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709" w:rsidRPr="00287B62" w:rsidRDefault="00FD2B45">
      <w:pPr>
        <w:rPr>
          <w:sz w:val="10"/>
          <w:szCs w:val="10"/>
          <w:lang w:val="en-GB"/>
        </w:rPr>
      </w:pPr>
      <w:r w:rsidRPr="00287B62">
        <w:rPr>
          <w:noProof/>
          <w:sz w:val="10"/>
          <w:szCs w:val="10"/>
          <w:lang w:val="en-GB" w:bidi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3769B0" wp14:editId="539FAB62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94000" cy="2124000"/>
                <wp:effectExtent l="0" t="0" r="0" b="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000" cy="2124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02DB5" id="Rectangle 5" o:spid="_x0000_s1026" style="position:absolute;margin-left:-36pt;margin-top:-36pt;width:613.7pt;height:1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" fillcolor="#2c3b57 [3215]" stroked="f" strokeweight="1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3596"/>
        <w:gridCol w:w="3597"/>
        <w:gridCol w:w="3247"/>
      </w:tblGrid>
      <w:tr w:rsidR="00FD2B45" w:rsidRPr="00287B62" w:rsidTr="005C73E1">
        <w:trPr>
          <w:trHeight w:val="2038"/>
        </w:trPr>
        <w:tc>
          <w:tcPr>
            <w:tcW w:w="3596" w:type="dxa"/>
            <w:tcBorders>
              <w:bottom w:val="single" w:sz="48" w:space="0" w:color="CADEE5" w:themeColor="background2"/>
            </w:tcBorders>
            <w:vAlign w:val="center"/>
          </w:tcPr>
          <w:p w:rsidR="00FD2B45" w:rsidRPr="00535906" w:rsidRDefault="00150B24" w:rsidP="00B47126">
            <w:pPr>
              <w:pStyle w:val="TextAlt"/>
              <w:rPr>
                <w:lang w:val="nl-NL"/>
              </w:rPr>
            </w:pPr>
            <w:r w:rsidRPr="00535906">
              <w:rPr>
                <w:lang w:val="nl-NL"/>
              </w:rPr>
              <w:t>[Telefoonnummer]</w:t>
            </w:r>
          </w:p>
          <w:p w:rsidR="00FD2B45" w:rsidRPr="00535906" w:rsidRDefault="00150B24" w:rsidP="00B47126">
            <w:pPr>
              <w:pStyle w:val="TextAlt"/>
              <w:rPr>
                <w:lang w:val="nl-NL"/>
              </w:rPr>
            </w:pPr>
            <w:r w:rsidRPr="00535906">
              <w:rPr>
                <w:lang w:val="nl-NL"/>
              </w:rPr>
              <w:t>[</w:t>
            </w:r>
            <w:proofErr w:type="gramStart"/>
            <w:r w:rsidRPr="00535906">
              <w:rPr>
                <w:lang w:val="nl-NL"/>
              </w:rPr>
              <w:t>e</w:t>
            </w:r>
            <w:proofErr w:type="gramEnd"/>
            <w:r w:rsidRPr="00535906">
              <w:rPr>
                <w:lang w:val="nl-NL"/>
              </w:rPr>
              <w:t>-mailadres]</w:t>
            </w:r>
          </w:p>
          <w:p w:rsidR="00FD2B45" w:rsidRPr="00535906" w:rsidRDefault="00BE1AE3" w:rsidP="00B47126">
            <w:pPr>
              <w:pStyle w:val="TextAlt"/>
              <w:rPr>
                <w:lang w:val="nl-NL"/>
              </w:rPr>
            </w:pPr>
            <w:sdt>
              <w:sdtPr>
                <w:rPr>
                  <w:lang w:val="en-GB"/>
                </w:rPr>
                <w:id w:val="-2034096891"/>
                <w:placeholder>
                  <w:docPart w:val="3B277BAFD180304F95410AEE24822204"/>
                </w:placeholder>
                <w15:appearance w15:val="hidden"/>
              </w:sdtPr>
              <w:sdtEndPr/>
              <w:sdtContent>
                <w:r w:rsidR="00150B24" w:rsidRPr="00535906">
                  <w:rPr>
                    <w:lang w:val="nl-NL"/>
                  </w:rPr>
                  <w:t>[Adres]</w:t>
                </w:r>
              </w:sdtContent>
            </w:sdt>
          </w:p>
          <w:p w:rsidR="00FD2B45" w:rsidRPr="00535906" w:rsidRDefault="00535906" w:rsidP="00B47126">
            <w:pPr>
              <w:pStyle w:val="TextAlt"/>
              <w:rPr>
                <w:lang w:val="nl-NL"/>
              </w:rPr>
            </w:pPr>
            <w:r w:rsidRPr="00535906">
              <w:rPr>
                <w:lang w:val="nl-NL"/>
              </w:rPr>
              <w:t>[</w:t>
            </w:r>
            <w:hyperlink r:id="rId10" w:history="1">
              <w:r w:rsidRPr="00535906">
                <w:rPr>
                  <w:rStyle w:val="Hyperlink"/>
                  <w:color w:val="FFFFFF" w:themeColor="background1"/>
                  <w:u w:val="none"/>
                  <w:lang w:val="nl-NL"/>
                </w:rPr>
                <w:t>Voorbeeld brieven</w:t>
              </w:r>
            </w:hyperlink>
            <w:r w:rsidRPr="00535906">
              <w:rPr>
                <w:lang w:val="nl-NL"/>
              </w:rPr>
              <w:t>]</w:t>
            </w:r>
          </w:p>
        </w:tc>
        <w:tc>
          <w:tcPr>
            <w:tcW w:w="6844" w:type="dxa"/>
            <w:gridSpan w:val="2"/>
            <w:tcBorders>
              <w:bottom w:val="single" w:sz="48" w:space="0" w:color="CADEE5" w:themeColor="background2"/>
            </w:tcBorders>
            <w:vAlign w:val="center"/>
          </w:tcPr>
          <w:p w:rsidR="00FD2B45" w:rsidRPr="00287B62" w:rsidRDefault="00150B24" w:rsidP="00940136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JOUW NAAM &amp; AChternaam</w:t>
            </w:r>
          </w:p>
          <w:p w:rsidR="00FD2B45" w:rsidRPr="00287B62" w:rsidRDefault="00150B24" w:rsidP="00926AE6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FunctieTITEL</w:t>
            </w:r>
          </w:p>
        </w:tc>
      </w:tr>
      <w:tr w:rsidR="00FD2B45" w:rsidRPr="00287B62" w:rsidTr="005C73E1">
        <w:trPr>
          <w:trHeight w:val="1214"/>
        </w:trPr>
        <w:tc>
          <w:tcPr>
            <w:tcW w:w="3596" w:type="dxa"/>
            <w:tcBorders>
              <w:top w:val="single" w:sz="48" w:space="0" w:color="CADEE5" w:themeColor="background2"/>
            </w:tcBorders>
          </w:tcPr>
          <w:p w:rsidR="00FD2B45" w:rsidRPr="00287B62" w:rsidRDefault="00FD2B45">
            <w:pPr>
              <w:rPr>
                <w:lang w:val="en-GB"/>
              </w:rPr>
            </w:pPr>
          </w:p>
        </w:tc>
        <w:tc>
          <w:tcPr>
            <w:tcW w:w="3597" w:type="dxa"/>
            <w:tcBorders>
              <w:top w:val="single" w:sz="48" w:space="0" w:color="CADEE5" w:themeColor="background2"/>
            </w:tcBorders>
          </w:tcPr>
          <w:p w:rsidR="00FD2B45" w:rsidRPr="00287B62" w:rsidRDefault="00FD2B45">
            <w:pPr>
              <w:rPr>
                <w:lang w:val="en-GB"/>
              </w:rPr>
            </w:pPr>
          </w:p>
        </w:tc>
        <w:tc>
          <w:tcPr>
            <w:tcW w:w="3247" w:type="dxa"/>
            <w:tcBorders>
              <w:top w:val="single" w:sz="48" w:space="0" w:color="CADEE5" w:themeColor="background2"/>
            </w:tcBorders>
          </w:tcPr>
          <w:p w:rsidR="00FD2B45" w:rsidRPr="00287B62" w:rsidRDefault="00FD2B45">
            <w:pPr>
              <w:rPr>
                <w:lang w:val="en-GB"/>
              </w:rPr>
            </w:pPr>
          </w:p>
        </w:tc>
      </w:tr>
      <w:tr w:rsidR="00FD2B45" w:rsidRPr="00287B62" w:rsidTr="005C73E1">
        <w:trPr>
          <w:trHeight w:val="567"/>
        </w:trPr>
        <w:tc>
          <w:tcPr>
            <w:tcW w:w="3596" w:type="dxa"/>
            <w:tcBorders>
              <w:bottom w:val="single" w:sz="24" w:space="0" w:color="2C3B57" w:themeColor="text2"/>
            </w:tcBorders>
            <w:vAlign w:val="center"/>
          </w:tcPr>
          <w:p w:rsidR="00FD2B45" w:rsidRPr="00287B62" w:rsidRDefault="00150B24" w:rsidP="00926AE6">
            <w:pPr>
              <w:pStyle w:val="Heading3"/>
              <w:jc w:val="right"/>
              <w:rPr>
                <w:lang w:val="en-GB"/>
              </w:rPr>
            </w:pPr>
            <w:r>
              <w:rPr>
                <w:lang w:val="en-GB"/>
              </w:rPr>
              <w:t>[Naam organisatie]</w:t>
            </w:r>
          </w:p>
        </w:tc>
        <w:tc>
          <w:tcPr>
            <w:tcW w:w="6844" w:type="dxa"/>
            <w:gridSpan w:val="2"/>
            <w:vAlign w:val="center"/>
          </w:tcPr>
          <w:p w:rsidR="00FD2B45" w:rsidRPr="00287B62" w:rsidRDefault="00150B24" w:rsidP="00926AE6">
            <w:pPr>
              <w:pStyle w:val="Heading3"/>
              <w:rPr>
                <w:lang w:val="en-GB"/>
              </w:rPr>
            </w:pPr>
            <w:r>
              <w:rPr>
                <w:lang w:val="en-GB"/>
              </w:rPr>
              <w:t>GEACHTE [</w:t>
            </w:r>
            <w:proofErr w:type="gramStart"/>
            <w:r>
              <w:rPr>
                <w:lang w:val="en-GB"/>
              </w:rPr>
              <w:t>heer,mevrouw</w:t>
            </w:r>
            <w:proofErr w:type="gramEnd"/>
            <w:r>
              <w:rPr>
                <w:lang w:val="en-GB"/>
              </w:rPr>
              <w:t>,] naam</w:t>
            </w:r>
          </w:p>
        </w:tc>
      </w:tr>
      <w:tr w:rsidR="00FD2B45" w:rsidRPr="00287B62" w:rsidTr="005C73E1">
        <w:trPr>
          <w:trHeight w:val="10800"/>
        </w:trPr>
        <w:tc>
          <w:tcPr>
            <w:tcW w:w="3596" w:type="dxa"/>
            <w:tcBorders>
              <w:top w:val="single" w:sz="24" w:space="0" w:color="2C3B57" w:themeColor="text2"/>
              <w:bottom w:val="single" w:sz="48" w:space="0" w:color="CADEE5" w:themeColor="background2"/>
            </w:tcBorders>
          </w:tcPr>
          <w:p w:rsidR="00150B24" w:rsidRPr="00150B24" w:rsidRDefault="00150B24" w:rsidP="00150B24">
            <w:pPr>
              <w:jc w:val="right"/>
              <w:rPr>
                <w:color w:val="404040" w:themeColor="text1" w:themeTint="BF"/>
                <w:sz w:val="22"/>
                <w:lang w:val="nl-NL"/>
              </w:rPr>
            </w:pPr>
            <w:r w:rsidRPr="00150B24">
              <w:rPr>
                <w:color w:val="404040" w:themeColor="text1" w:themeTint="BF"/>
                <w:sz w:val="22"/>
                <w:lang w:val="nl-NL"/>
              </w:rPr>
              <w:t>[Datum]</w:t>
            </w:r>
          </w:p>
          <w:p w:rsidR="00150B24" w:rsidRPr="00150B24" w:rsidRDefault="00150B24" w:rsidP="00150B24">
            <w:pPr>
              <w:jc w:val="right"/>
              <w:rPr>
                <w:color w:val="404040" w:themeColor="text1" w:themeTint="BF"/>
                <w:sz w:val="22"/>
                <w:lang w:val="nl-NL"/>
              </w:rPr>
            </w:pPr>
            <w:r w:rsidRPr="00150B24">
              <w:rPr>
                <w:color w:val="404040" w:themeColor="text1" w:themeTint="BF"/>
                <w:sz w:val="22"/>
                <w:lang w:val="nl-NL"/>
              </w:rPr>
              <w:t>[Naam ontvanger]</w:t>
            </w:r>
          </w:p>
          <w:p w:rsidR="00150B24" w:rsidRPr="00150B24" w:rsidRDefault="00150B24" w:rsidP="00150B24">
            <w:pPr>
              <w:jc w:val="right"/>
              <w:rPr>
                <w:color w:val="404040" w:themeColor="text1" w:themeTint="BF"/>
                <w:sz w:val="22"/>
                <w:lang w:val="nl-NL"/>
              </w:rPr>
            </w:pPr>
            <w:r w:rsidRPr="00150B24">
              <w:rPr>
                <w:color w:val="404040" w:themeColor="text1" w:themeTint="BF"/>
                <w:sz w:val="22"/>
                <w:lang w:val="nl-NL"/>
              </w:rPr>
              <w:t>[Titel]</w:t>
            </w:r>
          </w:p>
          <w:p w:rsidR="00150B24" w:rsidRPr="00150B24" w:rsidRDefault="00150B24" w:rsidP="00150B24">
            <w:pPr>
              <w:jc w:val="right"/>
              <w:rPr>
                <w:color w:val="404040" w:themeColor="text1" w:themeTint="BF"/>
                <w:sz w:val="22"/>
                <w:lang w:val="nl-NL"/>
              </w:rPr>
            </w:pPr>
            <w:r w:rsidRPr="00150B24">
              <w:rPr>
                <w:color w:val="404040" w:themeColor="text1" w:themeTint="BF"/>
                <w:sz w:val="22"/>
                <w:lang w:val="nl-NL"/>
              </w:rPr>
              <w:t>[Adres]</w:t>
            </w:r>
          </w:p>
          <w:p w:rsidR="00150B24" w:rsidRPr="00150B24" w:rsidRDefault="00150B24" w:rsidP="00150B24">
            <w:pPr>
              <w:jc w:val="right"/>
              <w:rPr>
                <w:color w:val="404040" w:themeColor="text1" w:themeTint="BF"/>
                <w:sz w:val="22"/>
              </w:rPr>
            </w:pPr>
            <w:r w:rsidRPr="00150B24">
              <w:rPr>
                <w:color w:val="404040" w:themeColor="text1" w:themeTint="BF"/>
                <w:sz w:val="22"/>
                <w:lang w:val="nl-NL"/>
              </w:rPr>
              <w:t>[Plaats, Postcode]</w:t>
            </w:r>
          </w:p>
          <w:p w:rsidR="00FD2B45" w:rsidRPr="00287B62" w:rsidRDefault="00FD2B45" w:rsidP="0008421E">
            <w:pPr>
              <w:pStyle w:val="Text"/>
              <w:jc w:val="right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6844" w:type="dxa"/>
            <w:gridSpan w:val="2"/>
            <w:tcBorders>
              <w:bottom w:val="single" w:sz="48" w:space="0" w:color="CADEE5" w:themeColor="background2"/>
            </w:tcBorders>
          </w:tcPr>
          <w:p w:rsidR="00150B24" w:rsidRPr="00150B24" w:rsidRDefault="00150B24" w:rsidP="00150B24">
            <w:pPr>
              <w:pStyle w:val="Text"/>
              <w:rPr>
                <w:lang w:val="nl-NL"/>
              </w:rPr>
            </w:pPr>
            <w:r w:rsidRPr="00150B24">
              <w:rPr>
                <w:lang w:val="nl-NL"/>
              </w:rPr>
              <w:t>[Als u klaar bent om te schrijven, selecteert u een regel of alinea met tiptekst en begint u te typen om deze door uw eigen tekst te vervangen. Neem geen spatie rechts van de tekens op in uw selectie.]</w:t>
            </w:r>
          </w:p>
          <w:p w:rsidR="00150B24" w:rsidRPr="00150B24" w:rsidRDefault="00150B24" w:rsidP="00150B24">
            <w:pPr>
              <w:pStyle w:val="Text"/>
              <w:rPr>
                <w:lang w:val="nl-NL"/>
              </w:rPr>
            </w:pPr>
          </w:p>
          <w:p w:rsidR="00150B24" w:rsidRPr="00150B24" w:rsidRDefault="00150B24" w:rsidP="00150B24">
            <w:pPr>
              <w:pStyle w:val="Text"/>
              <w:rPr>
                <w:lang w:val="nl-NL"/>
              </w:rPr>
            </w:pPr>
            <w:r w:rsidRPr="00150B24">
              <w:rPr>
                <w:lang w:val="nl-NL"/>
              </w:rPr>
              <w:t>[Het is gemakkelijk om alle tekstopmaak die u hier ziet te matchen. Bekijk op het tabblad Start van het lint de galerij Stijlen voor alle stijlen die in deze brief worden gebruikt.]</w:t>
            </w:r>
          </w:p>
          <w:p w:rsidR="00FD2B45" w:rsidRPr="00150B24" w:rsidRDefault="00FD2B45" w:rsidP="00FD2B45">
            <w:pPr>
              <w:pStyle w:val="Text"/>
              <w:rPr>
                <w:lang w:val="nl-NL"/>
              </w:rPr>
            </w:pPr>
          </w:p>
          <w:p w:rsidR="00FD2B45" w:rsidRPr="00150B24" w:rsidRDefault="00FD2B45" w:rsidP="00FD2B45">
            <w:pPr>
              <w:pStyle w:val="Text"/>
              <w:rPr>
                <w:lang w:val="nl-NL"/>
              </w:rPr>
            </w:pPr>
          </w:p>
          <w:p w:rsidR="00FD2B45" w:rsidRPr="00150B24" w:rsidRDefault="00FD2B45" w:rsidP="00FD2B45">
            <w:pPr>
              <w:pStyle w:val="Text"/>
              <w:rPr>
                <w:lang w:val="nl-NL"/>
              </w:rPr>
            </w:pPr>
          </w:p>
          <w:p w:rsidR="00FD2B45" w:rsidRPr="00287B62" w:rsidRDefault="00150B24" w:rsidP="00FD2B45">
            <w:pPr>
              <w:pStyle w:val="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Vriendelijke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groet</w:t>
            </w:r>
            <w:proofErr w:type="spellEnd"/>
            <w:r>
              <w:rPr>
                <w:lang w:val="en-GB"/>
              </w:rPr>
              <w:t>,</w:t>
            </w:r>
          </w:p>
          <w:p w:rsidR="00FD2B45" w:rsidRPr="00287B62" w:rsidRDefault="00FD2B45" w:rsidP="00FD2B45">
            <w:pPr>
              <w:pStyle w:val="Text"/>
              <w:rPr>
                <w:lang w:val="en-GB"/>
              </w:rPr>
            </w:pPr>
          </w:p>
          <w:p w:rsidR="00FD2B45" w:rsidRPr="00287B62" w:rsidRDefault="00150B24" w:rsidP="00926AE6">
            <w:pPr>
              <w:pStyle w:val="Text"/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spellStart"/>
            <w:r>
              <w:rPr>
                <w:lang w:val="en-GB"/>
              </w:rPr>
              <w:t>Jouw</w:t>
            </w:r>
            <w:proofErr w:type="spellEnd"/>
            <w:r>
              <w:rPr>
                <w:lang w:val="en-GB"/>
              </w:rPr>
              <w:t xml:space="preserve"> Naam]</w:t>
            </w:r>
          </w:p>
        </w:tc>
      </w:tr>
    </w:tbl>
    <w:p w:rsidR="00AB03FA" w:rsidRPr="00287B62" w:rsidRDefault="00AB03FA">
      <w:pPr>
        <w:rPr>
          <w:lang w:val="en-GB"/>
        </w:rPr>
      </w:pPr>
    </w:p>
    <w:sectPr w:rsidR="00AB03FA" w:rsidRPr="00287B62" w:rsidSect="005C73E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AE3" w:rsidRDefault="00BE1AE3" w:rsidP="00D06709">
      <w:r>
        <w:separator/>
      </w:r>
    </w:p>
  </w:endnote>
  <w:endnote w:type="continuationSeparator" w:id="0">
    <w:p w:rsidR="00BE1AE3" w:rsidRDefault="00BE1AE3" w:rsidP="00D0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AE3" w:rsidRDefault="00BE1AE3" w:rsidP="00D06709">
      <w:r>
        <w:separator/>
      </w:r>
    </w:p>
  </w:footnote>
  <w:footnote w:type="continuationSeparator" w:id="0">
    <w:p w:rsidR="00BE1AE3" w:rsidRDefault="00BE1AE3" w:rsidP="00D0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F85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767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CEA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2EC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040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DA7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88E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3C2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44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AC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24"/>
    <w:rsid w:val="00024FB2"/>
    <w:rsid w:val="0008421E"/>
    <w:rsid w:val="000C2C90"/>
    <w:rsid w:val="00150B24"/>
    <w:rsid w:val="00224DA0"/>
    <w:rsid w:val="00287B62"/>
    <w:rsid w:val="00535906"/>
    <w:rsid w:val="00560EA0"/>
    <w:rsid w:val="005C73E1"/>
    <w:rsid w:val="005F5561"/>
    <w:rsid w:val="006A0F06"/>
    <w:rsid w:val="006C60E6"/>
    <w:rsid w:val="006F64C5"/>
    <w:rsid w:val="00747D42"/>
    <w:rsid w:val="00897DB8"/>
    <w:rsid w:val="00926AE6"/>
    <w:rsid w:val="00940136"/>
    <w:rsid w:val="00984E06"/>
    <w:rsid w:val="009F1BD9"/>
    <w:rsid w:val="00AB03FA"/>
    <w:rsid w:val="00AD0DDD"/>
    <w:rsid w:val="00AD6FA4"/>
    <w:rsid w:val="00AF1331"/>
    <w:rsid w:val="00B47126"/>
    <w:rsid w:val="00BE1AE3"/>
    <w:rsid w:val="00C63346"/>
    <w:rsid w:val="00D06709"/>
    <w:rsid w:val="00D709A7"/>
    <w:rsid w:val="00D74C88"/>
    <w:rsid w:val="00E22C8F"/>
    <w:rsid w:val="00F45CE1"/>
    <w:rsid w:val="00FD1D9B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236619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4"/>
    <w:qFormat/>
    <w:rsid w:val="00B47126"/>
    <w:rPr>
      <w:sz w:val="16"/>
    </w:rPr>
  </w:style>
  <w:style w:type="paragraph" w:styleId="Heading1">
    <w:name w:val="heading 1"/>
    <w:basedOn w:val="Normal"/>
    <w:next w:val="Normal"/>
    <w:link w:val="Heading1Char"/>
    <w:qFormat/>
    <w:rsid w:val="00926AE6"/>
    <w:pPr>
      <w:keepNext/>
      <w:keepLines/>
      <w:outlineLvl w:val="0"/>
    </w:pPr>
    <w:rPr>
      <w:rFonts w:asciiTheme="majorHAnsi" w:eastAsiaTheme="majorEastAsia" w:hAnsiTheme="majorHAnsi" w:cs="Times New Roman (Headings CS)"/>
      <w:b/>
      <w:caps/>
      <w:color w:val="FFFFFF" w:themeColor="background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26AE6"/>
    <w:pPr>
      <w:keepNext/>
      <w:keepLines/>
      <w:spacing w:before="40"/>
      <w:outlineLvl w:val="1"/>
    </w:pPr>
    <w:rPr>
      <w:rFonts w:eastAsiaTheme="majorEastAsia" w:cs="Times New Roman (Headings CS)"/>
      <w:caps/>
      <w:color w:val="FFFFFF" w:themeColor="background1"/>
      <w:spacing w:val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926AE6"/>
    <w:pPr>
      <w:keepNext/>
      <w:keepLines/>
      <w:ind w:left="113"/>
      <w:outlineLvl w:val="2"/>
    </w:pPr>
    <w:rPr>
      <w:rFonts w:asciiTheme="majorHAnsi" w:eastAsiaTheme="majorEastAsia" w:hAnsiTheme="majorHAnsi" w:cs="Times New Roman (Headings CS)"/>
      <w:b/>
      <w:caps/>
      <w:color w:val="2C3B57" w:themeColor="text2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21E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21E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1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8421E"/>
    <w:rPr>
      <w:rFonts w:asciiTheme="majorHAnsi" w:eastAsiaTheme="majorEastAsia" w:hAnsiTheme="majorHAnsi" w:cs="Times New Roman (Headings CS)"/>
      <w:b/>
      <w:caps/>
      <w:color w:val="FFFFFF" w:themeColor="background1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8421E"/>
    <w:rPr>
      <w:rFonts w:eastAsiaTheme="majorEastAsia" w:cs="Times New Roman (Headings CS)"/>
      <w:caps/>
      <w:color w:val="FFFFFF" w:themeColor="background1"/>
      <w:spacing w:val="8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08421E"/>
    <w:rPr>
      <w:rFonts w:asciiTheme="majorHAnsi" w:eastAsiaTheme="majorEastAsia" w:hAnsiTheme="majorHAnsi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926AE6"/>
    <w:pPr>
      <w:spacing w:before="120" w:line="336" w:lineRule="auto"/>
      <w:ind w:lef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semiHidden/>
    <w:qFormat/>
    <w:rsid w:val="00926AE6"/>
    <w:pPr>
      <w:ind w:left="113"/>
    </w:pPr>
    <w:rPr>
      <w:b/>
      <w:color w:val="2C3B57" w:themeColor="text2"/>
      <w:sz w:val="20"/>
    </w:rPr>
  </w:style>
  <w:style w:type="paragraph" w:styleId="ListParagraph">
    <w:name w:val="List Paragraph"/>
    <w:basedOn w:val="Normal"/>
    <w:uiPriority w:val="34"/>
    <w:semiHidden/>
    <w:qFormat/>
    <w:rsid w:val="00AD6FA4"/>
    <w:pPr>
      <w:numPr>
        <w:numId w:val="11"/>
      </w:numPr>
      <w:spacing w:before="120" w:line="480" w:lineRule="auto"/>
      <w:ind w:left="470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926AE6"/>
    <w:rPr>
      <w:color w:val="808080"/>
    </w:rPr>
  </w:style>
  <w:style w:type="paragraph" w:customStyle="1" w:styleId="TextAlt">
    <w:name w:val="Text Alt"/>
    <w:basedOn w:val="Text"/>
    <w:uiPriority w:val="4"/>
    <w:qFormat/>
    <w:rsid w:val="00B47126"/>
    <w:pPr>
      <w:jc w:val="right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rsid w:val="00535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olliciteer.net/sollicitatiebrief/voorbeel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33BA5BA7-A3FD-9746-BBEF-D8FF7159666B%7dtf3371685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277BAFD180304F95410AEE24822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5E77D-E465-5B4C-A350-98BB890AF3B9}"/>
      </w:docPartPr>
      <w:docPartBody>
        <w:p w:rsidR="00000000" w:rsidRDefault="009810BB">
          <w:pPr>
            <w:pStyle w:val="3B277BAFD180304F95410AEE24822204"/>
          </w:pPr>
          <w:r w:rsidRPr="00287B62">
            <w:rPr>
              <w:lang w:val="en-GB" w:bidi="en-GB"/>
            </w:rPr>
            <w:t>[Address]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BB"/>
    <w:rsid w:val="0098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03F8D236A5254C8C6B2A074A684016">
    <w:name w:val="B303F8D236A5254C8C6B2A074A684016"/>
  </w:style>
  <w:style w:type="paragraph" w:customStyle="1" w:styleId="0096B188541E3445B8B14593AF2524A2">
    <w:name w:val="0096B188541E3445B8B14593AF2524A2"/>
  </w:style>
  <w:style w:type="paragraph" w:customStyle="1" w:styleId="3B277BAFD180304F95410AEE24822204">
    <w:name w:val="3B277BAFD180304F95410AEE24822204"/>
  </w:style>
  <w:style w:type="paragraph" w:customStyle="1" w:styleId="F8825A6EAF73AC4E983520218F713409">
    <w:name w:val="F8825A6EAF73AC4E983520218F713409"/>
  </w:style>
  <w:style w:type="paragraph" w:customStyle="1" w:styleId="B47A2ACD043A89488A5C8B9EDBCE9639">
    <w:name w:val="B47A2ACD043A89488A5C8B9EDBCE9639"/>
  </w:style>
  <w:style w:type="paragraph" w:customStyle="1" w:styleId="DDA1C00EB6EF1A4895F71012509AA8DE">
    <w:name w:val="DDA1C00EB6EF1A4895F71012509AA8DE"/>
  </w:style>
  <w:style w:type="paragraph" w:customStyle="1" w:styleId="3912DBDEF03C834FAA20F6CC3E96F889">
    <w:name w:val="3912DBDEF03C834FAA20F6CC3E96F889"/>
  </w:style>
  <w:style w:type="paragraph" w:customStyle="1" w:styleId="9A21DF8DC121504BB493C6F1375F3008">
    <w:name w:val="9A21DF8DC121504BB493C6F1375F3008"/>
  </w:style>
  <w:style w:type="paragraph" w:customStyle="1" w:styleId="1891CF32A2283843A4F8320156826BBD">
    <w:name w:val="1891CF32A2283843A4F8320156826BBD"/>
  </w:style>
  <w:style w:type="paragraph" w:customStyle="1" w:styleId="0C12632CFEE27A419E5C7664BD4989A2">
    <w:name w:val="0C12632CFEE27A419E5C7664BD4989A2"/>
  </w:style>
  <w:style w:type="paragraph" w:customStyle="1" w:styleId="E96FA5A0828E874A914643FF430903D6">
    <w:name w:val="E96FA5A0828E874A914643FF430903D6"/>
  </w:style>
  <w:style w:type="paragraph" w:customStyle="1" w:styleId="45971E5BD60BB54B85BB248377A0D7FF">
    <w:name w:val="45971E5BD60BB54B85BB248377A0D7FF"/>
  </w:style>
  <w:style w:type="paragraph" w:customStyle="1" w:styleId="463E62642A3A824D91F6517189711B09">
    <w:name w:val="463E62642A3A824D91F6517189711B09"/>
  </w:style>
  <w:style w:type="paragraph" w:customStyle="1" w:styleId="6CABCDD340768241BFE9F6C2FD144891">
    <w:name w:val="6CABCDD340768241BFE9F6C2FD144891"/>
  </w:style>
  <w:style w:type="paragraph" w:customStyle="1" w:styleId="Text">
    <w:name w:val="Text"/>
    <w:basedOn w:val="Normal"/>
    <w:uiPriority w:val="3"/>
    <w:qFormat/>
    <w:pPr>
      <w:spacing w:before="120" w:line="336" w:lineRule="auto"/>
      <w:ind w:left="113"/>
    </w:pPr>
    <w:rPr>
      <w:color w:val="404040" w:themeColor="text1" w:themeTint="BF"/>
      <w:sz w:val="22"/>
      <w:lang w:eastAsia="en-US"/>
    </w:rPr>
  </w:style>
  <w:style w:type="paragraph" w:customStyle="1" w:styleId="B9B97FF0E480C842A67FF45B09676E5D">
    <w:name w:val="B9B97FF0E480C842A67FF45B09676E5D"/>
  </w:style>
  <w:style w:type="paragraph" w:customStyle="1" w:styleId="7B675C84B4A868448ACFBF7134C16676">
    <w:name w:val="7B675C84B4A868448ACFBF7134C16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7110F92-3256-43FA-9129-0A43C1CEE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B19F2-16FA-4FF0-A7A5-A3C9186FC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5AB01-0919-4A04-9F87-528291D13B7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Organised modern cover letter.dotx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2022-01-25T10:46:00Z</dcterms:created>
  <dcterms:modified xsi:type="dcterms:W3CDTF">2022-01-25T12:08:00Z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