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F808" w14:textId="77777777" w:rsidR="002B73C8" w:rsidRDefault="002B73C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CB1D348" wp14:editId="4D03625F">
                <wp:simplePos x="0" y="0"/>
                <wp:positionH relativeFrom="column">
                  <wp:posOffset>-60960</wp:posOffset>
                </wp:positionH>
                <wp:positionV relativeFrom="paragraph">
                  <wp:posOffset>1153795</wp:posOffset>
                </wp:positionV>
                <wp:extent cx="5193665" cy="6237605"/>
                <wp:effectExtent l="0" t="114300" r="102235" b="12509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665" cy="6237605"/>
                          <a:chOff x="0" y="144856"/>
                          <a:chExt cx="5196840" cy="6240704"/>
                        </a:xfrm>
                      </wpg:grpSpPr>
                      <wps:wsp>
                        <wps:cNvPr id="1958563479" name="Straight Connector 2" descr="Decorative"/>
                        <wps:cNvCnPr/>
                        <wps:spPr>
                          <a:xfrm>
                            <a:off x="30480" y="144856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954540" name="Straight Connector 2" descr="Decorative"/>
                        <wps:cNvCnPr/>
                        <wps:spPr>
                          <a:xfrm>
                            <a:off x="15240" y="2125980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4454860" name="Straight Connector 2" descr="Decorative"/>
                        <wps:cNvCnPr/>
                        <wps:spPr>
                          <a:xfrm>
                            <a:off x="3733800" y="2110740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2754120" name="Straight Connector 2" descr="Decorative"/>
                        <wps:cNvCnPr/>
                        <wps:spPr>
                          <a:xfrm>
                            <a:off x="15240" y="5163820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08199" name="Straight Connector 2" descr="Decorative"/>
                        <wps:cNvCnPr/>
                        <wps:spPr>
                          <a:xfrm>
                            <a:off x="0" y="6385560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 descr="Decorative"/>
                        <wps:cNvCnPr/>
                        <wps:spPr>
                          <a:xfrm>
                            <a:off x="15240" y="876300"/>
                            <a:ext cx="146304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accent6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B31DF8" id="Group 1" o:spid="_x0000_s1026" alt="&quot;&quot;" style="position:absolute;margin-left:-4.8pt;margin-top:90.85pt;width:408.95pt;height:491.15pt;z-index:-251657216;mso-width-relative:margin;mso-height-relative:margin" coordorigin=",1448" coordsize="51968,62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">
                <v:line id="Straight Connector 2" o:spid="_x0000_s1027" alt="Decorative" style="position:absolute;visibility:visible;mso-wrap-style:square" from="304,1448" to="14935,1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" strokecolor="#d2eeff [345]" strokeweight="20pt">
                  <v:stroke joinstyle="miter"/>
                </v:line>
                <v:line id="Straight Connector 2" o:spid="_x0000_s1028" alt="Decorative" style="position:absolute;visibility:visible;mso-wrap-style:square" from="152,21259" to="14782,21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" strokecolor="#d2eeff [345]" strokeweight="20pt">
                  <v:stroke joinstyle="miter"/>
                </v:line>
                <v:line id="Straight Connector 2" o:spid="_x0000_s1029" alt="Decorative" style="position:absolute;visibility:visible;mso-wrap-style:square" from="37338,21107" to="51968,211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" strokecolor="#d2eeff [345]" strokeweight="20pt">
                  <v:stroke joinstyle="miter"/>
                </v:line>
                <v:line id="Straight Connector 2" o:spid="_x0000_s1030" alt="Decorative" style="position:absolute;visibility:visible;mso-wrap-style:square" from="152,51638" to="14782,51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" strokecolor="#d2eeff [345]" strokeweight="20pt">
                  <v:stroke joinstyle="miter"/>
                </v:line>
                <v:line id="Straight Connector 2" o:spid="_x0000_s1031" alt="Decorative" style="position:absolute;visibility:visible;mso-wrap-style:square" from="0,63855" to="14630,638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" strokecolor="#d2eeff [345]" strokeweight="20pt">
                  <v:stroke joinstyle="miter"/>
                </v:line>
                <v:line id="Straight Connector 2" o:spid="_x0000_s1032" alt="Decorative" style="position:absolute;visibility:visible;mso-wrap-style:square" from="152,8763" to="14782,8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" strokecolor="#d2eeff [345]" strokeweight="20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0"/>
        <w:gridCol w:w="3330"/>
      </w:tblGrid>
      <w:tr w:rsidR="00035856" w14:paraId="5350AF9B" w14:textId="77777777" w:rsidTr="00035856">
        <w:trPr>
          <w:trHeight w:val="360"/>
        </w:trPr>
        <w:tc>
          <w:tcPr>
            <w:tcW w:w="6750" w:type="dxa"/>
            <w:vMerge w:val="restart"/>
          </w:tcPr>
          <w:p w14:paraId="2C1180DD" w14:textId="44D0E081" w:rsidR="00035856" w:rsidRDefault="00E2149F" w:rsidP="00E2149F">
            <w:pPr>
              <w:pStyle w:val="Title"/>
            </w:pPr>
            <w:r>
              <w:t>Felix</w:t>
            </w:r>
            <w:r>
              <w:br/>
              <w:t>Lloyd</w:t>
            </w:r>
          </w:p>
        </w:tc>
        <w:tc>
          <w:tcPr>
            <w:tcW w:w="3330" w:type="dxa"/>
            <w:vAlign w:val="center"/>
          </w:tcPr>
          <w:p w14:paraId="36897B6C" w14:textId="77777777" w:rsidR="00035856" w:rsidRDefault="00000000" w:rsidP="002A3737">
            <w:pPr>
              <w:jc w:val="right"/>
            </w:pPr>
            <w:sdt>
              <w:sdtPr>
                <w:id w:val="2139605356"/>
                <w:placeholder>
                  <w:docPart w:val="A9748239861E8F418635A7D082BF714A"/>
                </w:placeholder>
                <w:temporary/>
                <w:showingPlcHdr/>
                <w15:appearance w15:val="hidden"/>
              </w:sdtPr>
              <w:sdtContent>
                <w:r w:rsidR="002A3737">
                  <w:t>123 South St. Manhattan, NY</w:t>
                </w:r>
              </w:sdtContent>
            </w:sdt>
          </w:p>
        </w:tc>
      </w:tr>
      <w:tr w:rsidR="00035856" w14:paraId="2D89450F" w14:textId="77777777" w:rsidTr="00035856">
        <w:trPr>
          <w:trHeight w:val="360"/>
        </w:trPr>
        <w:tc>
          <w:tcPr>
            <w:tcW w:w="6750" w:type="dxa"/>
            <w:vMerge/>
          </w:tcPr>
          <w:p w14:paraId="596DB130" w14:textId="77777777" w:rsidR="00035856" w:rsidRDefault="00035856" w:rsidP="00035856"/>
        </w:tc>
        <w:tc>
          <w:tcPr>
            <w:tcW w:w="3330" w:type="dxa"/>
            <w:vAlign w:val="center"/>
          </w:tcPr>
          <w:p w14:paraId="60335D25" w14:textId="77777777" w:rsidR="00035856" w:rsidRDefault="00000000" w:rsidP="002A3737">
            <w:pPr>
              <w:jc w:val="right"/>
            </w:pPr>
            <w:sdt>
              <w:sdtPr>
                <w:id w:val="956605540"/>
                <w:placeholder>
                  <w:docPart w:val="38C4CC8D9A42134388685F4444DB4CB7"/>
                </w:placeholder>
                <w:temporary/>
                <w:showingPlcHdr/>
                <w15:appearance w15:val="hidden"/>
              </w:sdtPr>
              <w:sdtContent>
                <w:r w:rsidR="002A3737">
                  <w:t>805.555.0123</w:t>
                </w:r>
              </w:sdtContent>
            </w:sdt>
            <w:r w:rsidR="002A3737">
              <w:t xml:space="preserve"> </w:t>
            </w:r>
          </w:p>
        </w:tc>
      </w:tr>
      <w:tr w:rsidR="00035856" w14:paraId="55FAA0A5" w14:textId="77777777" w:rsidTr="00035856">
        <w:trPr>
          <w:trHeight w:val="360"/>
        </w:trPr>
        <w:tc>
          <w:tcPr>
            <w:tcW w:w="6750" w:type="dxa"/>
            <w:vMerge/>
          </w:tcPr>
          <w:p w14:paraId="062B2A84" w14:textId="77777777" w:rsidR="00035856" w:rsidRDefault="00035856" w:rsidP="00035856"/>
        </w:tc>
        <w:tc>
          <w:tcPr>
            <w:tcW w:w="3330" w:type="dxa"/>
            <w:vAlign w:val="center"/>
          </w:tcPr>
          <w:p w14:paraId="410ACA2B" w14:textId="77777777" w:rsidR="00035856" w:rsidRDefault="00000000" w:rsidP="002A3737">
            <w:pPr>
              <w:jc w:val="right"/>
            </w:pPr>
            <w:sdt>
              <w:sdtPr>
                <w:id w:val="1016967188"/>
                <w:placeholder>
                  <w:docPart w:val="F6A4D048C826924C8CE4F4897A633FAA"/>
                </w:placeholder>
                <w:temporary/>
                <w:showingPlcHdr/>
                <w15:appearance w15:val="hidden"/>
              </w:sdtPr>
              <w:sdtContent>
                <w:r w:rsidR="002A3737" w:rsidRPr="00EC1FE9">
                  <w:t>peyton@example.com</w:t>
                </w:r>
              </w:sdtContent>
            </w:sdt>
            <w:r w:rsidR="002A3737" w:rsidRPr="00EC1FE9">
              <w:t xml:space="preserve"> </w:t>
            </w:r>
          </w:p>
        </w:tc>
      </w:tr>
      <w:tr w:rsidR="00035856" w14:paraId="27DF3C3C" w14:textId="77777777" w:rsidTr="00035856">
        <w:trPr>
          <w:trHeight w:val="360"/>
        </w:trPr>
        <w:tc>
          <w:tcPr>
            <w:tcW w:w="6750" w:type="dxa"/>
            <w:vMerge/>
          </w:tcPr>
          <w:p w14:paraId="0AF1CFA8" w14:textId="77777777" w:rsidR="00035856" w:rsidRDefault="00035856" w:rsidP="00035856"/>
        </w:tc>
        <w:tc>
          <w:tcPr>
            <w:tcW w:w="3330" w:type="dxa"/>
            <w:vAlign w:val="center"/>
          </w:tcPr>
          <w:p w14:paraId="79B82137" w14:textId="77777777" w:rsidR="00035856" w:rsidRDefault="00000000" w:rsidP="002A3737">
            <w:pPr>
              <w:jc w:val="right"/>
            </w:pPr>
            <w:sdt>
              <w:sdtPr>
                <w:id w:val="-1869442523"/>
                <w:placeholder>
                  <w:docPart w:val="8419EABC356E5F46B8501446EDDE0878"/>
                </w:placeholder>
                <w:temporary/>
                <w:showingPlcHdr/>
                <w15:appearance w15:val="hidden"/>
              </w:sdtPr>
              <w:sdtContent>
                <w:r w:rsidR="002A3737">
                  <w:t>LinkedIn Profile</w:t>
                </w:r>
              </w:sdtContent>
            </w:sdt>
            <w:r w:rsidR="002A3737">
              <w:t xml:space="preserve"> </w:t>
            </w:r>
          </w:p>
        </w:tc>
      </w:tr>
      <w:tr w:rsidR="00035856" w:rsidRPr="005372AB" w14:paraId="1BF5E840" w14:textId="77777777" w:rsidTr="00035856">
        <w:trPr>
          <w:trHeight w:val="360"/>
        </w:trPr>
        <w:tc>
          <w:tcPr>
            <w:tcW w:w="6750" w:type="dxa"/>
            <w:vMerge/>
          </w:tcPr>
          <w:p w14:paraId="3A168A03" w14:textId="77777777" w:rsidR="00035856" w:rsidRDefault="00035856" w:rsidP="00035856"/>
        </w:tc>
        <w:tc>
          <w:tcPr>
            <w:tcW w:w="3330" w:type="dxa"/>
            <w:vAlign w:val="center"/>
          </w:tcPr>
          <w:p w14:paraId="0DB9621F" w14:textId="5763B4F2" w:rsidR="00035856" w:rsidRPr="005372AB" w:rsidRDefault="00000000" w:rsidP="005372AB">
            <w:pPr>
              <w:jc w:val="right"/>
            </w:pPr>
            <w:hyperlink r:id="rId12" w:history="1">
              <w:r w:rsidR="005372AB" w:rsidRPr="005372AB">
                <w:rPr>
                  <w:rStyle w:val="Hyperlink"/>
                  <w:color w:val="404040" w:themeColor="text1" w:themeTint="BF"/>
                  <w:u w:val="none"/>
                </w:rPr>
                <w:t>www.resumeviking.com</w:t>
              </w:r>
            </w:hyperlink>
            <w:r w:rsidR="002A3737" w:rsidRPr="005372AB">
              <w:t xml:space="preserve"> </w:t>
            </w:r>
          </w:p>
        </w:tc>
      </w:tr>
    </w:tbl>
    <w:p w14:paraId="43DBA070" w14:textId="77777777" w:rsidR="00035856" w:rsidRDefault="00035856" w:rsidP="00035856"/>
    <w:p w14:paraId="5BA6C393" w14:textId="77777777" w:rsidR="003B7511" w:rsidRDefault="003B7511" w:rsidP="00035856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035856" w14:paraId="36F3BE57" w14:textId="77777777" w:rsidTr="003B7511">
        <w:trPr>
          <w:trHeight w:val="98"/>
        </w:trPr>
        <w:tc>
          <w:tcPr>
            <w:tcW w:w="10080" w:type="dxa"/>
          </w:tcPr>
          <w:p w14:paraId="27A9C4E8" w14:textId="77777777" w:rsidR="00035856" w:rsidRDefault="00000000" w:rsidP="002A3737">
            <w:pPr>
              <w:pStyle w:val="Heading1"/>
            </w:pPr>
            <w:sdt>
              <w:sdtPr>
                <w:id w:val="1934159269"/>
                <w:placeholder>
                  <w:docPart w:val="710A47ED8F5F944CB07EC71655F32AF2"/>
                </w:placeholder>
                <w:temporary/>
                <w:showingPlcHdr/>
                <w15:appearance w15:val="hidden"/>
              </w:sdtPr>
              <w:sdtContent>
                <w:r w:rsidR="002A3737">
                  <w:t>About me</w:t>
                </w:r>
              </w:sdtContent>
            </w:sdt>
            <w:r w:rsidR="00D7477B">
              <w:t xml:space="preserve"> </w:t>
            </w:r>
          </w:p>
        </w:tc>
      </w:tr>
      <w:tr w:rsidR="00B238D7" w14:paraId="24E93715" w14:textId="77777777" w:rsidTr="00AA4E5F">
        <w:trPr>
          <w:trHeight w:val="360"/>
        </w:trPr>
        <w:tc>
          <w:tcPr>
            <w:tcW w:w="10080" w:type="dxa"/>
          </w:tcPr>
          <w:p w14:paraId="3FD9E313" w14:textId="77777777" w:rsidR="00B238D7" w:rsidRDefault="00B238D7" w:rsidP="00AA4E5F">
            <w:pPr>
              <w:pStyle w:val="Heading1"/>
            </w:pPr>
          </w:p>
        </w:tc>
      </w:tr>
      <w:tr w:rsidR="00035856" w14:paraId="7C6F3997" w14:textId="77777777" w:rsidTr="00AA4E5F">
        <w:trPr>
          <w:trHeight w:val="441"/>
        </w:trPr>
        <w:tc>
          <w:tcPr>
            <w:tcW w:w="10080" w:type="dxa"/>
          </w:tcPr>
          <w:p w14:paraId="21F2D8AD" w14:textId="77777777" w:rsidR="00035856" w:rsidRDefault="00000000" w:rsidP="002A3737">
            <w:sdt>
              <w:sdtPr>
                <w:id w:val="-77130946"/>
                <w:placeholder>
                  <w:docPart w:val="38209740C2887349B26A33E9CA6E975A"/>
                </w:placeholder>
                <w:temporary/>
                <w:showingPlcHdr/>
                <w15:appearance w15:val="hidden"/>
              </w:sdtPr>
              <w:sdtContent>
                <w:r w:rsidR="002A3737" w:rsidRPr="007C578C">
                  <w:t>I am a highly motivated and results-driven sales professional seeking a challenging opportunity to leverage my skills and experience</w:t>
                </w:r>
                <w:r w:rsidR="002A3737">
                  <w:t xml:space="preserve"> in a dynamic sales environment.</w:t>
                </w:r>
              </w:sdtContent>
            </w:sdt>
          </w:p>
        </w:tc>
      </w:tr>
    </w:tbl>
    <w:p w14:paraId="52014067" w14:textId="77777777" w:rsidR="003B7511" w:rsidRDefault="003B7511" w:rsidP="00035856"/>
    <w:p w14:paraId="15109480" w14:textId="77777777" w:rsidR="009722AD" w:rsidRDefault="009722AD" w:rsidP="00035856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0"/>
        <w:gridCol w:w="1530"/>
        <w:gridCol w:w="4230"/>
      </w:tblGrid>
      <w:tr w:rsidR="00597D7D" w14:paraId="558C1CEE" w14:textId="77777777" w:rsidTr="002A3737">
        <w:trPr>
          <w:trHeight w:val="225"/>
        </w:trPr>
        <w:tc>
          <w:tcPr>
            <w:tcW w:w="4320" w:type="dxa"/>
          </w:tcPr>
          <w:p w14:paraId="381DA740" w14:textId="77777777" w:rsidR="00597D7D" w:rsidRDefault="00000000" w:rsidP="009722AD">
            <w:pPr>
              <w:pStyle w:val="Heading1"/>
            </w:pPr>
            <w:sdt>
              <w:sdtPr>
                <w:id w:val="-898354009"/>
                <w:placeholder>
                  <w:docPart w:val="1AF8FC9E828C5446A909A93796C6AF7A"/>
                </w:placeholder>
                <w:temporary/>
                <w:showingPlcHdr/>
                <w15:appearance w15:val="hidden"/>
              </w:sdtPr>
              <w:sdtContent>
                <w:r w:rsidR="00597D7D" w:rsidRPr="00F928A8">
                  <w:t>Experience</w:t>
                </w:r>
              </w:sdtContent>
            </w:sdt>
          </w:p>
        </w:tc>
        <w:tc>
          <w:tcPr>
            <w:tcW w:w="1530" w:type="dxa"/>
          </w:tcPr>
          <w:p w14:paraId="64A6174B" w14:textId="77777777" w:rsidR="00597D7D" w:rsidRDefault="00597D7D" w:rsidP="009722AD">
            <w:pPr>
              <w:pStyle w:val="Heading1"/>
            </w:pPr>
          </w:p>
        </w:tc>
        <w:tc>
          <w:tcPr>
            <w:tcW w:w="4230" w:type="dxa"/>
          </w:tcPr>
          <w:p w14:paraId="52D8784E" w14:textId="77777777" w:rsidR="00597D7D" w:rsidRDefault="00000000" w:rsidP="009722AD">
            <w:pPr>
              <w:pStyle w:val="Heading1"/>
            </w:pPr>
            <w:sdt>
              <w:sdtPr>
                <w:id w:val="543866955"/>
                <w:placeholder>
                  <w:docPart w:val="1AF72FDD77A66F40903A3275B827EABD"/>
                </w:placeholder>
                <w:temporary/>
                <w:showingPlcHdr/>
                <w15:appearance w15:val="hidden"/>
              </w:sdtPr>
              <w:sdtContent>
                <w:r w:rsidR="00597D7D" w:rsidRPr="0070237E">
                  <w:t>Education</w:t>
                </w:r>
              </w:sdtContent>
            </w:sdt>
          </w:p>
        </w:tc>
      </w:tr>
      <w:tr w:rsidR="00AA4E5F" w14:paraId="1DA44C7B" w14:textId="77777777" w:rsidTr="002A3737">
        <w:trPr>
          <w:trHeight w:val="225"/>
        </w:trPr>
        <w:tc>
          <w:tcPr>
            <w:tcW w:w="4320" w:type="dxa"/>
          </w:tcPr>
          <w:p w14:paraId="7B3EB312" w14:textId="77777777" w:rsidR="00AA4E5F" w:rsidRDefault="00AA4E5F" w:rsidP="009722AD">
            <w:pPr>
              <w:pStyle w:val="Heading1"/>
            </w:pPr>
          </w:p>
        </w:tc>
        <w:tc>
          <w:tcPr>
            <w:tcW w:w="1530" w:type="dxa"/>
          </w:tcPr>
          <w:p w14:paraId="2F68A6DC" w14:textId="77777777" w:rsidR="00AA4E5F" w:rsidRDefault="00AA4E5F" w:rsidP="009722AD">
            <w:pPr>
              <w:pStyle w:val="Heading1"/>
            </w:pPr>
          </w:p>
        </w:tc>
        <w:tc>
          <w:tcPr>
            <w:tcW w:w="4230" w:type="dxa"/>
          </w:tcPr>
          <w:p w14:paraId="5CD6205C" w14:textId="77777777" w:rsidR="00AA4E5F" w:rsidRDefault="00AA4E5F" w:rsidP="009722AD">
            <w:pPr>
              <w:pStyle w:val="Heading1"/>
            </w:pPr>
          </w:p>
        </w:tc>
      </w:tr>
      <w:tr w:rsidR="00597D7D" w14:paraId="48F42DC6" w14:textId="77777777" w:rsidTr="002A3737">
        <w:tc>
          <w:tcPr>
            <w:tcW w:w="4320" w:type="dxa"/>
          </w:tcPr>
          <w:p w14:paraId="4316C31B" w14:textId="77777777" w:rsidR="00597D7D" w:rsidRPr="00587B38" w:rsidRDefault="00000000" w:rsidP="00AA4E5F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24300347"/>
                <w:placeholder>
                  <w:docPart w:val="7708E5EA3FFDFC43A38700627D1A1230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404040" w:themeColor="text1" w:themeTint="BF"/>
                </w:rPr>
              </w:sdtEndPr>
              <w:sdtContent>
                <w:r w:rsidR="002A3737" w:rsidRPr="00587B38">
                  <w:t xml:space="preserve">Account </w:t>
                </w:r>
                <w:r w:rsidR="002A3737" w:rsidRPr="009722AD">
                  <w:t>manager</w:t>
                </w:r>
                <w:r w:rsidR="002A3737" w:rsidRPr="00587B38">
                  <w:t xml:space="preserve"> /</w:t>
                </w:r>
                <w:r w:rsidR="002A3737">
                  <w:t xml:space="preserve"> </w:t>
                </w:r>
                <w:r w:rsidR="002A3737" w:rsidRPr="00587B38">
                  <w:rPr>
                    <w:rStyle w:val="Emphasis"/>
                    <w:iCs w:val="0"/>
                    <w:color w:val="000000" w:themeColor="text1"/>
                  </w:rPr>
                  <w:t>VanArsdel, Ltd.</w:t>
                </w:r>
              </w:sdtContent>
            </w:sdt>
          </w:p>
          <w:bookmarkStart w:id="0" w:name="OLE_LINK1"/>
          <w:bookmarkStart w:id="1" w:name="OLE_LINK2"/>
          <w:p w14:paraId="5B47B408" w14:textId="77777777" w:rsidR="00597D7D" w:rsidRPr="002A3737" w:rsidRDefault="00000000" w:rsidP="002A3737">
            <w:pPr>
              <w:pStyle w:val="Heading2"/>
              <w:rPr>
                <w:color w:val="000000" w:themeColor="text1"/>
              </w:rPr>
            </w:pPr>
            <w:sdt>
              <w:sdtPr>
                <w:id w:val="-589853832"/>
                <w:placeholder>
                  <w:docPart w:val="FC8038E465363B4798E6F9C205A2EE8F"/>
                </w:placeholder>
                <w:temporary/>
                <w:showingPlcHdr/>
                <w15:appearance w15:val="hidden"/>
              </w:sdtPr>
              <w:sdtContent>
                <w:r w:rsidR="002A3737">
                  <w:t>June 20XX</w:t>
                </w:r>
                <w:r w:rsidR="002A3737" w:rsidRPr="00D413F9">
                  <w:t xml:space="preserve"> –</w:t>
                </w:r>
                <w:r w:rsidR="002A3737">
                  <w:t xml:space="preserve"> PRESENT</w:t>
                </w:r>
              </w:sdtContent>
            </w:sdt>
          </w:p>
          <w:bookmarkEnd w:id="0"/>
          <w:bookmarkEnd w:id="1"/>
          <w:p w14:paraId="68D26CD9" w14:textId="77777777" w:rsidR="00597D7D" w:rsidRDefault="00000000" w:rsidP="00AA4E5F">
            <w:sdt>
              <w:sdtPr>
                <w:id w:val="-1155376603"/>
                <w:placeholder>
                  <w:docPart w:val="0992104A82481042B4561A5F1417AABE"/>
                </w:placeholder>
                <w:temporary/>
                <w:showingPlcHdr/>
                <w15:appearance w15:val="hidden"/>
              </w:sdtPr>
              <w:sdtContent>
                <w:r w:rsidR="002A3737" w:rsidRPr="00E93D19">
                  <w:t>Managed and grew key accounts by developing strong relationships, identifying opportunities, and implementing effective sales strategies</w:t>
                </w:r>
                <w:r w:rsidR="002A3737">
                  <w:t>.</w:t>
                </w:r>
              </w:sdtContent>
            </w:sdt>
          </w:p>
          <w:p w14:paraId="6BA6A7C8" w14:textId="77777777" w:rsidR="00597D7D" w:rsidRDefault="00597D7D" w:rsidP="00AA4E5F"/>
          <w:p w14:paraId="737F9385" w14:textId="77777777" w:rsidR="002A3737" w:rsidRPr="00587B38" w:rsidRDefault="00000000" w:rsidP="002A3737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1305606840"/>
                <w:placeholder>
                  <w:docPart w:val="CEA75F9CCD5C7B4DA7086AA2763154CE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404040" w:themeColor="text1" w:themeTint="BF"/>
                </w:rPr>
              </w:sdtEndPr>
              <w:sdtContent>
                <w:r w:rsidR="002A3737" w:rsidRPr="00587B38">
                  <w:t xml:space="preserve">Sales associate / </w:t>
                </w:r>
                <w:r w:rsidR="002A3737" w:rsidRPr="00A641C9">
                  <w:t>VanArsdel</w:t>
                </w:r>
                <w:r w:rsidR="002A3737" w:rsidRPr="00587B38">
                  <w:rPr>
                    <w:rStyle w:val="Emphasis"/>
                    <w:iCs w:val="0"/>
                    <w:color w:val="000000" w:themeColor="text1"/>
                  </w:rPr>
                  <w:t>, Ltd.</w:t>
                </w:r>
              </w:sdtContent>
            </w:sdt>
            <w:r w:rsidR="002A3737">
              <w:t xml:space="preserve"> </w:t>
            </w:r>
          </w:p>
          <w:p w14:paraId="004B5CDE" w14:textId="77777777" w:rsidR="002A3737" w:rsidRPr="002A3737" w:rsidRDefault="00000000" w:rsidP="002A3737">
            <w:pPr>
              <w:pStyle w:val="Heading2"/>
            </w:pPr>
            <w:sdt>
              <w:sdtPr>
                <w:id w:val="-444545767"/>
                <w:placeholder>
                  <w:docPart w:val="C5D13C1C895449488766E6D4F344CAD9"/>
                </w:placeholder>
                <w:temporary/>
                <w:showingPlcHdr/>
                <w15:appearance w15:val="hidden"/>
              </w:sdtPr>
              <w:sdtContent>
                <w:r w:rsidR="002A3737">
                  <w:t>October 20XX</w:t>
                </w:r>
                <w:r w:rsidR="002A3737" w:rsidRPr="00D413F9">
                  <w:t xml:space="preserve"> –</w:t>
                </w:r>
                <w:r w:rsidR="002A3737">
                  <w:t xml:space="preserve"> June 20xx</w:t>
                </w:r>
              </w:sdtContent>
            </w:sdt>
            <w:r w:rsidR="002A3737">
              <w:t xml:space="preserve"> </w:t>
            </w:r>
          </w:p>
          <w:p w14:paraId="66365463" w14:textId="77777777" w:rsidR="00597D7D" w:rsidRDefault="00000000" w:rsidP="002A3737">
            <w:sdt>
              <w:sdtPr>
                <w:id w:val="-1412383361"/>
                <w:placeholder>
                  <w:docPart w:val="3AB68718EFC01A429717D09F4F6308BF"/>
                </w:placeholder>
                <w:temporary/>
                <w:showingPlcHdr/>
                <w15:appearance w15:val="hidden"/>
              </w:sdtPr>
              <w:sdtContent>
                <w:r w:rsidR="002A3737" w:rsidRPr="00AA34BF">
                  <w:t>Drove revenue growth through exceptional customer service and strategic sales techniques as a Sales Associate</w:t>
                </w:r>
                <w:r w:rsidR="002A3737">
                  <w:t>.</w:t>
                </w:r>
              </w:sdtContent>
            </w:sdt>
          </w:p>
        </w:tc>
        <w:tc>
          <w:tcPr>
            <w:tcW w:w="1530" w:type="dxa"/>
          </w:tcPr>
          <w:p w14:paraId="4D504C75" w14:textId="77777777" w:rsidR="00597D7D" w:rsidRPr="00587B38" w:rsidRDefault="00597D7D" w:rsidP="00AA4E5F">
            <w:pPr>
              <w:pStyle w:val="Heading2"/>
            </w:pPr>
          </w:p>
        </w:tc>
        <w:tc>
          <w:tcPr>
            <w:tcW w:w="4230" w:type="dxa"/>
          </w:tcPr>
          <w:p w14:paraId="1C91FB59" w14:textId="77777777" w:rsidR="002A3737" w:rsidRPr="002A3737" w:rsidRDefault="00000000" w:rsidP="002A3737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36019770"/>
                <w:placeholder>
                  <w:docPart w:val="8C4F83F52F11214582548F9F9321B75C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404040" w:themeColor="text1" w:themeTint="BF"/>
                </w:rPr>
              </w:sdtEndPr>
              <w:sdtContent>
                <w:r w:rsidR="002A3737" w:rsidRPr="002A3737">
                  <w:t>MBA / School, Location</w:t>
                </w:r>
              </w:sdtContent>
            </w:sdt>
            <w:r w:rsidR="002A3737">
              <w:t xml:space="preserve"> </w:t>
            </w:r>
          </w:p>
          <w:p w14:paraId="27644CD1" w14:textId="77777777" w:rsidR="002A3737" w:rsidRPr="002A3737" w:rsidRDefault="00000000" w:rsidP="002A3737">
            <w:pPr>
              <w:pStyle w:val="Heading2"/>
            </w:pPr>
            <w:sdt>
              <w:sdtPr>
                <w:id w:val="-748968403"/>
                <w:placeholder>
                  <w:docPart w:val="2655AAFA5682BD43B362E855EB215C7E"/>
                </w:placeholder>
                <w:temporary/>
                <w:showingPlcHdr/>
                <w15:appearance w15:val="hidden"/>
              </w:sdtPr>
              <w:sdtContent>
                <w:r w:rsidR="002A3737">
                  <w:t xml:space="preserve">May </w:t>
                </w:r>
                <w:r w:rsidR="002A3737" w:rsidRPr="00A641C9">
                  <w:t>20xx</w:t>
                </w:r>
              </w:sdtContent>
            </w:sdt>
            <w:r w:rsidR="002A3737">
              <w:t xml:space="preserve"> </w:t>
            </w:r>
          </w:p>
          <w:p w14:paraId="4DE3AC57" w14:textId="77777777" w:rsidR="002A3737" w:rsidRDefault="00000000" w:rsidP="002A3737">
            <w:sdt>
              <w:sdtPr>
                <w:id w:val="1728653348"/>
                <w:placeholder>
                  <w:docPart w:val="E0F3538567E470408E513C652B5DFB7C"/>
                </w:placeholder>
                <w:temporary/>
                <w:showingPlcHdr/>
                <w15:appearance w15:val="hidden"/>
              </w:sdtPr>
              <w:sdtContent>
                <w:r w:rsidR="002A3737" w:rsidRPr="007A0F9E">
                  <w:t>Master of Business Administration degree with strong foundation in business theor</w:t>
                </w:r>
                <w:r w:rsidR="002A3737">
                  <w:t xml:space="preserve">y </w:t>
                </w:r>
                <w:r w:rsidR="002A3737" w:rsidRPr="007A0F9E">
                  <w:t>and management</w:t>
                </w:r>
                <w:r w:rsidR="002A3737">
                  <w:t>.</w:t>
                </w:r>
              </w:sdtContent>
            </w:sdt>
            <w:r w:rsidR="002A3737">
              <w:t xml:space="preserve"> </w:t>
            </w:r>
          </w:p>
          <w:p w14:paraId="32576B36" w14:textId="77777777" w:rsidR="00597D7D" w:rsidRDefault="00597D7D" w:rsidP="00AA4E5F">
            <w:pPr>
              <w:pStyle w:val="Body"/>
            </w:pPr>
          </w:p>
          <w:p w14:paraId="5EB8B5C8" w14:textId="77777777" w:rsidR="002A3737" w:rsidRPr="002A3737" w:rsidRDefault="00000000" w:rsidP="002A3737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393805632"/>
                <w:placeholder>
                  <w:docPart w:val="C06CB322380A4643B31878CF1820F68E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404040" w:themeColor="text1" w:themeTint="BF"/>
                </w:rPr>
              </w:sdtEndPr>
              <w:sdtContent>
                <w:r w:rsidR="002A3737" w:rsidRPr="00587B38">
                  <w:t xml:space="preserve">Ba / </w:t>
                </w:r>
                <w:r w:rsidR="002A3737" w:rsidRPr="00A641C9">
                  <w:t>School, Location</w:t>
                </w:r>
              </w:sdtContent>
            </w:sdt>
            <w:r w:rsidR="002A3737">
              <w:t xml:space="preserve"> </w:t>
            </w:r>
          </w:p>
          <w:p w14:paraId="6F229837" w14:textId="77777777" w:rsidR="002A3737" w:rsidRPr="002A3737" w:rsidRDefault="00000000" w:rsidP="002A3737">
            <w:pPr>
              <w:pStyle w:val="Heading2"/>
            </w:pPr>
            <w:sdt>
              <w:sdtPr>
                <w:id w:val="283089354"/>
                <w:placeholder>
                  <w:docPart w:val="9417963472F06F4C8492324330F967D6"/>
                </w:placeholder>
                <w:temporary/>
                <w:showingPlcHdr/>
                <w15:appearance w15:val="hidden"/>
              </w:sdtPr>
              <w:sdtContent>
                <w:r w:rsidR="002A3737">
                  <w:t>December 20xx</w:t>
                </w:r>
              </w:sdtContent>
            </w:sdt>
            <w:r w:rsidR="002A3737">
              <w:t xml:space="preserve"> </w:t>
            </w:r>
          </w:p>
          <w:p w14:paraId="1D3658AA" w14:textId="77777777" w:rsidR="00597D7D" w:rsidRDefault="00000000" w:rsidP="00AA4E5F">
            <w:sdt>
              <w:sdtPr>
                <w:id w:val="801034542"/>
                <w:placeholder>
                  <w:docPart w:val="00972CB88865FA4C858F8CF6E8F54C1F"/>
                </w:placeholder>
                <w:temporary/>
                <w:showingPlcHdr/>
                <w15:appearance w15:val="hidden"/>
              </w:sdtPr>
              <w:sdtContent>
                <w:r w:rsidR="002A3737">
                  <w:t>D</w:t>
                </w:r>
                <w:r w:rsidR="002A3737" w:rsidRPr="00076667">
                  <w:t>egree in Business Administration with a comprehensive understanding of core business principles</w:t>
                </w:r>
                <w:r w:rsidR="002A3737">
                  <w:t>.</w:t>
                </w:r>
              </w:sdtContent>
            </w:sdt>
            <w:r w:rsidR="002A3737">
              <w:t xml:space="preserve"> </w:t>
            </w:r>
          </w:p>
        </w:tc>
      </w:tr>
    </w:tbl>
    <w:p w14:paraId="5A8CF1B9" w14:textId="77777777" w:rsidR="00A641C9" w:rsidRDefault="00A641C9" w:rsidP="00035856"/>
    <w:p w14:paraId="6C223C84" w14:textId="77777777" w:rsidR="00D7477B" w:rsidRDefault="00D7477B" w:rsidP="00035856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A641C9" w14:paraId="43C1C0BF" w14:textId="77777777" w:rsidTr="00AA4E5F">
        <w:trPr>
          <w:trHeight w:val="234"/>
        </w:trPr>
        <w:tc>
          <w:tcPr>
            <w:tcW w:w="10080" w:type="dxa"/>
            <w:gridSpan w:val="3"/>
          </w:tcPr>
          <w:p w14:paraId="78788CE2" w14:textId="77777777" w:rsidR="00A641C9" w:rsidRDefault="00000000" w:rsidP="002A3737">
            <w:pPr>
              <w:pStyle w:val="Heading1"/>
            </w:pPr>
            <w:sdt>
              <w:sdtPr>
                <w:id w:val="-566262488"/>
                <w:placeholder>
                  <w:docPart w:val="077C6298A778144A8F7A5FF4C6EEEDBE"/>
                </w:placeholder>
                <w:temporary/>
                <w:showingPlcHdr/>
                <w15:appearance w15:val="hidden"/>
              </w:sdtPr>
              <w:sdtContent>
                <w:r w:rsidR="002A3737">
                  <w:t>Skills</w:t>
                </w:r>
              </w:sdtContent>
            </w:sdt>
          </w:p>
        </w:tc>
      </w:tr>
      <w:tr w:rsidR="00AA4E5F" w14:paraId="2157DC96" w14:textId="77777777" w:rsidTr="00AA4E5F">
        <w:trPr>
          <w:trHeight w:val="234"/>
        </w:trPr>
        <w:tc>
          <w:tcPr>
            <w:tcW w:w="10080" w:type="dxa"/>
            <w:gridSpan w:val="3"/>
          </w:tcPr>
          <w:p w14:paraId="7B0C48F5" w14:textId="77777777" w:rsidR="00AA4E5F" w:rsidRDefault="00AA4E5F" w:rsidP="00A641C9">
            <w:pPr>
              <w:pStyle w:val="Heading1"/>
            </w:pPr>
          </w:p>
        </w:tc>
      </w:tr>
      <w:tr w:rsidR="00597D7D" w14:paraId="08623373" w14:textId="77777777" w:rsidTr="00A641C9">
        <w:tc>
          <w:tcPr>
            <w:tcW w:w="3360" w:type="dxa"/>
          </w:tcPr>
          <w:p w14:paraId="42B62A74" w14:textId="77777777" w:rsidR="00597D7D" w:rsidRDefault="00000000" w:rsidP="00597D7D">
            <w:pPr>
              <w:pStyle w:val="ListBullet"/>
            </w:pPr>
            <w:sdt>
              <w:sdtPr>
                <w:id w:val="-393359320"/>
                <w:placeholder>
                  <w:docPart w:val="43422FF15156944C962226EE011E0133"/>
                </w:placeholder>
                <w:temporary/>
                <w:showingPlcHdr/>
                <w15:appearance w15:val="hidden"/>
              </w:sdtPr>
              <w:sdtContent>
                <w:r w:rsidR="002A3737">
                  <w:t>Problem solving</w:t>
                </w:r>
              </w:sdtContent>
            </w:sdt>
          </w:p>
          <w:p w14:paraId="61877450" w14:textId="77777777" w:rsidR="00597D7D" w:rsidRDefault="00000000" w:rsidP="002A3737">
            <w:pPr>
              <w:pStyle w:val="ListBullet"/>
            </w:pPr>
            <w:sdt>
              <w:sdtPr>
                <w:id w:val="-740945634"/>
                <w:placeholder>
                  <w:docPart w:val="E46F5551D5D6BB46B8885BD3A125C83D"/>
                </w:placeholder>
                <w:temporary/>
                <w:showingPlcHdr/>
                <w15:appearance w15:val="hidden"/>
              </w:sdtPr>
              <w:sdtContent>
                <w:r w:rsidR="002A3737">
                  <w:t>Flexibility</w:t>
                </w:r>
              </w:sdtContent>
            </w:sdt>
          </w:p>
        </w:tc>
        <w:tc>
          <w:tcPr>
            <w:tcW w:w="3360" w:type="dxa"/>
          </w:tcPr>
          <w:p w14:paraId="2486088A" w14:textId="77777777" w:rsidR="00597D7D" w:rsidRDefault="00000000" w:rsidP="002A3737">
            <w:pPr>
              <w:pStyle w:val="ListBullet"/>
            </w:pPr>
            <w:sdt>
              <w:sdtPr>
                <w:id w:val="-1575120311"/>
                <w:placeholder>
                  <w:docPart w:val="BEA971B3D1A09D4E9B7F0824CFF1B217"/>
                </w:placeholder>
                <w:temporary/>
                <w:showingPlcHdr/>
                <w15:appearance w15:val="hidden"/>
              </w:sdtPr>
              <w:sdtContent>
                <w:r w:rsidR="002A3737">
                  <w:t>Communication</w:t>
                </w:r>
              </w:sdtContent>
            </w:sdt>
          </w:p>
          <w:p w14:paraId="45026A0D" w14:textId="77777777" w:rsidR="00597D7D" w:rsidRDefault="00000000" w:rsidP="002A3737">
            <w:pPr>
              <w:pStyle w:val="ListBullet"/>
            </w:pPr>
            <w:sdt>
              <w:sdtPr>
                <w:id w:val="1370265407"/>
                <w:placeholder>
                  <w:docPart w:val="151D56D6C061564789AA515DC7B49B3C"/>
                </w:placeholder>
                <w:temporary/>
                <w:showingPlcHdr/>
                <w15:appearance w15:val="hidden"/>
              </w:sdtPr>
              <w:sdtContent>
                <w:r w:rsidR="002A3737">
                  <w:t>Organization</w:t>
                </w:r>
              </w:sdtContent>
            </w:sdt>
          </w:p>
        </w:tc>
        <w:tc>
          <w:tcPr>
            <w:tcW w:w="3360" w:type="dxa"/>
          </w:tcPr>
          <w:p w14:paraId="08AB5F59" w14:textId="77777777" w:rsidR="00597D7D" w:rsidRDefault="00000000" w:rsidP="002A3737">
            <w:pPr>
              <w:pStyle w:val="ListBullet"/>
            </w:pPr>
            <w:sdt>
              <w:sdtPr>
                <w:id w:val="1658807307"/>
                <w:placeholder>
                  <w:docPart w:val="76C98E097AD4C240B30B69031D15A33F"/>
                </w:placeholder>
                <w:temporary/>
                <w:showingPlcHdr/>
                <w15:appearance w15:val="hidden"/>
              </w:sdtPr>
              <w:sdtContent>
                <w:r w:rsidR="002A3737">
                  <w:t>Critical thinking</w:t>
                </w:r>
              </w:sdtContent>
            </w:sdt>
          </w:p>
          <w:p w14:paraId="31759F04" w14:textId="77777777" w:rsidR="00597D7D" w:rsidRDefault="00000000" w:rsidP="002A3737">
            <w:pPr>
              <w:pStyle w:val="ListBullet"/>
            </w:pPr>
            <w:sdt>
              <w:sdtPr>
                <w:id w:val="1946415926"/>
                <w:placeholder>
                  <w:docPart w:val="121E21486D36E24490A4D9983F5DA9EE"/>
                </w:placeholder>
                <w:temporary/>
                <w:showingPlcHdr/>
                <w15:appearance w15:val="hidden"/>
              </w:sdtPr>
              <w:sdtContent>
                <w:r w:rsidR="002A3737">
                  <w:t>Collaboration</w:t>
                </w:r>
              </w:sdtContent>
            </w:sdt>
          </w:p>
        </w:tc>
      </w:tr>
    </w:tbl>
    <w:p w14:paraId="3A5C71D5" w14:textId="77777777" w:rsidR="00597D7D" w:rsidRDefault="00597D7D" w:rsidP="00035856"/>
    <w:p w14:paraId="0787D4EB" w14:textId="77777777" w:rsidR="00597D7D" w:rsidRDefault="00597D7D" w:rsidP="00035856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A641C9" w14:paraId="775AD6E7" w14:textId="77777777" w:rsidTr="00AA4E5F">
        <w:trPr>
          <w:trHeight w:val="162"/>
        </w:trPr>
        <w:tc>
          <w:tcPr>
            <w:tcW w:w="10080" w:type="dxa"/>
          </w:tcPr>
          <w:p w14:paraId="00FFFB5D" w14:textId="77777777" w:rsidR="00A641C9" w:rsidRDefault="00000000" w:rsidP="00A641C9">
            <w:pPr>
              <w:pStyle w:val="Heading1"/>
            </w:pPr>
            <w:sdt>
              <w:sdtPr>
                <w:id w:val="1973934601"/>
                <w:placeholder>
                  <w:docPart w:val="4C83130C68D037448946C80B7B5B4AC8"/>
                </w:placeholder>
                <w:temporary/>
                <w:showingPlcHdr/>
                <w15:appearance w15:val="hidden"/>
              </w:sdtPr>
              <w:sdtContent>
                <w:r w:rsidR="002A3737" w:rsidRPr="00C83CA0">
                  <w:t>Activities</w:t>
                </w:r>
              </w:sdtContent>
            </w:sdt>
          </w:p>
        </w:tc>
      </w:tr>
      <w:tr w:rsidR="00AA4E5F" w14:paraId="7D69CB3C" w14:textId="77777777" w:rsidTr="00AA4E5F">
        <w:trPr>
          <w:trHeight w:val="162"/>
        </w:trPr>
        <w:tc>
          <w:tcPr>
            <w:tcW w:w="10080" w:type="dxa"/>
          </w:tcPr>
          <w:p w14:paraId="72F35DFE" w14:textId="77777777" w:rsidR="00AA4E5F" w:rsidRPr="00C83CA0" w:rsidRDefault="00AA4E5F" w:rsidP="00A641C9">
            <w:pPr>
              <w:pStyle w:val="Heading1"/>
            </w:pPr>
          </w:p>
        </w:tc>
      </w:tr>
      <w:tr w:rsidR="00A641C9" w14:paraId="3F45A862" w14:textId="77777777" w:rsidTr="00A641C9">
        <w:tc>
          <w:tcPr>
            <w:tcW w:w="10080" w:type="dxa"/>
          </w:tcPr>
          <w:p w14:paraId="5EA6C7A3" w14:textId="77777777" w:rsidR="00A641C9" w:rsidRDefault="00000000" w:rsidP="002A3737">
            <w:pPr>
              <w:pStyle w:val="Body"/>
            </w:pPr>
            <w:sdt>
              <w:sdtPr>
                <w:id w:val="-1799210806"/>
                <w:placeholder>
                  <w:docPart w:val="45FA8E1DF02BCC45B9462BD6C1359340"/>
                </w:placeholder>
                <w:temporary/>
                <w:showingPlcHdr/>
                <w15:appearance w15:val="hidden"/>
              </w:sdtPr>
              <w:sdtContent>
                <w:r w:rsidR="002A3737" w:rsidRPr="00033519">
                  <w:t>As an avid networker and people-person, I am 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      </w:r>
                <w:r w:rsidR="002A3737">
                  <w:t>.</w:t>
                </w:r>
              </w:sdtContent>
            </w:sdt>
          </w:p>
        </w:tc>
      </w:tr>
    </w:tbl>
    <w:p w14:paraId="6E598E37" w14:textId="77777777" w:rsidR="00D7477B" w:rsidRPr="002B73C8" w:rsidRDefault="00D7477B" w:rsidP="00035856">
      <w:pPr>
        <w:rPr>
          <w:sz w:val="10"/>
          <w:szCs w:val="12"/>
        </w:rPr>
      </w:pPr>
    </w:p>
    <w:sectPr w:rsidR="00D7477B" w:rsidRPr="002B73C8" w:rsidSect="002B73C8">
      <w:type w:val="continuous"/>
      <w:pgSz w:w="12240" w:h="15840" w:code="1"/>
      <w:pgMar w:top="1267" w:right="1080" w:bottom="576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C8FF" w14:textId="77777777" w:rsidR="00FA7BF0" w:rsidRDefault="00FA7BF0" w:rsidP="00725803">
      <w:r>
        <w:separator/>
      </w:r>
    </w:p>
  </w:endnote>
  <w:endnote w:type="continuationSeparator" w:id="0">
    <w:p w14:paraId="2B5CE26B" w14:textId="77777777" w:rsidR="00FA7BF0" w:rsidRDefault="00FA7BF0" w:rsidP="00725803">
      <w:r>
        <w:continuationSeparator/>
      </w:r>
    </w:p>
  </w:endnote>
  <w:endnote w:type="continuationNotice" w:id="1">
    <w:p w14:paraId="78DA5C3A" w14:textId="77777777" w:rsidR="00FA7BF0" w:rsidRDefault="00FA7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6FEA" w14:textId="77777777" w:rsidR="00FA7BF0" w:rsidRDefault="00FA7BF0" w:rsidP="00725803">
      <w:r>
        <w:separator/>
      </w:r>
    </w:p>
  </w:footnote>
  <w:footnote w:type="continuationSeparator" w:id="0">
    <w:p w14:paraId="6DCBE627" w14:textId="77777777" w:rsidR="00FA7BF0" w:rsidRDefault="00FA7BF0" w:rsidP="00725803">
      <w:r>
        <w:continuationSeparator/>
      </w:r>
    </w:p>
  </w:footnote>
  <w:footnote w:type="continuationNotice" w:id="1">
    <w:p w14:paraId="14877796" w14:textId="77777777" w:rsidR="00FA7BF0" w:rsidRDefault="00FA7B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1DC6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122477"/>
    <w:multiLevelType w:val="multilevel"/>
    <w:tmpl w:val="B096D760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83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EB6637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4F5E1DA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AF5602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746669">
    <w:abstractNumId w:val="10"/>
  </w:num>
  <w:num w:numId="2" w16cid:durableId="2006131794">
    <w:abstractNumId w:val="7"/>
  </w:num>
  <w:num w:numId="3" w16cid:durableId="1263218524">
    <w:abstractNumId w:val="6"/>
  </w:num>
  <w:num w:numId="4" w16cid:durableId="1532262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113218">
    <w:abstractNumId w:val="8"/>
  </w:num>
  <w:num w:numId="6" w16cid:durableId="933318628">
    <w:abstractNumId w:val="11"/>
  </w:num>
  <w:num w:numId="7" w16cid:durableId="1233001627">
    <w:abstractNumId w:val="5"/>
  </w:num>
  <w:num w:numId="8" w16cid:durableId="1611817912">
    <w:abstractNumId w:val="4"/>
  </w:num>
  <w:num w:numId="9" w16cid:durableId="1122724818">
    <w:abstractNumId w:val="3"/>
  </w:num>
  <w:num w:numId="10" w16cid:durableId="528957086">
    <w:abstractNumId w:val="2"/>
  </w:num>
  <w:num w:numId="11" w16cid:durableId="26764483">
    <w:abstractNumId w:val="1"/>
  </w:num>
  <w:num w:numId="12" w16cid:durableId="372383406">
    <w:abstractNumId w:val="0"/>
  </w:num>
  <w:num w:numId="13" w16cid:durableId="275673068">
    <w:abstractNumId w:val="9"/>
  </w:num>
  <w:num w:numId="14" w16cid:durableId="902982459">
    <w:abstractNumId w:val="12"/>
  </w:num>
  <w:num w:numId="15" w16cid:durableId="1586692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9C"/>
    <w:rsid w:val="00004D3C"/>
    <w:rsid w:val="00025E77"/>
    <w:rsid w:val="00027312"/>
    <w:rsid w:val="00033519"/>
    <w:rsid w:val="00035856"/>
    <w:rsid w:val="00063667"/>
    <w:rsid w:val="000645F2"/>
    <w:rsid w:val="00066B63"/>
    <w:rsid w:val="00076667"/>
    <w:rsid w:val="00082F03"/>
    <w:rsid w:val="000835A0"/>
    <w:rsid w:val="000866EA"/>
    <w:rsid w:val="00092F0B"/>
    <w:rsid w:val="000934A2"/>
    <w:rsid w:val="000964BA"/>
    <w:rsid w:val="000A3EF3"/>
    <w:rsid w:val="000D2250"/>
    <w:rsid w:val="000E0B16"/>
    <w:rsid w:val="000F75D0"/>
    <w:rsid w:val="00187D9C"/>
    <w:rsid w:val="001B0955"/>
    <w:rsid w:val="001C7F47"/>
    <w:rsid w:val="002006E4"/>
    <w:rsid w:val="002141A0"/>
    <w:rsid w:val="00227784"/>
    <w:rsid w:val="0023705D"/>
    <w:rsid w:val="00250A31"/>
    <w:rsid w:val="00251C13"/>
    <w:rsid w:val="00285601"/>
    <w:rsid w:val="00287FDA"/>
    <w:rsid w:val="002922D0"/>
    <w:rsid w:val="002A3737"/>
    <w:rsid w:val="002B73C8"/>
    <w:rsid w:val="002E788E"/>
    <w:rsid w:val="002F3907"/>
    <w:rsid w:val="00340B03"/>
    <w:rsid w:val="00380AE7"/>
    <w:rsid w:val="003A6943"/>
    <w:rsid w:val="003B7511"/>
    <w:rsid w:val="003D64DF"/>
    <w:rsid w:val="00407544"/>
    <w:rsid w:val="00410BA2"/>
    <w:rsid w:val="00412290"/>
    <w:rsid w:val="00434074"/>
    <w:rsid w:val="00463C3B"/>
    <w:rsid w:val="004937AE"/>
    <w:rsid w:val="004C7AD3"/>
    <w:rsid w:val="004D6742"/>
    <w:rsid w:val="004E2970"/>
    <w:rsid w:val="005026DD"/>
    <w:rsid w:val="00513EFC"/>
    <w:rsid w:val="0052113B"/>
    <w:rsid w:val="005372AB"/>
    <w:rsid w:val="005441D7"/>
    <w:rsid w:val="00564951"/>
    <w:rsid w:val="00573BF9"/>
    <w:rsid w:val="00587B38"/>
    <w:rsid w:val="00597D7D"/>
    <w:rsid w:val="005A2C8B"/>
    <w:rsid w:val="005A4A49"/>
    <w:rsid w:val="005B1D68"/>
    <w:rsid w:val="00603535"/>
    <w:rsid w:val="00611B37"/>
    <w:rsid w:val="006252B4"/>
    <w:rsid w:val="006328EE"/>
    <w:rsid w:val="00646BA2"/>
    <w:rsid w:val="00675EA0"/>
    <w:rsid w:val="006C08A0"/>
    <w:rsid w:val="006C47D8"/>
    <w:rsid w:val="006D2D08"/>
    <w:rsid w:val="006F26A2"/>
    <w:rsid w:val="007003F4"/>
    <w:rsid w:val="0070237E"/>
    <w:rsid w:val="00710E02"/>
    <w:rsid w:val="00725803"/>
    <w:rsid w:val="00725CB5"/>
    <w:rsid w:val="007307A3"/>
    <w:rsid w:val="00752315"/>
    <w:rsid w:val="007746C5"/>
    <w:rsid w:val="007871B9"/>
    <w:rsid w:val="007A0F9E"/>
    <w:rsid w:val="007A6E8D"/>
    <w:rsid w:val="007B1049"/>
    <w:rsid w:val="007C578C"/>
    <w:rsid w:val="00804FD6"/>
    <w:rsid w:val="00853C67"/>
    <w:rsid w:val="00857E6B"/>
    <w:rsid w:val="008968C4"/>
    <w:rsid w:val="008D7C1C"/>
    <w:rsid w:val="00912658"/>
    <w:rsid w:val="0092291B"/>
    <w:rsid w:val="00932D92"/>
    <w:rsid w:val="00947787"/>
    <w:rsid w:val="0095272C"/>
    <w:rsid w:val="00972024"/>
    <w:rsid w:val="009722AD"/>
    <w:rsid w:val="00976580"/>
    <w:rsid w:val="00986576"/>
    <w:rsid w:val="009D01F7"/>
    <w:rsid w:val="009F04D2"/>
    <w:rsid w:val="009F2BA7"/>
    <w:rsid w:val="009F4F40"/>
    <w:rsid w:val="009F6DA0"/>
    <w:rsid w:val="00A01182"/>
    <w:rsid w:val="00A252FB"/>
    <w:rsid w:val="00A54C8F"/>
    <w:rsid w:val="00A55E8B"/>
    <w:rsid w:val="00A641C9"/>
    <w:rsid w:val="00A84D6C"/>
    <w:rsid w:val="00A85668"/>
    <w:rsid w:val="00AA34BF"/>
    <w:rsid w:val="00AA4E5F"/>
    <w:rsid w:val="00AC0B42"/>
    <w:rsid w:val="00AD13CB"/>
    <w:rsid w:val="00AD3FD8"/>
    <w:rsid w:val="00B238D7"/>
    <w:rsid w:val="00B260FC"/>
    <w:rsid w:val="00B36FF5"/>
    <w:rsid w:val="00B370A8"/>
    <w:rsid w:val="00B77367"/>
    <w:rsid w:val="00B96F07"/>
    <w:rsid w:val="00BC7376"/>
    <w:rsid w:val="00BD669A"/>
    <w:rsid w:val="00C049C1"/>
    <w:rsid w:val="00C11F2B"/>
    <w:rsid w:val="00C13F2B"/>
    <w:rsid w:val="00C43D65"/>
    <w:rsid w:val="00C5014D"/>
    <w:rsid w:val="00C83CA0"/>
    <w:rsid w:val="00C83F5D"/>
    <w:rsid w:val="00C84833"/>
    <w:rsid w:val="00C9044F"/>
    <w:rsid w:val="00CF079F"/>
    <w:rsid w:val="00D2420D"/>
    <w:rsid w:val="00D30382"/>
    <w:rsid w:val="00D413F9"/>
    <w:rsid w:val="00D44E50"/>
    <w:rsid w:val="00D7477B"/>
    <w:rsid w:val="00D77FAA"/>
    <w:rsid w:val="00D90060"/>
    <w:rsid w:val="00D92B95"/>
    <w:rsid w:val="00DA614F"/>
    <w:rsid w:val="00DB3B00"/>
    <w:rsid w:val="00DD0C73"/>
    <w:rsid w:val="00DD5585"/>
    <w:rsid w:val="00DE1B6E"/>
    <w:rsid w:val="00DF6F21"/>
    <w:rsid w:val="00E03F71"/>
    <w:rsid w:val="00E154B5"/>
    <w:rsid w:val="00E2149F"/>
    <w:rsid w:val="00E232F0"/>
    <w:rsid w:val="00E43A30"/>
    <w:rsid w:val="00E52791"/>
    <w:rsid w:val="00E72D90"/>
    <w:rsid w:val="00E83195"/>
    <w:rsid w:val="00E939EC"/>
    <w:rsid w:val="00E93D19"/>
    <w:rsid w:val="00EA5941"/>
    <w:rsid w:val="00EC1FE9"/>
    <w:rsid w:val="00F00A4F"/>
    <w:rsid w:val="00F24D72"/>
    <w:rsid w:val="00F33CD8"/>
    <w:rsid w:val="00F42CD6"/>
    <w:rsid w:val="00F436BA"/>
    <w:rsid w:val="00F903BE"/>
    <w:rsid w:val="00F916F0"/>
    <w:rsid w:val="00F928A8"/>
    <w:rsid w:val="00FA7BF0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671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44"/>
    <w:pPr>
      <w:spacing w:after="0" w:line="280" w:lineRule="exact"/>
    </w:pPr>
    <w:rPr>
      <w:color w:val="404040" w:themeColor="text1" w:themeTint="BF"/>
      <w:sz w:val="20"/>
    </w:rPr>
  </w:style>
  <w:style w:type="paragraph" w:styleId="Heading1">
    <w:name w:val="heading 1"/>
    <w:basedOn w:val="Normal"/>
    <w:link w:val="Heading1Char"/>
    <w:uiPriority w:val="9"/>
    <w:qFormat/>
    <w:rsid w:val="009722AD"/>
    <w:pPr>
      <w:spacing w:line="240" w:lineRule="auto"/>
      <w:contextualSpacing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9722AD"/>
    <w:pPr>
      <w:keepNext/>
      <w:keepLines/>
      <w:spacing w:after="160"/>
      <w:contextualSpacing/>
      <w:outlineLvl w:val="1"/>
    </w:pPr>
    <w:rPr>
      <w:rFonts w:eastAsiaTheme="majorEastAsia" w:cs="Times New Roman (Headings CS)"/>
      <w:b/>
      <w:caps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DD5585"/>
    <w:pPr>
      <w:keepNext/>
      <w:keepLines/>
      <w:spacing w:after="1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F0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C47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6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C4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C4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92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92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</w:style>
  <w:style w:type="character" w:customStyle="1" w:styleId="HeaderChar">
    <w:name w:val="Header Char"/>
    <w:basedOn w:val="DefaultParagraphFont"/>
    <w:link w:val="Header"/>
    <w:uiPriority w:val="99"/>
    <w:semiHidden/>
    <w:rsid w:val="00407544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semiHidden/>
    <w:rsid w:val="00380AE7"/>
  </w:style>
  <w:style w:type="character" w:customStyle="1" w:styleId="FooterChar">
    <w:name w:val="Footer Char"/>
    <w:basedOn w:val="DefaultParagraphFont"/>
    <w:link w:val="Footer"/>
    <w:uiPriority w:val="99"/>
    <w:semiHidden/>
    <w:rsid w:val="00407544"/>
    <w:rPr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22AD"/>
    <w:rPr>
      <w:rFonts w:asciiTheme="majorHAnsi" w:eastAsiaTheme="majorEastAsia" w:hAnsiTheme="majorHAnsi" w:cs="Times New Roman (Headings CS)"/>
      <w:b/>
      <w:caps/>
      <w:color w:val="000000" w:themeColor="text1"/>
      <w:sz w:val="36"/>
      <w:szCs w:val="32"/>
    </w:rPr>
  </w:style>
  <w:style w:type="paragraph" w:styleId="ListBullet">
    <w:name w:val="List Bullet"/>
    <w:basedOn w:val="Normal"/>
    <w:uiPriority w:val="10"/>
    <w:qFormat/>
    <w:rsid w:val="000A3EF3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C1FE9"/>
    <w:pPr>
      <w:spacing w:after="0"/>
    </w:pPr>
    <w:tblPr/>
    <w:tcPr>
      <w:tcMar>
        <w:left w:w="0" w:type="dxa"/>
        <w:right w:w="0" w:type="dxa"/>
      </w:tcMar>
    </w:tcPr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7544"/>
    <w:rPr>
      <w:rFonts w:eastAsiaTheme="majorEastAsia" w:cs="Times New Roman (Headings CS)"/>
      <w:b/>
      <w:caps/>
      <w:color w:val="404040" w:themeColor="text1" w:themeTint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544"/>
    <w:rPr>
      <w:rFonts w:eastAsiaTheme="majorEastAsia" w:cstheme="majorBidi"/>
      <w:b/>
      <w:caps/>
      <w:color w:val="404040" w:themeColor="text1" w:themeTint="BF"/>
      <w:sz w:val="20"/>
      <w:szCs w:val="24"/>
    </w:rPr>
  </w:style>
  <w:style w:type="paragraph" w:styleId="Title">
    <w:name w:val="Title"/>
    <w:basedOn w:val="Normal"/>
    <w:link w:val="TitleChar"/>
    <w:uiPriority w:val="1"/>
    <w:qFormat/>
    <w:rsid w:val="009722AD"/>
    <w:pPr>
      <w:spacing w:line="192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22AD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paragraph" w:customStyle="1" w:styleId="ContactInfo">
    <w:name w:val="Contact Info"/>
    <w:basedOn w:val="Normal"/>
    <w:uiPriority w:val="3"/>
    <w:semiHidden/>
    <w:qFormat/>
    <w:rsid w:val="00C83CA0"/>
    <w:pPr>
      <w:spacing w:before="40"/>
      <w:contextualSpacing/>
      <w:jc w:val="right"/>
    </w:pPr>
    <w:rPr>
      <w:rFonts w:cs="Times New Roman (Body CS)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544"/>
    <w:rPr>
      <w:rFonts w:asciiTheme="majorHAnsi" w:eastAsiaTheme="majorEastAsia" w:hAnsiTheme="majorHAnsi" w:cstheme="majorBidi"/>
      <w:i/>
      <w:iCs/>
      <w:color w:val="004C62" w:themeColor="accent1" w:themeShade="BF"/>
      <w:sz w:val="20"/>
    </w:rPr>
  </w:style>
  <w:style w:type="paragraph" w:styleId="ListNumber">
    <w:name w:val="List Number"/>
    <w:basedOn w:val="Normal"/>
    <w:uiPriority w:val="11"/>
    <w:semiHidden/>
    <w:rsid w:val="004C7AD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semiHidden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qFormat/>
    <w:rsid w:val="002922D0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07544"/>
    <w:rPr>
      <w:rFonts w:eastAsiaTheme="minorEastAsia"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semiHidden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2922D0"/>
    <w:rPr>
      <w:b/>
      <w:bCs/>
      <w:caps w:val="0"/>
      <w:smallCaps/>
      <w:color w:val="006683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922D0"/>
    <w:pPr>
      <w:pBdr>
        <w:top w:val="single" w:sz="4" w:space="10" w:color="006683" w:themeColor="accent1"/>
        <w:bottom w:val="single" w:sz="4" w:space="10" w:color="006683" w:themeColor="accent1"/>
      </w:pBdr>
      <w:spacing w:before="360" w:after="360"/>
      <w:jc w:val="center"/>
    </w:pPr>
    <w:rPr>
      <w:i/>
      <w:iCs/>
      <w:color w:val="0066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7544"/>
    <w:rPr>
      <w:i/>
      <w:iCs/>
      <w:color w:val="006683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922D0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7544"/>
    <w:rPr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544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544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2922D0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44"/>
    <w:rPr>
      <w:rFonts w:ascii="Segoe UI" w:hAnsi="Segoe UI" w:cs="Segoe UI"/>
      <w:color w:val="404040" w:themeColor="text1" w:themeTint="BF"/>
      <w:sz w:val="20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7544"/>
    <w:rPr>
      <w:color w:val="404040" w:themeColor="text1" w:themeTint="BF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7544"/>
    <w:rPr>
      <w:color w:val="404040" w:themeColor="text1" w:themeTint="BF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4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44"/>
    <w:rPr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7544"/>
    <w:rPr>
      <w:rFonts w:ascii="Segoe UI" w:hAnsi="Segoe UI" w:cs="Segoe UI"/>
      <w:color w:val="404040" w:themeColor="text1" w:themeTint="BF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544"/>
    <w:rPr>
      <w:color w:val="404040" w:themeColor="text1" w:themeTint="BF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544"/>
    <w:rPr>
      <w:color w:val="404040" w:themeColor="text1" w:themeTint="BF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544"/>
    <w:rPr>
      <w:rFonts w:ascii="Consolas" w:hAnsi="Consolas"/>
      <w:color w:val="404040" w:themeColor="text1" w:themeTint="BF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7544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922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544"/>
    <w:rPr>
      <w:rFonts w:ascii="Consolas" w:hAnsi="Consolas"/>
      <w:color w:val="404040" w:themeColor="text1" w:themeTint="BF"/>
      <w:sz w:val="20"/>
      <w:szCs w:val="21"/>
    </w:rPr>
  </w:style>
  <w:style w:type="paragraph" w:styleId="Bibliography">
    <w:name w:val="Bibliography"/>
    <w:basedOn w:val="Normal"/>
    <w:next w:val="Normal"/>
    <w:uiPriority w:val="37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6683" w:themeColor="accent1" w:frame="1"/>
        <w:left w:val="single" w:sz="2" w:space="10" w:color="006683" w:themeColor="accent1" w:frame="1"/>
        <w:bottom w:val="single" w:sz="2" w:space="10" w:color="006683" w:themeColor="accent1" w:frame="1"/>
        <w:right w:val="single" w:sz="2" w:space="10" w:color="006683" w:themeColor="accent1" w:frame="1"/>
      </w:pBdr>
      <w:ind w:left="1152" w:right="1152"/>
    </w:pPr>
    <w:rPr>
      <w:rFonts w:eastAsiaTheme="minorEastAsia"/>
      <w:i/>
      <w:iCs/>
      <w:color w:val="006683" w:themeColor="accent1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544"/>
    <w:rPr>
      <w:color w:val="404040" w:themeColor="text1" w:themeTint="BF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7544"/>
    <w:rPr>
      <w:color w:val="404040" w:themeColor="text1" w:themeTint="BF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7544"/>
    <w:rPr>
      <w:color w:val="404040" w:themeColor="text1" w:themeTint="BF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544"/>
    <w:rPr>
      <w:color w:val="404040" w:themeColor="text1" w:themeTint="BF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7544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7544"/>
    <w:rPr>
      <w:color w:val="404040" w:themeColor="text1" w:themeTint="BF"/>
      <w:sz w:val="20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7544"/>
    <w:rPr>
      <w:color w:val="404040" w:themeColor="text1" w:themeTint="BF"/>
      <w:sz w:val="20"/>
    </w:rPr>
  </w:style>
  <w:style w:type="table" w:styleId="Colou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</w:rPr>
      <w:tblPr/>
      <w:tcPr>
        <w:shd w:val="clear" w:color="auto" w:fill="67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</w:rPr>
      <w:tblPr/>
      <w:tcPr>
        <w:shd w:val="clear" w:color="auto" w:fill="FFB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</w:rPr>
      <w:tblPr/>
      <w:tcPr>
        <w:shd w:val="clear" w:color="auto" w:fill="FFC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</w:rPr>
      <w:tblPr/>
      <w:tcPr>
        <w:shd w:val="clear" w:color="auto" w:fill="FCE2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</w:rPr>
      <w:tblPr/>
      <w:tcPr>
        <w:shd w:val="clear" w:color="auto" w:fill="F5DA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A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</w:rPr>
      <w:tblPr/>
      <w:tcPr>
        <w:shd w:val="clear" w:color="auto" w:fill="4ABA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BA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9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C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405" w:themeFill="accent4" w:themeFillShade="CC"/>
      </w:tcPr>
    </w:tblStylePr>
    <w:tblStylePr w:type="lastRow">
      <w:rPr>
        <w:b/>
        <w:bCs/>
        <w:color w:val="C894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6B00" w:themeFill="accent3" w:themeFillShade="CC"/>
      </w:tcPr>
    </w:tblStylePr>
    <w:tblStylePr w:type="lastRow">
      <w:rPr>
        <w:b/>
        <w:bCs/>
        <w:color w:val="C36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F" w:themeFill="accent6" w:themeFillShade="CC"/>
      </w:tcPr>
    </w:tblStylePr>
    <w:tblStylePr w:type="lastRow">
      <w:rPr>
        <w:b/>
        <w:bCs/>
        <w:color w:val="001D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2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944" w:themeFill="accent5" w:themeFillShade="CC"/>
      </w:tcPr>
    </w:tblStylePr>
    <w:tblStylePr w:type="lastRow">
      <w:rPr>
        <w:b/>
        <w:bCs/>
        <w:color w:val="DA79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4E" w:themeColor="accent1" w:themeShade="99"/>
          <w:insideV w:val="nil"/>
        </w:tcBorders>
        <w:shd w:val="clear" w:color="auto" w:fill="003C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4E" w:themeFill="accent1" w:themeFillShade="99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4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1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1800" w:themeColor="accent2" w:themeShade="99"/>
          <w:insideV w:val="nil"/>
        </w:tcBorders>
        <w:shd w:val="clear" w:color="auto" w:fill="AF1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800" w:themeFill="accent2" w:themeFillShade="99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A1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B90A" w:themeColor="accent4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000" w:themeColor="accent3" w:themeShade="99"/>
          <w:insideV w:val="nil"/>
        </w:tcBorders>
        <w:shd w:val="clear" w:color="auto" w:fill="925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000" w:themeFill="accent3" w:themeFillShade="99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8700" w:themeColor="accent3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F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F04" w:themeColor="accent4" w:themeShade="99"/>
          <w:insideV w:val="nil"/>
        </w:tcBorders>
        <w:shd w:val="clear" w:color="auto" w:fill="966F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F04" w:themeFill="accent4" w:themeFillShade="99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BDB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253B" w:themeColor="accent6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23" w:themeColor="accent5" w:themeShade="99"/>
          <w:insideV w:val="nil"/>
        </w:tcBorders>
        <w:shd w:val="clear" w:color="auto" w:fill="B356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23" w:themeFill="accent5" w:themeFillShade="99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2D1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6A480" w:themeColor="accent5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3" w:themeColor="accent6" w:themeShade="99"/>
          <w:insideV w:val="nil"/>
        </w:tcBorders>
        <w:shd w:val="clear" w:color="auto" w:fill="0016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3" w:themeFill="accent6" w:themeFillShade="99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1EA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C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A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7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E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407544"/>
    <w:rPr>
      <w:color w:val="404040" w:themeColor="text1" w:themeTint="BF"/>
      <w:sz w:val="20"/>
    </w:rPr>
  </w:style>
  <w:style w:type="paragraph" w:styleId="EmailSignature">
    <w:name w:val="E-mail Signature"/>
    <w:basedOn w:val="Normal"/>
    <w:link w:val="EmailSignatureChar"/>
    <w:uiPriority w:val="99"/>
    <w:semiHidden/>
    <w:rsid w:val="006C47D8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07544"/>
    <w:rPr>
      <w:color w:val="404040" w:themeColor="text1" w:themeTint="BF"/>
      <w:sz w:val="20"/>
    </w:rPr>
  </w:style>
  <w:style w:type="character" w:styleId="EndnoteReference">
    <w:name w:val="endnote reference"/>
    <w:basedOn w:val="DefaultParagraphFont"/>
    <w:uiPriority w:val="99"/>
    <w:semiHidden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47D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7DDFF" w:themeColor="accent1" w:themeTint="66"/>
        <w:left w:val="single" w:sz="4" w:space="0" w:color="67DDFF" w:themeColor="accent1" w:themeTint="66"/>
        <w:bottom w:val="single" w:sz="4" w:space="0" w:color="67DDFF" w:themeColor="accent1" w:themeTint="66"/>
        <w:right w:val="single" w:sz="4" w:space="0" w:color="67DDFF" w:themeColor="accent1" w:themeTint="66"/>
        <w:insideH w:val="single" w:sz="4" w:space="0" w:color="67DDFF" w:themeColor="accent1" w:themeTint="66"/>
        <w:insideV w:val="single" w:sz="4" w:space="0" w:color="67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B3A7" w:themeColor="accent2" w:themeTint="66"/>
        <w:left w:val="single" w:sz="4" w:space="0" w:color="FFB3A7" w:themeColor="accent2" w:themeTint="66"/>
        <w:bottom w:val="single" w:sz="4" w:space="0" w:color="FFB3A7" w:themeColor="accent2" w:themeTint="66"/>
        <w:right w:val="single" w:sz="4" w:space="0" w:color="FFB3A7" w:themeColor="accent2" w:themeTint="66"/>
        <w:insideH w:val="single" w:sz="4" w:space="0" w:color="FFB3A7" w:themeColor="accent2" w:themeTint="66"/>
        <w:insideV w:val="single" w:sz="4" w:space="0" w:color="FFB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CF94" w:themeColor="accent3" w:themeTint="66"/>
        <w:left w:val="single" w:sz="4" w:space="0" w:color="FFCF94" w:themeColor="accent3" w:themeTint="66"/>
        <w:bottom w:val="single" w:sz="4" w:space="0" w:color="FFCF94" w:themeColor="accent3" w:themeTint="66"/>
        <w:right w:val="single" w:sz="4" w:space="0" w:color="FFCF94" w:themeColor="accent3" w:themeTint="66"/>
        <w:insideH w:val="single" w:sz="4" w:space="0" w:color="FFCF94" w:themeColor="accent3" w:themeTint="66"/>
        <w:insideV w:val="single" w:sz="4" w:space="0" w:color="FFCF9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CE29C" w:themeColor="accent4" w:themeTint="66"/>
        <w:left w:val="single" w:sz="4" w:space="0" w:color="FCE29C" w:themeColor="accent4" w:themeTint="66"/>
        <w:bottom w:val="single" w:sz="4" w:space="0" w:color="FCE29C" w:themeColor="accent4" w:themeTint="66"/>
        <w:right w:val="single" w:sz="4" w:space="0" w:color="FCE29C" w:themeColor="accent4" w:themeTint="66"/>
        <w:insideH w:val="single" w:sz="4" w:space="0" w:color="FCE29C" w:themeColor="accent4" w:themeTint="66"/>
        <w:insideV w:val="single" w:sz="4" w:space="0" w:color="FCE2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5DACC" w:themeColor="accent5" w:themeTint="66"/>
        <w:left w:val="single" w:sz="4" w:space="0" w:color="F5DACC" w:themeColor="accent5" w:themeTint="66"/>
        <w:bottom w:val="single" w:sz="4" w:space="0" w:color="F5DACC" w:themeColor="accent5" w:themeTint="66"/>
        <w:right w:val="single" w:sz="4" w:space="0" w:color="F5DACC" w:themeColor="accent5" w:themeTint="66"/>
        <w:insideH w:val="single" w:sz="4" w:space="0" w:color="F5DACC" w:themeColor="accent5" w:themeTint="66"/>
        <w:insideV w:val="single" w:sz="4" w:space="0" w:color="F5DA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4ABAFF" w:themeColor="accent6" w:themeTint="66"/>
        <w:left w:val="single" w:sz="4" w:space="0" w:color="4ABAFF" w:themeColor="accent6" w:themeTint="66"/>
        <w:bottom w:val="single" w:sz="4" w:space="0" w:color="4ABAFF" w:themeColor="accent6" w:themeTint="66"/>
        <w:right w:val="single" w:sz="4" w:space="0" w:color="4ABAFF" w:themeColor="accent6" w:themeTint="66"/>
        <w:insideH w:val="single" w:sz="4" w:space="0" w:color="4ABAFF" w:themeColor="accent6" w:themeTint="66"/>
        <w:insideV w:val="single" w:sz="4" w:space="0" w:color="4AB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1BCCFF" w:themeColor="accent1" w:themeTint="99"/>
        <w:bottom w:val="single" w:sz="2" w:space="0" w:color="1BCCFF" w:themeColor="accent1" w:themeTint="99"/>
        <w:insideH w:val="single" w:sz="2" w:space="0" w:color="1BCCFF" w:themeColor="accent1" w:themeTint="99"/>
        <w:insideV w:val="single" w:sz="2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8E7C" w:themeColor="accent2" w:themeTint="99"/>
        <w:bottom w:val="single" w:sz="2" w:space="0" w:color="FF8E7C" w:themeColor="accent2" w:themeTint="99"/>
        <w:insideH w:val="single" w:sz="2" w:space="0" w:color="FF8E7C" w:themeColor="accent2" w:themeTint="99"/>
        <w:insideV w:val="single" w:sz="2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B75F" w:themeColor="accent3" w:themeTint="99"/>
        <w:bottom w:val="single" w:sz="2" w:space="0" w:color="FFB75F" w:themeColor="accent3" w:themeTint="99"/>
        <w:insideH w:val="single" w:sz="2" w:space="0" w:color="FFB75F" w:themeColor="accent3" w:themeTint="99"/>
        <w:insideV w:val="single" w:sz="2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5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AD46B" w:themeColor="accent4" w:themeTint="99"/>
        <w:bottom w:val="single" w:sz="2" w:space="0" w:color="FAD46B" w:themeColor="accent4" w:themeTint="99"/>
        <w:insideH w:val="single" w:sz="2" w:space="0" w:color="FAD46B" w:themeColor="accent4" w:themeTint="99"/>
        <w:insideV w:val="single" w:sz="2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46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0C8B2" w:themeColor="accent5" w:themeTint="99"/>
        <w:bottom w:val="single" w:sz="2" w:space="0" w:color="F0C8B2" w:themeColor="accent5" w:themeTint="99"/>
        <w:insideH w:val="single" w:sz="2" w:space="0" w:color="F0C8B2" w:themeColor="accent5" w:themeTint="99"/>
        <w:insideV w:val="single" w:sz="2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C8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0095EF" w:themeColor="accent6" w:themeTint="99"/>
        <w:bottom w:val="single" w:sz="2" w:space="0" w:color="0095EF" w:themeColor="accent6" w:themeTint="99"/>
        <w:insideH w:val="single" w:sz="2" w:space="0" w:color="0095EF" w:themeColor="accent6" w:themeTint="99"/>
        <w:insideV w:val="single" w:sz="2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5E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67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B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F9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CE2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5DA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4ABAFF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07544"/>
    <w:rPr>
      <w:rFonts w:asciiTheme="majorHAnsi" w:eastAsiaTheme="majorEastAsia" w:hAnsiTheme="majorHAnsi" w:cstheme="majorBidi"/>
      <w:color w:val="004C6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544"/>
    <w:rPr>
      <w:rFonts w:asciiTheme="majorHAnsi" w:eastAsiaTheme="majorEastAsia" w:hAnsiTheme="majorHAnsi" w:cstheme="majorBidi"/>
      <w:color w:val="0032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544"/>
    <w:rPr>
      <w:rFonts w:asciiTheme="majorHAnsi" w:eastAsiaTheme="majorEastAsia" w:hAnsiTheme="majorHAnsi" w:cstheme="majorBidi"/>
      <w:i/>
      <w:iCs/>
      <w:color w:val="003241" w:themeColor="accent1" w:themeShade="7F"/>
      <w:sz w:val="20"/>
    </w:rPr>
  </w:style>
  <w:style w:type="character" w:styleId="HTMLAcronym">
    <w:name w:val="HTML Acronym"/>
    <w:basedOn w:val="DefaultParagraphFont"/>
    <w:uiPriority w:val="99"/>
    <w:semiHidden/>
    <w:rsid w:val="006C47D8"/>
  </w:style>
  <w:style w:type="paragraph" w:styleId="HTMLAddress">
    <w:name w:val="HTML Address"/>
    <w:basedOn w:val="Normal"/>
    <w:link w:val="HTMLAddressChar"/>
    <w:uiPriority w:val="99"/>
    <w:semiHidden/>
    <w:rsid w:val="006C47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7544"/>
    <w:rPr>
      <w:i/>
      <w:iCs/>
      <w:color w:val="404040" w:themeColor="text1" w:themeTint="BF"/>
      <w:sz w:val="20"/>
    </w:rPr>
  </w:style>
  <w:style w:type="character" w:styleId="HTMLCite">
    <w:name w:val="HTML Cite"/>
    <w:basedOn w:val="DefaultParagraphFont"/>
    <w:uiPriority w:val="99"/>
    <w:semiHidden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C47D8"/>
    <w:rPr>
      <w:i/>
      <w:iCs/>
      <w:color w:val="006683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1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  <w:shd w:val="clear" w:color="auto" w:fill="A1EAFF" w:themeFill="accent1" w:themeFillTint="3F"/>
      </w:tcPr>
    </w:tblStylePr>
    <w:tblStylePr w:type="band2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1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  <w:shd w:val="clear" w:color="auto" w:fill="FFD0C9" w:themeFill="accent2" w:themeFillTint="3F"/>
      </w:tcPr>
    </w:tblStylePr>
    <w:tblStylePr w:type="band2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1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  <w:shd w:val="clear" w:color="auto" w:fill="FFE1BD" w:themeFill="accent3" w:themeFillTint="3F"/>
      </w:tcPr>
    </w:tblStylePr>
    <w:tblStylePr w:type="band2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1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  <w:shd w:val="clear" w:color="auto" w:fill="FDEDC2" w:themeFill="accent4" w:themeFillTint="3F"/>
      </w:tcPr>
    </w:tblStylePr>
    <w:tblStylePr w:type="band2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1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  <w:shd w:val="clear" w:color="auto" w:fill="F8E8DF" w:themeFill="accent5" w:themeFillTint="3F"/>
      </w:tcPr>
    </w:tblStylePr>
    <w:tblStylePr w:type="band2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1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  <w:shd w:val="clear" w:color="auto" w:fill="8FD4FF" w:themeFill="accent6" w:themeFillTint="3F"/>
      </w:tcPr>
    </w:tblStylePr>
    <w:tblStylePr w:type="band2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C47D8"/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bottom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bottom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bottom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bottom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bottom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bottom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6683" w:themeColor="accent1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3" w:themeColor="accent1"/>
          <w:right w:val="single" w:sz="4" w:space="0" w:color="006683" w:themeColor="accent1"/>
        </w:tcBorders>
      </w:tcPr>
    </w:tblStylePr>
    <w:tblStylePr w:type="band1Horz">
      <w:tblPr/>
      <w:tcPr>
        <w:tcBorders>
          <w:top w:val="single" w:sz="4" w:space="0" w:color="006683" w:themeColor="accent1"/>
          <w:bottom w:val="single" w:sz="4" w:space="0" w:color="0066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3" w:themeColor="accent1"/>
          <w:left w:val="nil"/>
        </w:tcBorders>
      </w:tcPr>
    </w:tblStylePr>
    <w:tblStylePr w:type="swCell">
      <w:tblPr/>
      <w:tcPr>
        <w:tcBorders>
          <w:top w:val="double" w:sz="4" w:space="0" w:color="00668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425" w:themeColor="accent2"/>
          <w:right w:val="single" w:sz="4" w:space="0" w:color="FF4425" w:themeColor="accent2"/>
        </w:tcBorders>
      </w:tcPr>
    </w:tblStylePr>
    <w:tblStylePr w:type="band1Horz">
      <w:tblPr/>
      <w:tcPr>
        <w:tcBorders>
          <w:top w:val="single" w:sz="4" w:space="0" w:color="FF4425" w:themeColor="accent2"/>
          <w:bottom w:val="single" w:sz="4" w:space="0" w:color="FF44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425" w:themeColor="accent2"/>
          <w:left w:val="nil"/>
        </w:tcBorders>
      </w:tcPr>
    </w:tblStylePr>
    <w:tblStylePr w:type="swCell">
      <w:tblPr/>
      <w:tcPr>
        <w:tcBorders>
          <w:top w:val="double" w:sz="4" w:space="0" w:color="FF442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48700" w:themeColor="accent3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8700" w:themeColor="accent3"/>
          <w:right w:val="single" w:sz="4" w:space="0" w:color="F48700" w:themeColor="accent3"/>
        </w:tcBorders>
      </w:tcPr>
    </w:tblStylePr>
    <w:tblStylePr w:type="band1Horz">
      <w:tblPr/>
      <w:tcPr>
        <w:tcBorders>
          <w:top w:val="single" w:sz="4" w:space="0" w:color="F48700" w:themeColor="accent3"/>
          <w:bottom w:val="single" w:sz="4" w:space="0" w:color="F487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8700" w:themeColor="accent3"/>
          <w:left w:val="nil"/>
        </w:tcBorders>
      </w:tcPr>
    </w:tblStylePr>
    <w:tblStylePr w:type="swCell">
      <w:tblPr/>
      <w:tcPr>
        <w:tcBorders>
          <w:top w:val="double" w:sz="4" w:space="0" w:color="F487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8B90A" w:themeColor="accent4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90A" w:themeColor="accent4"/>
          <w:right w:val="single" w:sz="4" w:space="0" w:color="F8B90A" w:themeColor="accent4"/>
        </w:tcBorders>
      </w:tcPr>
    </w:tblStylePr>
    <w:tblStylePr w:type="band1Horz">
      <w:tblPr/>
      <w:tcPr>
        <w:tcBorders>
          <w:top w:val="single" w:sz="4" w:space="0" w:color="F8B90A" w:themeColor="accent4"/>
          <w:bottom w:val="single" w:sz="4" w:space="0" w:color="F8B90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90A" w:themeColor="accent4"/>
          <w:left w:val="nil"/>
        </w:tcBorders>
      </w:tcPr>
    </w:tblStylePr>
    <w:tblStylePr w:type="swCell">
      <w:tblPr/>
      <w:tcPr>
        <w:tcBorders>
          <w:top w:val="double" w:sz="4" w:space="0" w:color="F8B90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6A480" w:themeColor="accent5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A480" w:themeColor="accent5"/>
          <w:right w:val="single" w:sz="4" w:space="0" w:color="E6A480" w:themeColor="accent5"/>
        </w:tcBorders>
      </w:tcPr>
    </w:tblStylePr>
    <w:tblStylePr w:type="band1Horz">
      <w:tblPr/>
      <w:tcPr>
        <w:tcBorders>
          <w:top w:val="single" w:sz="4" w:space="0" w:color="E6A480" w:themeColor="accent5"/>
          <w:bottom w:val="single" w:sz="4" w:space="0" w:color="E6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A480" w:themeColor="accent5"/>
          <w:left w:val="nil"/>
        </w:tcBorders>
      </w:tcPr>
    </w:tblStylePr>
    <w:tblStylePr w:type="swCell">
      <w:tblPr/>
      <w:tcPr>
        <w:tcBorders>
          <w:top w:val="double" w:sz="4" w:space="0" w:color="E6A4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253B" w:themeColor="accent6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B" w:themeColor="accent6"/>
          <w:right w:val="single" w:sz="4" w:space="0" w:color="00253B" w:themeColor="accent6"/>
        </w:tcBorders>
      </w:tcPr>
    </w:tblStylePr>
    <w:tblStylePr w:type="band1Horz">
      <w:tblPr/>
      <w:tcPr>
        <w:tcBorders>
          <w:top w:val="single" w:sz="4" w:space="0" w:color="00253B" w:themeColor="accent6"/>
          <w:bottom w:val="single" w:sz="4" w:space="0" w:color="0025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B" w:themeColor="accent6"/>
          <w:left w:val="nil"/>
        </w:tcBorders>
      </w:tcPr>
    </w:tblStylePr>
    <w:tblStylePr w:type="swCell">
      <w:tblPr/>
      <w:tcPr>
        <w:tcBorders>
          <w:top w:val="double" w:sz="4" w:space="0" w:color="00253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3" w:themeColor="accent1"/>
        <w:left w:val="single" w:sz="24" w:space="0" w:color="006683" w:themeColor="accent1"/>
        <w:bottom w:val="single" w:sz="24" w:space="0" w:color="006683" w:themeColor="accent1"/>
        <w:right w:val="single" w:sz="24" w:space="0" w:color="006683" w:themeColor="accent1"/>
      </w:tblBorders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425" w:themeColor="accent2"/>
        <w:left w:val="single" w:sz="24" w:space="0" w:color="FF4425" w:themeColor="accent2"/>
        <w:bottom w:val="single" w:sz="24" w:space="0" w:color="FF4425" w:themeColor="accent2"/>
        <w:right w:val="single" w:sz="24" w:space="0" w:color="FF4425" w:themeColor="accent2"/>
      </w:tblBorders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8700" w:themeColor="accent3"/>
        <w:left w:val="single" w:sz="24" w:space="0" w:color="F48700" w:themeColor="accent3"/>
        <w:bottom w:val="single" w:sz="24" w:space="0" w:color="F48700" w:themeColor="accent3"/>
        <w:right w:val="single" w:sz="24" w:space="0" w:color="F48700" w:themeColor="accent3"/>
      </w:tblBorders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B90A" w:themeColor="accent4"/>
        <w:left w:val="single" w:sz="24" w:space="0" w:color="F8B90A" w:themeColor="accent4"/>
        <w:bottom w:val="single" w:sz="24" w:space="0" w:color="F8B90A" w:themeColor="accent4"/>
        <w:right w:val="single" w:sz="24" w:space="0" w:color="F8B90A" w:themeColor="accent4"/>
      </w:tblBorders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A480" w:themeColor="accent5"/>
        <w:left w:val="single" w:sz="24" w:space="0" w:color="E6A480" w:themeColor="accent5"/>
        <w:bottom w:val="single" w:sz="24" w:space="0" w:color="E6A480" w:themeColor="accent5"/>
        <w:right w:val="single" w:sz="24" w:space="0" w:color="E6A480" w:themeColor="accent5"/>
      </w:tblBorders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B" w:themeColor="accent6"/>
        <w:left w:val="single" w:sz="24" w:space="0" w:color="00253B" w:themeColor="accent6"/>
        <w:bottom w:val="single" w:sz="24" w:space="0" w:color="00253B" w:themeColor="accent6"/>
        <w:right w:val="single" w:sz="24" w:space="0" w:color="00253B" w:themeColor="accent6"/>
      </w:tblBorders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006683" w:themeColor="accent1"/>
        <w:bottom w:val="single" w:sz="4" w:space="0" w:color="0066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4425" w:themeColor="accent2"/>
        <w:bottom w:val="single" w:sz="4" w:space="0" w:color="FF44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44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48700" w:themeColor="accent3"/>
        <w:bottom w:val="single" w:sz="4" w:space="0" w:color="F487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87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8B90A" w:themeColor="accent4"/>
        <w:bottom w:val="single" w:sz="4" w:space="0" w:color="F8B90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B90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E6A480" w:themeColor="accent5"/>
        <w:bottom w:val="single" w:sz="4" w:space="0" w:color="E6A4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A4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253B" w:themeColor="accent6"/>
        <w:bottom w:val="single" w:sz="4" w:space="0" w:color="0025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25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4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4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4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4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87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87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87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87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90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90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90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90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A4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A4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A4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A4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  <w:insideV w:val="single" w:sz="8" w:space="0" w:color="00AFE2" w:themeColor="accent1" w:themeTint="BF"/>
      </w:tblBorders>
    </w:tblPr>
    <w:tcPr>
      <w:shd w:val="clear" w:color="auto" w:fill="A1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  <w:insideV w:val="single" w:sz="8" w:space="0" w:color="FF725B" w:themeColor="accent2" w:themeTint="BF"/>
      </w:tblBorders>
    </w:tblPr>
    <w:tcPr>
      <w:shd w:val="clear" w:color="auto" w:fill="FFD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2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  <w:insideV w:val="single" w:sz="8" w:space="0" w:color="FFA537" w:themeColor="accent3" w:themeTint="BF"/>
      </w:tblBorders>
    </w:tblPr>
    <w:tcPr>
      <w:shd w:val="clear" w:color="auto" w:fill="FFE1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  <w:insideV w:val="single" w:sz="8" w:space="0" w:color="F9CA47" w:themeColor="accent4" w:themeTint="BF"/>
      </w:tblBorders>
    </w:tblPr>
    <w:tcPr>
      <w:shd w:val="clear" w:color="auto" w:fill="FDE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  <w:insideV w:val="single" w:sz="8" w:space="0" w:color="ECBA9F" w:themeColor="accent5" w:themeTint="BF"/>
      </w:tblBorders>
    </w:tblPr>
    <w:tcPr>
      <w:shd w:val="clear" w:color="auto" w:fill="F8E8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BA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  <w:insideV w:val="single" w:sz="8" w:space="0" w:color="006BAC" w:themeColor="accent6" w:themeTint="BF"/>
      </w:tblBorders>
    </w:tblPr>
    <w:tcPr>
      <w:shd w:val="clear" w:color="auto" w:fill="8FD4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cPr>
      <w:shd w:val="clear" w:color="auto" w:fill="A1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EFF" w:themeFill="accent1" w:themeFillTint="33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tcBorders>
          <w:insideH w:val="single" w:sz="6" w:space="0" w:color="006683" w:themeColor="accent1"/>
          <w:insideV w:val="single" w:sz="6" w:space="0" w:color="006683" w:themeColor="accent1"/>
        </w:tcBorders>
        <w:shd w:val="clear" w:color="auto" w:fill="4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cPr>
      <w:shd w:val="clear" w:color="auto" w:fill="FFD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3" w:themeFill="accent2" w:themeFillTint="33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tcBorders>
          <w:insideH w:val="single" w:sz="6" w:space="0" w:color="FF4425" w:themeColor="accent2"/>
          <w:insideV w:val="single" w:sz="6" w:space="0" w:color="FF4425" w:themeColor="accent2"/>
        </w:tcBorders>
        <w:shd w:val="clear" w:color="auto" w:fill="FFA1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cPr>
      <w:shd w:val="clear" w:color="auto" w:fill="FFE1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9" w:themeFill="accent3" w:themeFillTint="33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tcBorders>
          <w:insideH w:val="single" w:sz="6" w:space="0" w:color="F48700" w:themeColor="accent3"/>
          <w:insideV w:val="single" w:sz="6" w:space="0" w:color="F48700" w:themeColor="accent3"/>
        </w:tcBorders>
        <w:shd w:val="clear" w:color="auto" w:fill="FFC3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cPr>
      <w:shd w:val="clear" w:color="auto" w:fill="FDE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D" w:themeFill="accent4" w:themeFillTint="33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tcBorders>
          <w:insideH w:val="single" w:sz="6" w:space="0" w:color="F8B90A" w:themeColor="accent4"/>
          <w:insideV w:val="single" w:sz="6" w:space="0" w:color="F8B90A" w:themeColor="accent4"/>
        </w:tcBorders>
        <w:shd w:val="clear" w:color="auto" w:fill="FBDB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cPr>
      <w:shd w:val="clear" w:color="auto" w:fill="F8E8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E5" w:themeFill="accent5" w:themeFillTint="33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tcBorders>
          <w:insideH w:val="single" w:sz="6" w:space="0" w:color="E6A480" w:themeColor="accent5"/>
          <w:insideV w:val="single" w:sz="6" w:space="0" w:color="E6A480" w:themeColor="accent5"/>
        </w:tcBorders>
        <w:shd w:val="clear" w:color="auto" w:fill="F2D1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cPr>
      <w:shd w:val="clear" w:color="auto" w:fill="8FD4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2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CFF" w:themeFill="accent6" w:themeFillTint="33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tcBorders>
          <w:insideH w:val="single" w:sz="6" w:space="0" w:color="00253B" w:themeColor="accent6"/>
          <w:insideV w:val="single" w:sz="6" w:space="0" w:color="00253B" w:themeColor="accent6"/>
        </w:tcBorders>
        <w:shd w:val="clear" w:color="auto" w:fill="1EA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1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1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7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8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8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1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1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A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shd w:val="clear" w:color="auto" w:fill="A1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42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shd w:val="clear" w:color="auto" w:fill="FFD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87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shd w:val="clear" w:color="auto" w:fill="FFE1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0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shd w:val="clear" w:color="auto" w:fill="FDED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A48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shd w:val="clear" w:color="auto" w:fill="F8E8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shd w:val="clear" w:color="auto" w:fill="8FD4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4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4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8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8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0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0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A4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A4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8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8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754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7544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7544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7544"/>
    <w:rPr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semiHidden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semiHidden/>
    <w:rsid w:val="007307A3"/>
    <w:pPr>
      <w:spacing w:after="40"/>
      <w:jc w:val="center"/>
    </w:pPr>
    <w:rPr>
      <w:color w:val="657C9C" w:themeColor="text2" w:themeTint="BF"/>
    </w:rPr>
  </w:style>
  <w:style w:type="character" w:customStyle="1" w:styleId="UnresolvedMention1">
    <w:name w:val="Unresolved Mention1"/>
    <w:basedOn w:val="DefaultParagraphFont"/>
    <w:uiPriority w:val="99"/>
    <w:semiHidden/>
    <w:rsid w:val="00EC1FE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C7AD3"/>
    <w:pPr>
      <w:numPr>
        <w:numId w:val="13"/>
      </w:numPr>
    </w:pPr>
  </w:style>
  <w:style w:type="numbering" w:customStyle="1" w:styleId="CurrentList2">
    <w:name w:val="Current List2"/>
    <w:uiPriority w:val="99"/>
    <w:rsid w:val="004C7AD3"/>
    <w:pPr>
      <w:numPr>
        <w:numId w:val="14"/>
      </w:numPr>
    </w:pPr>
  </w:style>
  <w:style w:type="paragraph" w:customStyle="1" w:styleId="Body">
    <w:name w:val="Body"/>
    <w:basedOn w:val="Normal"/>
    <w:semiHidden/>
    <w:qFormat/>
    <w:rsid w:val="00C83CA0"/>
  </w:style>
  <w:style w:type="character" w:styleId="UnresolvedMention">
    <w:name w:val="Unresolved Mention"/>
    <w:basedOn w:val="DefaultParagraphFont"/>
    <w:uiPriority w:val="99"/>
    <w:semiHidden/>
    <w:unhideWhenUsed/>
    <w:rsid w:val="0053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93D3D73D-BB79-5C4A-80D6-BD8DCFCB4ADA%7dtf164024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48239861E8F418635A7D082B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B12C-B0F0-8F4D-83E8-9E455D2F0B08}"/>
      </w:docPartPr>
      <w:docPartBody>
        <w:p w:rsidR="00EE771B" w:rsidRDefault="00000000">
          <w:pPr>
            <w:pStyle w:val="A9748239861E8F418635A7D082BF714A"/>
          </w:pPr>
          <w:r>
            <w:t>123 South St. Manhattan, NY</w:t>
          </w:r>
        </w:p>
      </w:docPartBody>
    </w:docPart>
    <w:docPart>
      <w:docPartPr>
        <w:name w:val="38C4CC8D9A42134388685F4444DB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B7F5-F6EF-5647-B974-44B099167727}"/>
      </w:docPartPr>
      <w:docPartBody>
        <w:p w:rsidR="00EE771B" w:rsidRDefault="00000000">
          <w:pPr>
            <w:pStyle w:val="38C4CC8D9A42134388685F4444DB4CB7"/>
          </w:pPr>
          <w:r>
            <w:t>805.555.0123</w:t>
          </w:r>
        </w:p>
      </w:docPartBody>
    </w:docPart>
    <w:docPart>
      <w:docPartPr>
        <w:name w:val="F6A4D048C826924C8CE4F4897A63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24F-F14E-9F48-9101-E108BF4DB4A1}"/>
      </w:docPartPr>
      <w:docPartBody>
        <w:p w:rsidR="00EE771B" w:rsidRDefault="00000000">
          <w:pPr>
            <w:pStyle w:val="F6A4D048C826924C8CE4F4897A633FAA"/>
          </w:pPr>
          <w:r w:rsidRPr="00EC1FE9">
            <w:t>peyton@example.com</w:t>
          </w:r>
        </w:p>
      </w:docPartBody>
    </w:docPart>
    <w:docPart>
      <w:docPartPr>
        <w:name w:val="8419EABC356E5F46B8501446EDDE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D35A-8729-CC42-82A9-1E3F28FCDE31}"/>
      </w:docPartPr>
      <w:docPartBody>
        <w:p w:rsidR="00EE771B" w:rsidRDefault="00000000">
          <w:pPr>
            <w:pStyle w:val="8419EABC356E5F46B8501446EDDE0878"/>
          </w:pPr>
          <w:r>
            <w:t>LinkedIn Profile</w:t>
          </w:r>
        </w:p>
      </w:docPartBody>
    </w:docPart>
    <w:docPart>
      <w:docPartPr>
        <w:name w:val="710A47ED8F5F944CB07EC71655F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46EC-9A86-C041-88E6-AFE44F3847F3}"/>
      </w:docPartPr>
      <w:docPartBody>
        <w:p w:rsidR="00EE771B" w:rsidRDefault="00000000">
          <w:pPr>
            <w:pStyle w:val="710A47ED8F5F944CB07EC71655F32AF2"/>
          </w:pPr>
          <w:r>
            <w:t>About me</w:t>
          </w:r>
        </w:p>
      </w:docPartBody>
    </w:docPart>
    <w:docPart>
      <w:docPartPr>
        <w:name w:val="38209740C2887349B26A33E9CA6E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BA31-1256-9941-9744-BB39201FCAFB}"/>
      </w:docPartPr>
      <w:docPartBody>
        <w:p w:rsidR="00EE771B" w:rsidRDefault="00000000">
          <w:pPr>
            <w:pStyle w:val="38209740C2887349B26A33E9CA6E975A"/>
          </w:pPr>
          <w:r w:rsidRPr="007C578C">
            <w:t>I am a highly motivated and results-driven sales professional seeking a challenging opportunity to leverage my skills and experience</w:t>
          </w:r>
          <w:r>
            <w:t xml:space="preserve"> in a dynamic sales environment.</w:t>
          </w:r>
        </w:p>
      </w:docPartBody>
    </w:docPart>
    <w:docPart>
      <w:docPartPr>
        <w:name w:val="1AF8FC9E828C5446A909A93796C6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8D24-8BDA-FA42-9252-DBB707C5E0BD}"/>
      </w:docPartPr>
      <w:docPartBody>
        <w:p w:rsidR="00EE771B" w:rsidRDefault="00000000">
          <w:pPr>
            <w:pStyle w:val="1AF8FC9E828C5446A909A93796C6AF7A"/>
          </w:pPr>
          <w:r w:rsidRPr="00F928A8">
            <w:t>Experience</w:t>
          </w:r>
        </w:p>
      </w:docPartBody>
    </w:docPart>
    <w:docPart>
      <w:docPartPr>
        <w:name w:val="1AF72FDD77A66F40903A3275B827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744A-32F0-1C4A-B92C-869C76909ADC}"/>
      </w:docPartPr>
      <w:docPartBody>
        <w:p w:rsidR="00EE771B" w:rsidRDefault="00000000">
          <w:pPr>
            <w:pStyle w:val="1AF72FDD77A66F40903A3275B827EABD"/>
          </w:pPr>
          <w:r w:rsidRPr="0070237E">
            <w:t>Education</w:t>
          </w:r>
        </w:p>
      </w:docPartBody>
    </w:docPart>
    <w:docPart>
      <w:docPartPr>
        <w:name w:val="7708E5EA3FFDFC43A38700627D1A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E58C-3CB9-6D44-B1DD-0035C64B00B2}"/>
      </w:docPartPr>
      <w:docPartBody>
        <w:p w:rsidR="00EE771B" w:rsidRDefault="00000000">
          <w:pPr>
            <w:pStyle w:val="7708E5EA3FFDFC43A38700627D1A1230"/>
          </w:pPr>
          <w:r w:rsidRPr="00587B38">
            <w:t xml:space="preserve">Account </w:t>
          </w:r>
          <w:r w:rsidRPr="009722AD">
            <w:t>manager</w:t>
          </w:r>
          <w:r w:rsidRPr="00587B38">
            <w:t xml:space="preserve"> /</w:t>
          </w:r>
          <w:r>
            <w:t xml:space="preserve"> </w:t>
          </w:r>
          <w:r w:rsidRPr="00587B38">
            <w:rPr>
              <w:rStyle w:val="Emphasis"/>
              <w:color w:val="000000" w:themeColor="text1"/>
            </w:rPr>
            <w:t>VanArsdel, Ltd.</w:t>
          </w:r>
        </w:p>
      </w:docPartBody>
    </w:docPart>
    <w:docPart>
      <w:docPartPr>
        <w:name w:val="FC8038E465363B4798E6F9C205A2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95B6-DB21-034B-BC2C-3F6D0CB93CDF}"/>
      </w:docPartPr>
      <w:docPartBody>
        <w:p w:rsidR="00EE771B" w:rsidRDefault="00000000">
          <w:pPr>
            <w:pStyle w:val="FC8038E465363B4798E6F9C205A2EE8F"/>
          </w:pPr>
          <w:r>
            <w:t>June 20XX</w:t>
          </w:r>
          <w:r w:rsidRPr="00D413F9">
            <w:t xml:space="preserve"> –</w:t>
          </w:r>
          <w:r>
            <w:t xml:space="preserve"> PRESENT</w:t>
          </w:r>
        </w:p>
      </w:docPartBody>
    </w:docPart>
    <w:docPart>
      <w:docPartPr>
        <w:name w:val="0992104A82481042B4561A5F1417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F8D8-5558-204D-AB0A-0D9A4E90B478}"/>
      </w:docPartPr>
      <w:docPartBody>
        <w:p w:rsidR="00EE771B" w:rsidRDefault="00000000">
          <w:pPr>
            <w:pStyle w:val="0992104A82481042B4561A5F1417AABE"/>
          </w:pPr>
          <w:r w:rsidRPr="00E93D19">
            <w:t>Managed and grew key accounts by developing strong relationships, identifying opportunities, and implementing effective sales strategies</w:t>
          </w:r>
          <w:r>
            <w:t>.</w:t>
          </w:r>
        </w:p>
      </w:docPartBody>
    </w:docPart>
    <w:docPart>
      <w:docPartPr>
        <w:name w:val="CEA75F9CCD5C7B4DA7086AA27631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6423-50BC-0F4A-A4DA-72F36996FC51}"/>
      </w:docPartPr>
      <w:docPartBody>
        <w:p w:rsidR="00EE771B" w:rsidRDefault="00000000">
          <w:pPr>
            <w:pStyle w:val="CEA75F9CCD5C7B4DA7086AA2763154CE"/>
          </w:pPr>
          <w:r w:rsidRPr="00587B38">
            <w:t xml:space="preserve">Sales associate / </w:t>
          </w:r>
          <w:r w:rsidRPr="00A641C9">
            <w:t>VanArsdel</w:t>
          </w:r>
          <w:r w:rsidRPr="00587B38">
            <w:rPr>
              <w:rStyle w:val="Emphasis"/>
              <w:color w:val="000000" w:themeColor="text1"/>
            </w:rPr>
            <w:t>, Ltd.</w:t>
          </w:r>
        </w:p>
      </w:docPartBody>
    </w:docPart>
    <w:docPart>
      <w:docPartPr>
        <w:name w:val="C5D13C1C895449488766E6D4F344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64A9-1FA3-7B4A-8066-7DBA3C147604}"/>
      </w:docPartPr>
      <w:docPartBody>
        <w:p w:rsidR="00EE771B" w:rsidRDefault="00000000">
          <w:pPr>
            <w:pStyle w:val="C5D13C1C895449488766E6D4F344CAD9"/>
          </w:pPr>
          <w:r>
            <w:t>October 20XX</w:t>
          </w:r>
          <w:r w:rsidRPr="00D413F9">
            <w:t xml:space="preserve"> –</w:t>
          </w:r>
          <w:r>
            <w:t xml:space="preserve"> June 20xx</w:t>
          </w:r>
        </w:p>
      </w:docPartBody>
    </w:docPart>
    <w:docPart>
      <w:docPartPr>
        <w:name w:val="3AB68718EFC01A429717D09F4F63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2EC4-9EFC-7842-B327-308DAD9F1C3B}"/>
      </w:docPartPr>
      <w:docPartBody>
        <w:p w:rsidR="00EE771B" w:rsidRDefault="00000000">
          <w:pPr>
            <w:pStyle w:val="3AB68718EFC01A429717D09F4F6308BF"/>
          </w:pPr>
          <w:r w:rsidRPr="00AA34BF">
            <w:t>Drove revenue growth through exceptional customer service and strategic sales techniques as a Sales Associate</w:t>
          </w:r>
          <w:r>
            <w:t>.</w:t>
          </w:r>
        </w:p>
      </w:docPartBody>
    </w:docPart>
    <w:docPart>
      <w:docPartPr>
        <w:name w:val="8C4F83F52F11214582548F9F932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A84E-76E9-9D4F-A25B-0F5B8755BAAA}"/>
      </w:docPartPr>
      <w:docPartBody>
        <w:p w:rsidR="00EE771B" w:rsidRDefault="00000000">
          <w:pPr>
            <w:pStyle w:val="8C4F83F52F11214582548F9F9321B75C"/>
          </w:pPr>
          <w:r w:rsidRPr="002A3737">
            <w:t>MBA / School, Location</w:t>
          </w:r>
        </w:p>
      </w:docPartBody>
    </w:docPart>
    <w:docPart>
      <w:docPartPr>
        <w:name w:val="2655AAFA5682BD43B362E855EB21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2C2B-6C10-3A4A-8C4F-E047505A9022}"/>
      </w:docPartPr>
      <w:docPartBody>
        <w:p w:rsidR="00EE771B" w:rsidRDefault="00000000">
          <w:pPr>
            <w:pStyle w:val="2655AAFA5682BD43B362E855EB215C7E"/>
          </w:pPr>
          <w:r>
            <w:t xml:space="preserve">May </w:t>
          </w:r>
          <w:r w:rsidRPr="00A641C9">
            <w:t>20xx</w:t>
          </w:r>
        </w:p>
      </w:docPartBody>
    </w:docPart>
    <w:docPart>
      <w:docPartPr>
        <w:name w:val="E0F3538567E470408E513C652B5D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A165-01EB-A34C-B6B0-D0CB984B0700}"/>
      </w:docPartPr>
      <w:docPartBody>
        <w:p w:rsidR="00EE771B" w:rsidRDefault="00000000">
          <w:pPr>
            <w:pStyle w:val="E0F3538567E470408E513C652B5DFB7C"/>
          </w:pPr>
          <w:r w:rsidRPr="007A0F9E">
            <w:t>Master of Business Administration degree with strong foundation in business theor</w:t>
          </w:r>
          <w:r>
            <w:t xml:space="preserve">y </w:t>
          </w:r>
          <w:r w:rsidRPr="007A0F9E">
            <w:t>and management</w:t>
          </w:r>
          <w:r>
            <w:t>.</w:t>
          </w:r>
        </w:p>
      </w:docPartBody>
    </w:docPart>
    <w:docPart>
      <w:docPartPr>
        <w:name w:val="C06CB322380A4643B31878CF1820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8282-CCAB-B540-94C1-62B177B2BA8D}"/>
      </w:docPartPr>
      <w:docPartBody>
        <w:p w:rsidR="00EE771B" w:rsidRDefault="00000000">
          <w:pPr>
            <w:pStyle w:val="C06CB322380A4643B31878CF1820F68E"/>
          </w:pPr>
          <w:r w:rsidRPr="00587B38">
            <w:t xml:space="preserve">Ba / </w:t>
          </w:r>
          <w:r w:rsidRPr="00A641C9">
            <w:t>School, Location</w:t>
          </w:r>
        </w:p>
      </w:docPartBody>
    </w:docPart>
    <w:docPart>
      <w:docPartPr>
        <w:name w:val="9417963472F06F4C8492324330F9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0B59-88F8-5F45-82AB-90B2D99F7FA9}"/>
      </w:docPartPr>
      <w:docPartBody>
        <w:p w:rsidR="00EE771B" w:rsidRDefault="00000000">
          <w:pPr>
            <w:pStyle w:val="9417963472F06F4C8492324330F967D6"/>
          </w:pPr>
          <w:r>
            <w:t>December 20xx</w:t>
          </w:r>
        </w:p>
      </w:docPartBody>
    </w:docPart>
    <w:docPart>
      <w:docPartPr>
        <w:name w:val="00972CB88865FA4C858F8CF6E8F5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DFDB-9725-464A-BBA1-EE30D706F724}"/>
      </w:docPartPr>
      <w:docPartBody>
        <w:p w:rsidR="00EE771B" w:rsidRDefault="00000000">
          <w:pPr>
            <w:pStyle w:val="00972CB88865FA4C858F8CF6E8F54C1F"/>
          </w:pPr>
          <w:r>
            <w:t>D</w:t>
          </w:r>
          <w:r w:rsidRPr="00076667">
            <w:t>egree in Business Administration with a comprehensive understanding of core business principles</w:t>
          </w:r>
          <w:r>
            <w:t>.</w:t>
          </w:r>
        </w:p>
      </w:docPartBody>
    </w:docPart>
    <w:docPart>
      <w:docPartPr>
        <w:name w:val="077C6298A778144A8F7A5FF4C6EE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8CFC-A89A-AE42-BD32-DD468B60A86C}"/>
      </w:docPartPr>
      <w:docPartBody>
        <w:p w:rsidR="00EE771B" w:rsidRDefault="00000000">
          <w:pPr>
            <w:pStyle w:val="077C6298A778144A8F7A5FF4C6EEEDBE"/>
          </w:pPr>
          <w:r>
            <w:t>Skills</w:t>
          </w:r>
        </w:p>
      </w:docPartBody>
    </w:docPart>
    <w:docPart>
      <w:docPartPr>
        <w:name w:val="43422FF15156944C962226EE011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E9D5-BA18-984D-BBE5-956002323688}"/>
      </w:docPartPr>
      <w:docPartBody>
        <w:p w:rsidR="00EE771B" w:rsidRDefault="00000000">
          <w:pPr>
            <w:pStyle w:val="43422FF15156944C962226EE011E0133"/>
          </w:pPr>
          <w:r>
            <w:t>Problem solving</w:t>
          </w:r>
        </w:p>
      </w:docPartBody>
    </w:docPart>
    <w:docPart>
      <w:docPartPr>
        <w:name w:val="E46F5551D5D6BB46B8885BD3A125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9767-EEC6-F94D-9446-1C3E4CB48527}"/>
      </w:docPartPr>
      <w:docPartBody>
        <w:p w:rsidR="00EE771B" w:rsidRDefault="00000000">
          <w:pPr>
            <w:pStyle w:val="E46F5551D5D6BB46B8885BD3A125C83D"/>
          </w:pPr>
          <w:r>
            <w:t>Flexibility</w:t>
          </w:r>
        </w:p>
      </w:docPartBody>
    </w:docPart>
    <w:docPart>
      <w:docPartPr>
        <w:name w:val="BEA971B3D1A09D4E9B7F0824CFF1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F6E8-3FF3-294F-AC8E-4B266C43665A}"/>
      </w:docPartPr>
      <w:docPartBody>
        <w:p w:rsidR="00EE771B" w:rsidRDefault="00000000">
          <w:pPr>
            <w:pStyle w:val="BEA971B3D1A09D4E9B7F0824CFF1B217"/>
          </w:pPr>
          <w:r>
            <w:t>Communication</w:t>
          </w:r>
        </w:p>
      </w:docPartBody>
    </w:docPart>
    <w:docPart>
      <w:docPartPr>
        <w:name w:val="151D56D6C061564789AA515DC7B4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FCC1-2046-CB4C-B4F8-F5A5C5952FEA}"/>
      </w:docPartPr>
      <w:docPartBody>
        <w:p w:rsidR="00EE771B" w:rsidRDefault="00000000">
          <w:pPr>
            <w:pStyle w:val="151D56D6C061564789AA515DC7B49B3C"/>
          </w:pPr>
          <w:r>
            <w:t>Organization</w:t>
          </w:r>
        </w:p>
      </w:docPartBody>
    </w:docPart>
    <w:docPart>
      <w:docPartPr>
        <w:name w:val="76C98E097AD4C240B30B69031D15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8EA0-E56E-B94E-8A28-C9FB4898D74D}"/>
      </w:docPartPr>
      <w:docPartBody>
        <w:p w:rsidR="00EE771B" w:rsidRDefault="00000000">
          <w:pPr>
            <w:pStyle w:val="76C98E097AD4C240B30B69031D15A33F"/>
          </w:pPr>
          <w:r>
            <w:t>Critical thinking</w:t>
          </w:r>
        </w:p>
      </w:docPartBody>
    </w:docPart>
    <w:docPart>
      <w:docPartPr>
        <w:name w:val="121E21486D36E24490A4D9983F5D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BF11-9569-EB48-BCC4-B7395A3E49B0}"/>
      </w:docPartPr>
      <w:docPartBody>
        <w:p w:rsidR="00EE771B" w:rsidRDefault="00000000">
          <w:pPr>
            <w:pStyle w:val="121E21486D36E24490A4D9983F5DA9EE"/>
          </w:pPr>
          <w:r>
            <w:t>Collaboration</w:t>
          </w:r>
        </w:p>
      </w:docPartBody>
    </w:docPart>
    <w:docPart>
      <w:docPartPr>
        <w:name w:val="4C83130C68D037448946C80B7B5B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DCB5-07B4-0841-B0A1-1DA6BE0D81AE}"/>
      </w:docPartPr>
      <w:docPartBody>
        <w:p w:rsidR="00EE771B" w:rsidRDefault="00000000">
          <w:pPr>
            <w:pStyle w:val="4C83130C68D037448946C80B7B5B4AC8"/>
          </w:pPr>
          <w:r w:rsidRPr="00C83CA0">
            <w:t>Activities</w:t>
          </w:r>
        </w:p>
      </w:docPartBody>
    </w:docPart>
    <w:docPart>
      <w:docPartPr>
        <w:name w:val="45FA8E1DF02BCC45B9462BD6C135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CC46-068C-2F4B-9596-93E94CEA0316}"/>
      </w:docPartPr>
      <w:docPartBody>
        <w:p w:rsidR="00EE771B" w:rsidRDefault="00000000">
          <w:pPr>
            <w:pStyle w:val="45FA8E1DF02BCC45B9462BD6C1359340"/>
          </w:pPr>
          <w:r w:rsidRPr="00033519">
            <w:t>As an avid networker and people-person, I am 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30"/>
    <w:rsid w:val="00106948"/>
    <w:rsid w:val="00142830"/>
    <w:rsid w:val="0038099E"/>
    <w:rsid w:val="00E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192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paragraph" w:customStyle="1" w:styleId="11F21C739492064A97C3E395225B861D">
    <w:name w:val="11F21C739492064A97C3E395225B861D"/>
  </w:style>
  <w:style w:type="paragraph" w:customStyle="1" w:styleId="A9748239861E8F418635A7D082BF714A">
    <w:name w:val="A9748239861E8F418635A7D082BF714A"/>
  </w:style>
  <w:style w:type="paragraph" w:customStyle="1" w:styleId="38C4CC8D9A42134388685F4444DB4CB7">
    <w:name w:val="38C4CC8D9A42134388685F4444DB4CB7"/>
  </w:style>
  <w:style w:type="paragraph" w:customStyle="1" w:styleId="F6A4D048C826924C8CE4F4897A633FAA">
    <w:name w:val="F6A4D048C826924C8CE4F4897A633FAA"/>
  </w:style>
  <w:style w:type="paragraph" w:customStyle="1" w:styleId="8419EABC356E5F46B8501446EDDE0878">
    <w:name w:val="8419EABC356E5F46B8501446EDDE0878"/>
  </w:style>
  <w:style w:type="paragraph" w:customStyle="1" w:styleId="A966CA5848771346872E4834F13F8E17">
    <w:name w:val="A966CA5848771346872E4834F13F8E17"/>
  </w:style>
  <w:style w:type="paragraph" w:customStyle="1" w:styleId="710A47ED8F5F944CB07EC71655F32AF2">
    <w:name w:val="710A47ED8F5F944CB07EC71655F32AF2"/>
  </w:style>
  <w:style w:type="paragraph" w:customStyle="1" w:styleId="38209740C2887349B26A33E9CA6E975A">
    <w:name w:val="38209740C2887349B26A33E9CA6E975A"/>
  </w:style>
  <w:style w:type="paragraph" w:customStyle="1" w:styleId="1AF8FC9E828C5446A909A93796C6AF7A">
    <w:name w:val="1AF8FC9E828C5446A909A93796C6AF7A"/>
  </w:style>
  <w:style w:type="paragraph" w:customStyle="1" w:styleId="1AF72FDD77A66F40903A3275B827EABD">
    <w:name w:val="1AF72FDD77A66F40903A3275B827EABD"/>
  </w:style>
  <w:style w:type="character" w:styleId="Emphasis">
    <w:name w:val="Emphasis"/>
    <w:basedOn w:val="DefaultParagraphFont"/>
    <w:uiPriority w:val="20"/>
    <w:rPr>
      <w:b w:val="0"/>
      <w:i w:val="0"/>
      <w:iCs/>
      <w:color w:val="595959" w:themeColor="text1" w:themeTint="A6"/>
    </w:rPr>
  </w:style>
  <w:style w:type="paragraph" w:customStyle="1" w:styleId="7708E5EA3FFDFC43A38700627D1A1230">
    <w:name w:val="7708E5EA3FFDFC43A38700627D1A1230"/>
  </w:style>
  <w:style w:type="paragraph" w:customStyle="1" w:styleId="FC8038E465363B4798E6F9C205A2EE8F">
    <w:name w:val="FC8038E465363B4798E6F9C205A2EE8F"/>
  </w:style>
  <w:style w:type="paragraph" w:customStyle="1" w:styleId="0992104A82481042B4561A5F1417AABE">
    <w:name w:val="0992104A82481042B4561A5F1417AABE"/>
  </w:style>
  <w:style w:type="paragraph" w:customStyle="1" w:styleId="CEA75F9CCD5C7B4DA7086AA2763154CE">
    <w:name w:val="CEA75F9CCD5C7B4DA7086AA2763154CE"/>
  </w:style>
  <w:style w:type="paragraph" w:customStyle="1" w:styleId="C5D13C1C895449488766E6D4F344CAD9">
    <w:name w:val="C5D13C1C895449488766E6D4F344CAD9"/>
  </w:style>
  <w:style w:type="paragraph" w:customStyle="1" w:styleId="3AB68718EFC01A429717D09F4F6308BF">
    <w:name w:val="3AB68718EFC01A429717D09F4F6308BF"/>
  </w:style>
  <w:style w:type="paragraph" w:customStyle="1" w:styleId="8C4F83F52F11214582548F9F9321B75C">
    <w:name w:val="8C4F83F52F11214582548F9F9321B75C"/>
  </w:style>
  <w:style w:type="paragraph" w:customStyle="1" w:styleId="2655AAFA5682BD43B362E855EB215C7E">
    <w:name w:val="2655AAFA5682BD43B362E855EB215C7E"/>
  </w:style>
  <w:style w:type="paragraph" w:customStyle="1" w:styleId="E0F3538567E470408E513C652B5DFB7C">
    <w:name w:val="E0F3538567E470408E513C652B5DFB7C"/>
  </w:style>
  <w:style w:type="paragraph" w:customStyle="1" w:styleId="C06CB322380A4643B31878CF1820F68E">
    <w:name w:val="C06CB322380A4643B31878CF1820F68E"/>
  </w:style>
  <w:style w:type="paragraph" w:customStyle="1" w:styleId="9417963472F06F4C8492324330F967D6">
    <w:name w:val="9417963472F06F4C8492324330F967D6"/>
  </w:style>
  <w:style w:type="paragraph" w:customStyle="1" w:styleId="00972CB88865FA4C858F8CF6E8F54C1F">
    <w:name w:val="00972CB88865FA4C858F8CF6E8F54C1F"/>
  </w:style>
  <w:style w:type="paragraph" w:customStyle="1" w:styleId="077C6298A778144A8F7A5FF4C6EEEDBE">
    <w:name w:val="077C6298A778144A8F7A5FF4C6EEEDBE"/>
  </w:style>
  <w:style w:type="paragraph" w:customStyle="1" w:styleId="43422FF15156944C962226EE011E0133">
    <w:name w:val="43422FF15156944C962226EE011E0133"/>
  </w:style>
  <w:style w:type="paragraph" w:customStyle="1" w:styleId="E46F5551D5D6BB46B8885BD3A125C83D">
    <w:name w:val="E46F5551D5D6BB46B8885BD3A125C83D"/>
  </w:style>
  <w:style w:type="paragraph" w:customStyle="1" w:styleId="BEA971B3D1A09D4E9B7F0824CFF1B217">
    <w:name w:val="BEA971B3D1A09D4E9B7F0824CFF1B217"/>
  </w:style>
  <w:style w:type="paragraph" w:customStyle="1" w:styleId="151D56D6C061564789AA515DC7B49B3C">
    <w:name w:val="151D56D6C061564789AA515DC7B49B3C"/>
  </w:style>
  <w:style w:type="paragraph" w:customStyle="1" w:styleId="76C98E097AD4C240B30B69031D15A33F">
    <w:name w:val="76C98E097AD4C240B30B69031D15A33F"/>
  </w:style>
  <w:style w:type="paragraph" w:customStyle="1" w:styleId="121E21486D36E24490A4D9983F5DA9EE">
    <w:name w:val="121E21486D36E24490A4D9983F5DA9EE"/>
  </w:style>
  <w:style w:type="paragraph" w:customStyle="1" w:styleId="4C83130C68D037448946C80B7B5B4AC8">
    <w:name w:val="4C83130C68D037448946C80B7B5B4AC8"/>
  </w:style>
  <w:style w:type="paragraph" w:customStyle="1" w:styleId="45FA8E1DF02BCC45B9462BD6C1359340">
    <w:name w:val="45FA8E1DF02BCC45B9462BD6C1359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Re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83"/>
      </a:accent1>
      <a:accent2>
        <a:srgbClr val="FF4425"/>
      </a:accent2>
      <a:accent3>
        <a:srgbClr val="F48700"/>
      </a:accent3>
      <a:accent4>
        <a:srgbClr val="F8B90A"/>
      </a:accent4>
      <a:accent5>
        <a:srgbClr val="E6A480"/>
      </a:accent5>
      <a:accent6>
        <a:srgbClr val="00253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9E2E7-DA97-46DA-B8F0-002927FA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A6B66-E857-4975-82B2-0ECD8A061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5A432-17CE-4107-84CE-CFAC8465E6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E28B9CFD-8180-4325-A71D-9BAF95F9000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Stylish sales resume.dotx</Template>
  <TotalTime>0</TotalTime>
  <Pages>1</Pages>
  <Words>228</Words>
  <Characters>1298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2023-10-16T15:32:00Z</dcterms:created>
  <dcterms:modified xsi:type="dcterms:W3CDTF">2023-10-17T10:42:00Z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