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4632" w14:textId="36AC9AA5" w:rsidR="00F41BEE" w:rsidRDefault="009728AB" w:rsidP="009F2912">
      <w:pPr>
        <w:pStyle w:val="Title"/>
      </w:pPr>
      <w:r>
        <w:t>Mia von Braun</w:t>
      </w:r>
    </w:p>
    <w:p w14:paraId="55D1E971" w14:textId="77777777" w:rsidR="00F41BEE" w:rsidRDefault="00000000" w:rsidP="009E3475">
      <w:pPr>
        <w:pStyle w:val="Subtitle"/>
      </w:pPr>
      <w:sdt>
        <w:sdtPr>
          <w:id w:val="-1603493245"/>
          <w:placeholder>
            <w:docPart w:val="C3C8896497350F42A17CE3346465F8ED"/>
          </w:placeholder>
          <w:temporary/>
          <w:showingPlcHdr/>
          <w15:appearance w15:val="hidden"/>
        </w:sdtPr>
        <w:sdtContent>
          <w:r w:rsidR="00F41BEE">
            <w:t>Professional Title</w:t>
          </w:r>
        </w:sdtContent>
      </w:sdt>
      <w:r w:rsidR="00F41BEE">
        <w:t xml:space="preserve"> </w:t>
      </w:r>
    </w:p>
    <w:p w14:paraId="70F588DC" w14:textId="32C38593" w:rsidR="00F41BEE" w:rsidRDefault="00000000" w:rsidP="009E3475">
      <w:pPr>
        <w:pStyle w:val="Heading1"/>
      </w:pPr>
      <w:sdt>
        <w:sdtPr>
          <w:id w:val="-817100024"/>
          <w:placeholder>
            <w:docPart w:val="D31B3649DD3C7A46B4767D5020B6107F"/>
          </w:placeholder>
          <w:temporary/>
          <w:showingPlcHdr/>
          <w15:appearance w15:val="hidden"/>
        </w:sdtPr>
        <w:sdtContent>
          <w:r w:rsidR="00F41BEE" w:rsidRPr="00B5257D">
            <w:t>Philadelphia, PA</w:t>
          </w:r>
        </w:sdtContent>
      </w:sdt>
      <w:r w:rsidR="00F41BEE">
        <w:t xml:space="preserve"> </w:t>
      </w:r>
      <w:r w:rsidR="00F41BEE" w:rsidRPr="00B5257D">
        <w:t>|</w:t>
      </w:r>
      <w:r w:rsidR="00F41BEE">
        <w:t xml:space="preserve"> </w:t>
      </w:r>
      <w:sdt>
        <w:sdtPr>
          <w:id w:val="513578045"/>
          <w:placeholder>
            <w:docPart w:val="947AE0B70845264496CC3BD545B7372D"/>
          </w:placeholder>
          <w:temporary/>
          <w:showingPlcHdr/>
          <w15:appearance w15:val="hidden"/>
        </w:sdtPr>
        <w:sdtContent>
          <w:r w:rsidR="00F41BEE" w:rsidRPr="00B5257D">
            <w:t>705.555.0121</w:t>
          </w:r>
        </w:sdtContent>
      </w:sdt>
      <w:r w:rsidR="00F41BEE" w:rsidRPr="00B5257D">
        <w:t xml:space="preserve"> |</w:t>
      </w:r>
      <w:r w:rsidR="00F41BEE">
        <w:t xml:space="preserve"> </w:t>
      </w:r>
      <w:hyperlink r:id="rId11" w:history="1">
        <w:sdt>
          <w:sdtPr>
            <w:id w:val="161754958"/>
            <w:placeholder>
              <w:docPart w:val="175EBAF614C0154EA9ED566F4DB33462"/>
            </w:placeholder>
            <w:temporary/>
            <w:showingPlcHdr/>
            <w15:appearance w15:val="hidden"/>
          </w:sdtPr>
          <w:sdtContent>
            <w:r w:rsidR="00F41BEE" w:rsidRPr="005B7695">
              <w:t>andree@example.com</w:t>
            </w:r>
          </w:sdtContent>
        </w:sdt>
      </w:hyperlink>
      <w:r w:rsidR="00F41BEE" w:rsidRPr="00B5257D">
        <w:t xml:space="preserve"> </w:t>
      </w:r>
    </w:p>
    <w:p w14:paraId="169066F2" w14:textId="77777777" w:rsidR="00003455" w:rsidRPr="00003455" w:rsidRDefault="00003455" w:rsidP="00003455"/>
    <w:p w14:paraId="3CCA1187" w14:textId="77777777" w:rsidR="00F41BEE" w:rsidRDefault="00000000" w:rsidP="006E0605">
      <w:pPr>
        <w:pStyle w:val="Heading1"/>
      </w:pPr>
      <w:sdt>
        <w:sdtPr>
          <w:id w:val="-736782104"/>
          <w:placeholder>
            <w:docPart w:val="0138CF49F4F27F469C3491B76FF00D3A"/>
          </w:placeholder>
          <w:temporary/>
          <w:showingPlcHdr/>
          <w15:appearance w15:val="hidden"/>
        </w:sdtPr>
        <w:sdtContent>
          <w:r w:rsidR="00F41BEE">
            <w:t>Objective</w:t>
          </w:r>
        </w:sdtContent>
      </w:sdt>
    </w:p>
    <w:p w14:paraId="2F0F4A0D" w14:textId="77777777" w:rsidR="00003455" w:rsidRPr="00003455" w:rsidRDefault="00003455" w:rsidP="00003455">
      <w:pPr>
        <w:spacing w:line="168" w:lineRule="auto"/>
        <w:rPr>
          <w:sz w:val="10"/>
          <w:szCs w:val="12"/>
        </w:rPr>
      </w:pPr>
      <w:r w:rsidRPr="00003455">
        <w:rPr>
          <w:noProof/>
          <w:sz w:val="10"/>
          <w:szCs w:val="12"/>
        </w:rPr>
        <mc:AlternateContent>
          <mc:Choice Requires="wps">
            <w:drawing>
              <wp:inline distT="0" distB="0" distL="0" distR="0" wp14:anchorId="29A6DFF0" wp14:editId="01E9BB9B">
                <wp:extent cx="5943600" cy="0"/>
                <wp:effectExtent l="0" t="0" r="0" b="0"/>
                <wp:docPr id="1871348183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D5952CB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" strokecolor="black [3213]" strokeweight="1pt">
                <v:stroke joinstyle="miter"/>
                <w10:anchorlock/>
              </v:line>
            </w:pict>
          </mc:Fallback>
        </mc:AlternateContent>
      </w:r>
    </w:p>
    <w:p w14:paraId="78989EAC" w14:textId="77777777" w:rsidR="00F41BEE" w:rsidRDefault="00000000" w:rsidP="009E3475">
      <w:sdt>
        <w:sdtPr>
          <w:id w:val="-912933146"/>
          <w:placeholder>
            <w:docPart w:val="9C2A9D9C2C0E6F408D5BA097ED0CA6C7"/>
          </w:placeholder>
          <w:temporary/>
          <w:showingPlcHdr/>
          <w15:appearance w15:val="hidden"/>
        </w:sdtPr>
        <w:sdtContent>
          <w:r w:rsidR="00F41BEE" w:rsidRPr="005463C0">
            <w:t>To obtain a challenging data scientist position in a dynamic and innovative organization where I can use</w:t>
          </w:r>
          <w:r w:rsidR="00F41BEE">
            <w:t xml:space="preserve"> </w:t>
          </w:r>
          <w:r w:rsidR="00F41BEE" w:rsidRPr="005463C0">
            <w:t>my technical and analytical skills</w:t>
          </w:r>
          <w:r w:rsidR="00F41BEE">
            <w:t>.</w:t>
          </w:r>
        </w:sdtContent>
      </w:sdt>
    </w:p>
    <w:p w14:paraId="120C3768" w14:textId="77777777" w:rsidR="00003455" w:rsidRDefault="00003455" w:rsidP="009E3475"/>
    <w:p w14:paraId="79B63B1D" w14:textId="77777777" w:rsidR="00F41BEE" w:rsidRDefault="00000000" w:rsidP="006E0605">
      <w:pPr>
        <w:pStyle w:val="Heading1"/>
      </w:pPr>
      <w:sdt>
        <w:sdtPr>
          <w:id w:val="1494989950"/>
          <w:placeholder>
            <w:docPart w:val="BD1BE3CE34C6934982676D2F7C5EC2CB"/>
          </w:placeholder>
          <w:temporary/>
          <w:showingPlcHdr/>
          <w15:appearance w15:val="hidden"/>
        </w:sdtPr>
        <w:sdtContent>
          <w:r w:rsidR="00F41BEE">
            <w:t>Experience</w:t>
          </w:r>
        </w:sdtContent>
      </w:sdt>
    </w:p>
    <w:p w14:paraId="5F06B96D" w14:textId="77777777" w:rsidR="00003455" w:rsidRPr="00003455" w:rsidRDefault="00003455" w:rsidP="00003455">
      <w:pPr>
        <w:spacing w:line="168" w:lineRule="auto"/>
        <w:rPr>
          <w:sz w:val="10"/>
          <w:szCs w:val="12"/>
        </w:rPr>
      </w:pPr>
      <w:r w:rsidRPr="00003455">
        <w:rPr>
          <w:noProof/>
          <w:sz w:val="10"/>
          <w:szCs w:val="12"/>
        </w:rPr>
        <mc:AlternateContent>
          <mc:Choice Requires="wps">
            <w:drawing>
              <wp:inline distT="0" distB="0" distL="0" distR="0" wp14:anchorId="7ECECC5F" wp14:editId="5E835904">
                <wp:extent cx="5943600" cy="0"/>
                <wp:effectExtent l="0" t="0" r="0" b="0"/>
                <wp:docPr id="2043802987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BE7CAD6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" strokecolor="black [3213]" strokeweight="1pt">
                <v:stroke joinstyle="miter"/>
                <w10:anchorlock/>
              </v:line>
            </w:pict>
          </mc:Fallback>
        </mc:AlternateContent>
      </w:r>
    </w:p>
    <w:p w14:paraId="20046809" w14:textId="77777777" w:rsidR="00F41BEE" w:rsidRDefault="00000000" w:rsidP="006E0605">
      <w:pPr>
        <w:pStyle w:val="Heading2"/>
      </w:pPr>
      <w:sdt>
        <w:sdtPr>
          <w:id w:val="1485742045"/>
          <w:placeholder>
            <w:docPart w:val="BE80DF8A21EBBD4294083B4E330D5EF3"/>
          </w:placeholder>
          <w:temporary/>
          <w:showingPlcHdr/>
          <w15:appearance w15:val="hidden"/>
        </w:sdtPr>
        <w:sdtContent>
          <w:r w:rsidR="00F41BEE">
            <w:t>FlueroGen | Data Scientist </w:t>
          </w:r>
        </w:sdtContent>
      </w:sdt>
      <w:r w:rsidR="00003455">
        <w:tab/>
      </w:r>
      <w:sdt>
        <w:sdtPr>
          <w:id w:val="-439843181"/>
          <w:placeholder>
            <w:docPart w:val="65F9A9C1DCEAE54CB7D09FA91D2A0151"/>
          </w:placeholder>
          <w:temporary/>
          <w:showingPlcHdr/>
          <w15:appearance w15:val="hidden"/>
        </w:sdtPr>
        <w:sdtContent>
          <w:r w:rsidR="00003455">
            <w:t>20XX – 20XX</w:t>
          </w:r>
        </w:sdtContent>
      </w:sdt>
    </w:p>
    <w:p w14:paraId="6417E826" w14:textId="77777777" w:rsidR="00F41BEE" w:rsidRDefault="00000000" w:rsidP="006E0605">
      <w:pPr>
        <w:pStyle w:val="ListBullet"/>
      </w:pPr>
      <w:sdt>
        <w:sdtPr>
          <w:id w:val="-1933806623"/>
          <w:placeholder>
            <w:docPart w:val="B16544C8ABF0F34EAC6447975095B64F"/>
          </w:placeholder>
          <w:temporary/>
          <w:showingPlcHdr/>
          <w15:appearance w15:val="hidden"/>
        </w:sdtPr>
        <w:sdtContent>
          <w:r w:rsidR="00F41BEE" w:rsidRPr="00A7066C">
            <w:t>Increased customer retention by 20%</w:t>
          </w:r>
        </w:sdtContent>
      </w:sdt>
    </w:p>
    <w:p w14:paraId="0431F391" w14:textId="77777777" w:rsidR="00F41BEE" w:rsidRDefault="00000000" w:rsidP="006E0605">
      <w:pPr>
        <w:pStyle w:val="ListBullet"/>
      </w:pPr>
      <w:sdt>
        <w:sdtPr>
          <w:id w:val="-264459476"/>
          <w:placeholder>
            <w:docPart w:val="C5BFB736B4D47B44886B6E296C155CEE"/>
          </w:placeholder>
          <w:temporary/>
          <w:showingPlcHdr/>
          <w15:appearance w15:val="hidden"/>
        </w:sdtPr>
        <w:sdtContent>
          <w:r w:rsidR="00F41BEE" w:rsidRPr="00380722">
            <w:t>Reduced fraudulent charges by 50%</w:t>
          </w:r>
        </w:sdtContent>
      </w:sdt>
    </w:p>
    <w:p w14:paraId="0B59BB86" w14:textId="77777777" w:rsidR="00F41BEE" w:rsidRDefault="00000000" w:rsidP="006E0605">
      <w:pPr>
        <w:pStyle w:val="ListBullet"/>
      </w:pPr>
      <w:sdt>
        <w:sdtPr>
          <w:id w:val="620120070"/>
          <w:placeholder>
            <w:docPart w:val="02BBB34517CE314095C4592FAFDBB125"/>
          </w:placeholder>
          <w:temporary/>
          <w:showingPlcHdr/>
          <w15:appearance w15:val="hidden"/>
        </w:sdtPr>
        <w:sdtContent>
          <w:r w:rsidR="00F41BEE" w:rsidRPr="00380722">
            <w:t>Improved product recommendations</w:t>
          </w:r>
          <w:r w:rsidR="00420DE9">
            <w:t xml:space="preserve"> and</w:t>
          </w:r>
          <w:r w:rsidR="00F41BEE" w:rsidRPr="00380722">
            <w:t xml:space="preserve"> increased sales</w:t>
          </w:r>
        </w:sdtContent>
      </w:sdt>
    </w:p>
    <w:p w14:paraId="0C7BBFDA" w14:textId="77777777" w:rsidR="00F41BEE" w:rsidRDefault="00000000" w:rsidP="00D52131">
      <w:pPr>
        <w:pStyle w:val="ListBullet"/>
      </w:pPr>
      <w:sdt>
        <w:sdtPr>
          <w:id w:val="823330532"/>
          <w:placeholder>
            <w:docPart w:val="452A02950B033E4FBBBDAC57627F7E98"/>
          </w:placeholder>
          <w:temporary/>
          <w:showingPlcHdr/>
          <w15:appearance w15:val="hidden"/>
        </w:sdtPr>
        <w:sdtContent>
          <w:r w:rsidR="00F41BEE">
            <w:t>Drove business decisions</w:t>
          </w:r>
          <w:r w:rsidR="00420DE9">
            <w:t xml:space="preserve"> and</w:t>
          </w:r>
          <w:r w:rsidR="00F41BEE">
            <w:t xml:space="preserve"> reduced operational costs</w:t>
          </w:r>
        </w:sdtContent>
      </w:sdt>
    </w:p>
    <w:p w14:paraId="027BBC35" w14:textId="77777777" w:rsidR="00003455" w:rsidRDefault="00003455" w:rsidP="00003455"/>
    <w:p w14:paraId="5FEFDE98" w14:textId="77777777" w:rsidR="00F41BEE" w:rsidRDefault="00000000" w:rsidP="006E0605">
      <w:pPr>
        <w:pStyle w:val="Heading2"/>
      </w:pPr>
      <w:sdt>
        <w:sdtPr>
          <w:id w:val="455915898"/>
          <w:placeholder>
            <w:docPart w:val="8A871728C03C2644976DAD03B6755C3C"/>
          </w:placeholder>
          <w:temporary/>
          <w:showingPlcHdr/>
          <w15:appearance w15:val="hidden"/>
        </w:sdtPr>
        <w:sdtContent>
          <w:r w:rsidR="00F41BEE">
            <w:t>Pantheros Labs |</w:t>
          </w:r>
          <w:r w:rsidR="00F41BEE" w:rsidRPr="00E321B6">
            <w:t xml:space="preserve"> </w:t>
          </w:r>
          <w:r w:rsidR="00F41BEE">
            <w:t>Junior Data Scientist</w:t>
          </w:r>
        </w:sdtContent>
      </w:sdt>
      <w:r w:rsidR="00003455">
        <w:tab/>
      </w:r>
      <w:sdt>
        <w:sdtPr>
          <w:id w:val="228890757"/>
          <w:placeholder>
            <w:docPart w:val="1277C6ADC7BBB049A1A1E672CC16AB50"/>
          </w:placeholder>
          <w:temporary/>
          <w:showingPlcHdr/>
          <w15:appearance w15:val="hidden"/>
        </w:sdtPr>
        <w:sdtContent>
          <w:r w:rsidR="00003455">
            <w:t>20XX – 20XX</w:t>
          </w:r>
        </w:sdtContent>
      </w:sdt>
    </w:p>
    <w:p w14:paraId="103B66E8" w14:textId="77777777" w:rsidR="00F41BEE" w:rsidRDefault="00000000" w:rsidP="00D52131">
      <w:pPr>
        <w:pStyle w:val="ListBullet"/>
      </w:pPr>
      <w:sdt>
        <w:sdtPr>
          <w:id w:val="143559092"/>
          <w:placeholder>
            <w:docPart w:val="26F48901C7DFF54AB4DD507FD0398FC8"/>
          </w:placeholder>
          <w:temporary/>
          <w:showingPlcHdr/>
          <w15:appearance w15:val="hidden"/>
        </w:sdtPr>
        <w:sdtContent>
          <w:r w:rsidR="00F41BEE" w:rsidRPr="00A70EFD">
            <w:t>Cleaned and preprocessed data</w:t>
          </w:r>
        </w:sdtContent>
      </w:sdt>
    </w:p>
    <w:p w14:paraId="51E79C29" w14:textId="77777777" w:rsidR="00F41BEE" w:rsidRDefault="00000000" w:rsidP="00D52131">
      <w:pPr>
        <w:pStyle w:val="ListBullet"/>
      </w:pPr>
      <w:sdt>
        <w:sdtPr>
          <w:id w:val="1007250553"/>
          <w:placeholder>
            <w:docPart w:val="774BA019E5A1C94490BAD378E10D898D"/>
          </w:placeholder>
          <w:temporary/>
          <w:showingPlcHdr/>
          <w15:appearance w15:val="hidden"/>
        </w:sdtPr>
        <w:sdtContent>
          <w:r w:rsidR="00F41BEE" w:rsidRPr="0040118E">
            <w:t>Conducted statistical tests for decision support</w:t>
          </w:r>
        </w:sdtContent>
      </w:sdt>
    </w:p>
    <w:p w14:paraId="3D5EAE7B" w14:textId="77777777" w:rsidR="00F41BEE" w:rsidRDefault="00000000" w:rsidP="00D52131">
      <w:pPr>
        <w:pStyle w:val="ListBullet"/>
      </w:pPr>
      <w:sdt>
        <w:sdtPr>
          <w:id w:val="1682466599"/>
          <w:placeholder>
            <w:docPart w:val="7D2747AD48E1F5429C945D70FE63AC8B"/>
          </w:placeholder>
          <w:temporary/>
          <w:showingPlcHdr/>
          <w15:appearance w15:val="hidden"/>
        </w:sdtPr>
        <w:sdtContent>
          <w:r w:rsidR="00F41BEE" w:rsidRPr="0040118E">
            <w:t>Developed machine learning models for prediction</w:t>
          </w:r>
        </w:sdtContent>
      </w:sdt>
    </w:p>
    <w:p w14:paraId="74587980" w14:textId="77777777" w:rsidR="00F41BEE" w:rsidRDefault="00000000" w:rsidP="00D52131">
      <w:pPr>
        <w:pStyle w:val="ListBullet"/>
      </w:pPr>
      <w:sdt>
        <w:sdtPr>
          <w:id w:val="1176313580"/>
          <w:placeholder>
            <w:docPart w:val="46B03E8200359249829CD75636DCAAD0"/>
          </w:placeholder>
          <w:temporary/>
          <w:showingPlcHdr/>
          <w15:appearance w15:val="hidden"/>
        </w:sdtPr>
        <w:sdtContent>
          <w:r w:rsidR="00F41BEE">
            <w:t>Collaborated on A/B tests, increased click-through</w:t>
          </w:r>
        </w:sdtContent>
      </w:sdt>
    </w:p>
    <w:p w14:paraId="013A1505" w14:textId="77777777" w:rsidR="00003455" w:rsidRDefault="00003455" w:rsidP="00003455"/>
    <w:p w14:paraId="2C451B7D" w14:textId="77777777" w:rsidR="00F41BEE" w:rsidRDefault="00000000" w:rsidP="006E0605">
      <w:pPr>
        <w:pStyle w:val="Heading1"/>
      </w:pPr>
      <w:sdt>
        <w:sdtPr>
          <w:id w:val="1513793667"/>
          <w:placeholder>
            <w:docPart w:val="A4FBDC3003DB044AAB959F72B224BA6B"/>
          </w:placeholder>
          <w:temporary/>
          <w:showingPlcHdr/>
          <w15:appearance w15:val="hidden"/>
        </w:sdtPr>
        <w:sdtContent>
          <w:r w:rsidR="00F41BEE">
            <w:t>Education</w:t>
          </w:r>
        </w:sdtContent>
      </w:sdt>
    </w:p>
    <w:p w14:paraId="723C4680" w14:textId="77777777" w:rsidR="00003455" w:rsidRPr="00003455" w:rsidRDefault="00003455" w:rsidP="00003455">
      <w:pPr>
        <w:spacing w:line="168" w:lineRule="auto"/>
        <w:rPr>
          <w:sz w:val="10"/>
          <w:szCs w:val="12"/>
        </w:rPr>
      </w:pPr>
      <w:r w:rsidRPr="00003455">
        <w:rPr>
          <w:noProof/>
          <w:sz w:val="10"/>
          <w:szCs w:val="12"/>
        </w:rPr>
        <mc:AlternateContent>
          <mc:Choice Requires="wps">
            <w:drawing>
              <wp:inline distT="0" distB="0" distL="0" distR="0" wp14:anchorId="6FFACCA3" wp14:editId="03896F6C">
                <wp:extent cx="5943600" cy="0"/>
                <wp:effectExtent l="0" t="0" r="0" b="0"/>
                <wp:docPr id="39234896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C0C6344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" strokecolor="black [3213]" strokeweight="1pt">
                <v:stroke joinstyle="miter"/>
                <w10:anchorlock/>
              </v:line>
            </w:pict>
          </mc:Fallback>
        </mc:AlternateContent>
      </w:r>
    </w:p>
    <w:p w14:paraId="0D699BC5" w14:textId="77777777" w:rsidR="00F41BEE" w:rsidRDefault="00000000" w:rsidP="006E0605">
      <w:pPr>
        <w:pStyle w:val="Heading2"/>
      </w:pPr>
      <w:sdt>
        <w:sdtPr>
          <w:id w:val="940800004"/>
          <w:placeholder>
            <w:docPart w:val="EDB9242E8580C846B603F5CCFF714600"/>
          </w:placeholder>
          <w:temporary/>
          <w:showingPlcHdr/>
          <w15:appearance w15:val="hidden"/>
        </w:sdtPr>
        <w:sdtContent>
          <w:r w:rsidR="00F41BEE" w:rsidRPr="00D7441A">
            <w:t>Jasper University, MS Data Science</w:t>
          </w:r>
        </w:sdtContent>
      </w:sdt>
      <w:r w:rsidR="00003455">
        <w:tab/>
      </w:r>
      <w:sdt>
        <w:sdtPr>
          <w:id w:val="-1429334846"/>
          <w:placeholder>
            <w:docPart w:val="6AB926B48E1D144D8757F1773FF50629"/>
          </w:placeholder>
          <w:temporary/>
          <w:showingPlcHdr/>
          <w15:appearance w15:val="hidden"/>
        </w:sdtPr>
        <w:sdtContent>
          <w:r w:rsidR="00003455">
            <w:t>20XX</w:t>
          </w:r>
        </w:sdtContent>
      </w:sdt>
    </w:p>
    <w:p w14:paraId="278988A5" w14:textId="77777777" w:rsidR="00F41BEE" w:rsidRDefault="00000000" w:rsidP="00D52131">
      <w:sdt>
        <w:sdtPr>
          <w:id w:val="673618560"/>
          <w:placeholder>
            <w:docPart w:val="910DFFA317C4AB45927C6F48744B9805"/>
          </w:placeholder>
          <w:temporary/>
          <w:showingPlcHdr/>
          <w15:appearance w15:val="hidden"/>
        </w:sdtPr>
        <w:sdtContent>
          <w:r w:rsidR="00F41BEE">
            <w:t>Major: Data Science</w:t>
          </w:r>
        </w:sdtContent>
      </w:sdt>
      <w:r w:rsidR="00F41BEE">
        <w:t xml:space="preserve"> | </w:t>
      </w:r>
      <w:sdt>
        <w:sdtPr>
          <w:id w:val="-1428026952"/>
          <w:placeholder>
            <w:docPart w:val="1086DBC67AFE224290521CF92A946F4E"/>
          </w:placeholder>
          <w:temporary/>
          <w:showingPlcHdr/>
          <w15:appearance w15:val="hidden"/>
        </w:sdtPr>
        <w:sdtContent>
          <w:r w:rsidR="00F41BEE" w:rsidRPr="00047C0B">
            <w:t>Minor: Machine Learning</w:t>
          </w:r>
        </w:sdtContent>
      </w:sdt>
    </w:p>
    <w:p w14:paraId="624BDEA2" w14:textId="77777777" w:rsidR="00003455" w:rsidRDefault="00003455" w:rsidP="00003455"/>
    <w:p w14:paraId="13A8CBA4" w14:textId="77777777" w:rsidR="00F41BEE" w:rsidRDefault="00000000" w:rsidP="006E0605">
      <w:pPr>
        <w:pStyle w:val="Heading2"/>
      </w:pPr>
      <w:sdt>
        <w:sdtPr>
          <w:id w:val="-1006060028"/>
          <w:placeholder>
            <w:docPart w:val="BAF9754D496C374C887505EEEDB0CF0E"/>
          </w:placeholder>
          <w:temporary/>
          <w:showingPlcHdr/>
          <w15:appearance w15:val="hidden"/>
        </w:sdtPr>
        <w:sdtContent>
          <w:r w:rsidR="00F41BEE" w:rsidRPr="00D7441A">
            <w:t>Bellows College, BS Mathematics</w:t>
          </w:r>
        </w:sdtContent>
      </w:sdt>
      <w:r w:rsidR="00003455">
        <w:tab/>
      </w:r>
      <w:sdt>
        <w:sdtPr>
          <w:id w:val="474186718"/>
          <w:placeholder>
            <w:docPart w:val="EAB4834E94F4C944A7D28A9C0CC020CD"/>
          </w:placeholder>
          <w:temporary/>
          <w:showingPlcHdr/>
          <w15:appearance w15:val="hidden"/>
        </w:sdtPr>
        <w:sdtContent>
          <w:r w:rsidR="00003455" w:rsidRPr="00AF3073">
            <w:t>20XX</w:t>
          </w:r>
        </w:sdtContent>
      </w:sdt>
    </w:p>
    <w:p w14:paraId="4D98FD70" w14:textId="77777777" w:rsidR="00F41BEE" w:rsidRDefault="00000000" w:rsidP="00D52131">
      <w:sdt>
        <w:sdtPr>
          <w:id w:val="1020971286"/>
          <w:placeholder>
            <w:docPart w:val="9AE528EF809E054CB9AE9383779A81EA"/>
          </w:placeholder>
          <w:temporary/>
          <w:showingPlcHdr/>
          <w15:appearance w15:val="hidden"/>
        </w:sdtPr>
        <w:sdtContent>
          <w:r w:rsidR="00F41BEE">
            <w:t>Major: Mathematics</w:t>
          </w:r>
        </w:sdtContent>
      </w:sdt>
      <w:r w:rsidR="00F41BEE">
        <w:t xml:space="preserve"> | </w:t>
      </w:r>
      <w:sdt>
        <w:sdtPr>
          <w:id w:val="838737137"/>
          <w:placeholder>
            <w:docPart w:val="B250547FACF87D449F40B2A26205DFBE"/>
          </w:placeholder>
          <w:temporary/>
          <w:showingPlcHdr/>
          <w15:appearance w15:val="hidden"/>
        </w:sdtPr>
        <w:sdtContent>
          <w:r w:rsidR="00F41BEE">
            <w:t>Minor: Computer Science</w:t>
          </w:r>
        </w:sdtContent>
      </w:sdt>
    </w:p>
    <w:p w14:paraId="013F87A2" w14:textId="77777777" w:rsidR="00003455" w:rsidRDefault="00003455" w:rsidP="00003455"/>
    <w:p w14:paraId="7D431270" w14:textId="77777777" w:rsidR="00F41BEE" w:rsidRDefault="00000000" w:rsidP="00D52131">
      <w:pPr>
        <w:pStyle w:val="Heading1"/>
      </w:pPr>
      <w:sdt>
        <w:sdtPr>
          <w:id w:val="592895854"/>
          <w:placeholder>
            <w:docPart w:val="DA35C5DD8C7EAA4C87C3D94E82E02B04"/>
          </w:placeholder>
          <w:temporary/>
          <w:showingPlcHdr/>
          <w15:appearance w15:val="hidden"/>
        </w:sdtPr>
        <w:sdtContent>
          <w:r w:rsidR="00F41BEE">
            <w:t>Skills &amp; abilities</w:t>
          </w:r>
        </w:sdtContent>
      </w:sdt>
    </w:p>
    <w:p w14:paraId="1127428F" w14:textId="77777777" w:rsidR="00003455" w:rsidRPr="00003455" w:rsidRDefault="00003455" w:rsidP="00003455">
      <w:pPr>
        <w:spacing w:line="168" w:lineRule="auto"/>
        <w:rPr>
          <w:sz w:val="10"/>
          <w:szCs w:val="12"/>
        </w:rPr>
      </w:pPr>
      <w:r w:rsidRPr="00003455">
        <w:rPr>
          <w:noProof/>
          <w:sz w:val="10"/>
          <w:szCs w:val="12"/>
        </w:rPr>
        <mc:AlternateContent>
          <mc:Choice Requires="wps">
            <w:drawing>
              <wp:inline distT="0" distB="0" distL="0" distR="0" wp14:anchorId="4A842C6B" wp14:editId="4BA8E8D3">
                <wp:extent cx="5943600" cy="0"/>
                <wp:effectExtent l="0" t="0" r="0" b="0"/>
                <wp:docPr id="1758216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7250EC3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" strokecolor="black [3213]" strokeweight="1pt">
                <v:stroke joinstyle="miter"/>
                <w10:anchorlock/>
              </v:line>
            </w:pict>
          </mc:Fallback>
        </mc:AlternateContent>
      </w:r>
    </w:p>
    <w:p w14:paraId="2A312E29" w14:textId="77777777" w:rsidR="00F41BEE" w:rsidRDefault="00000000" w:rsidP="00F37140">
      <w:pPr>
        <w:pStyle w:val="ListBullet"/>
      </w:pPr>
      <w:sdt>
        <w:sdtPr>
          <w:id w:val="-1240710294"/>
          <w:placeholder>
            <w:docPart w:val="00D96DD4ABB3624488285888F39E06D0"/>
          </w:placeholder>
          <w:temporary/>
          <w:showingPlcHdr/>
          <w15:appearance w15:val="hidden"/>
        </w:sdtPr>
        <w:sdtContent>
          <w:r w:rsidR="00F41BEE">
            <w:t>Management</w:t>
          </w:r>
        </w:sdtContent>
      </w:sdt>
    </w:p>
    <w:p w14:paraId="3BC495F0" w14:textId="77777777" w:rsidR="00F41BEE" w:rsidRDefault="00000000" w:rsidP="00F37140">
      <w:pPr>
        <w:pStyle w:val="ListBullet"/>
      </w:pPr>
      <w:sdt>
        <w:sdtPr>
          <w:id w:val="-296685869"/>
          <w:placeholder>
            <w:docPart w:val="8DEA803E49AFA144AFA1B044A8550AF4"/>
          </w:placeholder>
          <w:temporary/>
          <w:showingPlcHdr/>
          <w15:appearance w15:val="hidden"/>
        </w:sdtPr>
        <w:sdtContent>
          <w:r w:rsidR="00F41BEE">
            <w:t>Problem solving</w:t>
          </w:r>
        </w:sdtContent>
      </w:sdt>
    </w:p>
    <w:p w14:paraId="7FB8F71E" w14:textId="77777777" w:rsidR="00F41BEE" w:rsidRDefault="00000000" w:rsidP="00F37140">
      <w:pPr>
        <w:pStyle w:val="ListBullet"/>
      </w:pPr>
      <w:sdt>
        <w:sdtPr>
          <w:id w:val="-94178466"/>
          <w:placeholder>
            <w:docPart w:val="C2930398F11856428B507E9414D785D0"/>
          </w:placeholder>
          <w:temporary/>
          <w:showingPlcHdr/>
          <w15:appearance w15:val="hidden"/>
        </w:sdtPr>
        <w:sdtContent>
          <w:r w:rsidR="00F41BEE" w:rsidRPr="005338E9">
            <w:t>Communication</w:t>
          </w:r>
        </w:sdtContent>
      </w:sdt>
    </w:p>
    <w:p w14:paraId="75ED3F6B" w14:textId="77777777" w:rsidR="00F41BEE" w:rsidRDefault="00000000" w:rsidP="00F37140">
      <w:pPr>
        <w:pStyle w:val="ListBullet"/>
      </w:pPr>
      <w:sdt>
        <w:sdtPr>
          <w:id w:val="1135608373"/>
          <w:placeholder>
            <w:docPart w:val="5A2BCC0DB643114C85F69F9661086F18"/>
          </w:placeholder>
          <w:temporary/>
          <w:showingPlcHdr/>
          <w15:appearance w15:val="hidden"/>
        </w:sdtPr>
        <w:sdtContent>
          <w:r w:rsidR="00F41BEE">
            <w:t>Leadership</w:t>
          </w:r>
        </w:sdtContent>
      </w:sdt>
      <w:r w:rsidR="00F41BEE">
        <w:t xml:space="preserve"> </w:t>
      </w:r>
    </w:p>
    <w:sectPr w:rsidR="00F41BEE" w:rsidSect="00ED59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7" w:right="1512" w:bottom="720" w:left="1368" w:header="576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5B359" w14:textId="77777777" w:rsidR="00CB7AC0" w:rsidRDefault="00CB7AC0">
      <w:pPr>
        <w:spacing w:after="0"/>
      </w:pPr>
      <w:r>
        <w:separator/>
      </w:r>
    </w:p>
  </w:endnote>
  <w:endnote w:type="continuationSeparator" w:id="0">
    <w:p w14:paraId="15ED7105" w14:textId="77777777" w:rsidR="00CB7AC0" w:rsidRDefault="00CB7AC0">
      <w:pPr>
        <w:spacing w:after="0"/>
      </w:pPr>
      <w:r>
        <w:continuationSeparator/>
      </w:r>
    </w:p>
  </w:endnote>
  <w:endnote w:type="continuationNotice" w:id="1">
    <w:p w14:paraId="3FF339E9" w14:textId="77777777" w:rsidR="00CB7AC0" w:rsidRDefault="00CB7AC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CDEE" w14:textId="77777777" w:rsidR="00ED598E" w:rsidRDefault="00ED5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0AA7" w14:textId="77777777" w:rsidR="00ED598E" w:rsidRDefault="00ED59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897B" w14:textId="77777777" w:rsidR="00ED598E" w:rsidRDefault="00ED5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043C4" w14:textId="77777777" w:rsidR="00CB7AC0" w:rsidRDefault="00CB7AC0">
      <w:pPr>
        <w:spacing w:after="0"/>
      </w:pPr>
      <w:r>
        <w:separator/>
      </w:r>
    </w:p>
  </w:footnote>
  <w:footnote w:type="continuationSeparator" w:id="0">
    <w:p w14:paraId="7C5EC3B7" w14:textId="77777777" w:rsidR="00CB7AC0" w:rsidRDefault="00CB7AC0">
      <w:pPr>
        <w:spacing w:after="0"/>
      </w:pPr>
      <w:r>
        <w:continuationSeparator/>
      </w:r>
    </w:p>
  </w:footnote>
  <w:footnote w:type="continuationNotice" w:id="1">
    <w:p w14:paraId="1050D85D" w14:textId="77777777" w:rsidR="00CB7AC0" w:rsidRDefault="00CB7AC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8580" w14:textId="77777777" w:rsidR="00ED598E" w:rsidRDefault="00ED5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600A" w14:textId="77777777" w:rsidR="00ED598E" w:rsidRDefault="00ED59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4EDC" w14:textId="77777777" w:rsidR="00ED598E" w:rsidRDefault="00ED5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3E7B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564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F8FE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FB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23C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853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2CA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239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AE1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4A9586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39D60330"/>
    <w:multiLevelType w:val="multilevel"/>
    <w:tmpl w:val="867E0FF0"/>
    <w:lvl w:ilvl="0">
      <w:start w:val="1"/>
      <w:numFmt w:val="bullet"/>
      <w:pStyle w:val="ListBullet"/>
      <w:lvlText w:val=""/>
      <w:lvlJc w:val="left"/>
      <w:pPr>
        <w:ind w:left="252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50702048"/>
    <w:multiLevelType w:val="hybridMultilevel"/>
    <w:tmpl w:val="658AB4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0227195">
    <w:abstractNumId w:val="9"/>
  </w:num>
  <w:num w:numId="2" w16cid:durableId="1468006847">
    <w:abstractNumId w:val="9"/>
    <w:lvlOverride w:ilvl="0">
      <w:startOverride w:val="1"/>
    </w:lvlOverride>
  </w:num>
  <w:num w:numId="3" w16cid:durableId="218326529">
    <w:abstractNumId w:val="9"/>
    <w:lvlOverride w:ilvl="0">
      <w:startOverride w:val="1"/>
    </w:lvlOverride>
  </w:num>
  <w:num w:numId="4" w16cid:durableId="787820456">
    <w:abstractNumId w:val="9"/>
    <w:lvlOverride w:ilvl="0">
      <w:startOverride w:val="1"/>
    </w:lvlOverride>
  </w:num>
  <w:num w:numId="5" w16cid:durableId="1463615512">
    <w:abstractNumId w:val="7"/>
  </w:num>
  <w:num w:numId="6" w16cid:durableId="4554690">
    <w:abstractNumId w:val="6"/>
  </w:num>
  <w:num w:numId="7" w16cid:durableId="1250849847">
    <w:abstractNumId w:val="5"/>
  </w:num>
  <w:num w:numId="8" w16cid:durableId="79299327">
    <w:abstractNumId w:val="4"/>
  </w:num>
  <w:num w:numId="9" w16cid:durableId="39936924">
    <w:abstractNumId w:val="8"/>
  </w:num>
  <w:num w:numId="10" w16cid:durableId="859515455">
    <w:abstractNumId w:val="3"/>
  </w:num>
  <w:num w:numId="11" w16cid:durableId="1448234664">
    <w:abstractNumId w:val="2"/>
  </w:num>
  <w:num w:numId="12" w16cid:durableId="1522163321">
    <w:abstractNumId w:val="1"/>
  </w:num>
  <w:num w:numId="13" w16cid:durableId="1618027005">
    <w:abstractNumId w:val="0"/>
  </w:num>
  <w:num w:numId="14" w16cid:durableId="331106266">
    <w:abstractNumId w:val="10"/>
  </w:num>
  <w:num w:numId="15" w16cid:durableId="94441604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288" w:hanging="288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76" w:hanging="28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40" w:hanging="288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728" w:hanging="28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016" w:hanging="288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304" w:hanging="288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92" w:hanging="288"/>
        </w:pPr>
        <w:rPr>
          <w:rFonts w:ascii="Symbol" w:hAnsi="Symbol" w:hint="default"/>
          <w:color w:val="auto"/>
        </w:rPr>
      </w:lvl>
    </w:lvlOverride>
  </w:num>
  <w:num w:numId="16" w16cid:durableId="1086879013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7" w16cid:durableId="917131399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18" w16cid:durableId="1550801266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9" w16cid:durableId="17967572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76"/>
    <w:rsid w:val="00003455"/>
    <w:rsid w:val="00021C10"/>
    <w:rsid w:val="00032277"/>
    <w:rsid w:val="00032383"/>
    <w:rsid w:val="00032982"/>
    <w:rsid w:val="00037A3D"/>
    <w:rsid w:val="00037A80"/>
    <w:rsid w:val="0004081D"/>
    <w:rsid w:val="00047720"/>
    <w:rsid w:val="00047C0B"/>
    <w:rsid w:val="000539BD"/>
    <w:rsid w:val="00066E2A"/>
    <w:rsid w:val="00076DB4"/>
    <w:rsid w:val="0009195F"/>
    <w:rsid w:val="000D355D"/>
    <w:rsid w:val="001046AC"/>
    <w:rsid w:val="0011008C"/>
    <w:rsid w:val="00111371"/>
    <w:rsid w:val="001172E5"/>
    <w:rsid w:val="001274B5"/>
    <w:rsid w:val="00140528"/>
    <w:rsid w:val="001433E3"/>
    <w:rsid w:val="0016014D"/>
    <w:rsid w:val="001608CC"/>
    <w:rsid w:val="0018191F"/>
    <w:rsid w:val="00181FE7"/>
    <w:rsid w:val="00182276"/>
    <w:rsid w:val="00186230"/>
    <w:rsid w:val="001D4B58"/>
    <w:rsid w:val="00200572"/>
    <w:rsid w:val="00262033"/>
    <w:rsid w:val="00271453"/>
    <w:rsid w:val="00276E4F"/>
    <w:rsid w:val="00295104"/>
    <w:rsid w:val="002C0DDD"/>
    <w:rsid w:val="002D59A2"/>
    <w:rsid w:val="00302F19"/>
    <w:rsid w:val="00304507"/>
    <w:rsid w:val="003108DB"/>
    <w:rsid w:val="00331246"/>
    <w:rsid w:val="003319FB"/>
    <w:rsid w:val="00351D1B"/>
    <w:rsid w:val="00357FD0"/>
    <w:rsid w:val="003630D5"/>
    <w:rsid w:val="00374627"/>
    <w:rsid w:val="00380722"/>
    <w:rsid w:val="00394A6D"/>
    <w:rsid w:val="003B2143"/>
    <w:rsid w:val="003C14A1"/>
    <w:rsid w:val="003C38F0"/>
    <w:rsid w:val="003F19B9"/>
    <w:rsid w:val="00400FD0"/>
    <w:rsid w:val="0040118E"/>
    <w:rsid w:val="00420DE9"/>
    <w:rsid w:val="00433CD1"/>
    <w:rsid w:val="00445933"/>
    <w:rsid w:val="004476A1"/>
    <w:rsid w:val="004476B0"/>
    <w:rsid w:val="004A4BFA"/>
    <w:rsid w:val="004D433E"/>
    <w:rsid w:val="004E47F6"/>
    <w:rsid w:val="004E6381"/>
    <w:rsid w:val="004F305A"/>
    <w:rsid w:val="004F7524"/>
    <w:rsid w:val="00504FB9"/>
    <w:rsid w:val="005114E7"/>
    <w:rsid w:val="005338E9"/>
    <w:rsid w:val="00536083"/>
    <w:rsid w:val="00542008"/>
    <w:rsid w:val="005463C0"/>
    <w:rsid w:val="00582E2D"/>
    <w:rsid w:val="005A1CE4"/>
    <w:rsid w:val="005A29F5"/>
    <w:rsid w:val="005A77FC"/>
    <w:rsid w:val="005A7D8A"/>
    <w:rsid w:val="005B7695"/>
    <w:rsid w:val="005C2BF4"/>
    <w:rsid w:val="005D49B2"/>
    <w:rsid w:val="005D5D10"/>
    <w:rsid w:val="005E5E55"/>
    <w:rsid w:val="005F04C0"/>
    <w:rsid w:val="00605599"/>
    <w:rsid w:val="00616068"/>
    <w:rsid w:val="00627B1A"/>
    <w:rsid w:val="006734FD"/>
    <w:rsid w:val="00692F19"/>
    <w:rsid w:val="006953A2"/>
    <w:rsid w:val="006A3D6F"/>
    <w:rsid w:val="006B4315"/>
    <w:rsid w:val="006D236F"/>
    <w:rsid w:val="006E0605"/>
    <w:rsid w:val="006E401C"/>
    <w:rsid w:val="006F0EAE"/>
    <w:rsid w:val="006F2441"/>
    <w:rsid w:val="00711175"/>
    <w:rsid w:val="00712084"/>
    <w:rsid w:val="007148DA"/>
    <w:rsid w:val="007571DC"/>
    <w:rsid w:val="00774126"/>
    <w:rsid w:val="0077621B"/>
    <w:rsid w:val="00781236"/>
    <w:rsid w:val="007860D2"/>
    <w:rsid w:val="007941C7"/>
    <w:rsid w:val="007963CE"/>
    <w:rsid w:val="007A7186"/>
    <w:rsid w:val="007D00B3"/>
    <w:rsid w:val="00824550"/>
    <w:rsid w:val="008406FF"/>
    <w:rsid w:val="0084136C"/>
    <w:rsid w:val="00855CA3"/>
    <w:rsid w:val="0086325C"/>
    <w:rsid w:val="00873549"/>
    <w:rsid w:val="00886378"/>
    <w:rsid w:val="00886E4A"/>
    <w:rsid w:val="008916B6"/>
    <w:rsid w:val="008D5413"/>
    <w:rsid w:val="008D5A41"/>
    <w:rsid w:val="008D6A27"/>
    <w:rsid w:val="008E038B"/>
    <w:rsid w:val="008E10EB"/>
    <w:rsid w:val="008E5671"/>
    <w:rsid w:val="00912D4C"/>
    <w:rsid w:val="00924DC2"/>
    <w:rsid w:val="0093056E"/>
    <w:rsid w:val="0093754D"/>
    <w:rsid w:val="00950405"/>
    <w:rsid w:val="00950EA4"/>
    <w:rsid w:val="00952F98"/>
    <w:rsid w:val="00956C3B"/>
    <w:rsid w:val="00971892"/>
    <w:rsid w:val="009728AB"/>
    <w:rsid w:val="0097323F"/>
    <w:rsid w:val="009757B2"/>
    <w:rsid w:val="009763C8"/>
    <w:rsid w:val="00982EDE"/>
    <w:rsid w:val="009858B8"/>
    <w:rsid w:val="009B24B9"/>
    <w:rsid w:val="009C2119"/>
    <w:rsid w:val="009C429D"/>
    <w:rsid w:val="009C7FD6"/>
    <w:rsid w:val="009D04EB"/>
    <w:rsid w:val="009D41D9"/>
    <w:rsid w:val="009D5B56"/>
    <w:rsid w:val="009E3475"/>
    <w:rsid w:val="009F2912"/>
    <w:rsid w:val="00A00679"/>
    <w:rsid w:val="00A249B7"/>
    <w:rsid w:val="00A36F7A"/>
    <w:rsid w:val="00A7066C"/>
    <w:rsid w:val="00A70EFD"/>
    <w:rsid w:val="00A8131A"/>
    <w:rsid w:val="00AA2091"/>
    <w:rsid w:val="00AB2C3D"/>
    <w:rsid w:val="00AF3073"/>
    <w:rsid w:val="00B063E6"/>
    <w:rsid w:val="00B15C87"/>
    <w:rsid w:val="00B203B6"/>
    <w:rsid w:val="00B35070"/>
    <w:rsid w:val="00B430AF"/>
    <w:rsid w:val="00B5201C"/>
    <w:rsid w:val="00B5257D"/>
    <w:rsid w:val="00B610B1"/>
    <w:rsid w:val="00B769EE"/>
    <w:rsid w:val="00B8342B"/>
    <w:rsid w:val="00B86516"/>
    <w:rsid w:val="00BB273E"/>
    <w:rsid w:val="00BD735D"/>
    <w:rsid w:val="00C03729"/>
    <w:rsid w:val="00C04033"/>
    <w:rsid w:val="00C30F46"/>
    <w:rsid w:val="00C444AC"/>
    <w:rsid w:val="00C57E43"/>
    <w:rsid w:val="00C6464E"/>
    <w:rsid w:val="00C72B59"/>
    <w:rsid w:val="00C86F4F"/>
    <w:rsid w:val="00C904F1"/>
    <w:rsid w:val="00C9734F"/>
    <w:rsid w:val="00CA7378"/>
    <w:rsid w:val="00CB7AC0"/>
    <w:rsid w:val="00CC75DB"/>
    <w:rsid w:val="00D016ED"/>
    <w:rsid w:val="00D05F48"/>
    <w:rsid w:val="00D241A0"/>
    <w:rsid w:val="00D33143"/>
    <w:rsid w:val="00D37D67"/>
    <w:rsid w:val="00D4111F"/>
    <w:rsid w:val="00D468C9"/>
    <w:rsid w:val="00D52131"/>
    <w:rsid w:val="00D56207"/>
    <w:rsid w:val="00D6278D"/>
    <w:rsid w:val="00D7441A"/>
    <w:rsid w:val="00D757F2"/>
    <w:rsid w:val="00D765AF"/>
    <w:rsid w:val="00D95183"/>
    <w:rsid w:val="00DD4208"/>
    <w:rsid w:val="00DF3D23"/>
    <w:rsid w:val="00E01B82"/>
    <w:rsid w:val="00E23538"/>
    <w:rsid w:val="00E321B6"/>
    <w:rsid w:val="00E45F8D"/>
    <w:rsid w:val="00E71047"/>
    <w:rsid w:val="00E726F0"/>
    <w:rsid w:val="00EA2B92"/>
    <w:rsid w:val="00EC12CE"/>
    <w:rsid w:val="00ED598E"/>
    <w:rsid w:val="00ED7FEB"/>
    <w:rsid w:val="00EE25F3"/>
    <w:rsid w:val="00F37140"/>
    <w:rsid w:val="00F40303"/>
    <w:rsid w:val="00F4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09626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912"/>
    <w:pPr>
      <w:spacing w:after="120"/>
    </w:pPr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98E"/>
    <w:pPr>
      <w:keepNext/>
      <w:keepLines/>
      <w:spacing w:before="200" w:after="80"/>
      <w:outlineLvl w:val="0"/>
    </w:pPr>
    <w:rPr>
      <w:rFonts w:asciiTheme="majorHAnsi" w:eastAsiaTheme="majorEastAsia" w:hAnsiTheme="majorHAnsi" w:cs="Times New Roman (Headings CS)"/>
      <w:b/>
      <w:spacing w:val="-10"/>
      <w:sz w:val="24"/>
      <w:szCs w:val="32"/>
    </w:rPr>
  </w:style>
  <w:style w:type="paragraph" w:styleId="Heading2">
    <w:name w:val="heading 2"/>
    <w:basedOn w:val="Normal"/>
    <w:link w:val="Heading2Char"/>
    <w:uiPriority w:val="9"/>
    <w:qFormat/>
    <w:rsid w:val="00003455"/>
    <w:pPr>
      <w:keepNext/>
      <w:keepLines/>
      <w:tabs>
        <w:tab w:val="right" w:pos="9360"/>
      </w:tabs>
      <w:spacing w:before="180" w:after="100"/>
      <w:outlineLvl w:val="1"/>
    </w:pPr>
    <w:rPr>
      <w:rFonts w:eastAsiaTheme="majorEastAsia" w:cs="Times New Roman (Headings CS)"/>
      <w:b/>
      <w:color w:val="191919" w:themeColor="background2" w:themeShade="1A"/>
      <w:szCs w:val="26"/>
    </w:rPr>
  </w:style>
  <w:style w:type="paragraph" w:styleId="Heading3">
    <w:name w:val="heading 3"/>
    <w:aliases w:val="Contact"/>
    <w:basedOn w:val="Normal"/>
    <w:next w:val="Normal"/>
    <w:link w:val="Heading3Char"/>
    <w:uiPriority w:val="9"/>
    <w:semiHidden/>
    <w:qFormat/>
    <w:rsid w:val="00855CA3"/>
    <w:pPr>
      <w:keepNext/>
      <w:keepLines/>
      <w:spacing w:before="240" w:after="0"/>
      <w:outlineLvl w:val="2"/>
    </w:pPr>
    <w:rPr>
      <w:rFonts w:ascii="Arial Black" w:eastAsiaTheme="majorEastAsia" w:hAnsi="Arial Black" w:cs="Times New Roman (Headings CS)"/>
      <w:b/>
      <w:spacing w:val="-10"/>
      <w:sz w:val="24"/>
      <w:szCs w:val="24"/>
    </w:rPr>
  </w:style>
  <w:style w:type="paragraph" w:styleId="Heading4">
    <w:name w:val="heading 4"/>
    <w:aliases w:val="Professional title"/>
    <w:basedOn w:val="Normal"/>
    <w:next w:val="Normal"/>
    <w:link w:val="Heading4Char"/>
    <w:uiPriority w:val="9"/>
    <w:semiHidden/>
    <w:qFormat/>
    <w:rsid w:val="0093754D"/>
    <w:pPr>
      <w:keepNext/>
      <w:keepLines/>
      <w:spacing w:before="40" w:after="0"/>
      <w:outlineLvl w:val="3"/>
    </w:pPr>
    <w:rPr>
      <w:rFonts w:eastAsiaTheme="majorEastAsia" w:cs="Times New Roman (Headings CS)"/>
      <w:iCs/>
      <w:caps/>
      <w:color w:val="0E0E0E" w:themeColor="accent1" w:themeShade="BF"/>
      <w:spacing w:val="20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C7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0E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C7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CC7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CC7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CC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6E0605"/>
    <w:pPr>
      <w:spacing w:after="0"/>
      <w:contextualSpacing/>
    </w:pPr>
    <w:rPr>
      <w:rFonts w:asciiTheme="majorHAnsi" w:eastAsiaTheme="majorEastAsia" w:hAnsiTheme="majorHAnsi" w:cs="Times New Roman (Headings CS)"/>
      <w:b/>
      <w:spacing w:val="-20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2"/>
    <w:rsid w:val="006E0605"/>
    <w:rPr>
      <w:rFonts w:asciiTheme="majorHAnsi" w:eastAsiaTheme="majorEastAsia" w:hAnsiTheme="majorHAnsi" w:cs="Times New Roman (Headings CS)"/>
      <w:b/>
      <w:color w:val="000000" w:themeColor="text1"/>
      <w:spacing w:val="-20"/>
      <w:kern w:val="28"/>
      <w:sz w:val="72"/>
    </w:rPr>
  </w:style>
  <w:style w:type="character" w:styleId="PlaceholderText">
    <w:name w:val="Placeholder Text"/>
    <w:basedOn w:val="DefaultParagraphFont"/>
    <w:uiPriority w:val="99"/>
    <w:semiHidden/>
    <w:rsid w:val="008916B6"/>
    <w:rPr>
      <w:color w:val="707070" w:themeColor="accent3" w:themeShade="BF"/>
    </w:rPr>
  </w:style>
  <w:style w:type="paragraph" w:styleId="ListBullet">
    <w:name w:val="List Bullet"/>
    <w:basedOn w:val="Normal"/>
    <w:uiPriority w:val="10"/>
    <w:qFormat/>
    <w:rsid w:val="00D757F2"/>
    <w:pPr>
      <w:numPr>
        <w:numId w:val="14"/>
      </w:numPr>
      <w:spacing w:after="80"/>
      <w:ind w:left="288" w:firstLine="0"/>
    </w:pPr>
  </w:style>
  <w:style w:type="paragraph" w:styleId="Header">
    <w:name w:val="header"/>
    <w:basedOn w:val="Normal"/>
    <w:link w:val="HeaderChar"/>
    <w:uiPriority w:val="99"/>
    <w:semiHidden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FD6"/>
    <w:rPr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semiHidden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C7FD6"/>
    <w:rPr>
      <w:color w:val="141414" w:themeColor="accent1"/>
      <w:sz w:val="20"/>
    </w:rPr>
  </w:style>
  <w:style w:type="character" w:styleId="CommentReference">
    <w:name w:val="annotation reference"/>
    <w:basedOn w:val="DefaultParagraphFont"/>
    <w:uiPriority w:val="99"/>
    <w:semiHidden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pPr>
      <w:spacing w:after="160"/>
    </w:pPr>
    <w:rPr>
      <w:color w:val="auto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FD6"/>
    <w:rPr>
      <w:color w:val="auto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FD6"/>
    <w:rPr>
      <w:rFonts w:ascii="Segoe UI" w:hAnsi="Segoe UI" w:cs="Segoe UI"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D598E"/>
    <w:rPr>
      <w:rFonts w:asciiTheme="majorHAnsi" w:eastAsiaTheme="majorEastAsia" w:hAnsiTheme="majorHAnsi" w:cs="Times New Roman (Headings CS)"/>
      <w:b/>
      <w:color w:val="000000" w:themeColor="text1"/>
      <w:spacing w:val="-1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455"/>
    <w:rPr>
      <w:rFonts w:eastAsiaTheme="majorEastAsia" w:cs="Times New Roman (Headings CS)"/>
      <w:b/>
      <w:color w:val="191919" w:themeColor="background2" w:themeShade="1A"/>
      <w:sz w:val="20"/>
      <w:szCs w:val="26"/>
    </w:rPr>
  </w:style>
  <w:style w:type="paragraph" w:styleId="Bibliography">
    <w:name w:val="Bibliography"/>
    <w:basedOn w:val="Normal"/>
    <w:next w:val="Normal"/>
    <w:uiPriority w:val="37"/>
    <w:semiHidden/>
    <w:rsid w:val="00CC75DB"/>
  </w:style>
  <w:style w:type="paragraph" w:styleId="BlockText">
    <w:name w:val="Block Text"/>
    <w:basedOn w:val="Normal"/>
    <w:uiPriority w:val="99"/>
    <w:semiHidden/>
    <w:rsid w:val="00CC75DB"/>
    <w:pPr>
      <w:pBdr>
        <w:top w:val="single" w:sz="2" w:space="10" w:color="141414" w:themeColor="accent1" w:frame="1"/>
        <w:left w:val="single" w:sz="2" w:space="10" w:color="141414" w:themeColor="accent1" w:frame="1"/>
        <w:bottom w:val="single" w:sz="2" w:space="10" w:color="141414" w:themeColor="accent1" w:frame="1"/>
        <w:right w:val="single" w:sz="2" w:space="10" w:color="141414" w:themeColor="accent1" w:frame="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rsid w:val="00CC75DB"/>
  </w:style>
  <w:style w:type="character" w:customStyle="1" w:styleId="BodyTextChar">
    <w:name w:val="Body Text Char"/>
    <w:basedOn w:val="DefaultParagraphFont"/>
    <w:link w:val="BodyText"/>
    <w:uiPriority w:val="99"/>
    <w:semiHidden/>
    <w:rsid w:val="009C7FD6"/>
    <w:rPr>
      <w:color w:val="000000" w:themeColor="text1"/>
      <w:sz w:val="20"/>
    </w:rPr>
  </w:style>
  <w:style w:type="paragraph" w:styleId="BodyText2">
    <w:name w:val="Body Text 2"/>
    <w:basedOn w:val="Normal"/>
    <w:link w:val="BodyText2Char"/>
    <w:uiPriority w:val="99"/>
    <w:semiHidden/>
    <w:rsid w:val="00CC75D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7FD6"/>
    <w:rPr>
      <w:color w:val="000000" w:themeColor="text1"/>
      <w:sz w:val="20"/>
    </w:rPr>
  </w:style>
  <w:style w:type="paragraph" w:styleId="BodyText3">
    <w:name w:val="Body Text 3"/>
    <w:basedOn w:val="Normal"/>
    <w:link w:val="BodyText3Char"/>
    <w:uiPriority w:val="99"/>
    <w:semiHidden/>
    <w:rsid w:val="00CC75DB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7FD6"/>
    <w:rPr>
      <w:color w:val="000000" w:themeColor="text1"/>
      <w:sz w:val="20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C75DB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7FD6"/>
    <w:rPr>
      <w:color w:val="000000" w:themeColor="text1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CC75D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7FD6"/>
    <w:rPr>
      <w:color w:val="000000" w:themeColor="text1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C75DB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7FD6"/>
    <w:rPr>
      <w:color w:val="000000" w:themeColor="text1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C75D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7FD6"/>
    <w:rPr>
      <w:color w:val="000000" w:themeColor="text1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CC75DB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7FD6"/>
    <w:rPr>
      <w:color w:val="000000" w:themeColor="text1"/>
      <w:sz w:val="20"/>
      <w:szCs w:val="16"/>
    </w:rPr>
  </w:style>
  <w:style w:type="character" w:styleId="BookTitle">
    <w:name w:val="Book Title"/>
    <w:basedOn w:val="DefaultParagraphFont"/>
    <w:uiPriority w:val="33"/>
    <w:semiHidden/>
    <w:qFormat/>
    <w:rsid w:val="00CC75D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qFormat/>
    <w:rsid w:val="00CC75DB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2"/>
    <w:semiHidden/>
    <w:rsid w:val="00CC75DB"/>
  </w:style>
  <w:style w:type="table" w:styleId="ColourfulGrid">
    <w:name w:val="Colorful Grid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urfulGridAccent6">
    <w:name w:val="Colorful Grid Accent 6"/>
    <w:basedOn w:val="TableNormal"/>
    <w:uiPriority w:val="73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urfulListAccent6">
    <w:name w:val="Colorful List Accent 6"/>
    <w:basedOn w:val="TableNormal"/>
    <w:uiPriority w:val="7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75DB"/>
    <w:pPr>
      <w:spacing w:after="280"/>
    </w:pPr>
    <w:rPr>
      <w:b/>
      <w:bCs/>
      <w:color w:val="404040" w:themeColor="text1" w:themeTint="BF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FD6"/>
    <w:rPr>
      <w:b/>
      <w:bCs/>
      <w:color w:val="auto"/>
      <w:sz w:val="20"/>
      <w:szCs w:val="20"/>
      <w:lang w:eastAsia="en-US"/>
    </w:rPr>
  </w:style>
  <w:style w:type="table" w:styleId="DarkList">
    <w:name w:val="Dark List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CC75DB"/>
  </w:style>
  <w:style w:type="character" w:customStyle="1" w:styleId="DateChar">
    <w:name w:val="Date Char"/>
    <w:basedOn w:val="DefaultParagraphFont"/>
    <w:link w:val="Date"/>
    <w:uiPriority w:val="1"/>
    <w:semiHidden/>
    <w:rsid w:val="00CC75DB"/>
  </w:style>
  <w:style w:type="paragraph" w:styleId="DocumentMap">
    <w:name w:val="Document Map"/>
    <w:basedOn w:val="Normal"/>
    <w:link w:val="DocumentMapChar"/>
    <w:uiPriority w:val="99"/>
    <w:semiHidden/>
    <w:rsid w:val="00CC75D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7FD6"/>
    <w:rPr>
      <w:rFonts w:ascii="Segoe UI" w:hAnsi="Segoe UI" w:cs="Segoe UI"/>
      <w:color w:val="000000" w:themeColor="text1"/>
      <w:sz w:val="20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rsid w:val="00CC75DB"/>
    <w:pPr>
      <w:spacing w:after="0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9C7FD6"/>
    <w:rPr>
      <w:color w:val="000000" w:themeColor="text1"/>
      <w:sz w:val="20"/>
    </w:rPr>
  </w:style>
  <w:style w:type="character" w:styleId="Emphasis">
    <w:name w:val="Emphasis"/>
    <w:basedOn w:val="DefaultParagraphFont"/>
    <w:uiPriority w:val="20"/>
    <w:semiHidden/>
    <w:qFormat/>
    <w:rsid w:val="00CC75DB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CC75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C75D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7FD6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CC75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CC75D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rsid w:val="008916B6"/>
    <w:rPr>
      <w:color w:val="5F5F5F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rsid w:val="00CC75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C75D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7FD6"/>
    <w:rPr>
      <w:color w:val="000000" w:themeColor="text1"/>
      <w:sz w:val="20"/>
      <w:szCs w:val="20"/>
    </w:rPr>
  </w:style>
  <w:style w:type="table" w:styleId="GridTable1Light">
    <w:name w:val="Grid Table 1 Light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rsid w:val="00CC75DB"/>
    <w:rPr>
      <w:color w:val="2B579A"/>
      <w:shd w:val="clear" w:color="auto" w:fill="E6E6E6"/>
    </w:rPr>
  </w:style>
  <w:style w:type="character" w:customStyle="1" w:styleId="Heading3Char">
    <w:name w:val="Heading 3 Char"/>
    <w:aliases w:val="Contact Char"/>
    <w:basedOn w:val="DefaultParagraphFont"/>
    <w:link w:val="Heading3"/>
    <w:uiPriority w:val="9"/>
    <w:semiHidden/>
    <w:rsid w:val="009C7FD6"/>
    <w:rPr>
      <w:rFonts w:ascii="Arial Black" w:eastAsiaTheme="majorEastAsia" w:hAnsi="Arial Black" w:cs="Times New Roman (Headings CS)"/>
      <w:b/>
      <w:color w:val="000000" w:themeColor="text1"/>
      <w:spacing w:val="-10"/>
      <w:sz w:val="24"/>
      <w:szCs w:val="24"/>
    </w:rPr>
  </w:style>
  <w:style w:type="character" w:customStyle="1" w:styleId="Heading4Char">
    <w:name w:val="Heading 4 Char"/>
    <w:aliases w:val="Professional title Char"/>
    <w:basedOn w:val="DefaultParagraphFont"/>
    <w:link w:val="Heading4"/>
    <w:uiPriority w:val="9"/>
    <w:semiHidden/>
    <w:rsid w:val="009C7FD6"/>
    <w:rPr>
      <w:rFonts w:eastAsiaTheme="majorEastAsia" w:cs="Times New Roman (Headings CS)"/>
      <w:iCs/>
      <w:caps/>
      <w:color w:val="0E0E0E" w:themeColor="accent1" w:themeShade="BF"/>
      <w:spacing w:val="2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FD6"/>
    <w:rPr>
      <w:rFonts w:asciiTheme="majorHAnsi" w:eastAsiaTheme="majorEastAsia" w:hAnsiTheme="majorHAnsi" w:cstheme="majorBidi"/>
      <w:color w:val="0E0E0E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FD6"/>
    <w:rPr>
      <w:rFonts w:asciiTheme="majorHAnsi" w:eastAsiaTheme="majorEastAsia" w:hAnsiTheme="majorHAnsi" w:cstheme="majorBidi"/>
      <w:color w:val="090909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7FD6"/>
    <w:rPr>
      <w:rFonts w:asciiTheme="majorHAnsi" w:eastAsiaTheme="majorEastAsia" w:hAnsiTheme="majorHAnsi" w:cstheme="majorBidi"/>
      <w:i/>
      <w:iCs/>
      <w:color w:val="090909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FD6"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7FD6"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HTMLAcronym">
    <w:name w:val="HTML Acronym"/>
    <w:basedOn w:val="DefaultParagraphFont"/>
    <w:uiPriority w:val="99"/>
    <w:semiHidden/>
    <w:rsid w:val="00CC75DB"/>
  </w:style>
  <w:style w:type="paragraph" w:styleId="HTMLAddress">
    <w:name w:val="HTML Address"/>
    <w:basedOn w:val="Normal"/>
    <w:link w:val="HTMLAddressChar"/>
    <w:uiPriority w:val="99"/>
    <w:semiHidden/>
    <w:rsid w:val="00CC75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7FD6"/>
    <w:rPr>
      <w:i/>
      <w:iCs/>
      <w:color w:val="000000" w:themeColor="text1"/>
      <w:sz w:val="20"/>
    </w:rPr>
  </w:style>
  <w:style w:type="character" w:styleId="HTMLCite">
    <w:name w:val="HTML Cite"/>
    <w:basedOn w:val="DefaultParagraphFont"/>
    <w:uiPriority w:val="99"/>
    <w:semiHidden/>
    <w:rsid w:val="00CC75DB"/>
    <w:rPr>
      <w:i/>
      <w:iCs/>
    </w:rPr>
  </w:style>
  <w:style w:type="character" w:styleId="HTMLCode">
    <w:name w:val="HTML Code"/>
    <w:basedOn w:val="DefaultParagraphFont"/>
    <w:uiPriority w:val="99"/>
    <w:semiHidden/>
    <w:rsid w:val="00CC75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rsid w:val="00CC75DB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CC75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CC75D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7FD6"/>
    <w:rPr>
      <w:rFonts w:ascii="Consolas" w:hAnsi="Consolas"/>
      <w:color w:val="000000" w:themeColor="text1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CC75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CC75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rsid w:val="00CC75DB"/>
    <w:rPr>
      <w:i/>
      <w:iCs/>
    </w:rPr>
  </w:style>
  <w:style w:type="character" w:styleId="Hyperlink">
    <w:name w:val="Hyperlink"/>
    <w:basedOn w:val="DefaultParagraphFont"/>
    <w:uiPriority w:val="99"/>
    <w:semiHidden/>
    <w:rsid w:val="00CC75DB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CC75DB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CC75DB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CC75DB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CC75DB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CC75DB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CC75DB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CC75DB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CC75DB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CC75DB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CC75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CC75DB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C75DB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ind w:left="864" w:right="864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C7FD6"/>
    <w:rPr>
      <w:i/>
      <w:iCs/>
      <w:color w:val="141414" w:themeColor="accent1"/>
      <w:sz w:val="20"/>
    </w:rPr>
  </w:style>
  <w:style w:type="character" w:styleId="IntenseReference">
    <w:name w:val="Intense Reference"/>
    <w:basedOn w:val="DefaultParagraphFont"/>
    <w:uiPriority w:val="32"/>
    <w:semiHidden/>
    <w:qFormat/>
    <w:rsid w:val="00CC75DB"/>
    <w:rPr>
      <w:b/>
      <w:bCs/>
      <w:smallCaps/>
      <w:color w:val="14141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75D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List">
    <w:name w:val="List"/>
    <w:basedOn w:val="Normal"/>
    <w:uiPriority w:val="99"/>
    <w:semiHidden/>
    <w:rsid w:val="00CC75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CC75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CC75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CC75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CC75DB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CC75D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CC75D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CC75D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CC75D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CC75DB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CC75DB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CC75DB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CC75DB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CC75DB"/>
    <w:pPr>
      <w:ind w:left="1415"/>
      <w:contextualSpacing/>
    </w:pPr>
  </w:style>
  <w:style w:type="paragraph" w:styleId="ListNumber">
    <w:name w:val="List Number"/>
    <w:basedOn w:val="Normal"/>
    <w:uiPriority w:val="12"/>
    <w:semiHidden/>
    <w:rsid w:val="00CC75D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CC75D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CC75D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CC75D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CC75D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CC75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CC7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7FD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rsid w:val="00CC75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CC7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7FD6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qFormat/>
    <w:rsid w:val="00CC75DB"/>
    <w:pPr>
      <w:spacing w:after="0"/>
    </w:pPr>
  </w:style>
  <w:style w:type="paragraph" w:styleId="NormalWeb">
    <w:name w:val="Normal (Web)"/>
    <w:basedOn w:val="Normal"/>
    <w:uiPriority w:val="99"/>
    <w:semiHidden/>
    <w:rsid w:val="00CC75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CC75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CC75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7FD6"/>
    <w:rPr>
      <w:color w:val="000000" w:themeColor="text1"/>
      <w:sz w:val="20"/>
    </w:rPr>
  </w:style>
  <w:style w:type="character" w:styleId="PageNumber">
    <w:name w:val="page number"/>
    <w:basedOn w:val="DefaultParagraphFont"/>
    <w:uiPriority w:val="99"/>
    <w:semiHidden/>
    <w:rsid w:val="00CC75DB"/>
  </w:style>
  <w:style w:type="table" w:styleId="PlainTable1">
    <w:name w:val="Plain Table 1"/>
    <w:basedOn w:val="TableNormal"/>
    <w:uiPriority w:val="41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75D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75D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CC75D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7FD6"/>
    <w:rPr>
      <w:rFonts w:ascii="Consolas" w:hAnsi="Consolas"/>
      <w:color w:val="000000" w:themeColor="text1"/>
      <w:sz w:val="20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C75D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C7FD6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uiPriority w:val="2"/>
    <w:semiHidden/>
    <w:unhideWhenUsed/>
    <w:qFormat/>
    <w:rsid w:val="00CC75DB"/>
  </w:style>
  <w:style w:type="character" w:customStyle="1" w:styleId="SalutationChar">
    <w:name w:val="Salutation Char"/>
    <w:basedOn w:val="DefaultParagraphFont"/>
    <w:link w:val="Salutation"/>
    <w:uiPriority w:val="2"/>
    <w:semiHidden/>
    <w:rsid w:val="00CC75DB"/>
  </w:style>
  <w:style w:type="paragraph" w:styleId="Signature">
    <w:name w:val="Signature"/>
    <w:basedOn w:val="Normal"/>
    <w:link w:val="Signature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2"/>
    <w:semiHidden/>
    <w:rsid w:val="00CC75DB"/>
  </w:style>
  <w:style w:type="character" w:customStyle="1" w:styleId="SmartHyperlink1">
    <w:name w:val="Smart Hyperlink1"/>
    <w:basedOn w:val="DefaultParagraphFont"/>
    <w:uiPriority w:val="99"/>
    <w:semiHidden/>
    <w:rsid w:val="00CC75DB"/>
    <w:rPr>
      <w:u w:val="dotted"/>
    </w:rPr>
  </w:style>
  <w:style w:type="character" w:styleId="Strong">
    <w:name w:val="Strong"/>
    <w:basedOn w:val="DefaultParagraphFont"/>
    <w:uiPriority w:val="22"/>
    <w:semiHidden/>
    <w:qFormat/>
    <w:rsid w:val="00CC75DB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qFormat/>
    <w:rsid w:val="00003455"/>
    <w:pPr>
      <w:numPr>
        <w:ilvl w:val="1"/>
      </w:numPr>
      <w:spacing w:before="120" w:after="0"/>
    </w:pPr>
    <w:rPr>
      <w:rFonts w:eastAsiaTheme="minorEastAsia"/>
      <w:caps/>
      <w:spacing w:val="20"/>
      <w:sz w:val="28"/>
    </w:rPr>
  </w:style>
  <w:style w:type="character" w:customStyle="1" w:styleId="SubtitleChar">
    <w:name w:val="Subtitle Char"/>
    <w:basedOn w:val="DefaultParagraphFont"/>
    <w:link w:val="Subtitle"/>
    <w:uiPriority w:val="3"/>
    <w:rsid w:val="00003455"/>
    <w:rPr>
      <w:rFonts w:eastAsiaTheme="minorEastAsia"/>
      <w:caps/>
      <w:color w:val="000000" w:themeColor="text1"/>
      <w:spacing w:val="20"/>
      <w:sz w:val="28"/>
    </w:rPr>
  </w:style>
  <w:style w:type="character" w:styleId="SubtleEmphasis">
    <w:name w:val="Subtle Emphasis"/>
    <w:basedOn w:val="DefaultParagraphFont"/>
    <w:uiPriority w:val="19"/>
    <w:semiHidden/>
    <w:qFormat/>
    <w:rsid w:val="00CC75D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CC75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75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75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75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75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CC75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CC75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CC75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75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75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75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75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C75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75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75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75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75D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75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75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75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CC75D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CC75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75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75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C75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C75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CC75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CC75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CC75D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CC75D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CC75D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CC75D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CC75D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CC75D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CC75D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CC75D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qFormat/>
    <w:rsid w:val="00CC75DB"/>
    <w:pPr>
      <w:spacing w:before="240"/>
      <w:outlineLvl w:val="9"/>
    </w:pPr>
    <w:rPr>
      <w:b w:val="0"/>
      <w:color w:val="0E0E0E" w:themeColor="accent1" w:themeShade="BF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rsid w:val="008916B6"/>
    <w:rPr>
      <w:color w:val="5F5F5F" w:themeColor="accent5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B7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sumeviking.com/templates/word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uterolsthoorn/Library/Containers/com.microsoft.Word/Data/Library/Application%20Support/Microsoft/Office/16.0/DTS/Search/%7bA2320DBB-9537-3240-857C-69CBC21F1FB4%7dtf0291918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C8896497350F42A17CE3346465F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A3D67-7A28-CE43-9DD3-5F04F48A777D}"/>
      </w:docPartPr>
      <w:docPartBody>
        <w:p w:rsidR="004F0C36" w:rsidRDefault="00000000">
          <w:pPr>
            <w:pStyle w:val="C3C8896497350F42A17CE3346465F8ED"/>
          </w:pPr>
          <w:r>
            <w:t>Professional Title</w:t>
          </w:r>
        </w:p>
      </w:docPartBody>
    </w:docPart>
    <w:docPart>
      <w:docPartPr>
        <w:name w:val="D31B3649DD3C7A46B4767D5020B61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AF256-0F5F-9348-9728-6572D72FC5F2}"/>
      </w:docPartPr>
      <w:docPartBody>
        <w:p w:rsidR="004F0C36" w:rsidRDefault="00000000">
          <w:pPr>
            <w:pStyle w:val="D31B3649DD3C7A46B4767D5020B6107F"/>
          </w:pPr>
          <w:r w:rsidRPr="00B5257D">
            <w:t>Philadelphia, PA</w:t>
          </w:r>
        </w:p>
      </w:docPartBody>
    </w:docPart>
    <w:docPart>
      <w:docPartPr>
        <w:name w:val="947AE0B70845264496CC3BD545B73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BD1E1-7114-2F41-8CA0-1916E38628B8}"/>
      </w:docPartPr>
      <w:docPartBody>
        <w:p w:rsidR="004F0C36" w:rsidRDefault="00000000">
          <w:pPr>
            <w:pStyle w:val="947AE0B70845264496CC3BD545B7372D"/>
          </w:pPr>
          <w:r w:rsidRPr="00B5257D">
            <w:t>705.555.0121</w:t>
          </w:r>
        </w:p>
      </w:docPartBody>
    </w:docPart>
    <w:docPart>
      <w:docPartPr>
        <w:name w:val="175EBAF614C0154EA9ED566F4DB33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BACD-0EC2-A845-AB98-E97EA49647DC}"/>
      </w:docPartPr>
      <w:docPartBody>
        <w:p w:rsidR="004F0C36" w:rsidRDefault="00000000">
          <w:pPr>
            <w:pStyle w:val="175EBAF614C0154EA9ED566F4DB33462"/>
          </w:pPr>
          <w:r w:rsidRPr="00B5257D">
            <w:t>andree@example.com</w:t>
          </w:r>
        </w:p>
      </w:docPartBody>
    </w:docPart>
    <w:docPart>
      <w:docPartPr>
        <w:name w:val="0138CF49F4F27F469C3491B76FF00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4E9E3-D68E-3448-8F56-CB36CFE75CF1}"/>
      </w:docPartPr>
      <w:docPartBody>
        <w:p w:rsidR="004F0C36" w:rsidRDefault="00000000">
          <w:pPr>
            <w:pStyle w:val="0138CF49F4F27F469C3491B76FF00D3A"/>
          </w:pPr>
          <w:r>
            <w:t>Objective</w:t>
          </w:r>
        </w:p>
      </w:docPartBody>
    </w:docPart>
    <w:docPart>
      <w:docPartPr>
        <w:name w:val="9C2A9D9C2C0E6F408D5BA097ED0CA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20BF9-8165-A54B-99AD-9DBFEC2C8F34}"/>
      </w:docPartPr>
      <w:docPartBody>
        <w:p w:rsidR="004F0C36" w:rsidRDefault="00000000">
          <w:pPr>
            <w:pStyle w:val="9C2A9D9C2C0E6F408D5BA097ED0CA6C7"/>
          </w:pPr>
          <w:r w:rsidRPr="005463C0">
            <w:t>To obtain a challenging data scientist position in a dynamic and innovative organization where I can use</w:t>
          </w:r>
          <w:r>
            <w:t xml:space="preserve"> </w:t>
          </w:r>
          <w:r w:rsidRPr="005463C0">
            <w:t>my technical and analytical skills</w:t>
          </w:r>
          <w:r>
            <w:t>.</w:t>
          </w:r>
        </w:p>
      </w:docPartBody>
    </w:docPart>
    <w:docPart>
      <w:docPartPr>
        <w:name w:val="BD1BE3CE34C6934982676D2F7C5EC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C0AB9-8CF6-1745-A3DE-D1878138A948}"/>
      </w:docPartPr>
      <w:docPartBody>
        <w:p w:rsidR="004F0C36" w:rsidRDefault="00000000">
          <w:pPr>
            <w:pStyle w:val="BD1BE3CE34C6934982676D2F7C5EC2CB"/>
          </w:pPr>
          <w:r>
            <w:t>Experience</w:t>
          </w:r>
        </w:p>
      </w:docPartBody>
    </w:docPart>
    <w:docPart>
      <w:docPartPr>
        <w:name w:val="BE80DF8A21EBBD4294083B4E330D5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94833-BC16-9048-B70C-35CE710911A5}"/>
      </w:docPartPr>
      <w:docPartBody>
        <w:p w:rsidR="004F0C36" w:rsidRDefault="00000000">
          <w:pPr>
            <w:pStyle w:val="BE80DF8A21EBBD4294083B4E330D5EF3"/>
          </w:pPr>
          <w:r>
            <w:t>FlueroGen | Data Scientist </w:t>
          </w:r>
        </w:p>
      </w:docPartBody>
    </w:docPart>
    <w:docPart>
      <w:docPartPr>
        <w:name w:val="65F9A9C1DCEAE54CB7D09FA91D2A0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0FF37-A73E-CB44-A34E-178FF896FBC3}"/>
      </w:docPartPr>
      <w:docPartBody>
        <w:p w:rsidR="004F0C36" w:rsidRDefault="00000000">
          <w:pPr>
            <w:pStyle w:val="65F9A9C1DCEAE54CB7D09FA91D2A0151"/>
          </w:pPr>
          <w:r>
            <w:t>20XX – 20XX</w:t>
          </w:r>
        </w:p>
      </w:docPartBody>
    </w:docPart>
    <w:docPart>
      <w:docPartPr>
        <w:name w:val="B16544C8ABF0F34EAC6447975095B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29725-69E0-FA47-8DB8-7288C63A30FC}"/>
      </w:docPartPr>
      <w:docPartBody>
        <w:p w:rsidR="004F0C36" w:rsidRDefault="00000000">
          <w:pPr>
            <w:pStyle w:val="B16544C8ABF0F34EAC6447975095B64F"/>
          </w:pPr>
          <w:r w:rsidRPr="00A7066C">
            <w:t>Increased customer retention by 20%</w:t>
          </w:r>
        </w:p>
      </w:docPartBody>
    </w:docPart>
    <w:docPart>
      <w:docPartPr>
        <w:name w:val="C5BFB736B4D47B44886B6E296C155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91A91-8380-9044-8C9E-DEABCAFF5B5C}"/>
      </w:docPartPr>
      <w:docPartBody>
        <w:p w:rsidR="004F0C36" w:rsidRDefault="00000000">
          <w:pPr>
            <w:pStyle w:val="C5BFB736B4D47B44886B6E296C155CEE"/>
          </w:pPr>
          <w:r w:rsidRPr="00380722">
            <w:t>Reduced fraudulent charges by 50%</w:t>
          </w:r>
        </w:p>
      </w:docPartBody>
    </w:docPart>
    <w:docPart>
      <w:docPartPr>
        <w:name w:val="02BBB34517CE314095C4592FAFDBB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2CA2-9CF5-0842-8FF6-7C67D0722023}"/>
      </w:docPartPr>
      <w:docPartBody>
        <w:p w:rsidR="004F0C36" w:rsidRDefault="00000000">
          <w:pPr>
            <w:pStyle w:val="02BBB34517CE314095C4592FAFDBB125"/>
          </w:pPr>
          <w:r w:rsidRPr="00380722">
            <w:t>Improved product recommendations</w:t>
          </w:r>
          <w:r>
            <w:t xml:space="preserve"> and</w:t>
          </w:r>
          <w:r w:rsidRPr="00380722">
            <w:t xml:space="preserve"> increased sales</w:t>
          </w:r>
        </w:p>
      </w:docPartBody>
    </w:docPart>
    <w:docPart>
      <w:docPartPr>
        <w:name w:val="452A02950B033E4FBBBDAC57627F7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1112E-8943-ED44-ADCD-730532B991FC}"/>
      </w:docPartPr>
      <w:docPartBody>
        <w:p w:rsidR="004F0C36" w:rsidRDefault="00000000">
          <w:pPr>
            <w:pStyle w:val="452A02950B033E4FBBBDAC57627F7E98"/>
          </w:pPr>
          <w:r>
            <w:t>Drove business decisions and reduced operational costs</w:t>
          </w:r>
        </w:p>
      </w:docPartBody>
    </w:docPart>
    <w:docPart>
      <w:docPartPr>
        <w:name w:val="8A871728C03C2644976DAD03B6755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6000A-9C27-4B46-97CB-CFB1AF4AF7E6}"/>
      </w:docPartPr>
      <w:docPartBody>
        <w:p w:rsidR="004F0C36" w:rsidRDefault="00000000">
          <w:pPr>
            <w:pStyle w:val="8A871728C03C2644976DAD03B6755C3C"/>
          </w:pPr>
          <w:r>
            <w:t>Pantheros Labs |</w:t>
          </w:r>
          <w:r w:rsidRPr="00E321B6">
            <w:t xml:space="preserve"> </w:t>
          </w:r>
          <w:r>
            <w:t>Junior Data Scientist</w:t>
          </w:r>
        </w:p>
      </w:docPartBody>
    </w:docPart>
    <w:docPart>
      <w:docPartPr>
        <w:name w:val="1277C6ADC7BBB049A1A1E672CC16A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E2E7E-AEB0-DB44-9E10-CEB8B5D2299B}"/>
      </w:docPartPr>
      <w:docPartBody>
        <w:p w:rsidR="004F0C36" w:rsidRDefault="00000000">
          <w:pPr>
            <w:pStyle w:val="1277C6ADC7BBB049A1A1E672CC16AB50"/>
          </w:pPr>
          <w:r>
            <w:t>20XX – 20XX</w:t>
          </w:r>
        </w:p>
      </w:docPartBody>
    </w:docPart>
    <w:docPart>
      <w:docPartPr>
        <w:name w:val="26F48901C7DFF54AB4DD507FD0398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5ADED-A382-3848-AACB-D5B4400825C3}"/>
      </w:docPartPr>
      <w:docPartBody>
        <w:p w:rsidR="004F0C36" w:rsidRDefault="00000000">
          <w:pPr>
            <w:pStyle w:val="26F48901C7DFF54AB4DD507FD0398FC8"/>
          </w:pPr>
          <w:r w:rsidRPr="00A70EFD">
            <w:t>Cleaned and preprocessed data</w:t>
          </w:r>
        </w:p>
      </w:docPartBody>
    </w:docPart>
    <w:docPart>
      <w:docPartPr>
        <w:name w:val="774BA019E5A1C94490BAD378E10D8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5AE8B-9BFE-5B40-AE65-7077BF54C185}"/>
      </w:docPartPr>
      <w:docPartBody>
        <w:p w:rsidR="004F0C36" w:rsidRDefault="00000000">
          <w:pPr>
            <w:pStyle w:val="774BA019E5A1C94490BAD378E10D898D"/>
          </w:pPr>
          <w:r w:rsidRPr="0040118E">
            <w:t>Conducted statistical tests for decision support</w:t>
          </w:r>
        </w:p>
      </w:docPartBody>
    </w:docPart>
    <w:docPart>
      <w:docPartPr>
        <w:name w:val="7D2747AD48E1F5429C945D70FE63A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9EE8D-C000-7D43-8D22-594CA9469839}"/>
      </w:docPartPr>
      <w:docPartBody>
        <w:p w:rsidR="004F0C36" w:rsidRDefault="00000000">
          <w:pPr>
            <w:pStyle w:val="7D2747AD48E1F5429C945D70FE63AC8B"/>
          </w:pPr>
          <w:r w:rsidRPr="0040118E">
            <w:t>Developed machine learning models for prediction</w:t>
          </w:r>
        </w:p>
      </w:docPartBody>
    </w:docPart>
    <w:docPart>
      <w:docPartPr>
        <w:name w:val="46B03E8200359249829CD75636DCA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E296E-B255-F34D-8FF6-4C06785DED03}"/>
      </w:docPartPr>
      <w:docPartBody>
        <w:p w:rsidR="004F0C36" w:rsidRDefault="00000000">
          <w:pPr>
            <w:pStyle w:val="46B03E8200359249829CD75636DCAAD0"/>
          </w:pPr>
          <w:r>
            <w:t>Collaborated on A/B tests, increased click-through</w:t>
          </w:r>
        </w:p>
      </w:docPartBody>
    </w:docPart>
    <w:docPart>
      <w:docPartPr>
        <w:name w:val="A4FBDC3003DB044AAB959F72B224B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90C3D-C35A-5340-83AD-2BABCD121CCF}"/>
      </w:docPartPr>
      <w:docPartBody>
        <w:p w:rsidR="004F0C36" w:rsidRDefault="00000000">
          <w:pPr>
            <w:pStyle w:val="A4FBDC3003DB044AAB959F72B224BA6B"/>
          </w:pPr>
          <w:r>
            <w:t>Education</w:t>
          </w:r>
        </w:p>
      </w:docPartBody>
    </w:docPart>
    <w:docPart>
      <w:docPartPr>
        <w:name w:val="EDB9242E8580C846B603F5CCFF714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A2EDC-360D-454B-9E26-6C242C12321A}"/>
      </w:docPartPr>
      <w:docPartBody>
        <w:p w:rsidR="004F0C36" w:rsidRDefault="00000000">
          <w:pPr>
            <w:pStyle w:val="EDB9242E8580C846B603F5CCFF714600"/>
          </w:pPr>
          <w:r w:rsidRPr="00D7441A">
            <w:t>Jasper University, MS Data Science</w:t>
          </w:r>
        </w:p>
      </w:docPartBody>
    </w:docPart>
    <w:docPart>
      <w:docPartPr>
        <w:name w:val="6AB926B48E1D144D8757F1773FF50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CB18C-93E8-654D-98DB-1A8644E382CD}"/>
      </w:docPartPr>
      <w:docPartBody>
        <w:p w:rsidR="004F0C36" w:rsidRDefault="00000000">
          <w:pPr>
            <w:pStyle w:val="6AB926B48E1D144D8757F1773FF50629"/>
          </w:pPr>
          <w:r>
            <w:t>20XX</w:t>
          </w:r>
        </w:p>
      </w:docPartBody>
    </w:docPart>
    <w:docPart>
      <w:docPartPr>
        <w:name w:val="910DFFA317C4AB45927C6F48744B9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742FC-4AC0-AB49-A0A2-07CAB495CD87}"/>
      </w:docPartPr>
      <w:docPartBody>
        <w:p w:rsidR="004F0C36" w:rsidRDefault="00000000">
          <w:pPr>
            <w:pStyle w:val="910DFFA317C4AB45927C6F48744B9805"/>
          </w:pPr>
          <w:r>
            <w:t>Major: Data Science</w:t>
          </w:r>
        </w:p>
      </w:docPartBody>
    </w:docPart>
    <w:docPart>
      <w:docPartPr>
        <w:name w:val="1086DBC67AFE224290521CF92A946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10A9D-DC0B-6C47-976F-515A0BA40F40}"/>
      </w:docPartPr>
      <w:docPartBody>
        <w:p w:rsidR="004F0C36" w:rsidRDefault="00000000">
          <w:pPr>
            <w:pStyle w:val="1086DBC67AFE224290521CF92A946F4E"/>
          </w:pPr>
          <w:r w:rsidRPr="00047C0B">
            <w:t>Minor: Machine Learning</w:t>
          </w:r>
        </w:p>
      </w:docPartBody>
    </w:docPart>
    <w:docPart>
      <w:docPartPr>
        <w:name w:val="BAF9754D496C374C887505EEEDB0C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B024C-0C72-1748-9C67-C9859D87D39C}"/>
      </w:docPartPr>
      <w:docPartBody>
        <w:p w:rsidR="004F0C36" w:rsidRDefault="00000000">
          <w:pPr>
            <w:pStyle w:val="BAF9754D496C374C887505EEEDB0CF0E"/>
          </w:pPr>
          <w:r w:rsidRPr="00D7441A">
            <w:t>Bellows College, BS Mathematics</w:t>
          </w:r>
        </w:p>
      </w:docPartBody>
    </w:docPart>
    <w:docPart>
      <w:docPartPr>
        <w:name w:val="EAB4834E94F4C944A7D28A9C0CC02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37E71-8FA3-0341-AA82-34D7AA0BA75A}"/>
      </w:docPartPr>
      <w:docPartBody>
        <w:p w:rsidR="004F0C36" w:rsidRDefault="00000000">
          <w:pPr>
            <w:pStyle w:val="EAB4834E94F4C944A7D28A9C0CC020CD"/>
          </w:pPr>
          <w:r w:rsidRPr="00AF3073">
            <w:t>20XX</w:t>
          </w:r>
        </w:p>
      </w:docPartBody>
    </w:docPart>
    <w:docPart>
      <w:docPartPr>
        <w:name w:val="9AE528EF809E054CB9AE9383779A8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36184-CE21-094B-8438-C69A9AF62754}"/>
      </w:docPartPr>
      <w:docPartBody>
        <w:p w:rsidR="004F0C36" w:rsidRDefault="00000000">
          <w:pPr>
            <w:pStyle w:val="9AE528EF809E054CB9AE9383779A81EA"/>
          </w:pPr>
          <w:r>
            <w:t>Major: Mathematics</w:t>
          </w:r>
        </w:p>
      </w:docPartBody>
    </w:docPart>
    <w:docPart>
      <w:docPartPr>
        <w:name w:val="B250547FACF87D449F40B2A26205D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024EE-CFD8-2949-8397-555986145A2D}"/>
      </w:docPartPr>
      <w:docPartBody>
        <w:p w:rsidR="004F0C36" w:rsidRDefault="00000000">
          <w:pPr>
            <w:pStyle w:val="B250547FACF87D449F40B2A26205DFBE"/>
          </w:pPr>
          <w:r>
            <w:t>Minor: Computer Science</w:t>
          </w:r>
        </w:p>
      </w:docPartBody>
    </w:docPart>
    <w:docPart>
      <w:docPartPr>
        <w:name w:val="DA35C5DD8C7EAA4C87C3D94E82E02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AC693-9865-0940-BA66-9F22640E67FB}"/>
      </w:docPartPr>
      <w:docPartBody>
        <w:p w:rsidR="004F0C36" w:rsidRDefault="00000000">
          <w:pPr>
            <w:pStyle w:val="DA35C5DD8C7EAA4C87C3D94E82E02B04"/>
          </w:pPr>
          <w:r>
            <w:t>Skills &amp; abilities</w:t>
          </w:r>
        </w:p>
      </w:docPartBody>
    </w:docPart>
    <w:docPart>
      <w:docPartPr>
        <w:name w:val="00D96DD4ABB3624488285888F39E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18B4E-32C8-6A47-9F3E-52FA24FAE7B1}"/>
      </w:docPartPr>
      <w:docPartBody>
        <w:p w:rsidR="004F0C36" w:rsidRDefault="00000000">
          <w:pPr>
            <w:pStyle w:val="00D96DD4ABB3624488285888F39E06D0"/>
          </w:pPr>
          <w:r>
            <w:t>Management</w:t>
          </w:r>
        </w:p>
      </w:docPartBody>
    </w:docPart>
    <w:docPart>
      <w:docPartPr>
        <w:name w:val="8DEA803E49AFA144AFA1B044A8550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2D39C-5178-A44F-9CBC-B98A2757441E}"/>
      </w:docPartPr>
      <w:docPartBody>
        <w:p w:rsidR="004F0C36" w:rsidRDefault="00000000">
          <w:pPr>
            <w:pStyle w:val="8DEA803E49AFA144AFA1B044A8550AF4"/>
          </w:pPr>
          <w:r>
            <w:t>Problem solving</w:t>
          </w:r>
        </w:p>
      </w:docPartBody>
    </w:docPart>
    <w:docPart>
      <w:docPartPr>
        <w:name w:val="C2930398F11856428B507E9414D78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67AB4-E78A-8344-B997-5AD37B73931B}"/>
      </w:docPartPr>
      <w:docPartBody>
        <w:p w:rsidR="004F0C36" w:rsidRDefault="00000000">
          <w:pPr>
            <w:pStyle w:val="C2930398F11856428B507E9414D785D0"/>
          </w:pPr>
          <w:r w:rsidRPr="005338E9">
            <w:t>Communication</w:t>
          </w:r>
        </w:p>
      </w:docPartBody>
    </w:docPart>
    <w:docPart>
      <w:docPartPr>
        <w:name w:val="5A2BCC0DB643114C85F69F9661086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A0B4D-6231-8946-AD26-765AFBA5C5A1}"/>
      </w:docPartPr>
      <w:docPartBody>
        <w:p w:rsidR="004F0C36" w:rsidRDefault="00000000">
          <w:pPr>
            <w:pStyle w:val="5A2BCC0DB643114C85F69F9661086F18"/>
          </w:pPr>
          <w:r>
            <w:t>Leadership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E6"/>
    <w:rsid w:val="0000614C"/>
    <w:rsid w:val="000E68E6"/>
    <w:rsid w:val="004F0C36"/>
    <w:rsid w:val="00A4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L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8A31336EB12C43A0D73EAAF226EE1A">
    <w:name w:val="9A8A31336EB12C43A0D73EAAF226EE1A"/>
  </w:style>
  <w:style w:type="paragraph" w:customStyle="1" w:styleId="C3C8896497350F42A17CE3346465F8ED">
    <w:name w:val="C3C8896497350F42A17CE3346465F8ED"/>
  </w:style>
  <w:style w:type="paragraph" w:customStyle="1" w:styleId="D31B3649DD3C7A46B4767D5020B6107F">
    <w:name w:val="D31B3649DD3C7A46B4767D5020B6107F"/>
  </w:style>
  <w:style w:type="paragraph" w:customStyle="1" w:styleId="947AE0B70845264496CC3BD545B7372D">
    <w:name w:val="947AE0B70845264496CC3BD545B7372D"/>
  </w:style>
  <w:style w:type="paragraph" w:customStyle="1" w:styleId="175EBAF614C0154EA9ED566F4DB33462">
    <w:name w:val="175EBAF614C0154EA9ED566F4DB33462"/>
  </w:style>
  <w:style w:type="paragraph" w:customStyle="1" w:styleId="0138CF49F4F27F469C3491B76FF00D3A">
    <w:name w:val="0138CF49F4F27F469C3491B76FF00D3A"/>
  </w:style>
  <w:style w:type="paragraph" w:customStyle="1" w:styleId="9C2A9D9C2C0E6F408D5BA097ED0CA6C7">
    <w:name w:val="9C2A9D9C2C0E6F408D5BA097ED0CA6C7"/>
  </w:style>
  <w:style w:type="paragraph" w:customStyle="1" w:styleId="BD1BE3CE34C6934982676D2F7C5EC2CB">
    <w:name w:val="BD1BE3CE34C6934982676D2F7C5EC2CB"/>
  </w:style>
  <w:style w:type="paragraph" w:customStyle="1" w:styleId="BE80DF8A21EBBD4294083B4E330D5EF3">
    <w:name w:val="BE80DF8A21EBBD4294083B4E330D5EF3"/>
  </w:style>
  <w:style w:type="paragraph" w:customStyle="1" w:styleId="65F9A9C1DCEAE54CB7D09FA91D2A0151">
    <w:name w:val="65F9A9C1DCEAE54CB7D09FA91D2A0151"/>
  </w:style>
  <w:style w:type="paragraph" w:customStyle="1" w:styleId="B16544C8ABF0F34EAC6447975095B64F">
    <w:name w:val="B16544C8ABF0F34EAC6447975095B64F"/>
  </w:style>
  <w:style w:type="paragraph" w:customStyle="1" w:styleId="C5BFB736B4D47B44886B6E296C155CEE">
    <w:name w:val="C5BFB736B4D47B44886B6E296C155CEE"/>
  </w:style>
  <w:style w:type="paragraph" w:customStyle="1" w:styleId="02BBB34517CE314095C4592FAFDBB125">
    <w:name w:val="02BBB34517CE314095C4592FAFDBB125"/>
  </w:style>
  <w:style w:type="paragraph" w:customStyle="1" w:styleId="452A02950B033E4FBBBDAC57627F7E98">
    <w:name w:val="452A02950B033E4FBBBDAC57627F7E98"/>
  </w:style>
  <w:style w:type="paragraph" w:customStyle="1" w:styleId="8A871728C03C2644976DAD03B6755C3C">
    <w:name w:val="8A871728C03C2644976DAD03B6755C3C"/>
  </w:style>
  <w:style w:type="paragraph" w:customStyle="1" w:styleId="1277C6ADC7BBB049A1A1E672CC16AB50">
    <w:name w:val="1277C6ADC7BBB049A1A1E672CC16AB50"/>
  </w:style>
  <w:style w:type="paragraph" w:customStyle="1" w:styleId="26F48901C7DFF54AB4DD507FD0398FC8">
    <w:name w:val="26F48901C7DFF54AB4DD507FD0398FC8"/>
  </w:style>
  <w:style w:type="paragraph" w:customStyle="1" w:styleId="774BA019E5A1C94490BAD378E10D898D">
    <w:name w:val="774BA019E5A1C94490BAD378E10D898D"/>
  </w:style>
  <w:style w:type="paragraph" w:customStyle="1" w:styleId="7D2747AD48E1F5429C945D70FE63AC8B">
    <w:name w:val="7D2747AD48E1F5429C945D70FE63AC8B"/>
  </w:style>
  <w:style w:type="paragraph" w:customStyle="1" w:styleId="46B03E8200359249829CD75636DCAAD0">
    <w:name w:val="46B03E8200359249829CD75636DCAAD0"/>
  </w:style>
  <w:style w:type="paragraph" w:customStyle="1" w:styleId="A4FBDC3003DB044AAB959F72B224BA6B">
    <w:name w:val="A4FBDC3003DB044AAB959F72B224BA6B"/>
  </w:style>
  <w:style w:type="paragraph" w:customStyle="1" w:styleId="EDB9242E8580C846B603F5CCFF714600">
    <w:name w:val="EDB9242E8580C846B603F5CCFF714600"/>
  </w:style>
  <w:style w:type="paragraph" w:customStyle="1" w:styleId="6AB926B48E1D144D8757F1773FF50629">
    <w:name w:val="6AB926B48E1D144D8757F1773FF50629"/>
  </w:style>
  <w:style w:type="paragraph" w:customStyle="1" w:styleId="910DFFA317C4AB45927C6F48744B9805">
    <w:name w:val="910DFFA317C4AB45927C6F48744B9805"/>
  </w:style>
  <w:style w:type="paragraph" w:customStyle="1" w:styleId="1086DBC67AFE224290521CF92A946F4E">
    <w:name w:val="1086DBC67AFE224290521CF92A946F4E"/>
  </w:style>
  <w:style w:type="paragraph" w:customStyle="1" w:styleId="BAF9754D496C374C887505EEEDB0CF0E">
    <w:name w:val="BAF9754D496C374C887505EEEDB0CF0E"/>
  </w:style>
  <w:style w:type="paragraph" w:customStyle="1" w:styleId="EAB4834E94F4C944A7D28A9C0CC020CD">
    <w:name w:val="EAB4834E94F4C944A7D28A9C0CC020CD"/>
  </w:style>
  <w:style w:type="paragraph" w:customStyle="1" w:styleId="9AE528EF809E054CB9AE9383779A81EA">
    <w:name w:val="9AE528EF809E054CB9AE9383779A81EA"/>
  </w:style>
  <w:style w:type="paragraph" w:customStyle="1" w:styleId="B250547FACF87D449F40B2A26205DFBE">
    <w:name w:val="B250547FACF87D449F40B2A26205DFBE"/>
  </w:style>
  <w:style w:type="paragraph" w:customStyle="1" w:styleId="DA35C5DD8C7EAA4C87C3D94E82E02B04">
    <w:name w:val="DA35C5DD8C7EAA4C87C3D94E82E02B04"/>
  </w:style>
  <w:style w:type="paragraph" w:customStyle="1" w:styleId="00D96DD4ABB3624488285888F39E06D0">
    <w:name w:val="00D96DD4ABB3624488285888F39E06D0"/>
  </w:style>
  <w:style w:type="paragraph" w:customStyle="1" w:styleId="8DEA803E49AFA144AFA1B044A8550AF4">
    <w:name w:val="8DEA803E49AFA144AFA1B044A8550AF4"/>
  </w:style>
  <w:style w:type="paragraph" w:customStyle="1" w:styleId="C2930398F11856428B507E9414D785D0">
    <w:name w:val="C2930398F11856428B507E9414D785D0"/>
  </w:style>
  <w:style w:type="paragraph" w:customStyle="1" w:styleId="5A2BCC0DB643114C85F69F9661086F18">
    <w:name w:val="5A2BCC0DB643114C85F69F9661086F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93E80-0AB2-4C42-8D6E-F0C64251ED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AABE5AEB-BD32-46FB-B4E8-5C314C3FA5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268ACC-32FC-4261-BF80-5F6DE34E1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90CEF4-07C7-4C0C-A6BB-7328017E8ED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ATS bold classic resume.dotx</Template>
  <TotalTime>0</TotalTime>
  <Pages>1</Pages>
  <Words>163</Words>
  <Characters>925</Characters>
  <Application>Microsoft Office Word</Application>
  <DocSecurity>0</DocSecurity>
  <Lines>34</Lines>
  <Paragraphs>25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2023-10-16T15:33:00Z</dcterms:created>
  <dcterms:modified xsi:type="dcterms:W3CDTF">2023-10-17T10:44:00Z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