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1175" w14:textId="77777777" w:rsidR="00535F87" w:rsidRDefault="0036697C" w:rsidP="00262B06">
      <w:r>
        <w:rPr>
          <w:noProof/>
          <w:lang w:val="en-AU" w:eastAsia="en-AU"/>
        </w:rPr>
        <mc:AlternateContent>
          <mc:Choice Requires="wps">
            <w:drawing>
              <wp:anchor distT="0" distB="0" distL="114300" distR="114300" simplePos="0" relativeHeight="251668480" behindDoc="1" locked="1" layoutInCell="1" allowOverlap="1" wp14:anchorId="2954D9B3" wp14:editId="37307534">
                <wp:simplePos x="0" y="0"/>
                <wp:positionH relativeFrom="page">
                  <wp:posOffset>0</wp:posOffset>
                </wp:positionH>
                <wp:positionV relativeFrom="paragraph">
                  <wp:posOffset>-333375</wp:posOffset>
                </wp:positionV>
                <wp:extent cx="7772400" cy="100584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A1853" id="Rectangle 3" o:spid="_x0000_s1026" alt="&quot;&quot;" style="position:absolute;margin-left:0;margin-top:-26.25pt;width:612pt;height:11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" fillcolor="#f2f2f2 [3052]" stroked="f" strokeweight="1pt">
                <w10:wrap anchorx="page"/>
                <w10:anchorlock/>
              </v:rect>
            </w:pict>
          </mc:Fallback>
        </mc:AlternateContent>
      </w:r>
    </w:p>
    <w:tbl>
      <w:tblPr>
        <w:tblW w:w="4588" w:type="pct"/>
        <w:jc w:val="center"/>
        <w:tblLayout w:type="fixed"/>
        <w:tblCellMar>
          <w:top w:w="288" w:type="dxa"/>
          <w:left w:w="504" w:type="dxa"/>
          <w:bottom w:w="288" w:type="dxa"/>
          <w:right w:w="504" w:type="dxa"/>
        </w:tblCellMar>
        <w:tblLook w:val="0600" w:firstRow="0" w:lastRow="0" w:firstColumn="0" w:lastColumn="0" w:noHBand="1" w:noVBand="1"/>
      </w:tblPr>
      <w:tblGrid>
        <w:gridCol w:w="3510"/>
        <w:gridCol w:w="7200"/>
      </w:tblGrid>
      <w:tr w:rsidR="0036697C" w:rsidRPr="00320ECB" w14:paraId="71EA5E56" w14:textId="77777777" w:rsidTr="0036697C">
        <w:trPr>
          <w:trHeight w:val="1053"/>
          <w:jc w:val="center"/>
        </w:trPr>
        <w:tc>
          <w:tcPr>
            <w:tcW w:w="10710" w:type="dxa"/>
            <w:gridSpan w:val="2"/>
            <w:shd w:val="clear" w:color="auto" w:fill="auto"/>
            <w:tcMar>
              <w:top w:w="0" w:type="dxa"/>
              <w:left w:w="115" w:type="dxa"/>
              <w:bottom w:w="0" w:type="dxa"/>
              <w:right w:w="115" w:type="dxa"/>
            </w:tcMar>
          </w:tcPr>
          <w:p w14:paraId="738289B8" w14:textId="5ADCF0CF" w:rsidR="0036697C" w:rsidRPr="00173B36" w:rsidRDefault="00C26DD3" w:rsidP="00C657AC">
            <w:pPr>
              <w:pStyle w:val="Title"/>
              <w:rPr>
                <w:noProof/>
              </w:rPr>
            </w:pPr>
            <w:r>
              <w:t>Mina Gustavson</w:t>
            </w:r>
          </w:p>
        </w:tc>
      </w:tr>
      <w:tr w:rsidR="0036697C" w:rsidRPr="00320ECB" w14:paraId="2FEC6996" w14:textId="77777777" w:rsidTr="0036697C">
        <w:trPr>
          <w:trHeight w:val="643"/>
          <w:jc w:val="center"/>
        </w:trPr>
        <w:tc>
          <w:tcPr>
            <w:tcW w:w="10710" w:type="dxa"/>
            <w:gridSpan w:val="2"/>
            <w:shd w:val="clear" w:color="auto" w:fill="auto"/>
            <w:tcMar>
              <w:top w:w="0" w:type="dxa"/>
              <w:left w:w="115" w:type="dxa"/>
              <w:bottom w:w="0" w:type="dxa"/>
              <w:right w:w="115" w:type="dxa"/>
            </w:tcMar>
          </w:tcPr>
          <w:p w14:paraId="47320B3E" w14:textId="77777777" w:rsidR="00E72A6A" w:rsidRDefault="00E72A6A" w:rsidP="00E72A6A">
            <w:pPr>
              <w:spacing w:after="120"/>
              <w:jc w:val="center"/>
            </w:pPr>
            <w:r>
              <w:rPr>
                <w:noProof/>
                <w:lang w:val="en-AU" w:eastAsia="en-AU"/>
              </w:rPr>
              <mc:AlternateContent>
                <mc:Choice Requires="wps">
                  <w:drawing>
                    <wp:inline distT="0" distB="0" distL="0" distR="0" wp14:anchorId="590D292D" wp14:editId="68F182A7">
                      <wp:extent cx="6130925" cy="0"/>
                      <wp:effectExtent l="0" t="0" r="0" b="0"/>
                      <wp:docPr id="2" name="Straight Connector 2" descr="Decorative"/>
                      <wp:cNvGraphicFramePr/>
                      <a:graphic xmlns:a="http://schemas.openxmlformats.org/drawingml/2006/main">
                        <a:graphicData uri="http://schemas.microsoft.com/office/word/2010/wordprocessingShape">
                          <wps:wsp>
                            <wps:cNvCnPr/>
                            <wps:spPr>
                              <a:xfrm>
                                <a:off x="0" y="0"/>
                                <a:ext cx="613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A678A"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482.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" strokecolor="black [3200]" strokeweight=".5pt">
                      <v:stroke joinstyle="miter"/>
                      <w10:anchorlock/>
                    </v:line>
                  </w:pict>
                </mc:Fallback>
              </mc:AlternateContent>
            </w:r>
          </w:p>
          <w:p w14:paraId="65E6290E" w14:textId="77777777" w:rsidR="0036697C" w:rsidRDefault="00000000" w:rsidP="0049740E">
            <w:pPr>
              <w:pStyle w:val="Subtitle"/>
              <w:rPr>
                <w:rStyle w:val="SubtitleChar"/>
              </w:rPr>
            </w:pPr>
            <w:sdt>
              <w:sdtPr>
                <w:rPr>
                  <w:caps w:val="0"/>
                </w:rPr>
                <w:id w:val="-653374439"/>
                <w:placeholder>
                  <w:docPart w:val="78A6BF9D3CBFBF4AA23E926B4A49C71F"/>
                </w:placeholder>
                <w:temporary/>
                <w:showingPlcHdr/>
                <w15:appearance w15:val="hidden"/>
              </w:sdtPr>
              <w:sdtEndPr>
                <w:rPr>
                  <w:rStyle w:val="SubtitleChar"/>
                </w:rPr>
              </w:sdtEndPr>
              <w:sdtContent>
                <w:r w:rsidR="0036697C" w:rsidRPr="0049740E">
                  <w:rPr>
                    <w:rStyle w:val="SubtitleChar"/>
                  </w:rPr>
                  <w:t>SOCIAL MEDIA MARKETING SPECIALIST</w:t>
                </w:r>
              </w:sdtContent>
            </w:sdt>
          </w:p>
          <w:p w14:paraId="49C1EEA1" w14:textId="77777777" w:rsidR="00E72A6A" w:rsidRPr="00173B36" w:rsidRDefault="00E72A6A" w:rsidP="0036697C">
            <w:pPr>
              <w:jc w:val="center"/>
            </w:pPr>
            <w:r>
              <w:rPr>
                <w:noProof/>
                <w:lang w:val="en-AU" w:eastAsia="en-AU"/>
              </w:rPr>
              <mc:AlternateContent>
                <mc:Choice Requires="wps">
                  <w:drawing>
                    <wp:inline distT="0" distB="0" distL="0" distR="0" wp14:anchorId="142E42AC" wp14:editId="4DC07994">
                      <wp:extent cx="6130925" cy="0"/>
                      <wp:effectExtent l="0" t="0" r="0" b="0"/>
                      <wp:docPr id="1" name="Straight Connector 1" descr="Decorative"/>
                      <wp:cNvGraphicFramePr/>
                      <a:graphic xmlns:a="http://schemas.openxmlformats.org/drawingml/2006/main">
                        <a:graphicData uri="http://schemas.microsoft.com/office/word/2010/wordprocessingShape">
                          <wps:wsp>
                            <wps:cNvCnPr/>
                            <wps:spPr>
                              <a:xfrm>
                                <a:off x="0" y="0"/>
                                <a:ext cx="613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0A1572"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482.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" strokecolor="black [3200]" strokeweight=".5pt">
                      <v:stroke joinstyle="miter"/>
                      <w10:anchorlock/>
                    </v:line>
                  </w:pict>
                </mc:Fallback>
              </mc:AlternateContent>
            </w:r>
          </w:p>
        </w:tc>
      </w:tr>
      <w:tr w:rsidR="0036697C" w:rsidRPr="00320ECB" w14:paraId="22992AFB" w14:textId="77777777" w:rsidTr="0036697C">
        <w:trPr>
          <w:trHeight w:val="2313"/>
          <w:jc w:val="center"/>
        </w:trPr>
        <w:tc>
          <w:tcPr>
            <w:tcW w:w="3510" w:type="dxa"/>
            <w:shd w:val="clear" w:color="auto" w:fill="auto"/>
          </w:tcPr>
          <w:p w14:paraId="1B9B63D4" w14:textId="77777777" w:rsidR="0036697C" w:rsidRPr="00173B36" w:rsidRDefault="00000000" w:rsidP="00C657AC">
            <w:pPr>
              <w:pStyle w:val="Heading1"/>
            </w:pPr>
            <w:sdt>
              <w:sdtPr>
                <w:id w:val="1272060749"/>
                <w:placeholder>
                  <w:docPart w:val="37B6EA0BEA53304FAE2043A0CFF57594"/>
                </w:placeholder>
                <w:temporary/>
                <w:showingPlcHdr/>
                <w15:appearance w15:val="hidden"/>
              </w:sdtPr>
              <w:sdtContent>
                <w:r w:rsidR="0036697C" w:rsidRPr="00173B36">
                  <w:t>CONTACT</w:t>
                </w:r>
              </w:sdtContent>
            </w:sdt>
          </w:p>
          <w:p w14:paraId="335188AB" w14:textId="77777777" w:rsidR="00E72A6A" w:rsidRDefault="0036697C" w:rsidP="00E72A6A">
            <w:pPr>
              <w:pStyle w:val="Heading2"/>
              <w:spacing w:line="240" w:lineRule="auto"/>
            </w:pPr>
            <w:r>
              <w:rPr>
                <w:noProof/>
                <w:lang w:val="en-AU" w:eastAsia="en-AU"/>
              </w:rPr>
              <mc:AlternateContent>
                <mc:Choice Requires="wps">
                  <w:drawing>
                    <wp:inline distT="0" distB="0" distL="0" distR="0" wp14:anchorId="6C050C56" wp14:editId="18B73CD3">
                      <wp:extent cx="591670" cy="0"/>
                      <wp:effectExtent l="0" t="0" r="0" b="0"/>
                      <wp:docPr id="398572020" name="Straight Connector 1" descr="Decorative"/>
                      <wp:cNvGraphicFramePr/>
                      <a:graphic xmlns:a="http://schemas.openxmlformats.org/drawingml/2006/main">
                        <a:graphicData uri="http://schemas.microsoft.com/office/word/2010/wordprocessingShape">
                          <wps:wsp>
                            <wps:cNvCnPr/>
                            <wps:spPr>
                              <a:xfrm>
                                <a:off x="0" y="0"/>
                                <a:ext cx="591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B4449D"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46.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" strokecolor="black [3200]" strokeweight=".5pt">
                      <v:stroke joinstyle="miter"/>
                      <w10:anchorlock/>
                    </v:line>
                  </w:pict>
                </mc:Fallback>
              </mc:AlternateContent>
            </w:r>
          </w:p>
          <w:p w14:paraId="59F4DAFE" w14:textId="77777777" w:rsidR="0036697C" w:rsidRPr="00E216D4" w:rsidRDefault="00000000" w:rsidP="0036697C">
            <w:pPr>
              <w:pStyle w:val="Heading2"/>
            </w:pPr>
            <w:sdt>
              <w:sdtPr>
                <w:id w:val="1241444415"/>
                <w:placeholder>
                  <w:docPart w:val="346257B1A28C5642AEA9ED92A9633994"/>
                </w:placeholder>
                <w:temporary/>
                <w:showingPlcHdr/>
                <w15:appearance w15:val="hidden"/>
              </w:sdtPr>
              <w:sdtContent>
                <w:r w:rsidR="0036697C" w:rsidRPr="0036697C">
                  <w:t>816-555-0146</w:t>
                </w:r>
              </w:sdtContent>
            </w:sdt>
          </w:p>
          <w:p w14:paraId="21821812" w14:textId="54AA7629" w:rsidR="0036697C" w:rsidRPr="00BC2ADE" w:rsidRDefault="00BC2ADE" w:rsidP="0036697C">
            <w:pPr>
              <w:pStyle w:val="Heading2"/>
            </w:pPr>
            <w:hyperlink r:id="rId11" w:history="1">
              <w:r w:rsidRPr="00BC2ADE">
                <w:rPr>
                  <w:rStyle w:val="Hyperlink"/>
                  <w:color w:val="000000" w:themeColor="text1"/>
                  <w:u w:val="none"/>
                </w:rPr>
                <w:t>mina@example.com</w:t>
              </w:r>
            </w:hyperlink>
          </w:p>
          <w:p w14:paraId="30431C17" w14:textId="22CCD1C3" w:rsidR="00E94896" w:rsidRPr="00E94896" w:rsidRDefault="00E94896" w:rsidP="00E94896">
            <w:r>
              <w:t>Free Word Templates:</w:t>
            </w:r>
          </w:p>
          <w:p w14:paraId="16E21D32" w14:textId="0830477F" w:rsidR="0036697C" w:rsidRPr="00E94896" w:rsidRDefault="00000000" w:rsidP="0036697C">
            <w:pPr>
              <w:pStyle w:val="Heading2"/>
            </w:pPr>
            <w:hyperlink r:id="rId12" w:history="1">
              <w:r w:rsidR="00E94896" w:rsidRPr="00E94896">
                <w:rPr>
                  <w:rStyle w:val="Hyperlink"/>
                  <w:color w:val="000000" w:themeColor="text1"/>
                  <w:u w:val="none"/>
                </w:rPr>
                <w:t>www.resumeviking.com</w:t>
              </w:r>
            </w:hyperlink>
          </w:p>
        </w:tc>
        <w:tc>
          <w:tcPr>
            <w:tcW w:w="7200" w:type="dxa"/>
            <w:shd w:val="clear" w:color="auto" w:fill="auto"/>
          </w:tcPr>
          <w:p w14:paraId="7B86B28B" w14:textId="77777777" w:rsidR="0036697C" w:rsidRPr="00173B36" w:rsidRDefault="00000000" w:rsidP="00C657AC">
            <w:pPr>
              <w:pStyle w:val="Heading1"/>
            </w:pPr>
            <w:sdt>
              <w:sdtPr>
                <w:id w:val="-447008296"/>
                <w:placeholder>
                  <w:docPart w:val="8B7AC5C244815C4492D1818CE2E6F8ED"/>
                </w:placeholder>
                <w:temporary/>
                <w:showingPlcHdr/>
                <w15:appearance w15:val="hidden"/>
              </w:sdtPr>
              <w:sdtContent>
                <w:r w:rsidR="0036697C" w:rsidRPr="00173B36">
                  <w:t>PROFILE</w:t>
                </w:r>
              </w:sdtContent>
            </w:sdt>
          </w:p>
          <w:p w14:paraId="797C8537" w14:textId="77777777" w:rsidR="00E72A6A" w:rsidRDefault="00E72A6A" w:rsidP="00E72A6A">
            <w:pPr>
              <w:keepNext/>
              <w:keepLines/>
              <w:spacing w:line="240" w:lineRule="auto"/>
              <w:outlineLvl w:val="1"/>
            </w:pPr>
            <w:r>
              <w:rPr>
                <w:noProof/>
                <w:lang w:val="en-AU" w:eastAsia="en-AU"/>
              </w:rPr>
              <mc:AlternateContent>
                <mc:Choice Requires="wps">
                  <w:drawing>
                    <wp:inline distT="0" distB="0" distL="0" distR="0" wp14:anchorId="48A52E9D" wp14:editId="03FA0D36">
                      <wp:extent cx="591185" cy="0"/>
                      <wp:effectExtent l="0" t="0" r="0" b="0"/>
                      <wp:docPr id="180978069" name="Straight Connector 4" descr="Decorative"/>
                      <wp:cNvGraphicFramePr/>
                      <a:graphic xmlns:a="http://schemas.openxmlformats.org/drawingml/2006/main">
                        <a:graphicData uri="http://schemas.microsoft.com/office/word/2010/wordprocessingShape">
                          <wps:wsp>
                            <wps:cNvCnPr/>
                            <wps:spPr>
                              <a:xfrm>
                                <a:off x="0" y="0"/>
                                <a:ext cx="591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2D030E" id="Straight Connector 4" o:spid="_x0000_s1026" alt="Decorative"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" strokecolor="black [3200]" strokeweight=".5pt">
                      <v:stroke joinstyle="miter"/>
                      <w10:anchorlock/>
                    </v:line>
                  </w:pict>
                </mc:Fallback>
              </mc:AlternateContent>
            </w:r>
            <w:r>
              <w:t xml:space="preserve"> </w:t>
            </w:r>
          </w:p>
          <w:p w14:paraId="390F7F73" w14:textId="77777777" w:rsidR="0036697C" w:rsidRPr="00173B36" w:rsidRDefault="00000000" w:rsidP="0036697C">
            <w:sdt>
              <w:sdtPr>
                <w:id w:val="-744798936"/>
                <w:placeholder>
                  <w:docPart w:val="C3D8D39D222F5244AD8B53219F584DB4"/>
                </w:placeholder>
                <w:temporary/>
                <w:showingPlcHdr/>
                <w15:appearance w15:val="hidden"/>
              </w:sdtPr>
              <w:sdtContent>
                <w:r w:rsidR="0036697C" w:rsidRPr="00F835CD">
                  <w:t xml:space="preserve">Social Media Marketing Specialist, utilizing my </w:t>
                </w:r>
                <w:r w:rsidR="0036697C">
                  <w:t>5+</w:t>
                </w:r>
                <w:r w:rsidR="0036697C" w:rsidRPr="00F835CD">
                  <w:t xml:space="preserve"> years of experience in creating and executing successful social media campaigns, developing engaging content, analyzing and reporting on campaign performance, and staying up to date with the latest trends and best practices in social media marketing. My goal is to increase brand awareness, engagement, and conversion rates while delivering exceptional results and exceeding goals for the company.</w:t>
                </w:r>
              </w:sdtContent>
            </w:sdt>
          </w:p>
        </w:tc>
      </w:tr>
      <w:tr w:rsidR="0036697C" w:rsidRPr="00320ECB" w14:paraId="113BED8E" w14:textId="77777777" w:rsidTr="0036697C">
        <w:trPr>
          <w:trHeight w:val="2907"/>
          <w:jc w:val="center"/>
        </w:trPr>
        <w:tc>
          <w:tcPr>
            <w:tcW w:w="3510" w:type="dxa"/>
            <w:shd w:val="clear" w:color="auto" w:fill="auto"/>
          </w:tcPr>
          <w:p w14:paraId="6912AE9B" w14:textId="77777777" w:rsidR="0036697C" w:rsidRPr="00173B36" w:rsidRDefault="00000000" w:rsidP="00C657AC">
            <w:pPr>
              <w:pStyle w:val="Heading1"/>
            </w:pPr>
            <w:sdt>
              <w:sdtPr>
                <w:id w:val="211169216"/>
                <w:placeholder>
                  <w:docPart w:val="B6F7F20A0CCCAB48A7D4C003D7A49166"/>
                </w:placeholder>
                <w:temporary/>
                <w:showingPlcHdr/>
                <w15:appearance w15:val="hidden"/>
              </w:sdtPr>
              <w:sdtContent>
                <w:r w:rsidR="0036697C" w:rsidRPr="00173B36">
                  <w:t>SKILLS</w:t>
                </w:r>
              </w:sdtContent>
            </w:sdt>
            <w:r w:rsidR="00A8656F">
              <w:t xml:space="preserve"> </w:t>
            </w:r>
          </w:p>
          <w:p w14:paraId="0CC15ED5" w14:textId="77777777" w:rsidR="00E72A6A" w:rsidRPr="00E72A6A" w:rsidRDefault="00E72A6A" w:rsidP="00E72A6A">
            <w:pPr>
              <w:pStyle w:val="Heading2"/>
              <w:spacing w:line="240" w:lineRule="auto"/>
              <w:rPr>
                <w:sz w:val="16"/>
                <w:szCs w:val="22"/>
              </w:rPr>
            </w:pPr>
            <w:r>
              <w:rPr>
                <w:noProof/>
                <w:lang w:val="en-AU" w:eastAsia="en-AU"/>
              </w:rPr>
              <mc:AlternateContent>
                <mc:Choice Requires="wps">
                  <w:drawing>
                    <wp:inline distT="0" distB="0" distL="0" distR="0" wp14:anchorId="2AD991BB" wp14:editId="77B886DA">
                      <wp:extent cx="591185" cy="0"/>
                      <wp:effectExtent l="0" t="0" r="0" b="0"/>
                      <wp:docPr id="721748303" name="Straight Connector 2" descr="Decorative"/>
                      <wp:cNvGraphicFramePr/>
                      <a:graphic xmlns:a="http://schemas.openxmlformats.org/drawingml/2006/main">
                        <a:graphicData uri="http://schemas.microsoft.com/office/word/2010/wordprocessingShape">
                          <wps:wsp>
                            <wps:cNvCnPr/>
                            <wps:spPr>
                              <a:xfrm>
                                <a:off x="0" y="0"/>
                                <a:ext cx="591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CD10A1"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" strokecolor="black [3200]" strokeweight=".5pt">
                      <v:stroke joinstyle="miter"/>
                      <w10:anchorlock/>
                    </v:line>
                  </w:pict>
                </mc:Fallback>
              </mc:AlternateContent>
            </w:r>
            <w:r>
              <w:t xml:space="preserve"> </w:t>
            </w:r>
          </w:p>
          <w:p w14:paraId="715FC1C8" w14:textId="77777777" w:rsidR="0036697C" w:rsidRPr="00387FF0" w:rsidRDefault="00000000" w:rsidP="0036697C">
            <w:pPr>
              <w:pStyle w:val="Heading2"/>
            </w:pPr>
            <w:sdt>
              <w:sdtPr>
                <w:id w:val="-1203091115"/>
                <w:placeholder>
                  <w:docPart w:val="37DC1F3F4405D244A0B491063FAAC71E"/>
                </w:placeholder>
                <w:temporary/>
                <w:showingPlcHdr/>
                <w15:appearance w15:val="hidden"/>
              </w:sdtPr>
              <w:sdtContent>
                <w:r w:rsidR="00A8656F" w:rsidRPr="00387FF0">
                  <w:t>Platform expertise</w:t>
                </w:r>
              </w:sdtContent>
            </w:sdt>
          </w:p>
          <w:p w14:paraId="0199FC89" w14:textId="77777777" w:rsidR="00A8656F" w:rsidRDefault="00000000" w:rsidP="0036697C">
            <w:pPr>
              <w:pStyle w:val="Heading2"/>
            </w:pPr>
            <w:sdt>
              <w:sdtPr>
                <w:id w:val="1806890115"/>
                <w:placeholder>
                  <w:docPart w:val="180A2A8C6ABA344F8F7500C77B6B1D63"/>
                </w:placeholder>
                <w:temporary/>
                <w:showingPlcHdr/>
                <w15:appearance w15:val="hidden"/>
              </w:sdtPr>
              <w:sdtContent>
                <w:r w:rsidR="00A8656F" w:rsidRPr="00387FF0">
                  <w:t>Content creation</w:t>
                </w:r>
              </w:sdtContent>
            </w:sdt>
          </w:p>
          <w:p w14:paraId="0B79D662" w14:textId="77777777" w:rsidR="00A8656F" w:rsidRDefault="00000000" w:rsidP="0036697C">
            <w:pPr>
              <w:pStyle w:val="Heading2"/>
            </w:pPr>
            <w:sdt>
              <w:sdtPr>
                <w:id w:val="-620607119"/>
                <w:placeholder>
                  <w:docPart w:val="76C342AE55E600439515CB99A2894F5B"/>
                </w:placeholder>
                <w:temporary/>
                <w:showingPlcHdr/>
                <w15:appearance w15:val="hidden"/>
              </w:sdtPr>
              <w:sdtContent>
                <w:r w:rsidR="00A8656F" w:rsidRPr="00387FF0">
                  <w:t>Analytics</w:t>
                </w:r>
              </w:sdtContent>
            </w:sdt>
          </w:p>
          <w:p w14:paraId="5C22336F" w14:textId="77777777" w:rsidR="00A8656F" w:rsidRDefault="00000000" w:rsidP="0036697C">
            <w:pPr>
              <w:pStyle w:val="Heading2"/>
            </w:pPr>
            <w:sdt>
              <w:sdtPr>
                <w:id w:val="-389426565"/>
                <w:placeholder>
                  <w:docPart w:val="439155D9A80ABE409A7F5E0B822E92C7"/>
                </w:placeholder>
                <w:temporary/>
                <w:showingPlcHdr/>
                <w15:appearance w15:val="hidden"/>
              </w:sdtPr>
              <w:sdtContent>
                <w:r w:rsidR="00A8656F" w:rsidRPr="00387FF0">
                  <w:t>Communication</w:t>
                </w:r>
              </w:sdtContent>
            </w:sdt>
          </w:p>
          <w:p w14:paraId="271C19C2" w14:textId="77777777" w:rsidR="00A8656F" w:rsidRDefault="00000000" w:rsidP="0036697C">
            <w:pPr>
              <w:pStyle w:val="Heading2"/>
            </w:pPr>
            <w:sdt>
              <w:sdtPr>
                <w:id w:val="-1525779457"/>
                <w:placeholder>
                  <w:docPart w:val="41407155F077854C88EE989EE04CCD78"/>
                </w:placeholder>
                <w:temporary/>
                <w:showingPlcHdr/>
                <w15:appearance w15:val="hidden"/>
              </w:sdtPr>
              <w:sdtContent>
                <w:r w:rsidR="00A8656F" w:rsidRPr="00387FF0">
                  <w:t>Creativity</w:t>
                </w:r>
              </w:sdtContent>
            </w:sdt>
          </w:p>
          <w:p w14:paraId="7C14DCF9" w14:textId="77777777" w:rsidR="0036697C" w:rsidRPr="00173B36" w:rsidRDefault="00000000" w:rsidP="0036697C">
            <w:pPr>
              <w:pStyle w:val="Heading2"/>
            </w:pPr>
            <w:sdt>
              <w:sdtPr>
                <w:id w:val="-490250325"/>
                <w:placeholder>
                  <w:docPart w:val="A36EC22C3F29A949A340977F6A9FB004"/>
                </w:placeholder>
                <w:temporary/>
                <w:showingPlcHdr/>
                <w15:appearance w15:val="hidden"/>
              </w:sdtPr>
              <w:sdtContent>
                <w:r w:rsidR="00A8656F" w:rsidRPr="00387FF0">
                  <w:t>Strategic thinking</w:t>
                </w:r>
              </w:sdtContent>
            </w:sdt>
          </w:p>
        </w:tc>
        <w:tc>
          <w:tcPr>
            <w:tcW w:w="7200" w:type="dxa"/>
            <w:vMerge w:val="restart"/>
            <w:shd w:val="clear" w:color="auto" w:fill="auto"/>
          </w:tcPr>
          <w:p w14:paraId="476E30D2" w14:textId="77777777" w:rsidR="0036697C" w:rsidRDefault="00000000" w:rsidP="00C657AC">
            <w:pPr>
              <w:pStyle w:val="Heading1"/>
            </w:pPr>
            <w:sdt>
              <w:sdtPr>
                <w:id w:val="1888525358"/>
                <w:placeholder>
                  <w:docPart w:val="9F6F009F13B3B64E9CFD9CBCBFA37619"/>
                </w:placeholder>
                <w:temporary/>
                <w:showingPlcHdr/>
                <w15:appearance w15:val="hidden"/>
              </w:sdtPr>
              <w:sdtContent>
                <w:r w:rsidR="0036697C" w:rsidRPr="00173B36">
                  <w:t>EXPERIENCE</w:t>
                </w:r>
              </w:sdtContent>
            </w:sdt>
            <w:r w:rsidR="00A8656F">
              <w:t xml:space="preserve"> </w:t>
            </w:r>
          </w:p>
          <w:p w14:paraId="6953C593" w14:textId="77777777" w:rsidR="00E72A6A" w:rsidRPr="00E72A6A" w:rsidRDefault="00E72A6A" w:rsidP="00E72A6A">
            <w:pPr>
              <w:keepNext/>
              <w:keepLines/>
              <w:spacing w:line="240" w:lineRule="auto"/>
              <w:outlineLvl w:val="1"/>
            </w:pPr>
            <w:r>
              <w:rPr>
                <w:noProof/>
                <w:lang w:val="en-AU" w:eastAsia="en-AU"/>
              </w:rPr>
              <mc:AlternateContent>
                <mc:Choice Requires="wps">
                  <w:drawing>
                    <wp:inline distT="0" distB="0" distL="0" distR="0" wp14:anchorId="7D1A43D1" wp14:editId="73A8950B">
                      <wp:extent cx="591185" cy="0"/>
                      <wp:effectExtent l="0" t="0" r="0" b="0"/>
                      <wp:docPr id="414001221" name="Straight Connector 5" descr="Decorative"/>
                      <wp:cNvGraphicFramePr/>
                      <a:graphic xmlns:a="http://schemas.openxmlformats.org/drawingml/2006/main">
                        <a:graphicData uri="http://schemas.microsoft.com/office/word/2010/wordprocessingShape">
                          <wps:wsp>
                            <wps:cNvCnPr/>
                            <wps:spPr>
                              <a:xfrm>
                                <a:off x="0" y="0"/>
                                <a:ext cx="591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DA21C2" id="Straight Connector 5" o:spid="_x0000_s1026" alt="Decorative"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" strokecolor="black [3200]" strokeweight=".5pt">
                      <v:stroke joinstyle="miter"/>
                      <w10:anchorlock/>
                    </v:line>
                  </w:pict>
                </mc:Fallback>
              </mc:AlternateContent>
            </w:r>
          </w:p>
          <w:p w14:paraId="4DCF77B6" w14:textId="77777777" w:rsidR="0036697C" w:rsidRPr="00173B36" w:rsidRDefault="00000000" w:rsidP="0036697C">
            <w:pPr>
              <w:pStyle w:val="Heading2"/>
            </w:pPr>
            <w:sdt>
              <w:sdtPr>
                <w:id w:val="-676810400"/>
                <w:placeholder>
                  <w:docPart w:val="870BFA5331720642976FF9653D612C06"/>
                </w:placeholder>
                <w:temporary/>
                <w:showingPlcHdr/>
                <w15:appearance w15:val="hidden"/>
              </w:sdtPr>
              <w:sdtContent>
                <w:r w:rsidR="00A8656F">
                  <w:t>Social Media Marketing Specialist</w:t>
                </w:r>
              </w:sdtContent>
            </w:sdt>
          </w:p>
          <w:p w14:paraId="2B305CC2" w14:textId="77777777" w:rsidR="0036697C" w:rsidRPr="00173B36" w:rsidRDefault="00000000" w:rsidP="0036697C">
            <w:pPr>
              <w:pStyle w:val="Heading3"/>
            </w:pPr>
            <w:sdt>
              <w:sdtPr>
                <w:id w:val="-1593304736"/>
                <w:placeholder>
                  <w:docPart w:val="E43D44468ECC57439FD9DAB06B035CCB"/>
                </w:placeholder>
                <w:temporary/>
                <w:showingPlcHdr/>
                <w15:appearance w15:val="hidden"/>
              </w:sdtPr>
              <w:sdtContent>
                <w:r w:rsidR="0036697C" w:rsidRPr="00173B36">
                  <w:t>20XX-20YY</w:t>
                </w:r>
              </w:sdtContent>
            </w:sdt>
          </w:p>
          <w:p w14:paraId="79633792" w14:textId="77777777" w:rsidR="0036697C" w:rsidRDefault="00000000" w:rsidP="0036697C">
            <w:sdt>
              <w:sdtPr>
                <w:id w:val="-1767371156"/>
                <w:placeholder>
                  <w:docPart w:val="5BFE7863849C9A4EAA8C612886ABBA84"/>
                </w:placeholder>
                <w:temporary/>
                <w:showingPlcHdr/>
                <w15:appearance w15:val="hidden"/>
              </w:sdtPr>
              <w:sdtContent>
                <w:r w:rsidR="00A8656F">
                  <w:t>Developed and executed successful social media campaigns across multiple platforms to increase brand awareness and drive traffic to the company's website. Managed and grew the company's social media accounts by creating engaging content, monitoring analytics, and implementing social media best practices. Collaborated with cross-functional teams to develop and execute integrated marketing campaigns that leveraged social media to meet business objectives.</w:t>
                </w:r>
              </w:sdtContent>
            </w:sdt>
          </w:p>
          <w:p w14:paraId="6E57C59C" w14:textId="77777777" w:rsidR="0036697C" w:rsidRPr="00E35677" w:rsidRDefault="0036697C" w:rsidP="0036697C"/>
          <w:p w14:paraId="3844EF54" w14:textId="77777777" w:rsidR="0036697C" w:rsidRPr="00173B36" w:rsidRDefault="00000000" w:rsidP="00C657AC">
            <w:pPr>
              <w:pStyle w:val="Heading2"/>
            </w:pPr>
            <w:sdt>
              <w:sdtPr>
                <w:id w:val="1430011160"/>
                <w:placeholder>
                  <w:docPart w:val="A0993EBDFB630742B6C4AA129ED84843"/>
                </w:placeholder>
                <w:temporary/>
                <w:showingPlcHdr/>
                <w15:appearance w15:val="hidden"/>
              </w:sdtPr>
              <w:sdtContent>
                <w:r w:rsidR="00A8656F">
                  <w:t>Digital Marketing Manager</w:t>
                </w:r>
              </w:sdtContent>
            </w:sdt>
          </w:p>
          <w:p w14:paraId="479E3485" w14:textId="77777777" w:rsidR="0036697C" w:rsidRPr="00173B36" w:rsidRDefault="00000000" w:rsidP="0036697C">
            <w:pPr>
              <w:pStyle w:val="Heading3"/>
            </w:pPr>
            <w:sdt>
              <w:sdtPr>
                <w:id w:val="1106388856"/>
                <w:placeholder>
                  <w:docPart w:val="F99A5997C8805A4C87266C5F30DCDD0E"/>
                </w:placeholder>
                <w:temporary/>
                <w:showingPlcHdr/>
                <w15:appearance w15:val="hidden"/>
              </w:sdtPr>
              <w:sdtContent>
                <w:r w:rsidR="0036697C" w:rsidRPr="00173B36">
                  <w:t>20XX-20YY</w:t>
                </w:r>
              </w:sdtContent>
            </w:sdt>
          </w:p>
          <w:p w14:paraId="1B51A557" w14:textId="77777777" w:rsidR="0036697C" w:rsidRDefault="00000000" w:rsidP="0036697C">
            <w:sdt>
              <w:sdtPr>
                <w:id w:val="1111008549"/>
                <w:placeholder>
                  <w:docPart w:val="0F413DE923CFB34A88FA1FF8FAB325BF"/>
                </w:placeholder>
                <w:temporary/>
                <w:showingPlcHdr/>
                <w15:appearance w15:val="hidden"/>
              </w:sdtPr>
              <w:sdtContent>
                <w:r w:rsidR="00A8656F">
                  <w:t>Led the development and implementation of the company's digital marketing strategy, including social media marketing, email marketing, and paid advertising. Analyzed and reported on the performance of digital marketing campaigns, using data-driven insights to optimize and improve campaign effectiveness.</w:t>
                </w:r>
              </w:sdtContent>
            </w:sdt>
            <w:r w:rsidR="0036697C">
              <w:t xml:space="preserve"> </w:t>
            </w:r>
          </w:p>
          <w:p w14:paraId="2640B7F9" w14:textId="77777777" w:rsidR="0036697C" w:rsidRPr="00E35677" w:rsidRDefault="0036697C" w:rsidP="0036697C"/>
          <w:p w14:paraId="1BDE9C3B" w14:textId="77777777" w:rsidR="0036697C" w:rsidRPr="00173B36" w:rsidRDefault="00000000" w:rsidP="00C657AC">
            <w:pPr>
              <w:pStyle w:val="Heading2"/>
            </w:pPr>
            <w:sdt>
              <w:sdtPr>
                <w:id w:val="1692261135"/>
                <w:placeholder>
                  <w:docPart w:val="B065AA23315E844997E0EC0FC5B15533"/>
                </w:placeholder>
                <w:temporary/>
                <w:showingPlcHdr/>
                <w15:appearance w15:val="hidden"/>
              </w:sdtPr>
              <w:sdtContent>
                <w:r w:rsidR="00A8656F">
                  <w:t>Content Marketing Specialist</w:t>
                </w:r>
              </w:sdtContent>
            </w:sdt>
          </w:p>
          <w:p w14:paraId="461C55EE" w14:textId="77777777" w:rsidR="0036697C" w:rsidRPr="00173B36" w:rsidRDefault="00000000" w:rsidP="0036697C">
            <w:pPr>
              <w:pStyle w:val="Heading3"/>
            </w:pPr>
            <w:sdt>
              <w:sdtPr>
                <w:id w:val="-768383005"/>
                <w:placeholder>
                  <w:docPart w:val="D1798FDD186268469AAA014D5FDD29E8"/>
                </w:placeholder>
                <w:temporary/>
                <w:showingPlcHdr/>
                <w15:appearance w15:val="hidden"/>
              </w:sdtPr>
              <w:sdtContent>
                <w:r w:rsidR="0036697C" w:rsidRPr="00173B36">
                  <w:t>20XX-20YY</w:t>
                </w:r>
              </w:sdtContent>
            </w:sdt>
          </w:p>
          <w:p w14:paraId="481964C6" w14:textId="77777777" w:rsidR="0036697C" w:rsidRPr="00246F0F" w:rsidRDefault="00000000" w:rsidP="00A8656F">
            <w:sdt>
              <w:sdtPr>
                <w:id w:val="741152574"/>
                <w:placeholder>
                  <w:docPart w:val="574A111DBE132F48A80AAAB0BFA02BAB"/>
                </w:placeholder>
                <w:temporary/>
                <w:showingPlcHdr/>
                <w15:appearance w15:val="hidden"/>
              </w:sdtPr>
              <w:sdtContent>
                <w:r w:rsidR="00A8656F">
                  <w:t>Developed and executed content marketing strategies that leveraged social media to drive traffic, engagement, and conversions. Produced high-quality, engaging content for social media, email marketing, and the company's blog.</w:t>
                </w:r>
              </w:sdtContent>
            </w:sdt>
            <w:r w:rsidR="0036697C">
              <w:t xml:space="preserve"> </w:t>
            </w:r>
          </w:p>
        </w:tc>
      </w:tr>
      <w:tr w:rsidR="0036697C" w:rsidRPr="00320ECB" w14:paraId="3B731744" w14:textId="77777777" w:rsidTr="00C657AC">
        <w:trPr>
          <w:trHeight w:val="1833"/>
          <w:jc w:val="center"/>
        </w:trPr>
        <w:tc>
          <w:tcPr>
            <w:tcW w:w="3510" w:type="dxa"/>
            <w:shd w:val="clear" w:color="auto" w:fill="auto"/>
          </w:tcPr>
          <w:p w14:paraId="43150A19" w14:textId="77777777" w:rsidR="0036697C" w:rsidRDefault="00000000" w:rsidP="00C657AC">
            <w:pPr>
              <w:pStyle w:val="Heading1"/>
            </w:pPr>
            <w:sdt>
              <w:sdtPr>
                <w:id w:val="1072317644"/>
                <w:placeholder>
                  <w:docPart w:val="3A1F43E7FA3F7C4B8B9DDE2E026D9024"/>
                </w:placeholder>
                <w:temporary/>
                <w:showingPlcHdr/>
                <w15:appearance w15:val="hidden"/>
              </w:sdtPr>
              <w:sdtContent>
                <w:r w:rsidR="0036697C" w:rsidRPr="00173B36">
                  <w:t>EDUCATION</w:t>
                </w:r>
              </w:sdtContent>
            </w:sdt>
          </w:p>
          <w:p w14:paraId="19312CB0" w14:textId="77777777" w:rsidR="00E72A6A" w:rsidRPr="00E72A6A" w:rsidRDefault="00E72A6A" w:rsidP="00E72A6A">
            <w:pPr>
              <w:keepNext/>
              <w:keepLines/>
              <w:spacing w:line="240" w:lineRule="auto"/>
              <w:outlineLvl w:val="1"/>
            </w:pPr>
            <w:r>
              <w:rPr>
                <w:noProof/>
                <w:lang w:val="en-AU" w:eastAsia="en-AU"/>
              </w:rPr>
              <mc:AlternateContent>
                <mc:Choice Requires="wps">
                  <w:drawing>
                    <wp:inline distT="0" distB="0" distL="0" distR="0" wp14:anchorId="256ACB65" wp14:editId="0D09BA09">
                      <wp:extent cx="591185" cy="0"/>
                      <wp:effectExtent l="0" t="0" r="0" b="0"/>
                      <wp:docPr id="4" name="Straight Connector 5" descr="Decorative"/>
                      <wp:cNvGraphicFramePr/>
                      <a:graphic xmlns:a="http://schemas.openxmlformats.org/drawingml/2006/main">
                        <a:graphicData uri="http://schemas.microsoft.com/office/word/2010/wordprocessingShape">
                          <wps:wsp>
                            <wps:cNvCnPr/>
                            <wps:spPr>
                              <a:xfrm>
                                <a:off x="0" y="0"/>
                                <a:ext cx="591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CDCB91" id="Straight Connector 5" o:spid="_x0000_s1026" alt="Decorative"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" strokecolor="black [3200]" strokeweight=".5pt">
                      <v:stroke joinstyle="miter"/>
                      <w10:anchorlock/>
                    </v:line>
                  </w:pict>
                </mc:Fallback>
              </mc:AlternateContent>
            </w:r>
          </w:p>
          <w:p w14:paraId="0E8C19FB" w14:textId="77777777" w:rsidR="0036697C" w:rsidRPr="0049740E" w:rsidRDefault="00000000" w:rsidP="0049740E">
            <w:pPr>
              <w:pStyle w:val="Heading2"/>
            </w:pPr>
            <w:sdt>
              <w:sdtPr>
                <w:id w:val="-494647285"/>
                <w:placeholder>
                  <w:docPart w:val="08E1F9BD162B734789D6476835982D65"/>
                </w:placeholder>
                <w:temporary/>
                <w:showingPlcHdr/>
                <w15:appearance w15:val="hidden"/>
              </w:sdtPr>
              <w:sdtContent>
                <w:r w:rsidR="00A8656F" w:rsidRPr="0049740E">
                  <w:t>Bellows College</w:t>
                </w:r>
              </w:sdtContent>
            </w:sdt>
          </w:p>
          <w:p w14:paraId="2FCD74F2" w14:textId="77777777" w:rsidR="0036697C" w:rsidRPr="00173B36" w:rsidRDefault="00000000" w:rsidP="0036697C">
            <w:pPr>
              <w:pStyle w:val="Heading3"/>
            </w:pPr>
            <w:sdt>
              <w:sdtPr>
                <w:id w:val="-1240020849"/>
                <w:placeholder>
                  <w:docPart w:val="8DC9520242AF4045BC5BA8070F0BF965"/>
                </w:placeholder>
                <w:temporary/>
                <w:showingPlcHdr/>
                <w15:appearance w15:val="hidden"/>
              </w:sdtPr>
              <w:sdtContent>
                <w:r w:rsidR="0036697C" w:rsidRPr="00173B36">
                  <w:t>20XX-20YY</w:t>
                </w:r>
              </w:sdtContent>
            </w:sdt>
          </w:p>
          <w:p w14:paraId="780C3BAE" w14:textId="77777777" w:rsidR="0036697C" w:rsidRPr="00173B36" w:rsidRDefault="00000000" w:rsidP="0036697C">
            <w:sdt>
              <w:sdtPr>
                <w:id w:val="1652480963"/>
                <w:placeholder>
                  <w:docPart w:val="3AE6CD54DE539342A0AA2DD33C0834FD"/>
                </w:placeholder>
                <w:temporary/>
                <w:showingPlcHdr/>
                <w15:appearance w15:val="hidden"/>
              </w:sdtPr>
              <w:sdtContent>
                <w:r w:rsidR="00A8656F">
                  <w:t>BA in Communications</w:t>
                </w:r>
              </w:sdtContent>
            </w:sdt>
          </w:p>
          <w:p w14:paraId="085A8544" w14:textId="77777777" w:rsidR="0036697C" w:rsidRDefault="0036697C" w:rsidP="00C657AC">
            <w:pPr>
              <w:pStyle w:val="Heading2"/>
            </w:pPr>
          </w:p>
          <w:p w14:paraId="13B72958" w14:textId="77777777" w:rsidR="0036697C" w:rsidRPr="0036697C" w:rsidRDefault="0036697C" w:rsidP="0036697C"/>
          <w:p w14:paraId="74B9CBD0" w14:textId="77777777" w:rsidR="0036697C" w:rsidRPr="0036697C" w:rsidRDefault="00000000" w:rsidP="0049740E">
            <w:pPr>
              <w:pStyle w:val="Heading2"/>
            </w:pPr>
            <w:sdt>
              <w:sdtPr>
                <w:id w:val="1293403540"/>
                <w:placeholder>
                  <w:docPart w:val="728F9C7276A8C54892958D1E2C0B8AA3"/>
                </w:placeholder>
                <w:temporary/>
                <w:showingPlcHdr/>
                <w15:appearance w15:val="hidden"/>
              </w:sdtPr>
              <w:sdtContent>
                <w:r w:rsidR="00A8656F" w:rsidRPr="008958A6">
                  <w:t>East Beringer Community College</w:t>
                </w:r>
              </w:sdtContent>
            </w:sdt>
          </w:p>
          <w:p w14:paraId="16CCE945" w14:textId="77777777" w:rsidR="0036697C" w:rsidRPr="00173B36" w:rsidRDefault="00000000" w:rsidP="0036697C">
            <w:pPr>
              <w:pStyle w:val="Heading3"/>
            </w:pPr>
            <w:sdt>
              <w:sdtPr>
                <w:id w:val="-1741012146"/>
                <w:placeholder>
                  <w:docPart w:val="B5056DAD6385D04E929068DF6191D48D"/>
                </w:placeholder>
                <w:temporary/>
                <w:showingPlcHdr/>
                <w15:appearance w15:val="hidden"/>
              </w:sdtPr>
              <w:sdtContent>
                <w:r w:rsidR="0036697C" w:rsidRPr="00173B36">
                  <w:t>20XX-20YY</w:t>
                </w:r>
              </w:sdtContent>
            </w:sdt>
          </w:p>
          <w:p w14:paraId="4E1DB589" w14:textId="77777777" w:rsidR="0036697C" w:rsidRPr="00246F0F" w:rsidRDefault="00000000" w:rsidP="00A8656F">
            <w:sdt>
              <w:sdtPr>
                <w:id w:val="-1821178970"/>
                <w:placeholder>
                  <w:docPart w:val="47D0BD1EF55DD64FA6C378E76632C41F"/>
                </w:placeholder>
                <w:temporary/>
                <w:showingPlcHdr/>
                <w15:appearance w15:val="hidden"/>
              </w:sdtPr>
              <w:sdtContent>
                <w:r w:rsidR="00A8656F">
                  <w:t>AA in Communications</w:t>
                </w:r>
              </w:sdtContent>
            </w:sdt>
          </w:p>
        </w:tc>
        <w:tc>
          <w:tcPr>
            <w:tcW w:w="7200" w:type="dxa"/>
            <w:vMerge/>
            <w:shd w:val="clear" w:color="auto" w:fill="auto"/>
          </w:tcPr>
          <w:p w14:paraId="64CA2ED2" w14:textId="77777777" w:rsidR="0036697C" w:rsidRPr="00173B36" w:rsidRDefault="0036697C" w:rsidP="00C657AC"/>
        </w:tc>
      </w:tr>
    </w:tbl>
    <w:p w14:paraId="49505189" w14:textId="77777777" w:rsidR="0036697C" w:rsidRPr="00173B36" w:rsidRDefault="0036697C" w:rsidP="00262B06"/>
    <w:sectPr w:rsidR="0036697C" w:rsidRPr="00173B36" w:rsidSect="0036697C">
      <w:pgSz w:w="12240" w:h="15840" w:code="1"/>
      <w:pgMar w:top="540"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08B3" w14:textId="77777777" w:rsidR="00D05748" w:rsidRDefault="00D05748" w:rsidP="00BA3E51">
      <w:r>
        <w:separator/>
      </w:r>
    </w:p>
  </w:endnote>
  <w:endnote w:type="continuationSeparator" w:id="0">
    <w:p w14:paraId="39D78888" w14:textId="77777777" w:rsidR="00D05748" w:rsidRDefault="00D05748" w:rsidP="00BA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4B64" w14:textId="77777777" w:rsidR="00D05748" w:rsidRDefault="00D05748" w:rsidP="00BA3E51">
      <w:r>
        <w:separator/>
      </w:r>
    </w:p>
  </w:footnote>
  <w:footnote w:type="continuationSeparator" w:id="0">
    <w:p w14:paraId="37E77023" w14:textId="77777777" w:rsidR="00D05748" w:rsidRDefault="00D05748" w:rsidP="00BA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D16"/>
    <w:multiLevelType w:val="multilevel"/>
    <w:tmpl w:val="C86E9916"/>
    <w:styleLink w:val="CurrentList3"/>
    <w:lvl w:ilvl="0">
      <w:start w:val="1"/>
      <w:numFmt w:val="bullet"/>
      <w:lvlText w:val=""/>
      <w:lvlJc w:val="left"/>
      <w:pPr>
        <w:ind w:left="360" w:hanging="360"/>
      </w:pPr>
      <w:rPr>
        <w:rFonts w:ascii="Symbol" w:hAnsi="Symbol"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44DF6190"/>
    <w:multiLevelType w:val="multilevel"/>
    <w:tmpl w:val="DB10AB74"/>
    <w:styleLink w:val="CurrentList1"/>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581149C4"/>
    <w:multiLevelType w:val="hybridMultilevel"/>
    <w:tmpl w:val="2B3CE758"/>
    <w:lvl w:ilvl="0" w:tplc="22B292C2">
      <w:start w:val="1"/>
      <w:numFmt w:val="bullet"/>
      <w:lvlText w:val=""/>
      <w:lvlJc w:val="left"/>
      <w:pPr>
        <w:ind w:left="360" w:hanging="360"/>
      </w:pPr>
      <w:rPr>
        <w:rFonts w:ascii="Wingdings" w:hAnsi="Wingdings"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43A324C"/>
    <w:multiLevelType w:val="multilevel"/>
    <w:tmpl w:val="DB10AB74"/>
    <w:styleLink w:val="CurrentList2"/>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A6C4CC0"/>
    <w:multiLevelType w:val="multilevel"/>
    <w:tmpl w:val="2B3CE758"/>
    <w:styleLink w:val="CurrentList4"/>
    <w:lvl w:ilvl="0">
      <w:start w:val="1"/>
      <w:numFmt w:val="bullet"/>
      <w:lvlText w:val=""/>
      <w:lvlJc w:val="left"/>
      <w:pPr>
        <w:ind w:left="360" w:hanging="360"/>
      </w:pPr>
      <w:rPr>
        <w:rFonts w:ascii="Wingdings" w:hAnsi="Wingdings"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26464918">
    <w:abstractNumId w:val="2"/>
  </w:num>
  <w:num w:numId="2" w16cid:durableId="406080148">
    <w:abstractNumId w:val="1"/>
  </w:num>
  <w:num w:numId="3" w16cid:durableId="1318606986">
    <w:abstractNumId w:val="3"/>
  </w:num>
  <w:num w:numId="4" w16cid:durableId="2034383814">
    <w:abstractNumId w:val="0"/>
  </w:num>
  <w:num w:numId="5" w16cid:durableId="1504590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DB"/>
    <w:rsid w:val="00021DEC"/>
    <w:rsid w:val="00041F8A"/>
    <w:rsid w:val="00045F2E"/>
    <w:rsid w:val="00055BBC"/>
    <w:rsid w:val="00072B26"/>
    <w:rsid w:val="00073BF3"/>
    <w:rsid w:val="00077FEB"/>
    <w:rsid w:val="00081B51"/>
    <w:rsid w:val="000A6E00"/>
    <w:rsid w:val="000B224D"/>
    <w:rsid w:val="000C7293"/>
    <w:rsid w:val="000D3891"/>
    <w:rsid w:val="000F3FE2"/>
    <w:rsid w:val="001235F6"/>
    <w:rsid w:val="00140582"/>
    <w:rsid w:val="00144334"/>
    <w:rsid w:val="00157DB0"/>
    <w:rsid w:val="00173B36"/>
    <w:rsid w:val="00177BCB"/>
    <w:rsid w:val="001A5160"/>
    <w:rsid w:val="001E5794"/>
    <w:rsid w:val="001F6D5E"/>
    <w:rsid w:val="00210D3C"/>
    <w:rsid w:val="00217454"/>
    <w:rsid w:val="002204CE"/>
    <w:rsid w:val="002251C8"/>
    <w:rsid w:val="002333BC"/>
    <w:rsid w:val="0023600D"/>
    <w:rsid w:val="00241482"/>
    <w:rsid w:val="00246F0F"/>
    <w:rsid w:val="00247A85"/>
    <w:rsid w:val="00261E7B"/>
    <w:rsid w:val="00262B06"/>
    <w:rsid w:val="00293BB8"/>
    <w:rsid w:val="002954B8"/>
    <w:rsid w:val="002A4A92"/>
    <w:rsid w:val="002A6A5C"/>
    <w:rsid w:val="002B0852"/>
    <w:rsid w:val="002C0662"/>
    <w:rsid w:val="002D131D"/>
    <w:rsid w:val="002D5478"/>
    <w:rsid w:val="002E013D"/>
    <w:rsid w:val="00302AC1"/>
    <w:rsid w:val="00320ECB"/>
    <w:rsid w:val="003256CF"/>
    <w:rsid w:val="003416F8"/>
    <w:rsid w:val="003443BA"/>
    <w:rsid w:val="00344FC0"/>
    <w:rsid w:val="00361138"/>
    <w:rsid w:val="0036697C"/>
    <w:rsid w:val="00377A0D"/>
    <w:rsid w:val="00382737"/>
    <w:rsid w:val="00387FF0"/>
    <w:rsid w:val="003C7242"/>
    <w:rsid w:val="003E02DA"/>
    <w:rsid w:val="003E1692"/>
    <w:rsid w:val="003E7783"/>
    <w:rsid w:val="003F1663"/>
    <w:rsid w:val="003F4931"/>
    <w:rsid w:val="00430D9E"/>
    <w:rsid w:val="00442A0E"/>
    <w:rsid w:val="00443C70"/>
    <w:rsid w:val="004675A1"/>
    <w:rsid w:val="00471EA5"/>
    <w:rsid w:val="00472FA9"/>
    <w:rsid w:val="00476E16"/>
    <w:rsid w:val="00487798"/>
    <w:rsid w:val="00490100"/>
    <w:rsid w:val="00495E97"/>
    <w:rsid w:val="0049740E"/>
    <w:rsid w:val="004A4C74"/>
    <w:rsid w:val="004D4E80"/>
    <w:rsid w:val="004E5226"/>
    <w:rsid w:val="004E6AB2"/>
    <w:rsid w:val="004E70E8"/>
    <w:rsid w:val="00520C5D"/>
    <w:rsid w:val="00535F87"/>
    <w:rsid w:val="005566E7"/>
    <w:rsid w:val="00560C7D"/>
    <w:rsid w:val="00564622"/>
    <w:rsid w:val="00577416"/>
    <w:rsid w:val="00594E94"/>
    <w:rsid w:val="005A09D5"/>
    <w:rsid w:val="005A3E0B"/>
    <w:rsid w:val="005A6132"/>
    <w:rsid w:val="005B3227"/>
    <w:rsid w:val="005E6EA4"/>
    <w:rsid w:val="005E77B1"/>
    <w:rsid w:val="00605ECC"/>
    <w:rsid w:val="006175E6"/>
    <w:rsid w:val="00645019"/>
    <w:rsid w:val="00662FD3"/>
    <w:rsid w:val="0067056E"/>
    <w:rsid w:val="0068094B"/>
    <w:rsid w:val="00686284"/>
    <w:rsid w:val="006959E4"/>
    <w:rsid w:val="00716542"/>
    <w:rsid w:val="007337AD"/>
    <w:rsid w:val="0073402D"/>
    <w:rsid w:val="00755988"/>
    <w:rsid w:val="00780ADA"/>
    <w:rsid w:val="00792D43"/>
    <w:rsid w:val="007B30FE"/>
    <w:rsid w:val="007B7A61"/>
    <w:rsid w:val="007E1FA8"/>
    <w:rsid w:val="007E6083"/>
    <w:rsid w:val="007F18EF"/>
    <w:rsid w:val="007F2531"/>
    <w:rsid w:val="00812951"/>
    <w:rsid w:val="00820B7B"/>
    <w:rsid w:val="00832245"/>
    <w:rsid w:val="0083727B"/>
    <w:rsid w:val="00855181"/>
    <w:rsid w:val="00882F23"/>
    <w:rsid w:val="0089047A"/>
    <w:rsid w:val="008A1020"/>
    <w:rsid w:val="008A1250"/>
    <w:rsid w:val="008A1FCF"/>
    <w:rsid w:val="008B1112"/>
    <w:rsid w:val="008C78F5"/>
    <w:rsid w:val="00914419"/>
    <w:rsid w:val="00962E61"/>
    <w:rsid w:val="0098447D"/>
    <w:rsid w:val="00984A59"/>
    <w:rsid w:val="00986331"/>
    <w:rsid w:val="009A6667"/>
    <w:rsid w:val="009A707B"/>
    <w:rsid w:val="009B2B04"/>
    <w:rsid w:val="009C7105"/>
    <w:rsid w:val="00A122BB"/>
    <w:rsid w:val="00A37F9E"/>
    <w:rsid w:val="00A66A59"/>
    <w:rsid w:val="00A673E5"/>
    <w:rsid w:val="00A83E7B"/>
    <w:rsid w:val="00A8656F"/>
    <w:rsid w:val="00AB7FE5"/>
    <w:rsid w:val="00AC1E5A"/>
    <w:rsid w:val="00AF3B03"/>
    <w:rsid w:val="00B14E21"/>
    <w:rsid w:val="00B431B6"/>
    <w:rsid w:val="00B54AD3"/>
    <w:rsid w:val="00B62B99"/>
    <w:rsid w:val="00B643D0"/>
    <w:rsid w:val="00B71E93"/>
    <w:rsid w:val="00B82CA9"/>
    <w:rsid w:val="00B87E22"/>
    <w:rsid w:val="00B9350F"/>
    <w:rsid w:val="00BA3E51"/>
    <w:rsid w:val="00BA55AA"/>
    <w:rsid w:val="00BB3142"/>
    <w:rsid w:val="00BB7A6A"/>
    <w:rsid w:val="00BC2ADE"/>
    <w:rsid w:val="00BD6049"/>
    <w:rsid w:val="00C155FC"/>
    <w:rsid w:val="00C26DD3"/>
    <w:rsid w:val="00C4572B"/>
    <w:rsid w:val="00C532FC"/>
    <w:rsid w:val="00C74B06"/>
    <w:rsid w:val="00C75D84"/>
    <w:rsid w:val="00C857CB"/>
    <w:rsid w:val="00CA5CD9"/>
    <w:rsid w:val="00CC25BF"/>
    <w:rsid w:val="00CC5ED4"/>
    <w:rsid w:val="00D04093"/>
    <w:rsid w:val="00D05748"/>
    <w:rsid w:val="00D0794D"/>
    <w:rsid w:val="00D140DF"/>
    <w:rsid w:val="00D170A9"/>
    <w:rsid w:val="00D4222D"/>
    <w:rsid w:val="00D666BB"/>
    <w:rsid w:val="00D720DF"/>
    <w:rsid w:val="00D92ED4"/>
    <w:rsid w:val="00D94ABF"/>
    <w:rsid w:val="00E20245"/>
    <w:rsid w:val="00E216D4"/>
    <w:rsid w:val="00E32A75"/>
    <w:rsid w:val="00E4379F"/>
    <w:rsid w:val="00E65596"/>
    <w:rsid w:val="00E67A2D"/>
    <w:rsid w:val="00E72A6A"/>
    <w:rsid w:val="00E93829"/>
    <w:rsid w:val="00E94896"/>
    <w:rsid w:val="00EA0042"/>
    <w:rsid w:val="00EB1D1B"/>
    <w:rsid w:val="00EC0ADB"/>
    <w:rsid w:val="00F36875"/>
    <w:rsid w:val="00F41A04"/>
    <w:rsid w:val="00F47438"/>
    <w:rsid w:val="00F51E3E"/>
    <w:rsid w:val="00F53B71"/>
    <w:rsid w:val="00F5786D"/>
    <w:rsid w:val="00F716E1"/>
    <w:rsid w:val="00F908C3"/>
    <w:rsid w:val="00F91753"/>
    <w:rsid w:val="00FB1F01"/>
    <w:rsid w:val="00FE2094"/>
    <w:rsid w:val="00FF3A2B"/>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0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7C"/>
    <w:pPr>
      <w:spacing w:before="0" w:after="0" w:line="288" w:lineRule="auto"/>
    </w:pPr>
    <w:rPr>
      <w:color w:val="000000" w:themeColor="text1"/>
      <w:sz w:val="20"/>
      <w:lang w:val="en-US"/>
    </w:rPr>
  </w:style>
  <w:style w:type="paragraph" w:styleId="Heading1">
    <w:name w:val="heading 1"/>
    <w:basedOn w:val="Normal"/>
    <w:next w:val="Normal"/>
    <w:link w:val="Heading1Char"/>
    <w:uiPriority w:val="9"/>
    <w:qFormat/>
    <w:rsid w:val="00E72A6A"/>
    <w:pPr>
      <w:keepNext/>
      <w:keepLines/>
      <w:spacing w:line="180" w:lineRule="auto"/>
      <w:outlineLvl w:val="0"/>
    </w:pPr>
    <w:rPr>
      <w:rFonts w:eastAsiaTheme="majorEastAsia" w:cs="Times New Roman (Headings CS)"/>
      <w:b/>
      <w:caps/>
      <w:color w:val="auto"/>
      <w:szCs w:val="32"/>
    </w:rPr>
  </w:style>
  <w:style w:type="paragraph" w:styleId="Heading2">
    <w:name w:val="heading 2"/>
    <w:basedOn w:val="Normal"/>
    <w:next w:val="Normal"/>
    <w:link w:val="Heading2Char"/>
    <w:uiPriority w:val="9"/>
    <w:qFormat/>
    <w:rsid w:val="0036697C"/>
    <w:pPr>
      <w:keepNext/>
      <w:keepLines/>
      <w:spacing w:line="320" w:lineRule="exact"/>
      <w:outlineLvl w:val="1"/>
    </w:pPr>
    <w:rPr>
      <w:rFonts w:eastAsiaTheme="majorEastAsia" w:cs="Times New Roman (Headings CS)"/>
      <w:szCs w:val="26"/>
    </w:rPr>
  </w:style>
  <w:style w:type="paragraph" w:styleId="Heading3">
    <w:name w:val="heading 3"/>
    <w:basedOn w:val="Normal"/>
    <w:next w:val="Normal"/>
    <w:link w:val="Heading3Char"/>
    <w:uiPriority w:val="9"/>
    <w:rsid w:val="0036697C"/>
    <w:pPr>
      <w:keepNext/>
      <w:keepLines/>
      <w:spacing w:line="320" w:lineRule="exact"/>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pPr>
  </w:style>
  <w:style w:type="character" w:customStyle="1" w:styleId="HeaderChar">
    <w:name w:val="Header Char"/>
    <w:basedOn w:val="DefaultParagraphFont"/>
    <w:link w:val="Header"/>
    <w:uiPriority w:val="99"/>
    <w:semiHidden/>
    <w:rsid w:val="0036697C"/>
    <w:rPr>
      <w:color w:val="000000" w:themeColor="text1"/>
      <w:sz w:val="20"/>
      <w:lang w:val="en-US"/>
    </w:rPr>
  </w:style>
  <w:style w:type="paragraph" w:styleId="Footer">
    <w:name w:val="footer"/>
    <w:basedOn w:val="Normal"/>
    <w:link w:val="FooterChar"/>
    <w:uiPriority w:val="99"/>
    <w:semiHidden/>
    <w:rsid w:val="00BA3E51"/>
    <w:pPr>
      <w:tabs>
        <w:tab w:val="center" w:pos="4677"/>
        <w:tab w:val="right" w:pos="9355"/>
      </w:tabs>
    </w:pPr>
  </w:style>
  <w:style w:type="character" w:customStyle="1" w:styleId="FooterChar">
    <w:name w:val="Footer Char"/>
    <w:basedOn w:val="DefaultParagraphFont"/>
    <w:link w:val="Footer"/>
    <w:uiPriority w:val="99"/>
    <w:semiHidden/>
    <w:rsid w:val="0036697C"/>
    <w:rPr>
      <w:color w:val="000000" w:themeColor="text1"/>
      <w:sz w:val="20"/>
      <w:lang w:val="en-US"/>
    </w:rPr>
  </w:style>
  <w:style w:type="paragraph" w:styleId="BalloonText">
    <w:name w:val="Balloon Text"/>
    <w:basedOn w:val="Normal"/>
    <w:link w:val="BalloonTextChar"/>
    <w:uiPriority w:val="99"/>
    <w:semiHidden/>
    <w:rsid w:val="00BA3E51"/>
    <w:rPr>
      <w:rFonts w:ascii="Segoe UI" w:hAnsi="Segoe UI" w:cs="Segoe UI"/>
    </w:rPr>
  </w:style>
  <w:style w:type="character" w:customStyle="1" w:styleId="BalloonTextChar">
    <w:name w:val="Balloon Text Char"/>
    <w:basedOn w:val="DefaultParagraphFont"/>
    <w:link w:val="BalloonText"/>
    <w:uiPriority w:val="99"/>
    <w:semiHidden/>
    <w:rsid w:val="0036697C"/>
    <w:rPr>
      <w:rFonts w:ascii="Segoe UI" w:hAnsi="Segoe UI" w:cs="Segoe UI"/>
      <w:color w:val="000000" w:themeColor="text1"/>
      <w:sz w:val="20"/>
      <w:lang w:val="en-US"/>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A6A"/>
    <w:rPr>
      <w:rFonts w:eastAsiaTheme="majorEastAsia" w:cs="Times New Roman (Headings CS)"/>
      <w:b/>
      <w:caps/>
      <w:color w:val="auto"/>
      <w:sz w:val="20"/>
      <w:szCs w:val="32"/>
      <w:lang w:val="en-US"/>
    </w:rPr>
  </w:style>
  <w:style w:type="character" w:customStyle="1" w:styleId="Heading2Char">
    <w:name w:val="Heading 2 Char"/>
    <w:basedOn w:val="DefaultParagraphFont"/>
    <w:link w:val="Heading2"/>
    <w:uiPriority w:val="9"/>
    <w:rsid w:val="0036697C"/>
    <w:rPr>
      <w:rFonts w:eastAsiaTheme="majorEastAsia" w:cs="Times New Roman (Headings CS)"/>
      <w:color w:val="000000" w:themeColor="text1"/>
      <w:sz w:val="20"/>
      <w:szCs w:val="26"/>
      <w:lang w:val="en-US"/>
    </w:rPr>
  </w:style>
  <w:style w:type="character" w:customStyle="1" w:styleId="Heading3Char">
    <w:name w:val="Heading 3 Char"/>
    <w:basedOn w:val="DefaultParagraphFont"/>
    <w:link w:val="Heading3"/>
    <w:uiPriority w:val="9"/>
    <w:rsid w:val="0036697C"/>
    <w:rPr>
      <w:rFonts w:asciiTheme="majorHAnsi" w:eastAsiaTheme="majorEastAsia" w:hAnsiTheme="majorHAnsi" w:cstheme="majorBidi"/>
      <w:b/>
      <w:color w:val="000000" w:themeColor="text1"/>
      <w:sz w:val="20"/>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rsid w:val="000F3FE2"/>
    <w:rPr>
      <w:color w:val="605E5C"/>
      <w:shd w:val="clear" w:color="auto" w:fill="E1DFDD"/>
    </w:rPr>
  </w:style>
  <w:style w:type="paragraph" w:styleId="NoSpacing">
    <w:name w:val="No Spacing"/>
    <w:uiPriority w:val="12"/>
    <w:semiHidden/>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semiHidden/>
    <w:qFormat/>
    <w:rsid w:val="00E216D4"/>
    <w:pPr>
      <w:spacing w:line="320" w:lineRule="exact"/>
      <w:contextualSpacing/>
    </w:pPr>
    <w:rPr>
      <w:rFonts w:cs="Times New Roman (Body CS)"/>
    </w:rPr>
  </w:style>
  <w:style w:type="paragraph" w:styleId="Title">
    <w:name w:val="Title"/>
    <w:basedOn w:val="Normal"/>
    <w:next w:val="Normal"/>
    <w:link w:val="TitleChar"/>
    <w:uiPriority w:val="10"/>
    <w:qFormat/>
    <w:rsid w:val="0036697C"/>
    <w:pPr>
      <w:spacing w:before="120" w:line="180" w:lineRule="auto"/>
      <w:jc w:val="center"/>
    </w:pPr>
    <w:rPr>
      <w:rFonts w:asciiTheme="majorHAnsi" w:eastAsiaTheme="majorEastAsia" w:hAnsiTheme="majorHAnsi" w:cs="Times New Roman (Headings CS)"/>
      <w:caps/>
      <w:spacing w:val="90"/>
      <w:kern w:val="28"/>
      <w:sz w:val="60"/>
      <w:szCs w:val="56"/>
    </w:rPr>
  </w:style>
  <w:style w:type="character" w:customStyle="1" w:styleId="TitleChar">
    <w:name w:val="Title Char"/>
    <w:basedOn w:val="DefaultParagraphFont"/>
    <w:link w:val="Title"/>
    <w:uiPriority w:val="10"/>
    <w:rsid w:val="0036697C"/>
    <w:rPr>
      <w:rFonts w:asciiTheme="majorHAnsi" w:eastAsiaTheme="majorEastAsia" w:hAnsiTheme="majorHAnsi" w:cs="Times New Roman (Headings CS)"/>
      <w:caps/>
      <w:color w:val="000000" w:themeColor="text1"/>
      <w:spacing w:val="9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6697C"/>
    <w:pPr>
      <w:numPr>
        <w:ilvl w:val="1"/>
      </w:numPr>
      <w:spacing w:line="180" w:lineRule="auto"/>
      <w:jc w:val="center"/>
    </w:pPr>
    <w:rPr>
      <w:rFonts w:asciiTheme="majorHAnsi" w:eastAsiaTheme="minorEastAsia" w:hAnsiTheme="majorHAnsi" w:cs="Times New Roman (Body CS)"/>
      <w:caps/>
      <w:sz w:val="24"/>
    </w:rPr>
  </w:style>
  <w:style w:type="character" w:customStyle="1" w:styleId="SubtitleChar">
    <w:name w:val="Subtitle Char"/>
    <w:basedOn w:val="DefaultParagraphFont"/>
    <w:link w:val="Subtitle"/>
    <w:uiPriority w:val="11"/>
    <w:rsid w:val="0036697C"/>
    <w:rPr>
      <w:rFonts w:asciiTheme="majorHAnsi" w:eastAsiaTheme="minorEastAsia" w:hAnsiTheme="majorHAnsi" w:cs="Times New Roman (Body CS)"/>
      <w:caps/>
      <w:color w:val="000000" w:themeColor="text1"/>
      <w:sz w:val="24"/>
      <w:lang w:val="en-US"/>
    </w:rPr>
  </w:style>
  <w:style w:type="numbering" w:customStyle="1" w:styleId="CurrentList1">
    <w:name w:val="Current List1"/>
    <w:uiPriority w:val="99"/>
    <w:rsid w:val="00490100"/>
    <w:pPr>
      <w:numPr>
        <w:numId w:val="2"/>
      </w:numPr>
    </w:pPr>
  </w:style>
  <w:style w:type="numbering" w:customStyle="1" w:styleId="CurrentList2">
    <w:name w:val="Current List2"/>
    <w:uiPriority w:val="99"/>
    <w:rsid w:val="00832245"/>
    <w:pPr>
      <w:numPr>
        <w:numId w:val="3"/>
      </w:numPr>
    </w:pPr>
  </w:style>
  <w:style w:type="numbering" w:customStyle="1" w:styleId="CurrentList3">
    <w:name w:val="Current List3"/>
    <w:uiPriority w:val="99"/>
    <w:rsid w:val="00832245"/>
    <w:pPr>
      <w:numPr>
        <w:numId w:val="4"/>
      </w:numPr>
    </w:pPr>
  </w:style>
  <w:style w:type="numbering" w:customStyle="1" w:styleId="CurrentList4">
    <w:name w:val="Current List4"/>
    <w:uiPriority w:val="99"/>
    <w:rsid w:val="00520C5D"/>
    <w:pPr>
      <w:numPr>
        <w:numId w:val="5"/>
      </w:numPr>
    </w:pPr>
  </w:style>
  <w:style w:type="character" w:styleId="UnresolvedMention">
    <w:name w:val="Unresolved Mention"/>
    <w:basedOn w:val="DefaultParagraphFont"/>
    <w:uiPriority w:val="99"/>
    <w:semiHidden/>
    <w:unhideWhenUsed/>
    <w:rsid w:val="00E94896"/>
    <w:rPr>
      <w:color w:val="605E5C"/>
      <w:shd w:val="clear" w:color="auto" w:fill="E1DFDD"/>
    </w:rPr>
  </w:style>
  <w:style w:type="character" w:styleId="FollowedHyperlink">
    <w:name w:val="FollowedHyperlink"/>
    <w:basedOn w:val="DefaultParagraphFont"/>
    <w:uiPriority w:val="99"/>
    <w:semiHidden/>
    <w:rsid w:val="00BC2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umeviking.com/templates/w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a@exampl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063ED8B3-CE4F-0A47-B2C1-E4C7F04B53A6%7dtf670080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6BF9D3CBFBF4AA23E926B4A49C71F"/>
        <w:category>
          <w:name w:val="General"/>
          <w:gallery w:val="placeholder"/>
        </w:category>
        <w:types>
          <w:type w:val="bbPlcHdr"/>
        </w:types>
        <w:behaviors>
          <w:behavior w:val="content"/>
        </w:behaviors>
        <w:guid w:val="{DDB61BBD-16A2-A841-A4F3-0F2BFEAA5DDA}"/>
      </w:docPartPr>
      <w:docPartBody>
        <w:p w:rsidR="000A5FE6" w:rsidRDefault="00000000">
          <w:pPr>
            <w:pStyle w:val="78A6BF9D3CBFBF4AA23E926B4A49C71F"/>
          </w:pPr>
          <w:r w:rsidRPr="0049740E">
            <w:rPr>
              <w:rStyle w:val="SubtitleChar"/>
            </w:rPr>
            <w:t>SOCIAL MEDIA MARKETING SPECIALIST</w:t>
          </w:r>
        </w:p>
      </w:docPartBody>
    </w:docPart>
    <w:docPart>
      <w:docPartPr>
        <w:name w:val="37B6EA0BEA53304FAE2043A0CFF57594"/>
        <w:category>
          <w:name w:val="General"/>
          <w:gallery w:val="placeholder"/>
        </w:category>
        <w:types>
          <w:type w:val="bbPlcHdr"/>
        </w:types>
        <w:behaviors>
          <w:behavior w:val="content"/>
        </w:behaviors>
        <w:guid w:val="{99314505-9BB7-3746-A0A8-A5037B76A128}"/>
      </w:docPartPr>
      <w:docPartBody>
        <w:p w:rsidR="000A5FE6" w:rsidRDefault="00000000">
          <w:pPr>
            <w:pStyle w:val="37B6EA0BEA53304FAE2043A0CFF57594"/>
          </w:pPr>
          <w:r w:rsidRPr="00173B36">
            <w:t>CONTACT</w:t>
          </w:r>
        </w:p>
      </w:docPartBody>
    </w:docPart>
    <w:docPart>
      <w:docPartPr>
        <w:name w:val="346257B1A28C5642AEA9ED92A9633994"/>
        <w:category>
          <w:name w:val="General"/>
          <w:gallery w:val="placeholder"/>
        </w:category>
        <w:types>
          <w:type w:val="bbPlcHdr"/>
        </w:types>
        <w:behaviors>
          <w:behavior w:val="content"/>
        </w:behaviors>
        <w:guid w:val="{C5D8D83A-B48F-4941-8B3D-7FC84F95481A}"/>
      </w:docPartPr>
      <w:docPartBody>
        <w:p w:rsidR="000A5FE6" w:rsidRDefault="00000000">
          <w:pPr>
            <w:pStyle w:val="346257B1A28C5642AEA9ED92A9633994"/>
          </w:pPr>
          <w:r w:rsidRPr="0036697C">
            <w:t>816-555-0146</w:t>
          </w:r>
        </w:p>
      </w:docPartBody>
    </w:docPart>
    <w:docPart>
      <w:docPartPr>
        <w:name w:val="8B7AC5C244815C4492D1818CE2E6F8ED"/>
        <w:category>
          <w:name w:val="General"/>
          <w:gallery w:val="placeholder"/>
        </w:category>
        <w:types>
          <w:type w:val="bbPlcHdr"/>
        </w:types>
        <w:behaviors>
          <w:behavior w:val="content"/>
        </w:behaviors>
        <w:guid w:val="{42D2CC33-972E-A840-9A9F-CA29CD008ED5}"/>
      </w:docPartPr>
      <w:docPartBody>
        <w:p w:rsidR="000A5FE6" w:rsidRDefault="00000000">
          <w:pPr>
            <w:pStyle w:val="8B7AC5C244815C4492D1818CE2E6F8ED"/>
          </w:pPr>
          <w:r w:rsidRPr="00173B36">
            <w:t>PROFILE</w:t>
          </w:r>
        </w:p>
      </w:docPartBody>
    </w:docPart>
    <w:docPart>
      <w:docPartPr>
        <w:name w:val="C3D8D39D222F5244AD8B53219F584DB4"/>
        <w:category>
          <w:name w:val="General"/>
          <w:gallery w:val="placeholder"/>
        </w:category>
        <w:types>
          <w:type w:val="bbPlcHdr"/>
        </w:types>
        <w:behaviors>
          <w:behavior w:val="content"/>
        </w:behaviors>
        <w:guid w:val="{AD8EF819-DE11-7248-8022-5CA876B3A50C}"/>
      </w:docPartPr>
      <w:docPartBody>
        <w:p w:rsidR="000A5FE6" w:rsidRDefault="00000000">
          <w:pPr>
            <w:pStyle w:val="C3D8D39D222F5244AD8B53219F584DB4"/>
          </w:pPr>
          <w:r w:rsidRPr="00F835CD">
            <w:t xml:space="preserve">Social Media Marketing Specialist, utilizing my </w:t>
          </w:r>
          <w:r>
            <w:t>5+</w:t>
          </w:r>
          <w:r w:rsidRPr="00F835CD">
            <w:t xml:space="preserve"> years of experience in creating and executing successful social media campaigns, developing engaging content, analyzing and reporting on campaign performance, and staying up to date with the latest trends and best practices in social media marketing. My goal is to increase brand awareness, engagement, and conversion rates while delivering exceptional results and exceeding goals for the company.</w:t>
          </w:r>
        </w:p>
      </w:docPartBody>
    </w:docPart>
    <w:docPart>
      <w:docPartPr>
        <w:name w:val="B6F7F20A0CCCAB48A7D4C003D7A49166"/>
        <w:category>
          <w:name w:val="General"/>
          <w:gallery w:val="placeholder"/>
        </w:category>
        <w:types>
          <w:type w:val="bbPlcHdr"/>
        </w:types>
        <w:behaviors>
          <w:behavior w:val="content"/>
        </w:behaviors>
        <w:guid w:val="{D2056557-4B7F-724D-9666-50F2750F9C37}"/>
      </w:docPartPr>
      <w:docPartBody>
        <w:p w:rsidR="000A5FE6" w:rsidRDefault="00000000">
          <w:pPr>
            <w:pStyle w:val="B6F7F20A0CCCAB48A7D4C003D7A49166"/>
          </w:pPr>
          <w:r w:rsidRPr="00173B36">
            <w:t>SKILLS</w:t>
          </w:r>
        </w:p>
      </w:docPartBody>
    </w:docPart>
    <w:docPart>
      <w:docPartPr>
        <w:name w:val="37DC1F3F4405D244A0B491063FAAC71E"/>
        <w:category>
          <w:name w:val="General"/>
          <w:gallery w:val="placeholder"/>
        </w:category>
        <w:types>
          <w:type w:val="bbPlcHdr"/>
        </w:types>
        <w:behaviors>
          <w:behavior w:val="content"/>
        </w:behaviors>
        <w:guid w:val="{3A853FED-60D4-1743-9862-EA60C2EEA713}"/>
      </w:docPartPr>
      <w:docPartBody>
        <w:p w:rsidR="000A5FE6" w:rsidRDefault="00000000">
          <w:pPr>
            <w:pStyle w:val="37DC1F3F4405D244A0B491063FAAC71E"/>
          </w:pPr>
          <w:r w:rsidRPr="00387FF0">
            <w:t>Platform expertise</w:t>
          </w:r>
        </w:p>
      </w:docPartBody>
    </w:docPart>
    <w:docPart>
      <w:docPartPr>
        <w:name w:val="180A2A8C6ABA344F8F7500C77B6B1D63"/>
        <w:category>
          <w:name w:val="General"/>
          <w:gallery w:val="placeholder"/>
        </w:category>
        <w:types>
          <w:type w:val="bbPlcHdr"/>
        </w:types>
        <w:behaviors>
          <w:behavior w:val="content"/>
        </w:behaviors>
        <w:guid w:val="{4F36B281-189E-5249-AB70-5EE7E0AF1B27}"/>
      </w:docPartPr>
      <w:docPartBody>
        <w:p w:rsidR="000A5FE6" w:rsidRDefault="00000000">
          <w:pPr>
            <w:pStyle w:val="180A2A8C6ABA344F8F7500C77B6B1D63"/>
          </w:pPr>
          <w:r w:rsidRPr="00387FF0">
            <w:t>Content creation</w:t>
          </w:r>
        </w:p>
      </w:docPartBody>
    </w:docPart>
    <w:docPart>
      <w:docPartPr>
        <w:name w:val="76C342AE55E600439515CB99A2894F5B"/>
        <w:category>
          <w:name w:val="General"/>
          <w:gallery w:val="placeholder"/>
        </w:category>
        <w:types>
          <w:type w:val="bbPlcHdr"/>
        </w:types>
        <w:behaviors>
          <w:behavior w:val="content"/>
        </w:behaviors>
        <w:guid w:val="{E764AC04-8B23-F44E-9C0A-29037BE9B222}"/>
      </w:docPartPr>
      <w:docPartBody>
        <w:p w:rsidR="000A5FE6" w:rsidRDefault="00000000">
          <w:pPr>
            <w:pStyle w:val="76C342AE55E600439515CB99A2894F5B"/>
          </w:pPr>
          <w:r w:rsidRPr="00387FF0">
            <w:t>Analytics</w:t>
          </w:r>
        </w:p>
      </w:docPartBody>
    </w:docPart>
    <w:docPart>
      <w:docPartPr>
        <w:name w:val="439155D9A80ABE409A7F5E0B822E92C7"/>
        <w:category>
          <w:name w:val="General"/>
          <w:gallery w:val="placeholder"/>
        </w:category>
        <w:types>
          <w:type w:val="bbPlcHdr"/>
        </w:types>
        <w:behaviors>
          <w:behavior w:val="content"/>
        </w:behaviors>
        <w:guid w:val="{CEC9B459-5E4A-044B-A0E8-D53EE21DCC3B}"/>
      </w:docPartPr>
      <w:docPartBody>
        <w:p w:rsidR="000A5FE6" w:rsidRDefault="00000000">
          <w:pPr>
            <w:pStyle w:val="439155D9A80ABE409A7F5E0B822E92C7"/>
          </w:pPr>
          <w:r w:rsidRPr="00387FF0">
            <w:t>Communication</w:t>
          </w:r>
        </w:p>
      </w:docPartBody>
    </w:docPart>
    <w:docPart>
      <w:docPartPr>
        <w:name w:val="41407155F077854C88EE989EE04CCD78"/>
        <w:category>
          <w:name w:val="General"/>
          <w:gallery w:val="placeholder"/>
        </w:category>
        <w:types>
          <w:type w:val="bbPlcHdr"/>
        </w:types>
        <w:behaviors>
          <w:behavior w:val="content"/>
        </w:behaviors>
        <w:guid w:val="{F26A4C87-948A-3649-BACB-E99812F5AF46}"/>
      </w:docPartPr>
      <w:docPartBody>
        <w:p w:rsidR="000A5FE6" w:rsidRDefault="00000000">
          <w:pPr>
            <w:pStyle w:val="41407155F077854C88EE989EE04CCD78"/>
          </w:pPr>
          <w:r w:rsidRPr="00387FF0">
            <w:t>Creativity</w:t>
          </w:r>
        </w:p>
      </w:docPartBody>
    </w:docPart>
    <w:docPart>
      <w:docPartPr>
        <w:name w:val="A36EC22C3F29A949A340977F6A9FB004"/>
        <w:category>
          <w:name w:val="General"/>
          <w:gallery w:val="placeholder"/>
        </w:category>
        <w:types>
          <w:type w:val="bbPlcHdr"/>
        </w:types>
        <w:behaviors>
          <w:behavior w:val="content"/>
        </w:behaviors>
        <w:guid w:val="{5B73D868-034C-4C47-8BD1-5D46606B5B81}"/>
      </w:docPartPr>
      <w:docPartBody>
        <w:p w:rsidR="000A5FE6" w:rsidRDefault="00000000">
          <w:pPr>
            <w:pStyle w:val="A36EC22C3F29A949A340977F6A9FB004"/>
          </w:pPr>
          <w:r w:rsidRPr="00387FF0">
            <w:t>Strategic thinking</w:t>
          </w:r>
        </w:p>
      </w:docPartBody>
    </w:docPart>
    <w:docPart>
      <w:docPartPr>
        <w:name w:val="9F6F009F13B3B64E9CFD9CBCBFA37619"/>
        <w:category>
          <w:name w:val="General"/>
          <w:gallery w:val="placeholder"/>
        </w:category>
        <w:types>
          <w:type w:val="bbPlcHdr"/>
        </w:types>
        <w:behaviors>
          <w:behavior w:val="content"/>
        </w:behaviors>
        <w:guid w:val="{2CF221B9-F09E-9842-B132-F270733D1519}"/>
      </w:docPartPr>
      <w:docPartBody>
        <w:p w:rsidR="000A5FE6" w:rsidRDefault="00000000">
          <w:pPr>
            <w:pStyle w:val="9F6F009F13B3B64E9CFD9CBCBFA37619"/>
          </w:pPr>
          <w:r w:rsidRPr="00173B36">
            <w:t>EXPERIENCE</w:t>
          </w:r>
        </w:p>
      </w:docPartBody>
    </w:docPart>
    <w:docPart>
      <w:docPartPr>
        <w:name w:val="870BFA5331720642976FF9653D612C06"/>
        <w:category>
          <w:name w:val="General"/>
          <w:gallery w:val="placeholder"/>
        </w:category>
        <w:types>
          <w:type w:val="bbPlcHdr"/>
        </w:types>
        <w:behaviors>
          <w:behavior w:val="content"/>
        </w:behaviors>
        <w:guid w:val="{357E3051-1A53-894F-ADC1-0B314F914146}"/>
      </w:docPartPr>
      <w:docPartBody>
        <w:p w:rsidR="000A5FE6" w:rsidRDefault="00000000">
          <w:pPr>
            <w:pStyle w:val="870BFA5331720642976FF9653D612C06"/>
          </w:pPr>
          <w:r>
            <w:t>Social Media Marketing Specialist</w:t>
          </w:r>
        </w:p>
      </w:docPartBody>
    </w:docPart>
    <w:docPart>
      <w:docPartPr>
        <w:name w:val="E43D44468ECC57439FD9DAB06B035CCB"/>
        <w:category>
          <w:name w:val="General"/>
          <w:gallery w:val="placeholder"/>
        </w:category>
        <w:types>
          <w:type w:val="bbPlcHdr"/>
        </w:types>
        <w:behaviors>
          <w:behavior w:val="content"/>
        </w:behaviors>
        <w:guid w:val="{7EF17213-B416-8149-8C93-F49F21FDF421}"/>
      </w:docPartPr>
      <w:docPartBody>
        <w:p w:rsidR="000A5FE6" w:rsidRDefault="00000000">
          <w:pPr>
            <w:pStyle w:val="E43D44468ECC57439FD9DAB06B035CCB"/>
          </w:pPr>
          <w:r w:rsidRPr="00173B36">
            <w:t>20XX-20YY</w:t>
          </w:r>
        </w:p>
      </w:docPartBody>
    </w:docPart>
    <w:docPart>
      <w:docPartPr>
        <w:name w:val="5BFE7863849C9A4EAA8C612886ABBA84"/>
        <w:category>
          <w:name w:val="General"/>
          <w:gallery w:val="placeholder"/>
        </w:category>
        <w:types>
          <w:type w:val="bbPlcHdr"/>
        </w:types>
        <w:behaviors>
          <w:behavior w:val="content"/>
        </w:behaviors>
        <w:guid w:val="{413503A2-B2C2-0A45-9909-5C28D763CF0F}"/>
      </w:docPartPr>
      <w:docPartBody>
        <w:p w:rsidR="000A5FE6" w:rsidRDefault="00000000">
          <w:pPr>
            <w:pStyle w:val="5BFE7863849C9A4EAA8C612886ABBA84"/>
          </w:pPr>
          <w:r>
            <w:t>Developed and executed successful social media campaigns across multiple platforms to increase brand awareness and drive traffic to the company's website. Managed and grew the company's social media accounts by creating engaging content, monitoring analytics, and implementing social media best practices. Collaborated with cross-functional teams to develop and execute integrated marketing campaigns that leveraged social media to meet business objectives.</w:t>
          </w:r>
        </w:p>
      </w:docPartBody>
    </w:docPart>
    <w:docPart>
      <w:docPartPr>
        <w:name w:val="A0993EBDFB630742B6C4AA129ED84843"/>
        <w:category>
          <w:name w:val="General"/>
          <w:gallery w:val="placeholder"/>
        </w:category>
        <w:types>
          <w:type w:val="bbPlcHdr"/>
        </w:types>
        <w:behaviors>
          <w:behavior w:val="content"/>
        </w:behaviors>
        <w:guid w:val="{A0DF2BD9-ED81-8440-93B5-F878B83AFE65}"/>
      </w:docPartPr>
      <w:docPartBody>
        <w:p w:rsidR="000A5FE6" w:rsidRDefault="00000000">
          <w:pPr>
            <w:pStyle w:val="A0993EBDFB630742B6C4AA129ED84843"/>
          </w:pPr>
          <w:r>
            <w:t>Digital Marketing Manager</w:t>
          </w:r>
        </w:p>
      </w:docPartBody>
    </w:docPart>
    <w:docPart>
      <w:docPartPr>
        <w:name w:val="F99A5997C8805A4C87266C5F30DCDD0E"/>
        <w:category>
          <w:name w:val="General"/>
          <w:gallery w:val="placeholder"/>
        </w:category>
        <w:types>
          <w:type w:val="bbPlcHdr"/>
        </w:types>
        <w:behaviors>
          <w:behavior w:val="content"/>
        </w:behaviors>
        <w:guid w:val="{797BCE6C-3D19-9340-9BBB-84F881BC53E5}"/>
      </w:docPartPr>
      <w:docPartBody>
        <w:p w:rsidR="000A5FE6" w:rsidRDefault="00000000">
          <w:pPr>
            <w:pStyle w:val="F99A5997C8805A4C87266C5F30DCDD0E"/>
          </w:pPr>
          <w:r w:rsidRPr="00173B36">
            <w:t>20XX-20YY</w:t>
          </w:r>
        </w:p>
      </w:docPartBody>
    </w:docPart>
    <w:docPart>
      <w:docPartPr>
        <w:name w:val="0F413DE923CFB34A88FA1FF8FAB325BF"/>
        <w:category>
          <w:name w:val="General"/>
          <w:gallery w:val="placeholder"/>
        </w:category>
        <w:types>
          <w:type w:val="bbPlcHdr"/>
        </w:types>
        <w:behaviors>
          <w:behavior w:val="content"/>
        </w:behaviors>
        <w:guid w:val="{41A93DC5-1AFC-354D-AB54-446DEFC61DDD}"/>
      </w:docPartPr>
      <w:docPartBody>
        <w:p w:rsidR="000A5FE6" w:rsidRDefault="00000000">
          <w:pPr>
            <w:pStyle w:val="0F413DE923CFB34A88FA1FF8FAB325BF"/>
          </w:pPr>
          <w:r>
            <w:t>Led the development and implementation of the company's digital marketing strategy, including social media marketing, email marketing, and paid advertising. Analyzed and reported on the performance of digital marketing campaigns, using data-driven insights to optimize and improve campaign effectiveness.</w:t>
          </w:r>
        </w:p>
      </w:docPartBody>
    </w:docPart>
    <w:docPart>
      <w:docPartPr>
        <w:name w:val="B065AA23315E844997E0EC0FC5B15533"/>
        <w:category>
          <w:name w:val="General"/>
          <w:gallery w:val="placeholder"/>
        </w:category>
        <w:types>
          <w:type w:val="bbPlcHdr"/>
        </w:types>
        <w:behaviors>
          <w:behavior w:val="content"/>
        </w:behaviors>
        <w:guid w:val="{27E005AF-7E0D-3A44-80ED-9BA42A6D1572}"/>
      </w:docPartPr>
      <w:docPartBody>
        <w:p w:rsidR="000A5FE6" w:rsidRDefault="00000000">
          <w:pPr>
            <w:pStyle w:val="B065AA23315E844997E0EC0FC5B15533"/>
          </w:pPr>
          <w:r>
            <w:t>Content Marketing Specialist</w:t>
          </w:r>
        </w:p>
      </w:docPartBody>
    </w:docPart>
    <w:docPart>
      <w:docPartPr>
        <w:name w:val="D1798FDD186268469AAA014D5FDD29E8"/>
        <w:category>
          <w:name w:val="General"/>
          <w:gallery w:val="placeholder"/>
        </w:category>
        <w:types>
          <w:type w:val="bbPlcHdr"/>
        </w:types>
        <w:behaviors>
          <w:behavior w:val="content"/>
        </w:behaviors>
        <w:guid w:val="{FB792025-0953-D149-80D9-8440FB7D4DEA}"/>
      </w:docPartPr>
      <w:docPartBody>
        <w:p w:rsidR="000A5FE6" w:rsidRDefault="00000000">
          <w:pPr>
            <w:pStyle w:val="D1798FDD186268469AAA014D5FDD29E8"/>
          </w:pPr>
          <w:r w:rsidRPr="00173B36">
            <w:t>20XX-20YY</w:t>
          </w:r>
        </w:p>
      </w:docPartBody>
    </w:docPart>
    <w:docPart>
      <w:docPartPr>
        <w:name w:val="574A111DBE132F48A80AAAB0BFA02BAB"/>
        <w:category>
          <w:name w:val="General"/>
          <w:gallery w:val="placeholder"/>
        </w:category>
        <w:types>
          <w:type w:val="bbPlcHdr"/>
        </w:types>
        <w:behaviors>
          <w:behavior w:val="content"/>
        </w:behaviors>
        <w:guid w:val="{4D211857-3A0A-5E42-B948-B3E7AEB0C680}"/>
      </w:docPartPr>
      <w:docPartBody>
        <w:p w:rsidR="000A5FE6" w:rsidRDefault="00000000">
          <w:pPr>
            <w:pStyle w:val="574A111DBE132F48A80AAAB0BFA02BAB"/>
          </w:pPr>
          <w:r>
            <w:t>Developed and executed content marketing strategies that leveraged social media to drive traffic, engagement, and conversions. Produced high-quality, engaging content for social media, email marketing, and the company's blog.</w:t>
          </w:r>
        </w:p>
      </w:docPartBody>
    </w:docPart>
    <w:docPart>
      <w:docPartPr>
        <w:name w:val="3A1F43E7FA3F7C4B8B9DDE2E026D9024"/>
        <w:category>
          <w:name w:val="General"/>
          <w:gallery w:val="placeholder"/>
        </w:category>
        <w:types>
          <w:type w:val="bbPlcHdr"/>
        </w:types>
        <w:behaviors>
          <w:behavior w:val="content"/>
        </w:behaviors>
        <w:guid w:val="{163206C9-E420-C34F-A7F6-256871E9B64A}"/>
      </w:docPartPr>
      <w:docPartBody>
        <w:p w:rsidR="000A5FE6" w:rsidRDefault="00000000">
          <w:pPr>
            <w:pStyle w:val="3A1F43E7FA3F7C4B8B9DDE2E026D9024"/>
          </w:pPr>
          <w:r w:rsidRPr="00173B36">
            <w:t>EDUCATION</w:t>
          </w:r>
        </w:p>
      </w:docPartBody>
    </w:docPart>
    <w:docPart>
      <w:docPartPr>
        <w:name w:val="08E1F9BD162B734789D6476835982D65"/>
        <w:category>
          <w:name w:val="General"/>
          <w:gallery w:val="placeholder"/>
        </w:category>
        <w:types>
          <w:type w:val="bbPlcHdr"/>
        </w:types>
        <w:behaviors>
          <w:behavior w:val="content"/>
        </w:behaviors>
        <w:guid w:val="{BC19C5E6-C6D6-9144-AB20-33D14409448C}"/>
      </w:docPartPr>
      <w:docPartBody>
        <w:p w:rsidR="000A5FE6" w:rsidRDefault="00000000">
          <w:pPr>
            <w:pStyle w:val="08E1F9BD162B734789D6476835982D65"/>
          </w:pPr>
          <w:r w:rsidRPr="0049740E">
            <w:t>Bellows College</w:t>
          </w:r>
        </w:p>
      </w:docPartBody>
    </w:docPart>
    <w:docPart>
      <w:docPartPr>
        <w:name w:val="8DC9520242AF4045BC5BA8070F0BF965"/>
        <w:category>
          <w:name w:val="General"/>
          <w:gallery w:val="placeholder"/>
        </w:category>
        <w:types>
          <w:type w:val="bbPlcHdr"/>
        </w:types>
        <w:behaviors>
          <w:behavior w:val="content"/>
        </w:behaviors>
        <w:guid w:val="{7D5FA328-B312-514E-8BF3-19720173DDA9}"/>
      </w:docPartPr>
      <w:docPartBody>
        <w:p w:rsidR="000A5FE6" w:rsidRDefault="00000000">
          <w:pPr>
            <w:pStyle w:val="8DC9520242AF4045BC5BA8070F0BF965"/>
          </w:pPr>
          <w:r w:rsidRPr="00173B36">
            <w:t>20XX-20YY</w:t>
          </w:r>
        </w:p>
      </w:docPartBody>
    </w:docPart>
    <w:docPart>
      <w:docPartPr>
        <w:name w:val="3AE6CD54DE539342A0AA2DD33C0834FD"/>
        <w:category>
          <w:name w:val="General"/>
          <w:gallery w:val="placeholder"/>
        </w:category>
        <w:types>
          <w:type w:val="bbPlcHdr"/>
        </w:types>
        <w:behaviors>
          <w:behavior w:val="content"/>
        </w:behaviors>
        <w:guid w:val="{379FDA14-F229-A447-8A3D-BC1104373943}"/>
      </w:docPartPr>
      <w:docPartBody>
        <w:p w:rsidR="000A5FE6" w:rsidRDefault="00000000">
          <w:pPr>
            <w:pStyle w:val="3AE6CD54DE539342A0AA2DD33C0834FD"/>
          </w:pPr>
          <w:r>
            <w:t>BA in Communications</w:t>
          </w:r>
        </w:p>
      </w:docPartBody>
    </w:docPart>
    <w:docPart>
      <w:docPartPr>
        <w:name w:val="728F9C7276A8C54892958D1E2C0B8AA3"/>
        <w:category>
          <w:name w:val="General"/>
          <w:gallery w:val="placeholder"/>
        </w:category>
        <w:types>
          <w:type w:val="bbPlcHdr"/>
        </w:types>
        <w:behaviors>
          <w:behavior w:val="content"/>
        </w:behaviors>
        <w:guid w:val="{F0B0D3B9-4ED9-604A-8F36-1A9BD0E93199}"/>
      </w:docPartPr>
      <w:docPartBody>
        <w:p w:rsidR="000A5FE6" w:rsidRDefault="00000000">
          <w:pPr>
            <w:pStyle w:val="728F9C7276A8C54892958D1E2C0B8AA3"/>
          </w:pPr>
          <w:r w:rsidRPr="008958A6">
            <w:t>East Beringer Community College</w:t>
          </w:r>
        </w:p>
      </w:docPartBody>
    </w:docPart>
    <w:docPart>
      <w:docPartPr>
        <w:name w:val="B5056DAD6385D04E929068DF6191D48D"/>
        <w:category>
          <w:name w:val="General"/>
          <w:gallery w:val="placeholder"/>
        </w:category>
        <w:types>
          <w:type w:val="bbPlcHdr"/>
        </w:types>
        <w:behaviors>
          <w:behavior w:val="content"/>
        </w:behaviors>
        <w:guid w:val="{4FEB4856-F3F7-2F4A-B069-1DFA78B31064}"/>
      </w:docPartPr>
      <w:docPartBody>
        <w:p w:rsidR="000A5FE6" w:rsidRDefault="00000000">
          <w:pPr>
            <w:pStyle w:val="B5056DAD6385D04E929068DF6191D48D"/>
          </w:pPr>
          <w:r w:rsidRPr="00173B36">
            <w:t>20XX-20YY</w:t>
          </w:r>
        </w:p>
      </w:docPartBody>
    </w:docPart>
    <w:docPart>
      <w:docPartPr>
        <w:name w:val="47D0BD1EF55DD64FA6C378E76632C41F"/>
        <w:category>
          <w:name w:val="General"/>
          <w:gallery w:val="placeholder"/>
        </w:category>
        <w:types>
          <w:type w:val="bbPlcHdr"/>
        </w:types>
        <w:behaviors>
          <w:behavior w:val="content"/>
        </w:behaviors>
        <w:guid w:val="{941E47E8-CE5B-5547-B01C-29E111B109A7}"/>
      </w:docPartPr>
      <w:docPartBody>
        <w:p w:rsidR="000A5FE6" w:rsidRDefault="00000000">
          <w:pPr>
            <w:pStyle w:val="47D0BD1EF55DD64FA6C378E76632C41F"/>
          </w:pPr>
          <w:r>
            <w:t>AA in Communications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0F"/>
    <w:rsid w:val="000A5FE6"/>
    <w:rsid w:val="00340E0F"/>
    <w:rsid w:val="003B10D9"/>
    <w:rsid w:val="009D646C"/>
    <w:rsid w:val="00F95D3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7B94BEB122F4A8A9E5A1FB4D492AF">
    <w:name w:val="FE37B94BEB122F4A8A9E5A1FB4D492AF"/>
  </w:style>
  <w:style w:type="paragraph" w:styleId="Subtitle">
    <w:name w:val="Subtitle"/>
    <w:basedOn w:val="Normal"/>
    <w:next w:val="Normal"/>
    <w:link w:val="SubtitleChar"/>
    <w:uiPriority w:val="11"/>
    <w:qFormat/>
    <w:pPr>
      <w:numPr>
        <w:ilvl w:val="1"/>
      </w:numPr>
      <w:spacing w:line="180" w:lineRule="auto"/>
      <w:jc w:val="center"/>
    </w:pPr>
    <w:rPr>
      <w:rFonts w:asciiTheme="majorHAnsi" w:hAnsiTheme="majorHAnsi" w:cs="Times New Roman (Body CS)"/>
      <w:caps/>
      <w:color w:val="000000" w:themeColor="text1"/>
      <w:kern w:val="0"/>
      <w:szCs w:val="18"/>
      <w:lang w:val="en-US" w:eastAsia="en-US"/>
      <w14:ligatures w14:val="none"/>
    </w:rPr>
  </w:style>
  <w:style w:type="character" w:customStyle="1" w:styleId="SubtitleChar">
    <w:name w:val="Subtitle Char"/>
    <w:basedOn w:val="DefaultParagraphFont"/>
    <w:link w:val="Subtitle"/>
    <w:uiPriority w:val="11"/>
    <w:rPr>
      <w:rFonts w:asciiTheme="majorHAnsi" w:hAnsiTheme="majorHAnsi" w:cs="Times New Roman (Body CS)"/>
      <w:caps/>
      <w:color w:val="000000" w:themeColor="text1"/>
      <w:kern w:val="0"/>
      <w:szCs w:val="18"/>
      <w:lang w:val="en-US" w:eastAsia="en-US"/>
      <w14:ligatures w14:val="none"/>
    </w:rPr>
  </w:style>
  <w:style w:type="paragraph" w:customStyle="1" w:styleId="78A6BF9D3CBFBF4AA23E926B4A49C71F">
    <w:name w:val="78A6BF9D3CBFBF4AA23E926B4A49C71F"/>
  </w:style>
  <w:style w:type="paragraph" w:customStyle="1" w:styleId="37B6EA0BEA53304FAE2043A0CFF57594">
    <w:name w:val="37B6EA0BEA53304FAE2043A0CFF57594"/>
  </w:style>
  <w:style w:type="paragraph" w:customStyle="1" w:styleId="346257B1A28C5642AEA9ED92A9633994">
    <w:name w:val="346257B1A28C5642AEA9ED92A9633994"/>
  </w:style>
  <w:style w:type="paragraph" w:customStyle="1" w:styleId="4AA6659B237DD44EB6D674C03A006406">
    <w:name w:val="4AA6659B237DD44EB6D674C03A006406"/>
  </w:style>
  <w:style w:type="paragraph" w:customStyle="1" w:styleId="94E29FFC4A853140992F5A98EE4253C7">
    <w:name w:val="94E29FFC4A853140992F5A98EE4253C7"/>
  </w:style>
  <w:style w:type="paragraph" w:customStyle="1" w:styleId="8B7AC5C244815C4492D1818CE2E6F8ED">
    <w:name w:val="8B7AC5C244815C4492D1818CE2E6F8ED"/>
  </w:style>
  <w:style w:type="paragraph" w:customStyle="1" w:styleId="C3D8D39D222F5244AD8B53219F584DB4">
    <w:name w:val="C3D8D39D222F5244AD8B53219F584DB4"/>
  </w:style>
  <w:style w:type="paragraph" w:customStyle="1" w:styleId="B6F7F20A0CCCAB48A7D4C003D7A49166">
    <w:name w:val="B6F7F20A0CCCAB48A7D4C003D7A49166"/>
  </w:style>
  <w:style w:type="paragraph" w:customStyle="1" w:styleId="37DC1F3F4405D244A0B491063FAAC71E">
    <w:name w:val="37DC1F3F4405D244A0B491063FAAC71E"/>
  </w:style>
  <w:style w:type="paragraph" w:customStyle="1" w:styleId="180A2A8C6ABA344F8F7500C77B6B1D63">
    <w:name w:val="180A2A8C6ABA344F8F7500C77B6B1D63"/>
  </w:style>
  <w:style w:type="paragraph" w:customStyle="1" w:styleId="76C342AE55E600439515CB99A2894F5B">
    <w:name w:val="76C342AE55E600439515CB99A2894F5B"/>
  </w:style>
  <w:style w:type="paragraph" w:customStyle="1" w:styleId="439155D9A80ABE409A7F5E0B822E92C7">
    <w:name w:val="439155D9A80ABE409A7F5E0B822E92C7"/>
  </w:style>
  <w:style w:type="paragraph" w:customStyle="1" w:styleId="41407155F077854C88EE989EE04CCD78">
    <w:name w:val="41407155F077854C88EE989EE04CCD78"/>
  </w:style>
  <w:style w:type="paragraph" w:customStyle="1" w:styleId="A36EC22C3F29A949A340977F6A9FB004">
    <w:name w:val="A36EC22C3F29A949A340977F6A9FB004"/>
  </w:style>
  <w:style w:type="paragraph" w:customStyle="1" w:styleId="9F6F009F13B3B64E9CFD9CBCBFA37619">
    <w:name w:val="9F6F009F13B3B64E9CFD9CBCBFA37619"/>
  </w:style>
  <w:style w:type="paragraph" w:customStyle="1" w:styleId="870BFA5331720642976FF9653D612C06">
    <w:name w:val="870BFA5331720642976FF9653D612C06"/>
  </w:style>
  <w:style w:type="paragraph" w:customStyle="1" w:styleId="E43D44468ECC57439FD9DAB06B035CCB">
    <w:name w:val="E43D44468ECC57439FD9DAB06B035CCB"/>
  </w:style>
  <w:style w:type="paragraph" w:customStyle="1" w:styleId="5BFE7863849C9A4EAA8C612886ABBA84">
    <w:name w:val="5BFE7863849C9A4EAA8C612886ABBA84"/>
  </w:style>
  <w:style w:type="paragraph" w:customStyle="1" w:styleId="A0993EBDFB630742B6C4AA129ED84843">
    <w:name w:val="A0993EBDFB630742B6C4AA129ED84843"/>
  </w:style>
  <w:style w:type="paragraph" w:customStyle="1" w:styleId="F99A5997C8805A4C87266C5F30DCDD0E">
    <w:name w:val="F99A5997C8805A4C87266C5F30DCDD0E"/>
  </w:style>
  <w:style w:type="paragraph" w:customStyle="1" w:styleId="0F413DE923CFB34A88FA1FF8FAB325BF">
    <w:name w:val="0F413DE923CFB34A88FA1FF8FAB325BF"/>
  </w:style>
  <w:style w:type="paragraph" w:customStyle="1" w:styleId="B065AA23315E844997E0EC0FC5B15533">
    <w:name w:val="B065AA23315E844997E0EC0FC5B15533"/>
  </w:style>
  <w:style w:type="paragraph" w:customStyle="1" w:styleId="D1798FDD186268469AAA014D5FDD29E8">
    <w:name w:val="D1798FDD186268469AAA014D5FDD29E8"/>
  </w:style>
  <w:style w:type="paragraph" w:customStyle="1" w:styleId="574A111DBE132F48A80AAAB0BFA02BAB">
    <w:name w:val="574A111DBE132F48A80AAAB0BFA02BAB"/>
  </w:style>
  <w:style w:type="paragraph" w:customStyle="1" w:styleId="3A1F43E7FA3F7C4B8B9DDE2E026D9024">
    <w:name w:val="3A1F43E7FA3F7C4B8B9DDE2E026D9024"/>
  </w:style>
  <w:style w:type="paragraph" w:customStyle="1" w:styleId="08E1F9BD162B734789D6476835982D65">
    <w:name w:val="08E1F9BD162B734789D6476835982D65"/>
  </w:style>
  <w:style w:type="paragraph" w:customStyle="1" w:styleId="8DC9520242AF4045BC5BA8070F0BF965">
    <w:name w:val="8DC9520242AF4045BC5BA8070F0BF965"/>
  </w:style>
  <w:style w:type="paragraph" w:customStyle="1" w:styleId="3AE6CD54DE539342A0AA2DD33C0834FD">
    <w:name w:val="3AE6CD54DE539342A0AA2DD33C0834FD"/>
  </w:style>
  <w:style w:type="paragraph" w:customStyle="1" w:styleId="728F9C7276A8C54892958D1E2C0B8AA3">
    <w:name w:val="728F9C7276A8C54892958D1E2C0B8AA3"/>
  </w:style>
  <w:style w:type="paragraph" w:customStyle="1" w:styleId="B5056DAD6385D04E929068DF6191D48D">
    <w:name w:val="B5056DAD6385D04E929068DF6191D48D"/>
  </w:style>
  <w:style w:type="paragraph" w:customStyle="1" w:styleId="47D0BD1EF55DD64FA6C378E76632C41F">
    <w:name w:val="47D0BD1EF55DD64FA6C378E76632C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65ED5-EA6F-4FAC-A2C6-0AA2136C76C4}">
  <ds:schemaRefs>
    <ds:schemaRef ds:uri="http://schemas.openxmlformats.org/officeDocument/2006/bibliography"/>
  </ds:schemaRefs>
</ds:datastoreItem>
</file>

<file path=customXml/itemProps2.xml><?xml version="1.0" encoding="utf-8"?>
<ds:datastoreItem xmlns:ds="http://schemas.openxmlformats.org/officeDocument/2006/customXml" ds:itemID="{7F005729-94CB-4FA3-BF6C-2B51604CF0BD}">
  <ds:schemaRefs>
    <ds:schemaRef ds:uri="http://schemas.microsoft.com/sharepoint/v3/contenttype/forms"/>
  </ds:schemaRefs>
</ds:datastoreItem>
</file>

<file path=customXml/itemProps3.xml><?xml version="1.0" encoding="utf-8"?>
<ds:datastoreItem xmlns:ds="http://schemas.openxmlformats.org/officeDocument/2006/customXml" ds:itemID="{CAB58291-8C22-410B-916D-7BF7E959F8F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7A8869BC-3490-4504-953D-095D64C9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Social media marketing resume.dotx</Template>
  <TotalTime>0</TotalTime>
  <Pages>1</Pages>
  <Words>316</Words>
  <Characters>1795</Characters>
  <Application>Microsoft Office Word</Application>
  <DocSecurity>0</DocSecurity>
  <Lines>66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2023-10-16T14:32:00Z</dcterms:created>
  <dcterms:modified xsi:type="dcterms:W3CDTF">2023-10-17T10:54:00Z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