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028FB" w14:textId="77777777" w:rsidR="007F0D1C" w:rsidRDefault="00425428" w:rsidP="000C45FF">
      <w:pPr>
        <w:tabs>
          <w:tab w:val="left" w:pos="990"/>
        </w:tabs>
      </w:pPr>
      <w:r>
        <w:rPr>
          <w:noProof/>
          <w:lang w:val="en-AU" w:eastAsia="en-AU"/>
        </w:rPr>
        <mc:AlternateContent>
          <mc:Choice Requires="wpg">
            <w:drawing>
              <wp:anchor distT="0" distB="0" distL="114300" distR="114300" simplePos="0" relativeHeight="251669504" behindDoc="1" locked="1" layoutInCell="1" allowOverlap="1" wp14:anchorId="0B6F862D" wp14:editId="507B290A">
                <wp:simplePos x="0" y="0"/>
                <wp:positionH relativeFrom="page">
                  <wp:posOffset>0</wp:posOffset>
                </wp:positionH>
                <wp:positionV relativeFrom="paragraph">
                  <wp:posOffset>-447675</wp:posOffset>
                </wp:positionV>
                <wp:extent cx="7772400" cy="10058400"/>
                <wp:effectExtent l="0" t="0" r="0" b="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1" name="Rectangle 1"/>
                        <wps:cNvSpPr/>
                        <wps:spPr>
                          <a:xfrm>
                            <a:off x="0" y="0"/>
                            <a:ext cx="7772400" cy="10058400"/>
                          </a:xfrm>
                          <a:prstGeom prst="rect">
                            <a:avLst/>
                          </a:prstGeom>
                          <a:solidFill>
                            <a:schemeClr val="accent4">
                              <a:lumMod val="20000"/>
                              <a:lumOff val="80000"/>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7956620" name="Rectangle 1"/>
                        <wps:cNvSpPr/>
                        <wps:spPr>
                          <a:xfrm>
                            <a:off x="0" y="0"/>
                            <a:ext cx="7772400" cy="3352800"/>
                          </a:xfrm>
                          <a:prstGeom prst="rect">
                            <a:avLst/>
                          </a:prstGeom>
                          <a:solidFill>
                            <a:srgbClr val="E3E1D9">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181DB8" id="Group 2" o:spid="_x0000_s1026" alt="&quot;&quot;" style="position:absolute;margin-left:0;margin-top:-35.25pt;width:612pt;height:11in;z-index:-251646976;mso-position-horizontal-relative:page" coordsize="77724,1005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">
                <v:rect id="Rectangle 1" o:spid="_x0000_s1027" style="position:absolute;width:77724;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" fillcolor="#f6f5f0 [663]" stroked="f" strokeweight="1pt">
                  <v:fill opacity="26214f"/>
                </v:rect>
                <v:rect id="Rectangle 1" o:spid="_x0000_s1028" style="position:absolute;width:77724;height:3352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" fillcolor="#e3e1d9" stroked="f" strokeweight="1pt">
                  <v:fill opacity="26214f"/>
                </v:rect>
                <w10:wrap anchorx="page"/>
                <w10:anchorlock/>
              </v:group>
            </w:pict>
          </mc:Fallback>
        </mc:AlternateContent>
      </w:r>
    </w:p>
    <w:tbl>
      <w:tblPr>
        <w:tblW w:w="5000" w:type="pct"/>
        <w:tblLayout w:type="fixed"/>
        <w:tblCellMar>
          <w:top w:w="120" w:type="dxa"/>
          <w:left w:w="115" w:type="dxa"/>
          <w:right w:w="115" w:type="dxa"/>
        </w:tblCellMar>
        <w:tblLook w:val="0600" w:firstRow="0" w:lastRow="0" w:firstColumn="0" w:lastColumn="0" w:noHBand="1" w:noVBand="1"/>
        <w:tblCaption w:val="Layout table"/>
      </w:tblPr>
      <w:tblGrid>
        <w:gridCol w:w="2950"/>
        <w:gridCol w:w="983"/>
        <w:gridCol w:w="293"/>
        <w:gridCol w:w="1765"/>
        <w:gridCol w:w="2569"/>
        <w:gridCol w:w="2168"/>
      </w:tblGrid>
      <w:tr w:rsidR="00425428" w:rsidRPr="001E6794" w14:paraId="649EABA9" w14:textId="77777777" w:rsidTr="00955146">
        <w:trPr>
          <w:trHeight w:val="861"/>
        </w:trPr>
        <w:tc>
          <w:tcPr>
            <w:tcW w:w="3933" w:type="dxa"/>
            <w:gridSpan w:val="2"/>
          </w:tcPr>
          <w:p w14:paraId="7E50FCB2" w14:textId="77777777" w:rsidR="00425428" w:rsidRPr="0099164A" w:rsidRDefault="00425428" w:rsidP="0099164A"/>
        </w:tc>
        <w:tc>
          <w:tcPr>
            <w:tcW w:w="293" w:type="dxa"/>
          </w:tcPr>
          <w:p w14:paraId="03FB3EDD" w14:textId="77777777" w:rsidR="00425428" w:rsidRPr="0099164A" w:rsidRDefault="00425428" w:rsidP="0099164A"/>
        </w:tc>
        <w:tc>
          <w:tcPr>
            <w:tcW w:w="1765" w:type="dxa"/>
          </w:tcPr>
          <w:p w14:paraId="58A7640C" w14:textId="77777777" w:rsidR="00425428" w:rsidRPr="0099164A" w:rsidRDefault="00000000" w:rsidP="0099164A">
            <w:pPr>
              <w:pStyle w:val="Subtitle"/>
            </w:pPr>
            <w:sdt>
              <w:sdtPr>
                <w:id w:val="-711199491"/>
                <w:placeholder>
                  <w:docPart w:val="B99D812B9BCF2D45A3E10BDC5B4934BB"/>
                </w:placeholder>
                <w:temporary/>
                <w:showingPlcHdr/>
                <w15:appearance w15:val="hidden"/>
              </w:sdtPr>
              <w:sdtContent>
                <w:r w:rsidR="0099164A">
                  <w:t>716-555-0100</w:t>
                </w:r>
              </w:sdtContent>
            </w:sdt>
          </w:p>
        </w:tc>
        <w:tc>
          <w:tcPr>
            <w:tcW w:w="2569" w:type="dxa"/>
          </w:tcPr>
          <w:p w14:paraId="28B6104E" w14:textId="0BBE25A0" w:rsidR="00425428" w:rsidRPr="0034320F" w:rsidRDefault="00000000" w:rsidP="0099164A">
            <w:pPr>
              <w:pStyle w:val="Subtitle"/>
            </w:pPr>
            <w:hyperlink r:id="rId10" w:history="1">
              <w:r w:rsidR="0034320F" w:rsidRPr="0034320F">
                <w:rPr>
                  <w:rStyle w:val="Hyperlink"/>
                  <w:color w:val="6A644E" w:themeColor="accent5"/>
                  <w:u w:val="none"/>
                </w:rPr>
                <w:t>www.resumeviking.com</w:t>
              </w:r>
            </w:hyperlink>
          </w:p>
        </w:tc>
        <w:tc>
          <w:tcPr>
            <w:tcW w:w="2168" w:type="dxa"/>
          </w:tcPr>
          <w:p w14:paraId="6B9C420C" w14:textId="77777777" w:rsidR="00425428" w:rsidRPr="0099164A" w:rsidRDefault="00000000" w:rsidP="0099164A">
            <w:pPr>
              <w:pStyle w:val="Subtitle"/>
            </w:pPr>
            <w:sdt>
              <w:sdtPr>
                <w:id w:val="1022357659"/>
                <w:placeholder>
                  <w:docPart w:val="CD4E739DCD60AE469B8DD8EBEE82F074"/>
                </w:placeholder>
                <w:temporary/>
                <w:showingPlcHdr/>
                <w15:appearance w15:val="hidden"/>
              </w:sdtPr>
              <w:sdtContent>
                <w:r w:rsidR="0099164A" w:rsidRPr="0099164A">
                  <w:t>lisandro@example.com</w:t>
                </w:r>
              </w:sdtContent>
            </w:sdt>
          </w:p>
        </w:tc>
      </w:tr>
      <w:tr w:rsidR="00D15A70" w14:paraId="764A54CA" w14:textId="77777777" w:rsidTr="00955146">
        <w:trPr>
          <w:trHeight w:val="510"/>
        </w:trPr>
        <w:tc>
          <w:tcPr>
            <w:tcW w:w="3933" w:type="dxa"/>
            <w:gridSpan w:val="2"/>
            <w:vMerge w:val="restart"/>
            <w:tcMar>
              <w:left w:w="0" w:type="dxa"/>
            </w:tcMar>
          </w:tcPr>
          <w:p w14:paraId="362C626A" w14:textId="60C6EE1F" w:rsidR="00D15A70" w:rsidRPr="00F65548" w:rsidRDefault="001E4084" w:rsidP="00D748FC">
            <w:pPr>
              <w:pStyle w:val="Title"/>
              <w:rPr>
                <w:rFonts w:ascii="Cochocib Script Latin Pro" w:hAnsi="Cochocib Script Latin Pro"/>
                <w:b/>
                <w:bCs/>
                <w:i/>
                <w:iCs/>
              </w:rPr>
            </w:pPr>
            <w:r>
              <w:t>EMMA</w:t>
            </w:r>
            <w:r>
              <w:br/>
              <w:t>green</w:t>
            </w:r>
          </w:p>
        </w:tc>
        <w:tc>
          <w:tcPr>
            <w:tcW w:w="293" w:type="dxa"/>
            <w:vMerge w:val="restart"/>
          </w:tcPr>
          <w:p w14:paraId="5FC84530" w14:textId="77777777" w:rsidR="00D15A70" w:rsidRPr="00F65548" w:rsidRDefault="00D15A70" w:rsidP="0099164A"/>
        </w:tc>
        <w:tc>
          <w:tcPr>
            <w:tcW w:w="6502" w:type="dxa"/>
            <w:gridSpan w:val="3"/>
          </w:tcPr>
          <w:p w14:paraId="2113239F" w14:textId="77777777" w:rsidR="00D15A70" w:rsidRPr="00D15A70" w:rsidRDefault="00000000" w:rsidP="00955146">
            <w:pPr>
              <w:pStyle w:val="Heading1"/>
            </w:pPr>
            <w:sdt>
              <w:sdtPr>
                <w:id w:val="581188261"/>
                <w:placeholder>
                  <w:docPart w:val="07C277C72AED904DA1C20AD96A1EDC74"/>
                </w:placeholder>
                <w:temporary/>
                <w:showingPlcHdr/>
                <w15:appearance w15:val="hidden"/>
              </w:sdtPr>
              <w:sdtContent>
                <w:r w:rsidR="001E6794" w:rsidRPr="00955146">
                  <w:t>Profile</w:t>
                </w:r>
              </w:sdtContent>
            </w:sdt>
          </w:p>
        </w:tc>
      </w:tr>
      <w:tr w:rsidR="00D15A70" w14:paraId="697F4D74" w14:textId="77777777" w:rsidTr="00955146">
        <w:trPr>
          <w:trHeight w:val="1725"/>
        </w:trPr>
        <w:tc>
          <w:tcPr>
            <w:tcW w:w="3933" w:type="dxa"/>
            <w:gridSpan w:val="2"/>
            <w:vMerge/>
          </w:tcPr>
          <w:p w14:paraId="1CA3B4E8" w14:textId="77777777" w:rsidR="00D15A70" w:rsidRDefault="00D15A70" w:rsidP="001236DF">
            <w:pPr>
              <w:pStyle w:val="Title"/>
              <w:spacing w:line="1000" w:lineRule="exact"/>
              <w:rPr>
                <w:szCs w:val="96"/>
              </w:rPr>
            </w:pPr>
          </w:p>
        </w:tc>
        <w:tc>
          <w:tcPr>
            <w:tcW w:w="293" w:type="dxa"/>
            <w:vMerge/>
          </w:tcPr>
          <w:p w14:paraId="4F5FF4EF" w14:textId="77777777" w:rsidR="00D15A70" w:rsidRPr="00F65548" w:rsidRDefault="00D15A70" w:rsidP="001236DF">
            <w:pPr>
              <w:pStyle w:val="Title"/>
              <w:spacing w:line="1000" w:lineRule="exact"/>
              <w:rPr>
                <w:rFonts w:ascii="Cochocib Script Latin Pro" w:hAnsi="Cochocib Script Latin Pro"/>
                <w:b/>
                <w:bCs/>
                <w:i/>
                <w:iCs/>
                <w:caps w:val="0"/>
                <w:color w:val="auto"/>
                <w:szCs w:val="96"/>
              </w:rPr>
            </w:pPr>
          </w:p>
        </w:tc>
        <w:tc>
          <w:tcPr>
            <w:tcW w:w="6502" w:type="dxa"/>
            <w:gridSpan w:val="3"/>
          </w:tcPr>
          <w:p w14:paraId="2F4447B2" w14:textId="77777777" w:rsidR="00D15A70" w:rsidRDefault="00000000" w:rsidP="0099164A">
            <w:sdt>
              <w:sdtPr>
                <w:id w:val="-1001735376"/>
                <w:placeholder>
                  <w:docPart w:val="266854EEB775EC42A286D534C633E5FC"/>
                </w:placeholder>
                <w:temporary/>
                <w:showingPlcHdr/>
                <w15:appearance w15:val="hidden"/>
              </w:sdtPr>
              <w:sdtContent>
                <w:r w:rsidR="0099164A" w:rsidRPr="00D15A70">
                  <w:t>Assistant Hotel Manager with a warm and friendly demeanor. Skilled at conflict resolution. Team builder who is acutely attentive to employee and guest needs. Punctual problem solver and avid multitasker. Track record of being an essential part of the management team and instrumental in providing effective solutions that produce immediate impact and contribute to the establishment’s long-term success.</w:t>
                </w:r>
              </w:sdtContent>
            </w:sdt>
          </w:p>
        </w:tc>
      </w:tr>
      <w:tr w:rsidR="006739D7" w14:paraId="6490B02B" w14:textId="77777777" w:rsidTr="00D76482">
        <w:trPr>
          <w:trHeight w:val="720"/>
        </w:trPr>
        <w:tc>
          <w:tcPr>
            <w:tcW w:w="4226" w:type="dxa"/>
            <w:gridSpan w:val="3"/>
          </w:tcPr>
          <w:p w14:paraId="53CB5A85" w14:textId="77777777" w:rsidR="006739D7" w:rsidRPr="00F65548" w:rsidRDefault="006739D7" w:rsidP="00D15A70"/>
        </w:tc>
        <w:tc>
          <w:tcPr>
            <w:tcW w:w="6502" w:type="dxa"/>
            <w:gridSpan w:val="3"/>
          </w:tcPr>
          <w:p w14:paraId="3B5C7210" w14:textId="77777777" w:rsidR="006739D7" w:rsidRDefault="006739D7" w:rsidP="001236DF"/>
        </w:tc>
      </w:tr>
      <w:tr w:rsidR="00321954" w14:paraId="5FBA3224" w14:textId="77777777" w:rsidTr="00955146">
        <w:trPr>
          <w:trHeight w:val="432"/>
        </w:trPr>
        <w:tc>
          <w:tcPr>
            <w:tcW w:w="2950" w:type="dxa"/>
            <w:tcBorders>
              <w:bottom w:val="single" w:sz="8" w:space="0" w:color="6A644E" w:themeColor="accent5"/>
            </w:tcBorders>
            <w:tcMar>
              <w:left w:w="0" w:type="dxa"/>
            </w:tcMar>
            <w:vAlign w:val="bottom"/>
          </w:tcPr>
          <w:p w14:paraId="1DC35217" w14:textId="77777777" w:rsidR="00321954" w:rsidRDefault="00000000" w:rsidP="00955146">
            <w:pPr>
              <w:pStyle w:val="Heading1"/>
            </w:pPr>
            <w:sdt>
              <w:sdtPr>
                <w:id w:val="1604927244"/>
                <w:placeholder>
                  <w:docPart w:val="2188F4EEA5EDD04F90C6477EFB4D251B"/>
                </w:placeholder>
                <w:temporary/>
                <w:showingPlcHdr/>
                <w15:appearance w15:val="hidden"/>
              </w:sdtPr>
              <w:sdtContent>
                <w:r w:rsidR="00FB0B1D">
                  <w:t xml:space="preserve">Activities and </w:t>
                </w:r>
                <w:r w:rsidR="00FB0B1D" w:rsidRPr="007F1684">
                  <w:t>interests</w:t>
                </w:r>
              </w:sdtContent>
            </w:sdt>
          </w:p>
        </w:tc>
        <w:tc>
          <w:tcPr>
            <w:tcW w:w="1276" w:type="dxa"/>
            <w:gridSpan w:val="2"/>
            <w:vAlign w:val="bottom"/>
          </w:tcPr>
          <w:p w14:paraId="6931087B" w14:textId="77777777" w:rsidR="00321954" w:rsidRDefault="00321954" w:rsidP="006739D7"/>
        </w:tc>
        <w:tc>
          <w:tcPr>
            <w:tcW w:w="6502" w:type="dxa"/>
            <w:gridSpan w:val="3"/>
            <w:tcBorders>
              <w:bottom w:val="single" w:sz="8" w:space="0" w:color="6A644E" w:themeColor="accent5"/>
            </w:tcBorders>
            <w:vAlign w:val="bottom"/>
          </w:tcPr>
          <w:p w14:paraId="191F4581" w14:textId="77777777" w:rsidR="00321954" w:rsidRDefault="00000000" w:rsidP="00955146">
            <w:pPr>
              <w:pStyle w:val="Heading1"/>
            </w:pPr>
            <w:sdt>
              <w:sdtPr>
                <w:id w:val="1001553383"/>
                <w:placeholder>
                  <w:docPart w:val="4342FEA6169A5D47A3CBB41B55D73A25"/>
                </w:placeholder>
                <w:temporary/>
                <w:showingPlcHdr/>
                <w15:appearance w15:val="hidden"/>
              </w:sdtPr>
              <w:sdtContent>
                <w:r w:rsidR="006739D7" w:rsidRPr="00321954">
                  <w:t>WORK EXPERIENCE</w:t>
                </w:r>
              </w:sdtContent>
            </w:sdt>
          </w:p>
        </w:tc>
      </w:tr>
      <w:tr w:rsidR="006739D7" w14:paraId="6F72D20F" w14:textId="77777777" w:rsidTr="00955146">
        <w:trPr>
          <w:trHeight w:val="1296"/>
        </w:trPr>
        <w:tc>
          <w:tcPr>
            <w:tcW w:w="2950" w:type="dxa"/>
            <w:tcBorders>
              <w:top w:val="single" w:sz="8" w:space="0" w:color="6A644E" w:themeColor="accent5"/>
            </w:tcBorders>
          </w:tcPr>
          <w:p w14:paraId="05226579" w14:textId="77777777" w:rsidR="006739D7" w:rsidRPr="005201F8" w:rsidRDefault="00000000" w:rsidP="006739D7">
            <w:pPr>
              <w:pStyle w:val="ListBullet"/>
              <w:numPr>
                <w:ilvl w:val="0"/>
                <w:numId w:val="4"/>
              </w:numPr>
            </w:pPr>
            <w:sdt>
              <w:sdtPr>
                <w:id w:val="-702399346"/>
                <w:placeholder>
                  <w:docPart w:val="A184E49C51EB414397DE1E539641195C"/>
                </w:placeholder>
                <w:temporary/>
                <w:showingPlcHdr/>
                <w15:appearance w15:val="hidden"/>
              </w:sdtPr>
              <w:sdtContent>
                <w:r w:rsidR="00FB0B1D" w:rsidRPr="005201F8">
                  <w:t>Surfing</w:t>
                </w:r>
              </w:sdtContent>
            </w:sdt>
          </w:p>
          <w:p w14:paraId="139B96FF" w14:textId="77777777" w:rsidR="00FB0B1D" w:rsidRPr="005201F8" w:rsidRDefault="00000000" w:rsidP="00FB0B1D">
            <w:pPr>
              <w:pStyle w:val="ListBullet"/>
              <w:numPr>
                <w:ilvl w:val="0"/>
                <w:numId w:val="4"/>
              </w:numPr>
            </w:pPr>
            <w:sdt>
              <w:sdtPr>
                <w:id w:val="494460080"/>
                <w:placeholder>
                  <w:docPart w:val="F32ED77907653A4FAF8A6F6A167623E6"/>
                </w:placeholder>
                <w:temporary/>
                <w:showingPlcHdr/>
                <w15:appearance w15:val="hidden"/>
              </w:sdtPr>
              <w:sdtContent>
                <w:r w:rsidR="00FB0B1D" w:rsidRPr="005201F8">
                  <w:t>Scuba diving</w:t>
                </w:r>
              </w:sdtContent>
            </w:sdt>
          </w:p>
          <w:p w14:paraId="52FC656A" w14:textId="77777777" w:rsidR="00FB0B1D" w:rsidRPr="005201F8" w:rsidRDefault="00000000" w:rsidP="00FB0B1D">
            <w:pPr>
              <w:pStyle w:val="ListBullet"/>
              <w:numPr>
                <w:ilvl w:val="0"/>
                <w:numId w:val="4"/>
              </w:numPr>
            </w:pPr>
            <w:sdt>
              <w:sdtPr>
                <w:id w:val="1204449815"/>
                <w:placeholder>
                  <w:docPart w:val="E1F379903414424294A8249C372F2482"/>
                </w:placeholder>
                <w:temporary/>
                <w:showingPlcHdr/>
                <w15:appearance w15:val="hidden"/>
              </w:sdtPr>
              <w:sdtContent>
                <w:r w:rsidR="00FB0B1D" w:rsidRPr="005201F8">
                  <w:t>Snorkeling</w:t>
                </w:r>
              </w:sdtContent>
            </w:sdt>
          </w:p>
          <w:p w14:paraId="37CB76DD" w14:textId="77777777" w:rsidR="00FB0B1D" w:rsidRPr="005201F8" w:rsidRDefault="00000000" w:rsidP="00FB0B1D">
            <w:pPr>
              <w:pStyle w:val="ListBullet"/>
              <w:numPr>
                <w:ilvl w:val="0"/>
                <w:numId w:val="4"/>
              </w:numPr>
            </w:pPr>
            <w:sdt>
              <w:sdtPr>
                <w:id w:val="-1813404983"/>
                <w:placeholder>
                  <w:docPart w:val="6593838A8A3FCB498EC6FF74A56A3D08"/>
                </w:placeholder>
                <w:temporary/>
                <w:showingPlcHdr/>
                <w15:appearance w15:val="hidden"/>
              </w:sdtPr>
              <w:sdtContent>
                <w:r w:rsidR="00FB0B1D" w:rsidRPr="005201F8">
                  <w:t>Craft beer</w:t>
                </w:r>
              </w:sdtContent>
            </w:sdt>
          </w:p>
          <w:p w14:paraId="139BD095" w14:textId="77777777" w:rsidR="00FB0B1D" w:rsidRPr="005201F8" w:rsidRDefault="00000000" w:rsidP="00FB0B1D">
            <w:pPr>
              <w:pStyle w:val="ListBullet"/>
              <w:numPr>
                <w:ilvl w:val="0"/>
                <w:numId w:val="4"/>
              </w:numPr>
            </w:pPr>
            <w:sdt>
              <w:sdtPr>
                <w:id w:val="1341043866"/>
                <w:placeholder>
                  <w:docPart w:val="9AD96658EAAA8E42A0ACC078B73BA2FB"/>
                </w:placeholder>
                <w:temporary/>
                <w:showingPlcHdr/>
                <w15:appearance w15:val="hidden"/>
              </w:sdtPr>
              <w:sdtContent>
                <w:r w:rsidR="00FB0B1D" w:rsidRPr="005201F8">
                  <w:t>Travel</w:t>
                </w:r>
              </w:sdtContent>
            </w:sdt>
          </w:p>
          <w:p w14:paraId="5B9DA4DE" w14:textId="77777777" w:rsidR="006739D7" w:rsidRDefault="00000000" w:rsidP="00FB0B1D">
            <w:pPr>
              <w:pStyle w:val="ListBullet"/>
              <w:numPr>
                <w:ilvl w:val="0"/>
                <w:numId w:val="4"/>
              </w:numPr>
            </w:pPr>
            <w:sdt>
              <w:sdtPr>
                <w:id w:val="-79066772"/>
                <w:placeholder>
                  <w:docPart w:val="64D4E7B12EAA7841BAA1A8A3017F7E6B"/>
                </w:placeholder>
                <w:temporary/>
                <w:showingPlcHdr/>
                <w15:appearance w15:val="hidden"/>
              </w:sdtPr>
              <w:sdtContent>
                <w:r w:rsidR="00FB0B1D" w:rsidRPr="005201F8">
                  <w:t>Great food</w:t>
                </w:r>
              </w:sdtContent>
            </w:sdt>
          </w:p>
          <w:p w14:paraId="49CAB017" w14:textId="77777777" w:rsidR="006739D7" w:rsidRDefault="00000000" w:rsidP="006739D7">
            <w:pPr>
              <w:pStyle w:val="ListBullet"/>
              <w:numPr>
                <w:ilvl w:val="0"/>
                <w:numId w:val="4"/>
              </w:numPr>
            </w:pPr>
            <w:sdt>
              <w:sdtPr>
                <w:id w:val="1085723098"/>
                <w:placeholder>
                  <w:docPart w:val="2C8E084EE3C4BB4CBB981A881B1436E9"/>
                </w:placeholder>
                <w:temporary/>
                <w:showingPlcHdr/>
                <w15:appearance w15:val="hidden"/>
              </w:sdtPr>
              <w:sdtContent>
                <w:r w:rsidR="00FB0B1D">
                  <w:t>Food Pantry Volunteer</w:t>
                </w:r>
              </w:sdtContent>
            </w:sdt>
          </w:p>
        </w:tc>
        <w:tc>
          <w:tcPr>
            <w:tcW w:w="1276" w:type="dxa"/>
            <w:gridSpan w:val="2"/>
          </w:tcPr>
          <w:p w14:paraId="7FD23B38" w14:textId="77777777" w:rsidR="006739D7" w:rsidRDefault="006739D7" w:rsidP="00321954"/>
        </w:tc>
        <w:tc>
          <w:tcPr>
            <w:tcW w:w="6502" w:type="dxa"/>
            <w:gridSpan w:val="3"/>
            <w:vMerge w:val="restart"/>
            <w:tcBorders>
              <w:top w:val="single" w:sz="8" w:space="0" w:color="6A644E" w:themeColor="accent5"/>
            </w:tcBorders>
          </w:tcPr>
          <w:p w14:paraId="3F36BD84" w14:textId="77777777" w:rsidR="006739D7" w:rsidRPr="0099164A" w:rsidRDefault="00000000" w:rsidP="0099164A">
            <w:pPr>
              <w:pStyle w:val="Heading2"/>
            </w:pPr>
            <w:sdt>
              <w:sdtPr>
                <w:id w:val="1561988589"/>
                <w:placeholder>
                  <w:docPart w:val="820A633F242AE54D91934D287CF79A84"/>
                </w:placeholder>
                <w:temporary/>
                <w:showingPlcHdr/>
                <w15:appearance w15:val="hidden"/>
              </w:sdtPr>
              <w:sdtContent>
                <w:r w:rsidR="006739D7" w:rsidRPr="0099164A">
                  <w:t>Assistant Hotel Manager</w:t>
                </w:r>
              </w:sdtContent>
            </w:sdt>
          </w:p>
          <w:p w14:paraId="321159A1" w14:textId="77777777" w:rsidR="006739D7" w:rsidRPr="0099164A" w:rsidRDefault="00000000" w:rsidP="0099164A">
            <w:sdt>
              <w:sdtPr>
                <w:id w:val="1635992178"/>
                <w:placeholder>
                  <w:docPart w:val="991E4B873FEC25418119E668902BD285"/>
                </w:placeholder>
                <w:temporary/>
                <w:showingPlcHdr/>
                <w15:appearance w15:val="hidden"/>
              </w:sdtPr>
              <w:sdtContent>
                <w:r w:rsidR="00FB0B1D" w:rsidRPr="0099164A">
                  <w:t>The Rosehip Hotel</w:t>
                </w:r>
              </w:sdtContent>
            </w:sdt>
            <w:r w:rsidR="00FB0B1D" w:rsidRPr="0099164A">
              <w:t xml:space="preserve"> | </w:t>
            </w:r>
            <w:sdt>
              <w:sdtPr>
                <w:id w:val="2119871018"/>
                <w:placeholder>
                  <w:docPart w:val="1428022FAAFA8F43928FA61CE660925E"/>
                </w:placeholder>
                <w:temporary/>
                <w:showingPlcHdr/>
                <w15:appearance w15:val="hidden"/>
              </w:sdtPr>
              <w:sdtContent>
                <w:r w:rsidR="00FB0B1D" w:rsidRPr="0099164A">
                  <w:t>Seattle, WA</w:t>
                </w:r>
              </w:sdtContent>
            </w:sdt>
          </w:p>
          <w:p w14:paraId="5EA845CF" w14:textId="77777777" w:rsidR="006739D7" w:rsidRPr="0099164A" w:rsidRDefault="00000000" w:rsidP="0099164A">
            <w:pPr>
              <w:pStyle w:val="Heading3"/>
            </w:pPr>
            <w:sdt>
              <w:sdtPr>
                <w:id w:val="1819145332"/>
                <w:placeholder>
                  <w:docPart w:val="7CC80657915AFB46A1537AF2D7642E73"/>
                </w:placeholder>
                <w:temporary/>
                <w:showingPlcHdr/>
                <w15:appearance w15:val="hidden"/>
              </w:sdtPr>
              <w:sdtContent>
                <w:r w:rsidR="00FB0B1D" w:rsidRPr="0099164A">
                  <w:t>20XX – Present</w:t>
                </w:r>
              </w:sdtContent>
            </w:sdt>
          </w:p>
          <w:p w14:paraId="788B0B9C" w14:textId="77777777" w:rsidR="006739D7" w:rsidRPr="0099164A" w:rsidRDefault="00000000" w:rsidP="0099164A">
            <w:sdt>
              <w:sdtPr>
                <w:id w:val="-1486627425"/>
                <w:placeholder>
                  <w:docPart w:val="957158664521E045BED30FDA1F371A9C"/>
                </w:placeholder>
                <w:temporary/>
                <w:showingPlcHdr/>
                <w15:appearance w15:val="hidden"/>
              </w:sdtPr>
              <w:sdtContent>
                <w:r w:rsidR="006739D7" w:rsidRPr="0099164A">
                  <w:t>Supervise hotel staff. Improve staff performance through training, attention to detail</w:t>
                </w:r>
                <w:r w:rsidR="00D76482">
                  <w:t>,</w:t>
                </w:r>
                <w:r w:rsidR="006739D7" w:rsidRPr="0099164A">
                  <w:t xml:space="preserve"> and empathetic problem-solving methods. Assist with the preparation of staff assessments. Resolve staff and guest conflicts in a professional </w:t>
                </w:r>
                <w:r w:rsidR="00D76482">
                  <w:t xml:space="preserve">and </w:t>
                </w:r>
                <w:r w:rsidR="006739D7" w:rsidRPr="0099164A">
                  <w:t>courteous manner. Inventory and order business supplies. Responsible for guest billing and settling payment disputes. Admin tasks as needed including bookings, check-ins, answering phones, responding to email</w:t>
                </w:r>
                <w:r w:rsidR="00D76482">
                  <w:t>,</w:t>
                </w:r>
                <w:r w:rsidR="006739D7" w:rsidRPr="0099164A">
                  <w:t xml:space="preserve"> and social media inquiries.</w:t>
                </w:r>
              </w:sdtContent>
            </w:sdt>
          </w:p>
          <w:p w14:paraId="094951B7" w14:textId="77777777" w:rsidR="006739D7" w:rsidRPr="0099164A" w:rsidRDefault="006739D7" w:rsidP="0099164A"/>
          <w:p w14:paraId="5CD09E7D" w14:textId="77777777" w:rsidR="006739D7" w:rsidRPr="0099164A" w:rsidRDefault="00000000" w:rsidP="0099164A">
            <w:pPr>
              <w:pStyle w:val="Heading2"/>
            </w:pPr>
            <w:sdt>
              <w:sdtPr>
                <w:id w:val="-153453827"/>
                <w:placeholder>
                  <w:docPart w:val="CA53579A04E90043822A4D922B462C03"/>
                </w:placeholder>
                <w:temporary/>
                <w:showingPlcHdr/>
                <w15:appearance w15:val="hidden"/>
              </w:sdtPr>
              <w:sdtContent>
                <w:r w:rsidR="006739D7" w:rsidRPr="0099164A">
                  <w:t>Assistant Hotel Manager</w:t>
                </w:r>
              </w:sdtContent>
            </w:sdt>
          </w:p>
          <w:p w14:paraId="4A5D066A" w14:textId="77777777" w:rsidR="006739D7" w:rsidRPr="0099164A" w:rsidRDefault="00000000" w:rsidP="0099164A">
            <w:sdt>
              <w:sdtPr>
                <w:id w:val="295344658"/>
                <w:placeholder>
                  <w:docPart w:val="C4D0F808402E8B4DBFC31C693715FBBC"/>
                </w:placeholder>
                <w:temporary/>
                <w:showingPlcHdr/>
                <w15:appearance w15:val="hidden"/>
              </w:sdtPr>
              <w:sdtContent>
                <w:r w:rsidR="00FB0B1D" w:rsidRPr="0099164A">
                  <w:t>Th</w:t>
                </w:r>
                <w:r w:rsidR="00FB0B1D">
                  <w:t>e Seattle Sea Home</w:t>
                </w:r>
              </w:sdtContent>
            </w:sdt>
            <w:r w:rsidR="00FB0B1D">
              <w:t xml:space="preserve"> </w:t>
            </w:r>
            <w:r w:rsidR="00FB0B1D" w:rsidRPr="0099164A">
              <w:t xml:space="preserve">| </w:t>
            </w:r>
            <w:sdt>
              <w:sdtPr>
                <w:id w:val="-632402939"/>
                <w:placeholder>
                  <w:docPart w:val="D2DE83A8A0745E4FB23A65AF227F8515"/>
                </w:placeholder>
                <w:temporary/>
                <w:showingPlcHdr/>
                <w15:appearance w15:val="hidden"/>
              </w:sdtPr>
              <w:sdtContent>
                <w:r w:rsidR="00FB0B1D" w:rsidRPr="0099164A">
                  <w:t>Seattle, WA</w:t>
                </w:r>
              </w:sdtContent>
            </w:sdt>
          </w:p>
          <w:p w14:paraId="6DCBE4A6" w14:textId="77777777" w:rsidR="006739D7" w:rsidRPr="0099164A" w:rsidRDefault="00000000" w:rsidP="0099164A">
            <w:pPr>
              <w:pStyle w:val="Heading3"/>
            </w:pPr>
            <w:sdt>
              <w:sdtPr>
                <w:id w:val="-727611148"/>
                <w:placeholder>
                  <w:docPart w:val="9E1E08A10FC6E942BF8DDFC2E2B238AA"/>
                </w:placeholder>
                <w:temporary/>
                <w:showingPlcHdr/>
                <w15:appearance w15:val="hidden"/>
              </w:sdtPr>
              <w:sdtContent>
                <w:r w:rsidR="00FB0B1D" w:rsidRPr="0099164A">
                  <w:t>20XX</w:t>
                </w:r>
                <w:r w:rsidR="00F72025" w:rsidRPr="00F72025">
                  <w:t xml:space="preserve"> – </w:t>
                </w:r>
                <w:r w:rsidR="00FB0B1D" w:rsidRPr="0099164A">
                  <w:t>20XX</w:t>
                </w:r>
              </w:sdtContent>
            </w:sdt>
          </w:p>
          <w:p w14:paraId="420FB3D5" w14:textId="77777777" w:rsidR="006739D7" w:rsidRDefault="00000000" w:rsidP="0099164A">
            <w:sdt>
              <w:sdtPr>
                <w:id w:val="-1403672920"/>
                <w:placeholder>
                  <w:docPart w:val="D8ED397DEC85B046B5BA2A72C987087A"/>
                </w:placeholder>
                <w:temporary/>
                <w:showingPlcHdr/>
                <w15:appearance w15:val="hidden"/>
              </w:sdtPr>
              <w:sdtContent>
                <w:r w:rsidR="006739D7" w:rsidRPr="0099164A">
                  <w:t>Supervised and trained hotel staff and resolved staff conflicts. Daily financial reporting. In charge of guest database and stays schedule. Point person for corporate client relations and reviewing guest feedback posted online. Worked with marketing team on campaign to increase guest bookings. Assisted accountant with accounting tasks. Handled in-person guest complaints.</w:t>
                </w:r>
              </w:sdtContent>
            </w:sdt>
          </w:p>
        </w:tc>
      </w:tr>
      <w:tr w:rsidR="006739D7" w14:paraId="35392F33" w14:textId="77777777" w:rsidTr="00955146">
        <w:trPr>
          <w:trHeight w:val="720"/>
        </w:trPr>
        <w:tc>
          <w:tcPr>
            <w:tcW w:w="2950" w:type="dxa"/>
            <w:tcBorders>
              <w:bottom w:val="single" w:sz="8" w:space="0" w:color="6A644E" w:themeColor="accent5"/>
            </w:tcBorders>
            <w:tcMar>
              <w:left w:w="0" w:type="dxa"/>
            </w:tcMar>
            <w:vAlign w:val="bottom"/>
          </w:tcPr>
          <w:p w14:paraId="22F187EE" w14:textId="77777777" w:rsidR="006739D7" w:rsidRDefault="00000000" w:rsidP="00955146">
            <w:pPr>
              <w:pStyle w:val="Heading1"/>
            </w:pPr>
            <w:sdt>
              <w:sdtPr>
                <w:id w:val="822548959"/>
                <w:placeholder>
                  <w:docPart w:val="5389F126AC78CE4AA1B6E34F3940BAF9"/>
                </w:placeholder>
                <w:temporary/>
                <w:showingPlcHdr/>
                <w15:appearance w15:val="hidden"/>
              </w:sdtPr>
              <w:sdtContent>
                <w:r w:rsidR="00FB0B1D">
                  <w:t>Key skills</w:t>
                </w:r>
              </w:sdtContent>
            </w:sdt>
          </w:p>
        </w:tc>
        <w:tc>
          <w:tcPr>
            <w:tcW w:w="1276" w:type="dxa"/>
            <w:gridSpan w:val="2"/>
          </w:tcPr>
          <w:p w14:paraId="26F88051" w14:textId="77777777" w:rsidR="006739D7" w:rsidRDefault="006739D7" w:rsidP="00321954"/>
        </w:tc>
        <w:tc>
          <w:tcPr>
            <w:tcW w:w="6502" w:type="dxa"/>
            <w:gridSpan w:val="3"/>
            <w:vMerge/>
          </w:tcPr>
          <w:p w14:paraId="265F6883" w14:textId="77777777" w:rsidR="006739D7" w:rsidRDefault="006739D7" w:rsidP="00321954"/>
        </w:tc>
      </w:tr>
      <w:tr w:rsidR="00955146" w14:paraId="39B57E63" w14:textId="77777777" w:rsidTr="00955146">
        <w:trPr>
          <w:trHeight w:val="3312"/>
        </w:trPr>
        <w:tc>
          <w:tcPr>
            <w:tcW w:w="2950" w:type="dxa"/>
            <w:vMerge w:val="restart"/>
            <w:tcBorders>
              <w:top w:val="single" w:sz="8" w:space="0" w:color="6A644E" w:themeColor="accent5"/>
            </w:tcBorders>
          </w:tcPr>
          <w:p w14:paraId="6DD4878C" w14:textId="77777777" w:rsidR="00955146" w:rsidRDefault="00000000" w:rsidP="006739D7">
            <w:pPr>
              <w:pStyle w:val="ListBullet"/>
              <w:numPr>
                <w:ilvl w:val="0"/>
                <w:numId w:val="3"/>
              </w:numPr>
            </w:pPr>
            <w:sdt>
              <w:sdtPr>
                <w:id w:val="-1803844142"/>
                <w:placeholder>
                  <w:docPart w:val="A7C4F9B49915BB4A9F06B74E50BA9769"/>
                </w:placeholder>
                <w:temporary/>
                <w:showingPlcHdr/>
                <w15:appearance w15:val="hidden"/>
              </w:sdtPr>
              <w:sdtContent>
                <w:r w:rsidR="00955146">
                  <w:t>Budget management</w:t>
                </w:r>
              </w:sdtContent>
            </w:sdt>
          </w:p>
          <w:p w14:paraId="0D6105C4" w14:textId="77777777" w:rsidR="00955146" w:rsidRDefault="00000000" w:rsidP="00FB0B1D">
            <w:pPr>
              <w:pStyle w:val="ListBullet"/>
              <w:numPr>
                <w:ilvl w:val="0"/>
                <w:numId w:val="3"/>
              </w:numPr>
            </w:pPr>
            <w:sdt>
              <w:sdtPr>
                <w:id w:val="1785454808"/>
                <w:placeholder>
                  <w:docPart w:val="741071018A250E4FB38D41CDDF03A132"/>
                </w:placeholder>
                <w:temporary/>
                <w:showingPlcHdr/>
                <w15:appearance w15:val="hidden"/>
              </w:sdtPr>
              <w:sdtContent>
                <w:r w:rsidR="00955146">
                  <w:t>Excellent listener</w:t>
                </w:r>
              </w:sdtContent>
            </w:sdt>
          </w:p>
          <w:p w14:paraId="5E26E613" w14:textId="77777777" w:rsidR="00955146" w:rsidRDefault="00000000" w:rsidP="00FB0B1D">
            <w:pPr>
              <w:pStyle w:val="ListBullet"/>
              <w:numPr>
                <w:ilvl w:val="0"/>
                <w:numId w:val="3"/>
              </w:numPr>
            </w:pPr>
            <w:sdt>
              <w:sdtPr>
                <w:id w:val="-2064859254"/>
                <w:placeholder>
                  <w:docPart w:val="627A5A8149E03549B5EDEDF6FD83100D"/>
                </w:placeholder>
                <w:temporary/>
                <w:showingPlcHdr/>
                <w15:appearance w15:val="hidden"/>
              </w:sdtPr>
              <w:sdtContent>
                <w:r w:rsidR="00955146">
                  <w:t>Friendly, courteous, &amp; service oriented</w:t>
                </w:r>
              </w:sdtContent>
            </w:sdt>
          </w:p>
          <w:p w14:paraId="155557BF" w14:textId="77777777" w:rsidR="00955146" w:rsidRDefault="00000000" w:rsidP="00FB0B1D">
            <w:pPr>
              <w:pStyle w:val="ListBullet"/>
              <w:numPr>
                <w:ilvl w:val="0"/>
                <w:numId w:val="3"/>
              </w:numPr>
            </w:pPr>
            <w:sdt>
              <w:sdtPr>
                <w:id w:val="-1899122005"/>
                <w:placeholder>
                  <w:docPart w:val="5CC9A010211F194DA683F67F1BE3E71C"/>
                </w:placeholder>
                <w:temporary/>
                <w:showingPlcHdr/>
                <w15:appearance w15:val="hidden"/>
              </w:sdtPr>
              <w:sdtContent>
                <w:r w:rsidR="00955146">
                  <w:t>Poised under pressure</w:t>
                </w:r>
              </w:sdtContent>
            </w:sdt>
          </w:p>
          <w:p w14:paraId="061402FF" w14:textId="77777777" w:rsidR="00955146" w:rsidRDefault="00000000" w:rsidP="00FB0B1D">
            <w:pPr>
              <w:pStyle w:val="ListBullet"/>
              <w:numPr>
                <w:ilvl w:val="0"/>
                <w:numId w:val="3"/>
              </w:numPr>
            </w:pPr>
            <w:sdt>
              <w:sdtPr>
                <w:id w:val="367182427"/>
                <w:placeholder>
                  <w:docPart w:val="F9150E762AA0784F8142D5E902037018"/>
                </w:placeholder>
                <w:temporary/>
                <w:showingPlcHdr/>
                <w15:appearance w15:val="hidden"/>
              </w:sdtPr>
              <w:sdtContent>
                <w:r w:rsidR="00955146">
                  <w:t>Staff training &amp; coaching</w:t>
                </w:r>
              </w:sdtContent>
            </w:sdt>
          </w:p>
          <w:p w14:paraId="48C3A47D" w14:textId="77777777" w:rsidR="00955146" w:rsidRDefault="00000000" w:rsidP="00FB0B1D">
            <w:pPr>
              <w:pStyle w:val="ListBullet"/>
              <w:numPr>
                <w:ilvl w:val="0"/>
                <w:numId w:val="3"/>
              </w:numPr>
            </w:pPr>
            <w:sdt>
              <w:sdtPr>
                <w:id w:val="-234322314"/>
                <w:placeholder>
                  <w:docPart w:val="1B67F3ED6EA5D5479F439F05C3652AE8"/>
                </w:placeholder>
                <w:temporary/>
                <w:showingPlcHdr/>
                <w15:appearance w15:val="hidden"/>
              </w:sdtPr>
              <w:sdtContent>
                <w:r w:rsidR="00955146">
                  <w:t>Recruiting &amp; hiring talent</w:t>
                </w:r>
              </w:sdtContent>
            </w:sdt>
          </w:p>
          <w:p w14:paraId="148A1D90" w14:textId="77777777" w:rsidR="00955146" w:rsidRDefault="00000000" w:rsidP="00FB0B1D">
            <w:pPr>
              <w:pStyle w:val="ListBullet"/>
              <w:numPr>
                <w:ilvl w:val="0"/>
                <w:numId w:val="3"/>
              </w:numPr>
            </w:pPr>
            <w:sdt>
              <w:sdtPr>
                <w:id w:val="1003470527"/>
                <w:placeholder>
                  <w:docPart w:val="83269A292697964EBE09010ACEAC2FF6"/>
                </w:placeholder>
                <w:temporary/>
                <w:showingPlcHdr/>
                <w15:appearance w15:val="hidden"/>
              </w:sdtPr>
              <w:sdtContent>
                <w:r w:rsidR="00955146">
                  <w:t>Quality assurance</w:t>
                </w:r>
              </w:sdtContent>
            </w:sdt>
          </w:p>
          <w:p w14:paraId="119CE21A" w14:textId="77777777" w:rsidR="00955146" w:rsidRDefault="00000000" w:rsidP="006739D7">
            <w:pPr>
              <w:pStyle w:val="ListBullet"/>
              <w:numPr>
                <w:ilvl w:val="0"/>
                <w:numId w:val="3"/>
              </w:numPr>
            </w:pPr>
            <w:sdt>
              <w:sdtPr>
                <w:id w:val="-1000810112"/>
                <w:placeholder>
                  <w:docPart w:val="7F50BAAECC3E1A47A1CAEAC8DEF8312F"/>
                </w:placeholder>
                <w:temporary/>
                <w:showingPlcHdr/>
                <w15:appearance w15:val="hidden"/>
              </w:sdtPr>
              <w:sdtContent>
                <w:r w:rsidR="00955146">
                  <w:t>Solid written &amp; verbal communicator</w:t>
                </w:r>
              </w:sdtContent>
            </w:sdt>
          </w:p>
        </w:tc>
        <w:tc>
          <w:tcPr>
            <w:tcW w:w="1276" w:type="dxa"/>
            <w:gridSpan w:val="2"/>
          </w:tcPr>
          <w:p w14:paraId="4A9AA92E" w14:textId="77777777" w:rsidR="00955146" w:rsidRDefault="00955146" w:rsidP="00321954"/>
        </w:tc>
        <w:tc>
          <w:tcPr>
            <w:tcW w:w="6502" w:type="dxa"/>
            <w:gridSpan w:val="3"/>
            <w:vMerge/>
          </w:tcPr>
          <w:p w14:paraId="2A592A38" w14:textId="77777777" w:rsidR="00955146" w:rsidRDefault="00955146" w:rsidP="00321954"/>
        </w:tc>
      </w:tr>
      <w:tr w:rsidR="00955146" w14:paraId="2A60C438" w14:textId="77777777" w:rsidTr="00955146">
        <w:trPr>
          <w:trHeight w:val="20"/>
        </w:trPr>
        <w:tc>
          <w:tcPr>
            <w:tcW w:w="2950" w:type="dxa"/>
            <w:vMerge/>
          </w:tcPr>
          <w:p w14:paraId="02BE5FDB" w14:textId="77777777" w:rsidR="00955146" w:rsidRDefault="00955146" w:rsidP="006739D7"/>
        </w:tc>
        <w:tc>
          <w:tcPr>
            <w:tcW w:w="1276" w:type="dxa"/>
            <w:gridSpan w:val="2"/>
            <w:vMerge w:val="restart"/>
          </w:tcPr>
          <w:p w14:paraId="5C6FF766" w14:textId="77777777" w:rsidR="00955146" w:rsidRDefault="00955146" w:rsidP="006739D7"/>
        </w:tc>
        <w:tc>
          <w:tcPr>
            <w:tcW w:w="6502" w:type="dxa"/>
            <w:gridSpan w:val="3"/>
            <w:tcBorders>
              <w:bottom w:val="single" w:sz="8" w:space="0" w:color="6A644E" w:themeColor="accent5"/>
            </w:tcBorders>
          </w:tcPr>
          <w:p w14:paraId="4E72EFA7" w14:textId="77777777" w:rsidR="00955146" w:rsidRDefault="00000000" w:rsidP="00955146">
            <w:pPr>
              <w:pStyle w:val="Heading1"/>
            </w:pPr>
            <w:sdt>
              <w:sdtPr>
                <w:id w:val="689104609"/>
                <w:placeholder>
                  <w:docPart w:val="AC065FB1E67B4F46BCE615A0DAC74D56"/>
                </w:placeholder>
                <w:temporary/>
                <w:showingPlcHdr/>
                <w15:appearance w15:val="hidden"/>
              </w:sdtPr>
              <w:sdtContent>
                <w:r w:rsidR="00955146">
                  <w:t>education</w:t>
                </w:r>
              </w:sdtContent>
            </w:sdt>
          </w:p>
        </w:tc>
      </w:tr>
      <w:tr w:rsidR="00955146" w14:paraId="72BB9262" w14:textId="77777777" w:rsidTr="00955146">
        <w:trPr>
          <w:trHeight w:val="220"/>
        </w:trPr>
        <w:tc>
          <w:tcPr>
            <w:tcW w:w="2950" w:type="dxa"/>
            <w:vMerge/>
          </w:tcPr>
          <w:p w14:paraId="5D54570F" w14:textId="77777777" w:rsidR="00955146" w:rsidRDefault="00955146" w:rsidP="00321954"/>
        </w:tc>
        <w:tc>
          <w:tcPr>
            <w:tcW w:w="1276" w:type="dxa"/>
            <w:gridSpan w:val="2"/>
            <w:vMerge/>
          </w:tcPr>
          <w:p w14:paraId="079CB591" w14:textId="77777777" w:rsidR="00955146" w:rsidRDefault="00955146" w:rsidP="00321954"/>
        </w:tc>
        <w:tc>
          <w:tcPr>
            <w:tcW w:w="6502" w:type="dxa"/>
            <w:gridSpan w:val="3"/>
            <w:tcBorders>
              <w:top w:val="single" w:sz="8" w:space="0" w:color="6A644E" w:themeColor="accent5"/>
            </w:tcBorders>
          </w:tcPr>
          <w:p w14:paraId="21EE2A5C" w14:textId="77777777" w:rsidR="00955146" w:rsidRPr="0099164A" w:rsidRDefault="00000000" w:rsidP="0099164A">
            <w:pPr>
              <w:pStyle w:val="Heading2"/>
            </w:pPr>
            <w:sdt>
              <w:sdtPr>
                <w:id w:val="1561671848"/>
                <w:placeholder>
                  <w:docPart w:val="C0CC15D4EC2B064B9BDDC597D02B7CCE"/>
                </w:placeholder>
                <w:temporary/>
                <w:showingPlcHdr/>
                <w15:appearance w15:val="hidden"/>
              </w:sdtPr>
              <w:sdtContent>
                <w:r w:rsidR="00955146" w:rsidRPr="0099164A">
                  <w:t>Bachelor of Science in Hospitality Management</w:t>
                </w:r>
              </w:sdtContent>
            </w:sdt>
          </w:p>
          <w:p w14:paraId="48DBC51E" w14:textId="77777777" w:rsidR="00955146" w:rsidRPr="0099164A" w:rsidRDefault="00000000" w:rsidP="0099164A">
            <w:sdt>
              <w:sdtPr>
                <w:id w:val="-1548984992"/>
                <w:placeholder>
                  <w:docPart w:val="B0FA9F1C9E6D5346B1B27D0E9EFBCD8E"/>
                </w:placeholder>
                <w:temporary/>
                <w:showingPlcHdr/>
                <w15:appearance w15:val="hidden"/>
              </w:sdtPr>
              <w:sdtContent>
                <w:r w:rsidR="00955146" w:rsidRPr="0099164A">
                  <w:t>Bellows College</w:t>
                </w:r>
              </w:sdtContent>
            </w:sdt>
          </w:p>
          <w:p w14:paraId="3225E47E" w14:textId="77777777" w:rsidR="00955146" w:rsidRPr="00F72025" w:rsidRDefault="00000000" w:rsidP="00F72025">
            <w:pPr>
              <w:pStyle w:val="Heading3"/>
            </w:pPr>
            <w:sdt>
              <w:sdtPr>
                <w:id w:val="-1223286574"/>
                <w:placeholder>
                  <w:docPart w:val="D6C5F08ACF221F40B14258775DC3CB44"/>
                </w:placeholder>
                <w:temporary/>
                <w:showingPlcHdr/>
                <w15:appearance w15:val="hidden"/>
              </w:sdtPr>
              <w:sdtContent>
                <w:r w:rsidR="00955146" w:rsidRPr="00F72025">
                  <w:t>June 20XX</w:t>
                </w:r>
              </w:sdtContent>
            </w:sdt>
          </w:p>
        </w:tc>
      </w:tr>
    </w:tbl>
    <w:p w14:paraId="20EBA6ED" w14:textId="77777777" w:rsidR="00425428" w:rsidRDefault="00425428" w:rsidP="000C45FF">
      <w:pPr>
        <w:tabs>
          <w:tab w:val="left" w:pos="990"/>
        </w:tabs>
      </w:pPr>
    </w:p>
    <w:sectPr w:rsidR="00425428" w:rsidSect="00747D0B">
      <w:pgSz w:w="12240" w:h="15840"/>
      <w:pgMar w:top="720" w:right="720" w:bottom="720" w:left="79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0DBCE" w14:textId="77777777" w:rsidR="00AC60AE" w:rsidRDefault="00AC60AE" w:rsidP="000C45FF">
      <w:r>
        <w:separator/>
      </w:r>
    </w:p>
  </w:endnote>
  <w:endnote w:type="continuationSeparator" w:id="0">
    <w:p w14:paraId="1F898994" w14:textId="77777777" w:rsidR="00AC60AE" w:rsidRDefault="00AC60AE" w:rsidP="000C45FF">
      <w:r>
        <w:continuationSeparator/>
      </w:r>
    </w:p>
  </w:endnote>
  <w:endnote w:type="continuationNotice" w:id="1">
    <w:p w14:paraId="2AE72C10" w14:textId="77777777" w:rsidR="00AC60AE" w:rsidRDefault="00AC60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Cochocib Script Latin Pro">
    <w:panose1 w:val="02000503000000020003"/>
    <w:charset w:val="4D"/>
    <w:family w:val="auto"/>
    <w:pitch w:val="variable"/>
    <w:sig w:usb0="A00000AF" w:usb1="50000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390EB" w14:textId="77777777" w:rsidR="00AC60AE" w:rsidRDefault="00AC60AE" w:rsidP="000C45FF">
      <w:r>
        <w:separator/>
      </w:r>
    </w:p>
  </w:footnote>
  <w:footnote w:type="continuationSeparator" w:id="0">
    <w:p w14:paraId="4FD6EA2B" w14:textId="77777777" w:rsidR="00AC60AE" w:rsidRDefault="00AC60AE" w:rsidP="000C45FF">
      <w:r>
        <w:continuationSeparator/>
      </w:r>
    </w:p>
  </w:footnote>
  <w:footnote w:type="continuationNotice" w:id="1">
    <w:p w14:paraId="3FF8EB92" w14:textId="77777777" w:rsidR="00AC60AE" w:rsidRDefault="00AC60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ABA58D" w:themeColor="accent1"/>
        <w:sz w:val="24"/>
      </w:rPr>
    </w:lvl>
    <w:lvl w:ilvl="1">
      <w:start w:val="1"/>
      <w:numFmt w:val="bullet"/>
      <w:lvlText w:val="o"/>
      <w:lvlJc w:val="left"/>
      <w:pPr>
        <w:ind w:left="720" w:hanging="360"/>
      </w:pPr>
      <w:rPr>
        <w:rFonts w:ascii="Courier New" w:hAnsi="Courier New" w:hint="default"/>
        <w:color w:val="ABA58D" w:themeColor="accent1"/>
        <w:sz w:val="24"/>
      </w:rPr>
    </w:lvl>
    <w:lvl w:ilvl="2">
      <w:start w:val="1"/>
      <w:numFmt w:val="bullet"/>
      <w:lvlText w:val=""/>
      <w:lvlJc w:val="left"/>
      <w:pPr>
        <w:ind w:left="1080" w:hanging="360"/>
      </w:pPr>
      <w:rPr>
        <w:rFonts w:ascii="Wingdings" w:hAnsi="Wingdings" w:hint="default"/>
        <w:color w:val="ABA58D"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 w15:restartNumberingAfterBreak="0">
    <w:nsid w:val="3BF56133"/>
    <w:multiLevelType w:val="multilevel"/>
    <w:tmpl w:val="EAE2681C"/>
    <w:lvl w:ilvl="0">
      <w:start w:val="1"/>
      <w:numFmt w:val="bullet"/>
      <w:lvlText w:val=""/>
      <w:lvlJc w:val="left"/>
      <w:pPr>
        <w:ind w:left="360" w:hanging="360"/>
      </w:pPr>
      <w:rPr>
        <w:rFonts w:ascii="Symbol" w:hAnsi="Symbol" w:hint="default"/>
        <w:color w:val="6A644E" w:themeColor="accent5"/>
        <w:sz w:val="24"/>
      </w:rPr>
    </w:lvl>
    <w:lvl w:ilvl="1">
      <w:start w:val="1"/>
      <w:numFmt w:val="bullet"/>
      <w:lvlText w:val="o"/>
      <w:lvlJc w:val="left"/>
      <w:pPr>
        <w:ind w:left="720" w:hanging="360"/>
      </w:pPr>
      <w:rPr>
        <w:rFonts w:ascii="Courier New" w:hAnsi="Courier New" w:hint="default"/>
        <w:color w:val="ABA58D" w:themeColor="accent1"/>
        <w:sz w:val="24"/>
      </w:rPr>
    </w:lvl>
    <w:lvl w:ilvl="2">
      <w:start w:val="1"/>
      <w:numFmt w:val="bullet"/>
      <w:lvlText w:val=""/>
      <w:lvlJc w:val="left"/>
      <w:pPr>
        <w:ind w:left="1080" w:hanging="360"/>
      </w:pPr>
      <w:rPr>
        <w:rFonts w:ascii="Wingdings" w:hAnsi="Wingdings" w:hint="default"/>
        <w:color w:val="ABA58D"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2" w15:restartNumberingAfterBreak="0">
    <w:nsid w:val="40B21FAB"/>
    <w:multiLevelType w:val="multilevel"/>
    <w:tmpl w:val="2B98E6B2"/>
    <w:lvl w:ilvl="0">
      <w:start w:val="1"/>
      <w:numFmt w:val="bullet"/>
      <w:lvlText w:val=""/>
      <w:lvlJc w:val="left"/>
      <w:pPr>
        <w:ind w:left="360" w:hanging="360"/>
      </w:pPr>
      <w:rPr>
        <w:rFonts w:ascii="Symbol" w:hAnsi="Symbol" w:hint="default"/>
        <w:color w:val="867F63" w:themeColor="accent1" w:themeShade="BF"/>
        <w:sz w:val="24"/>
      </w:rPr>
    </w:lvl>
    <w:lvl w:ilvl="1">
      <w:start w:val="1"/>
      <w:numFmt w:val="bullet"/>
      <w:lvlText w:val="o"/>
      <w:lvlJc w:val="left"/>
      <w:pPr>
        <w:ind w:left="720" w:hanging="360"/>
      </w:pPr>
      <w:rPr>
        <w:rFonts w:ascii="Courier New" w:hAnsi="Courier New" w:hint="default"/>
        <w:color w:val="ABA58D" w:themeColor="accent1"/>
        <w:sz w:val="24"/>
      </w:rPr>
    </w:lvl>
    <w:lvl w:ilvl="2">
      <w:start w:val="1"/>
      <w:numFmt w:val="bullet"/>
      <w:lvlText w:val=""/>
      <w:lvlJc w:val="left"/>
      <w:pPr>
        <w:ind w:left="1080" w:hanging="360"/>
      </w:pPr>
      <w:rPr>
        <w:rFonts w:ascii="Wingdings" w:hAnsi="Wingdings" w:hint="default"/>
        <w:color w:val="ABA58D"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3" w15:restartNumberingAfterBreak="0">
    <w:nsid w:val="77793A73"/>
    <w:multiLevelType w:val="multilevel"/>
    <w:tmpl w:val="FE48A7A8"/>
    <w:lvl w:ilvl="0">
      <w:start w:val="1"/>
      <w:numFmt w:val="bullet"/>
      <w:lvlText w:val=""/>
      <w:lvlJc w:val="left"/>
      <w:pPr>
        <w:ind w:left="360" w:hanging="360"/>
      </w:pPr>
      <w:rPr>
        <w:rFonts w:ascii="Symbol" w:hAnsi="Symbol" w:hint="default"/>
        <w:color w:val="6A644E" w:themeColor="accent5"/>
        <w:sz w:val="24"/>
      </w:rPr>
    </w:lvl>
    <w:lvl w:ilvl="1">
      <w:start w:val="1"/>
      <w:numFmt w:val="bullet"/>
      <w:lvlText w:val="o"/>
      <w:lvlJc w:val="left"/>
      <w:pPr>
        <w:ind w:left="720" w:hanging="360"/>
      </w:pPr>
      <w:rPr>
        <w:rFonts w:ascii="Courier New" w:hAnsi="Courier New" w:hint="default"/>
        <w:color w:val="ABA58D" w:themeColor="accent1"/>
        <w:sz w:val="24"/>
      </w:rPr>
    </w:lvl>
    <w:lvl w:ilvl="2">
      <w:start w:val="1"/>
      <w:numFmt w:val="bullet"/>
      <w:lvlText w:val=""/>
      <w:lvlJc w:val="left"/>
      <w:pPr>
        <w:ind w:left="1080" w:hanging="360"/>
      </w:pPr>
      <w:rPr>
        <w:rFonts w:ascii="Wingdings" w:hAnsi="Wingdings" w:hint="default"/>
        <w:color w:val="ABA58D"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num w:numId="1" w16cid:durableId="1881238642">
    <w:abstractNumId w:val="0"/>
  </w:num>
  <w:num w:numId="2" w16cid:durableId="78140735">
    <w:abstractNumId w:val="2"/>
  </w:num>
  <w:num w:numId="3" w16cid:durableId="1661273164">
    <w:abstractNumId w:val="3"/>
  </w:num>
  <w:num w:numId="4" w16cid:durableId="1062211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0A5"/>
    <w:rsid w:val="000041C4"/>
    <w:rsid w:val="00006A0A"/>
    <w:rsid w:val="00036450"/>
    <w:rsid w:val="00094499"/>
    <w:rsid w:val="00094FD6"/>
    <w:rsid w:val="00096D1F"/>
    <w:rsid w:val="000C45FF"/>
    <w:rsid w:val="000D6959"/>
    <w:rsid w:val="000E3FD1"/>
    <w:rsid w:val="00112054"/>
    <w:rsid w:val="001525E1"/>
    <w:rsid w:val="001671F6"/>
    <w:rsid w:val="0017292E"/>
    <w:rsid w:val="00180329"/>
    <w:rsid w:val="0019001F"/>
    <w:rsid w:val="001A7011"/>
    <w:rsid w:val="001A74A5"/>
    <w:rsid w:val="001B2ABD"/>
    <w:rsid w:val="001C28D3"/>
    <w:rsid w:val="001E0391"/>
    <w:rsid w:val="001E1759"/>
    <w:rsid w:val="001E4084"/>
    <w:rsid w:val="001E6794"/>
    <w:rsid w:val="001F1ECC"/>
    <w:rsid w:val="001F404C"/>
    <w:rsid w:val="00232307"/>
    <w:rsid w:val="00236A8B"/>
    <w:rsid w:val="002400EB"/>
    <w:rsid w:val="00256CF7"/>
    <w:rsid w:val="00281FD5"/>
    <w:rsid w:val="00293876"/>
    <w:rsid w:val="002B7CF1"/>
    <w:rsid w:val="002E73B6"/>
    <w:rsid w:val="0030481B"/>
    <w:rsid w:val="00311F9F"/>
    <w:rsid w:val="003156FC"/>
    <w:rsid w:val="00321954"/>
    <w:rsid w:val="003254B5"/>
    <w:rsid w:val="0034320F"/>
    <w:rsid w:val="00370BCC"/>
    <w:rsid w:val="0037121F"/>
    <w:rsid w:val="00385167"/>
    <w:rsid w:val="003A6B7D"/>
    <w:rsid w:val="003A73D5"/>
    <w:rsid w:val="003B06CA"/>
    <w:rsid w:val="003C499A"/>
    <w:rsid w:val="0040585E"/>
    <w:rsid w:val="004071FC"/>
    <w:rsid w:val="00425428"/>
    <w:rsid w:val="00426EE3"/>
    <w:rsid w:val="00445947"/>
    <w:rsid w:val="004813B3"/>
    <w:rsid w:val="00496591"/>
    <w:rsid w:val="004B44D6"/>
    <w:rsid w:val="004C63E4"/>
    <w:rsid w:val="004D3011"/>
    <w:rsid w:val="00510A53"/>
    <w:rsid w:val="005168E8"/>
    <w:rsid w:val="005201F8"/>
    <w:rsid w:val="0052113A"/>
    <w:rsid w:val="0052158B"/>
    <w:rsid w:val="005262AC"/>
    <w:rsid w:val="005857C8"/>
    <w:rsid w:val="0058616C"/>
    <w:rsid w:val="005B5DAC"/>
    <w:rsid w:val="005D2099"/>
    <w:rsid w:val="005E39D5"/>
    <w:rsid w:val="00600670"/>
    <w:rsid w:val="00616E38"/>
    <w:rsid w:val="0062123A"/>
    <w:rsid w:val="00646E75"/>
    <w:rsid w:val="006739D7"/>
    <w:rsid w:val="006771D0"/>
    <w:rsid w:val="00682F8B"/>
    <w:rsid w:val="006C02FA"/>
    <w:rsid w:val="006C1D9D"/>
    <w:rsid w:val="006E088D"/>
    <w:rsid w:val="006F53C7"/>
    <w:rsid w:val="0070340F"/>
    <w:rsid w:val="00715FCB"/>
    <w:rsid w:val="00743101"/>
    <w:rsid w:val="00747D0B"/>
    <w:rsid w:val="007577C7"/>
    <w:rsid w:val="007775E1"/>
    <w:rsid w:val="007867A0"/>
    <w:rsid w:val="007927F5"/>
    <w:rsid w:val="007C6374"/>
    <w:rsid w:val="007D1D02"/>
    <w:rsid w:val="007E6E75"/>
    <w:rsid w:val="007F0D1C"/>
    <w:rsid w:val="007F1684"/>
    <w:rsid w:val="00802CA0"/>
    <w:rsid w:val="0085165C"/>
    <w:rsid w:val="008A599B"/>
    <w:rsid w:val="008F7179"/>
    <w:rsid w:val="00901D0D"/>
    <w:rsid w:val="009260CD"/>
    <w:rsid w:val="00952C25"/>
    <w:rsid w:val="00955146"/>
    <w:rsid w:val="0099164A"/>
    <w:rsid w:val="009B539F"/>
    <w:rsid w:val="00A2118D"/>
    <w:rsid w:val="00A40869"/>
    <w:rsid w:val="00AB00BC"/>
    <w:rsid w:val="00AC60AE"/>
    <w:rsid w:val="00AD76E2"/>
    <w:rsid w:val="00AF6D44"/>
    <w:rsid w:val="00B20152"/>
    <w:rsid w:val="00B359E4"/>
    <w:rsid w:val="00B45372"/>
    <w:rsid w:val="00B57D98"/>
    <w:rsid w:val="00B70850"/>
    <w:rsid w:val="00B91E00"/>
    <w:rsid w:val="00BA5C00"/>
    <w:rsid w:val="00BD19F7"/>
    <w:rsid w:val="00BE2258"/>
    <w:rsid w:val="00C039FE"/>
    <w:rsid w:val="00C066B6"/>
    <w:rsid w:val="00C37BA1"/>
    <w:rsid w:val="00C42A6F"/>
    <w:rsid w:val="00C4674C"/>
    <w:rsid w:val="00C506CF"/>
    <w:rsid w:val="00C547D5"/>
    <w:rsid w:val="00C72662"/>
    <w:rsid w:val="00C72BED"/>
    <w:rsid w:val="00C80811"/>
    <w:rsid w:val="00C9578B"/>
    <w:rsid w:val="00CA08DC"/>
    <w:rsid w:val="00CB0055"/>
    <w:rsid w:val="00CE3063"/>
    <w:rsid w:val="00CE7421"/>
    <w:rsid w:val="00D07F81"/>
    <w:rsid w:val="00D10178"/>
    <w:rsid w:val="00D15A70"/>
    <w:rsid w:val="00D2522B"/>
    <w:rsid w:val="00D33794"/>
    <w:rsid w:val="00D422DE"/>
    <w:rsid w:val="00D430A5"/>
    <w:rsid w:val="00D51437"/>
    <w:rsid w:val="00D5459D"/>
    <w:rsid w:val="00D54DB3"/>
    <w:rsid w:val="00D748FC"/>
    <w:rsid w:val="00D76482"/>
    <w:rsid w:val="00DA1F4D"/>
    <w:rsid w:val="00DD070C"/>
    <w:rsid w:val="00DD172A"/>
    <w:rsid w:val="00E25A26"/>
    <w:rsid w:val="00E4381A"/>
    <w:rsid w:val="00E55D74"/>
    <w:rsid w:val="00ED58F1"/>
    <w:rsid w:val="00EF03FF"/>
    <w:rsid w:val="00EF11FA"/>
    <w:rsid w:val="00EF20D7"/>
    <w:rsid w:val="00F05EDE"/>
    <w:rsid w:val="00F151E0"/>
    <w:rsid w:val="00F2259D"/>
    <w:rsid w:val="00F364A3"/>
    <w:rsid w:val="00F60274"/>
    <w:rsid w:val="00F65548"/>
    <w:rsid w:val="00F72025"/>
    <w:rsid w:val="00F77FB9"/>
    <w:rsid w:val="00FB068F"/>
    <w:rsid w:val="00FB0B1D"/>
    <w:rsid w:val="00FE2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A728B"/>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8"/>
        <w:szCs w:val="1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11" w:unhideWhenUsed="1"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unhideWhenUsed="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uiPriority="1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B1D"/>
    <w:pPr>
      <w:spacing w:line="276" w:lineRule="auto"/>
    </w:pPr>
    <w:rPr>
      <w:sz w:val="20"/>
    </w:rPr>
  </w:style>
  <w:style w:type="paragraph" w:styleId="Heading1">
    <w:name w:val="heading 1"/>
    <w:basedOn w:val="Normal"/>
    <w:next w:val="Normal"/>
    <w:link w:val="Heading1Char"/>
    <w:uiPriority w:val="9"/>
    <w:rsid w:val="00955146"/>
    <w:pPr>
      <w:keepNext/>
      <w:keepLines/>
      <w:spacing w:before="120" w:after="120"/>
      <w:outlineLvl w:val="0"/>
    </w:pPr>
    <w:rPr>
      <w:rFonts w:asciiTheme="majorHAnsi" w:eastAsiaTheme="majorEastAsia" w:hAnsiTheme="majorHAnsi" w:cstheme="majorBidi"/>
      <w:b/>
      <w:caps/>
      <w:color w:val="6A644E" w:themeColor="accent5"/>
      <w:sz w:val="22"/>
      <w:szCs w:val="32"/>
    </w:rPr>
  </w:style>
  <w:style w:type="paragraph" w:styleId="Heading2">
    <w:name w:val="heading 2"/>
    <w:basedOn w:val="Normal"/>
    <w:next w:val="Normal"/>
    <w:link w:val="Heading2Char"/>
    <w:uiPriority w:val="9"/>
    <w:qFormat/>
    <w:rsid w:val="0099164A"/>
    <w:pPr>
      <w:keepNext/>
      <w:keepLines/>
      <w:outlineLvl w:val="1"/>
    </w:pPr>
    <w:rPr>
      <w:rFonts w:asciiTheme="majorHAnsi" w:eastAsiaTheme="majorEastAsia" w:hAnsiTheme="majorHAnsi" w:cstheme="majorBidi"/>
      <w:b/>
      <w:bCs/>
      <w:color w:val="000000" w:themeColor="text1"/>
      <w:szCs w:val="26"/>
    </w:rPr>
  </w:style>
  <w:style w:type="paragraph" w:styleId="Heading3">
    <w:name w:val="heading 3"/>
    <w:basedOn w:val="Normal"/>
    <w:next w:val="Normal"/>
    <w:link w:val="Heading3Char"/>
    <w:uiPriority w:val="9"/>
    <w:qFormat/>
    <w:rsid w:val="0099164A"/>
    <w:pPr>
      <w:keepNext/>
      <w:keepLines/>
      <w:spacing w:after="120"/>
      <w:outlineLvl w:val="2"/>
    </w:pPr>
    <w:rPr>
      <w:rFonts w:asciiTheme="majorHAnsi" w:eastAsiaTheme="majorEastAsia" w:hAnsiTheme="majorHAnsi" w:cstheme="majorBidi"/>
      <w:color w:val="000000" w:themeColor="text1"/>
      <w:szCs w:val="24"/>
    </w:rPr>
  </w:style>
  <w:style w:type="paragraph" w:styleId="Heading4">
    <w:name w:val="heading 4"/>
    <w:basedOn w:val="Normal"/>
    <w:next w:val="Normal"/>
    <w:link w:val="Heading4Char"/>
    <w:uiPriority w:val="9"/>
    <w:semiHidden/>
    <w:qFormat/>
    <w:rsid w:val="001C28D3"/>
    <w:pPr>
      <w:outlineLvl w:val="3"/>
    </w:pPr>
    <w:rPr>
      <w:b/>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164A"/>
    <w:rPr>
      <w:rFonts w:asciiTheme="majorHAnsi" w:eastAsiaTheme="majorEastAsia" w:hAnsiTheme="majorHAnsi" w:cstheme="majorBidi"/>
      <w:b/>
      <w:bCs/>
      <w:color w:val="000000" w:themeColor="text1"/>
      <w:sz w:val="20"/>
      <w:szCs w:val="26"/>
    </w:rPr>
  </w:style>
  <w:style w:type="paragraph" w:styleId="Title">
    <w:name w:val="Title"/>
    <w:basedOn w:val="Normal"/>
    <w:next w:val="Normal"/>
    <w:link w:val="TitleChar"/>
    <w:uiPriority w:val="10"/>
    <w:qFormat/>
    <w:rsid w:val="00D748FC"/>
    <w:pPr>
      <w:spacing w:after="240" w:line="240" w:lineRule="auto"/>
    </w:pPr>
    <w:rPr>
      <w:caps/>
      <w:color w:val="0D0D0D" w:themeColor="text1" w:themeTint="F2"/>
      <w:spacing w:val="20"/>
      <w:sz w:val="72"/>
      <w:szCs w:val="76"/>
    </w:rPr>
  </w:style>
  <w:style w:type="character" w:customStyle="1" w:styleId="TitleChar">
    <w:name w:val="Title Char"/>
    <w:basedOn w:val="DefaultParagraphFont"/>
    <w:link w:val="Title"/>
    <w:uiPriority w:val="10"/>
    <w:rsid w:val="00D748FC"/>
    <w:rPr>
      <w:caps/>
      <w:color w:val="0D0D0D" w:themeColor="text1" w:themeTint="F2"/>
      <w:spacing w:val="20"/>
      <w:sz w:val="72"/>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955146"/>
    <w:rPr>
      <w:rFonts w:asciiTheme="majorHAnsi" w:eastAsiaTheme="majorEastAsia" w:hAnsiTheme="majorHAnsi" w:cstheme="majorBidi"/>
      <w:b/>
      <w:caps/>
      <w:color w:val="6A644E" w:themeColor="accent5"/>
      <w:sz w:val="22"/>
      <w:szCs w:val="32"/>
    </w:rPr>
  </w:style>
  <w:style w:type="paragraph" w:styleId="Date">
    <w:name w:val="Date"/>
    <w:basedOn w:val="Normal"/>
    <w:next w:val="Normal"/>
    <w:link w:val="DateChar"/>
    <w:uiPriority w:val="99"/>
    <w:semiHidden/>
    <w:qFormat/>
    <w:rsid w:val="007D1D02"/>
    <w:pPr>
      <w:spacing w:after="120"/>
    </w:pPr>
  </w:style>
  <w:style w:type="character" w:customStyle="1" w:styleId="DateChar">
    <w:name w:val="Date Char"/>
    <w:basedOn w:val="DefaultParagraphFont"/>
    <w:link w:val="Date"/>
    <w:uiPriority w:val="99"/>
    <w:semiHidden/>
    <w:rsid w:val="00FB0B1D"/>
    <w:rPr>
      <w:sz w:val="20"/>
    </w:rPr>
  </w:style>
  <w:style w:type="character" w:styleId="Hyperlink">
    <w:name w:val="Hyperlink"/>
    <w:basedOn w:val="DefaultParagraphFont"/>
    <w:uiPriority w:val="99"/>
    <w:semiHidden/>
    <w:rsid w:val="00281FD5"/>
    <w:rPr>
      <w:color w:val="A5A795" w:themeColor="accent2" w:themeShade="BF"/>
      <w:u w:val="single"/>
    </w:rPr>
  </w:style>
  <w:style w:type="character" w:customStyle="1" w:styleId="UnresolvedMention1">
    <w:name w:val="Unresolved Mention1"/>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FB0B1D"/>
    <w:rPr>
      <w:sz w:val="20"/>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FB0B1D"/>
    <w:rPr>
      <w:sz w:val="20"/>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164A"/>
    <w:rPr>
      <w:color w:val="808080"/>
      <w:spacing w:val="0"/>
    </w:rPr>
  </w:style>
  <w:style w:type="paragraph" w:styleId="Subtitle">
    <w:name w:val="Subtitle"/>
    <w:basedOn w:val="Normal"/>
    <w:next w:val="Normal"/>
    <w:link w:val="SubtitleChar"/>
    <w:uiPriority w:val="10"/>
    <w:rsid w:val="00955146"/>
    <w:pPr>
      <w:numPr>
        <w:ilvl w:val="1"/>
      </w:numPr>
      <w:spacing w:before="180"/>
    </w:pPr>
    <w:rPr>
      <w:b/>
      <w:color w:val="6A644E" w:themeColor="accent5"/>
      <w:sz w:val="16"/>
      <w:szCs w:val="22"/>
    </w:rPr>
  </w:style>
  <w:style w:type="character" w:customStyle="1" w:styleId="SubtitleChar">
    <w:name w:val="Subtitle Char"/>
    <w:basedOn w:val="DefaultParagraphFont"/>
    <w:link w:val="Subtitle"/>
    <w:uiPriority w:val="10"/>
    <w:rsid w:val="00955146"/>
    <w:rPr>
      <w:b/>
      <w:color w:val="6A644E" w:themeColor="accent5"/>
      <w:sz w:val="16"/>
      <w:szCs w:val="22"/>
    </w:rPr>
  </w:style>
  <w:style w:type="character" w:customStyle="1" w:styleId="Heading3Char">
    <w:name w:val="Heading 3 Char"/>
    <w:basedOn w:val="DefaultParagraphFont"/>
    <w:link w:val="Heading3"/>
    <w:uiPriority w:val="9"/>
    <w:rsid w:val="0099164A"/>
    <w:rPr>
      <w:rFonts w:asciiTheme="majorHAnsi" w:eastAsiaTheme="majorEastAsia" w:hAnsiTheme="majorHAnsi" w:cstheme="majorBidi"/>
      <w:color w:val="000000" w:themeColor="text1"/>
      <w:sz w:val="20"/>
      <w:szCs w:val="24"/>
    </w:rPr>
  </w:style>
  <w:style w:type="character" w:customStyle="1" w:styleId="Heading4Char">
    <w:name w:val="Heading 4 Char"/>
    <w:basedOn w:val="DefaultParagraphFont"/>
    <w:link w:val="Heading4"/>
    <w:uiPriority w:val="9"/>
    <w:semiHidden/>
    <w:rsid w:val="00FB0B1D"/>
    <w:rPr>
      <w:b/>
      <w:color w:val="0D0D0D" w:themeColor="text1" w:themeTint="F2"/>
      <w:sz w:val="20"/>
    </w:rPr>
  </w:style>
  <w:style w:type="paragraph" w:styleId="ListBullet">
    <w:name w:val="List Bullet"/>
    <w:basedOn w:val="Normal"/>
    <w:uiPriority w:val="11"/>
    <w:qFormat/>
    <w:rsid w:val="00747D0B"/>
    <w:pPr>
      <w:numPr>
        <w:numId w:val="1"/>
      </w:numPr>
      <w:ind w:left="418"/>
    </w:pPr>
    <w:rPr>
      <w:rFonts w:eastAsiaTheme="minorHAnsi"/>
      <w:color w:val="595959" w:themeColor="text1" w:themeTint="A6"/>
      <w:lang w:eastAsia="en-US"/>
    </w:rPr>
  </w:style>
  <w:style w:type="paragraph" w:customStyle="1" w:styleId="Location">
    <w:name w:val="Location"/>
    <w:basedOn w:val="Heading4"/>
    <w:semiHidden/>
    <w:qFormat/>
    <w:rsid w:val="00D33794"/>
    <w:rPr>
      <w:b w:val="0"/>
      <w:bCs/>
    </w:rPr>
  </w:style>
  <w:style w:type="character" w:styleId="UnresolvedMention">
    <w:name w:val="Unresolved Mention"/>
    <w:basedOn w:val="DefaultParagraphFont"/>
    <w:uiPriority w:val="99"/>
    <w:semiHidden/>
    <w:unhideWhenUsed/>
    <w:rsid w:val="00343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resumeviking.com/templates/word/"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outerolsthoorn/Library/Containers/com.microsoft.Word/Data/Library/Application%20Support/Microsoft/Office/16.0/DTS/Search/%7b447FF7BE-35E4-994D-B496-52680BF7AE0D%7dtf6690877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9D812B9BCF2D45A3E10BDC5B4934BB"/>
        <w:category>
          <w:name w:val="General"/>
          <w:gallery w:val="placeholder"/>
        </w:category>
        <w:types>
          <w:type w:val="bbPlcHdr"/>
        </w:types>
        <w:behaviors>
          <w:behavior w:val="content"/>
        </w:behaviors>
        <w:guid w:val="{12290B55-A922-204D-9183-80C88723BF0D}"/>
      </w:docPartPr>
      <w:docPartBody>
        <w:p w:rsidR="00273C2D" w:rsidRDefault="00000000">
          <w:pPr>
            <w:pStyle w:val="B99D812B9BCF2D45A3E10BDC5B4934BB"/>
          </w:pPr>
          <w:r>
            <w:t>716-555-0100</w:t>
          </w:r>
        </w:p>
      </w:docPartBody>
    </w:docPart>
    <w:docPart>
      <w:docPartPr>
        <w:name w:val="CD4E739DCD60AE469B8DD8EBEE82F074"/>
        <w:category>
          <w:name w:val="General"/>
          <w:gallery w:val="placeholder"/>
        </w:category>
        <w:types>
          <w:type w:val="bbPlcHdr"/>
        </w:types>
        <w:behaviors>
          <w:behavior w:val="content"/>
        </w:behaviors>
        <w:guid w:val="{53563C4F-7051-9443-932D-6D8BE4CD8080}"/>
      </w:docPartPr>
      <w:docPartBody>
        <w:p w:rsidR="00273C2D" w:rsidRDefault="00000000">
          <w:pPr>
            <w:pStyle w:val="CD4E739DCD60AE469B8DD8EBEE82F074"/>
          </w:pPr>
          <w:r w:rsidRPr="0099164A">
            <w:t>lisandro@example.com</w:t>
          </w:r>
        </w:p>
      </w:docPartBody>
    </w:docPart>
    <w:docPart>
      <w:docPartPr>
        <w:name w:val="07C277C72AED904DA1C20AD96A1EDC74"/>
        <w:category>
          <w:name w:val="General"/>
          <w:gallery w:val="placeholder"/>
        </w:category>
        <w:types>
          <w:type w:val="bbPlcHdr"/>
        </w:types>
        <w:behaviors>
          <w:behavior w:val="content"/>
        </w:behaviors>
        <w:guid w:val="{C7829F2A-BE5F-2246-851D-35C5A2E05045}"/>
      </w:docPartPr>
      <w:docPartBody>
        <w:p w:rsidR="00273C2D" w:rsidRDefault="00000000">
          <w:pPr>
            <w:pStyle w:val="07C277C72AED904DA1C20AD96A1EDC74"/>
          </w:pPr>
          <w:r w:rsidRPr="00955146">
            <w:t>Profile</w:t>
          </w:r>
        </w:p>
      </w:docPartBody>
    </w:docPart>
    <w:docPart>
      <w:docPartPr>
        <w:name w:val="266854EEB775EC42A286D534C633E5FC"/>
        <w:category>
          <w:name w:val="General"/>
          <w:gallery w:val="placeholder"/>
        </w:category>
        <w:types>
          <w:type w:val="bbPlcHdr"/>
        </w:types>
        <w:behaviors>
          <w:behavior w:val="content"/>
        </w:behaviors>
        <w:guid w:val="{344700D8-CE72-5141-88E2-020C42BB0A28}"/>
      </w:docPartPr>
      <w:docPartBody>
        <w:p w:rsidR="00273C2D" w:rsidRDefault="00000000">
          <w:pPr>
            <w:pStyle w:val="266854EEB775EC42A286D534C633E5FC"/>
          </w:pPr>
          <w:r w:rsidRPr="00D15A70">
            <w:t>Assistant Hotel Manager with a warm and friendly demeanor. Skilled at conflict resolution. Team builder who is acutely attentive to employee and guest needs. Punctual problem solver and avid multitasker. Track record of being an essential part of the management team and instrumental in providing effective solutions that produce immediate impact and contribute to the establishment’s long-term success.</w:t>
          </w:r>
        </w:p>
      </w:docPartBody>
    </w:docPart>
    <w:docPart>
      <w:docPartPr>
        <w:name w:val="2188F4EEA5EDD04F90C6477EFB4D251B"/>
        <w:category>
          <w:name w:val="General"/>
          <w:gallery w:val="placeholder"/>
        </w:category>
        <w:types>
          <w:type w:val="bbPlcHdr"/>
        </w:types>
        <w:behaviors>
          <w:behavior w:val="content"/>
        </w:behaviors>
        <w:guid w:val="{A13DF3FC-D05E-5D4F-9636-FE996FB36567}"/>
      </w:docPartPr>
      <w:docPartBody>
        <w:p w:rsidR="00273C2D" w:rsidRDefault="00000000">
          <w:pPr>
            <w:pStyle w:val="2188F4EEA5EDD04F90C6477EFB4D251B"/>
          </w:pPr>
          <w:r>
            <w:t xml:space="preserve">Activities and </w:t>
          </w:r>
          <w:r w:rsidRPr="007F1684">
            <w:t>interests</w:t>
          </w:r>
        </w:p>
      </w:docPartBody>
    </w:docPart>
    <w:docPart>
      <w:docPartPr>
        <w:name w:val="4342FEA6169A5D47A3CBB41B55D73A25"/>
        <w:category>
          <w:name w:val="General"/>
          <w:gallery w:val="placeholder"/>
        </w:category>
        <w:types>
          <w:type w:val="bbPlcHdr"/>
        </w:types>
        <w:behaviors>
          <w:behavior w:val="content"/>
        </w:behaviors>
        <w:guid w:val="{5C8B35DA-F228-604E-A786-CE27ADA635B9}"/>
      </w:docPartPr>
      <w:docPartBody>
        <w:p w:rsidR="00273C2D" w:rsidRDefault="00000000">
          <w:pPr>
            <w:pStyle w:val="4342FEA6169A5D47A3CBB41B55D73A25"/>
          </w:pPr>
          <w:r w:rsidRPr="00321954">
            <w:t>WORK EXPERIENCE</w:t>
          </w:r>
        </w:p>
      </w:docPartBody>
    </w:docPart>
    <w:docPart>
      <w:docPartPr>
        <w:name w:val="A184E49C51EB414397DE1E539641195C"/>
        <w:category>
          <w:name w:val="General"/>
          <w:gallery w:val="placeholder"/>
        </w:category>
        <w:types>
          <w:type w:val="bbPlcHdr"/>
        </w:types>
        <w:behaviors>
          <w:behavior w:val="content"/>
        </w:behaviors>
        <w:guid w:val="{09FC17F2-BBAF-8F44-B18F-29E3EAC48007}"/>
      </w:docPartPr>
      <w:docPartBody>
        <w:p w:rsidR="00273C2D" w:rsidRDefault="00000000">
          <w:pPr>
            <w:pStyle w:val="A184E49C51EB414397DE1E539641195C"/>
          </w:pPr>
          <w:r w:rsidRPr="005201F8">
            <w:t>Surfing</w:t>
          </w:r>
        </w:p>
      </w:docPartBody>
    </w:docPart>
    <w:docPart>
      <w:docPartPr>
        <w:name w:val="F32ED77907653A4FAF8A6F6A167623E6"/>
        <w:category>
          <w:name w:val="General"/>
          <w:gallery w:val="placeholder"/>
        </w:category>
        <w:types>
          <w:type w:val="bbPlcHdr"/>
        </w:types>
        <w:behaviors>
          <w:behavior w:val="content"/>
        </w:behaviors>
        <w:guid w:val="{DA035339-FC43-5440-8B24-30CFCCE4ECB8}"/>
      </w:docPartPr>
      <w:docPartBody>
        <w:p w:rsidR="00273C2D" w:rsidRDefault="00000000">
          <w:pPr>
            <w:pStyle w:val="F32ED77907653A4FAF8A6F6A167623E6"/>
          </w:pPr>
          <w:r w:rsidRPr="005201F8">
            <w:t>Scuba diving</w:t>
          </w:r>
        </w:p>
      </w:docPartBody>
    </w:docPart>
    <w:docPart>
      <w:docPartPr>
        <w:name w:val="E1F379903414424294A8249C372F2482"/>
        <w:category>
          <w:name w:val="General"/>
          <w:gallery w:val="placeholder"/>
        </w:category>
        <w:types>
          <w:type w:val="bbPlcHdr"/>
        </w:types>
        <w:behaviors>
          <w:behavior w:val="content"/>
        </w:behaviors>
        <w:guid w:val="{AD6804BE-EA23-8247-90C5-260A2FE2AA88}"/>
      </w:docPartPr>
      <w:docPartBody>
        <w:p w:rsidR="00273C2D" w:rsidRDefault="00000000">
          <w:pPr>
            <w:pStyle w:val="E1F379903414424294A8249C372F2482"/>
          </w:pPr>
          <w:r w:rsidRPr="005201F8">
            <w:t>Snorkeling</w:t>
          </w:r>
        </w:p>
      </w:docPartBody>
    </w:docPart>
    <w:docPart>
      <w:docPartPr>
        <w:name w:val="6593838A8A3FCB498EC6FF74A56A3D08"/>
        <w:category>
          <w:name w:val="General"/>
          <w:gallery w:val="placeholder"/>
        </w:category>
        <w:types>
          <w:type w:val="bbPlcHdr"/>
        </w:types>
        <w:behaviors>
          <w:behavior w:val="content"/>
        </w:behaviors>
        <w:guid w:val="{84902034-64AB-4B4C-9544-80B4DE9FA4E9}"/>
      </w:docPartPr>
      <w:docPartBody>
        <w:p w:rsidR="00273C2D" w:rsidRDefault="00000000">
          <w:pPr>
            <w:pStyle w:val="6593838A8A3FCB498EC6FF74A56A3D08"/>
          </w:pPr>
          <w:r w:rsidRPr="005201F8">
            <w:t>Craft beer</w:t>
          </w:r>
        </w:p>
      </w:docPartBody>
    </w:docPart>
    <w:docPart>
      <w:docPartPr>
        <w:name w:val="9AD96658EAAA8E42A0ACC078B73BA2FB"/>
        <w:category>
          <w:name w:val="General"/>
          <w:gallery w:val="placeholder"/>
        </w:category>
        <w:types>
          <w:type w:val="bbPlcHdr"/>
        </w:types>
        <w:behaviors>
          <w:behavior w:val="content"/>
        </w:behaviors>
        <w:guid w:val="{494822C1-B672-F643-BE3F-13A6EEE78B25}"/>
      </w:docPartPr>
      <w:docPartBody>
        <w:p w:rsidR="00273C2D" w:rsidRDefault="00000000">
          <w:pPr>
            <w:pStyle w:val="9AD96658EAAA8E42A0ACC078B73BA2FB"/>
          </w:pPr>
          <w:r w:rsidRPr="005201F8">
            <w:t>Travel</w:t>
          </w:r>
        </w:p>
      </w:docPartBody>
    </w:docPart>
    <w:docPart>
      <w:docPartPr>
        <w:name w:val="64D4E7B12EAA7841BAA1A8A3017F7E6B"/>
        <w:category>
          <w:name w:val="General"/>
          <w:gallery w:val="placeholder"/>
        </w:category>
        <w:types>
          <w:type w:val="bbPlcHdr"/>
        </w:types>
        <w:behaviors>
          <w:behavior w:val="content"/>
        </w:behaviors>
        <w:guid w:val="{1F7765F5-32D5-DE44-9EBB-B01EB386ACA4}"/>
      </w:docPartPr>
      <w:docPartBody>
        <w:p w:rsidR="00273C2D" w:rsidRDefault="00000000">
          <w:pPr>
            <w:pStyle w:val="64D4E7B12EAA7841BAA1A8A3017F7E6B"/>
          </w:pPr>
          <w:r w:rsidRPr="005201F8">
            <w:t>Great food</w:t>
          </w:r>
        </w:p>
      </w:docPartBody>
    </w:docPart>
    <w:docPart>
      <w:docPartPr>
        <w:name w:val="2C8E084EE3C4BB4CBB981A881B1436E9"/>
        <w:category>
          <w:name w:val="General"/>
          <w:gallery w:val="placeholder"/>
        </w:category>
        <w:types>
          <w:type w:val="bbPlcHdr"/>
        </w:types>
        <w:behaviors>
          <w:behavior w:val="content"/>
        </w:behaviors>
        <w:guid w:val="{FFE789FC-1A0E-3645-8847-08ED00D8ED45}"/>
      </w:docPartPr>
      <w:docPartBody>
        <w:p w:rsidR="00273C2D" w:rsidRDefault="00000000">
          <w:pPr>
            <w:pStyle w:val="2C8E084EE3C4BB4CBB981A881B1436E9"/>
          </w:pPr>
          <w:r>
            <w:t>Food Pantry Volunteer</w:t>
          </w:r>
        </w:p>
      </w:docPartBody>
    </w:docPart>
    <w:docPart>
      <w:docPartPr>
        <w:name w:val="820A633F242AE54D91934D287CF79A84"/>
        <w:category>
          <w:name w:val="General"/>
          <w:gallery w:val="placeholder"/>
        </w:category>
        <w:types>
          <w:type w:val="bbPlcHdr"/>
        </w:types>
        <w:behaviors>
          <w:behavior w:val="content"/>
        </w:behaviors>
        <w:guid w:val="{8699A3E9-08A0-3546-B3FF-49206522CD0B}"/>
      </w:docPartPr>
      <w:docPartBody>
        <w:p w:rsidR="00273C2D" w:rsidRDefault="00000000">
          <w:pPr>
            <w:pStyle w:val="820A633F242AE54D91934D287CF79A84"/>
          </w:pPr>
          <w:r w:rsidRPr="0099164A">
            <w:t>Assistant Hotel Manager</w:t>
          </w:r>
        </w:p>
      </w:docPartBody>
    </w:docPart>
    <w:docPart>
      <w:docPartPr>
        <w:name w:val="991E4B873FEC25418119E668902BD285"/>
        <w:category>
          <w:name w:val="General"/>
          <w:gallery w:val="placeholder"/>
        </w:category>
        <w:types>
          <w:type w:val="bbPlcHdr"/>
        </w:types>
        <w:behaviors>
          <w:behavior w:val="content"/>
        </w:behaviors>
        <w:guid w:val="{21DC7FAE-E8AA-C14E-A77C-B660F2BF5B78}"/>
      </w:docPartPr>
      <w:docPartBody>
        <w:p w:rsidR="00273C2D" w:rsidRDefault="00000000">
          <w:pPr>
            <w:pStyle w:val="991E4B873FEC25418119E668902BD285"/>
          </w:pPr>
          <w:r w:rsidRPr="0099164A">
            <w:t>The Rosehip Hotel</w:t>
          </w:r>
        </w:p>
      </w:docPartBody>
    </w:docPart>
    <w:docPart>
      <w:docPartPr>
        <w:name w:val="1428022FAAFA8F43928FA61CE660925E"/>
        <w:category>
          <w:name w:val="General"/>
          <w:gallery w:val="placeholder"/>
        </w:category>
        <w:types>
          <w:type w:val="bbPlcHdr"/>
        </w:types>
        <w:behaviors>
          <w:behavior w:val="content"/>
        </w:behaviors>
        <w:guid w:val="{3DF8BD00-8EC9-E844-8115-3D8F2BF93C0E}"/>
      </w:docPartPr>
      <w:docPartBody>
        <w:p w:rsidR="00273C2D" w:rsidRDefault="00000000">
          <w:pPr>
            <w:pStyle w:val="1428022FAAFA8F43928FA61CE660925E"/>
          </w:pPr>
          <w:r w:rsidRPr="0099164A">
            <w:t>Seattle, WA</w:t>
          </w:r>
        </w:p>
      </w:docPartBody>
    </w:docPart>
    <w:docPart>
      <w:docPartPr>
        <w:name w:val="7CC80657915AFB46A1537AF2D7642E73"/>
        <w:category>
          <w:name w:val="General"/>
          <w:gallery w:val="placeholder"/>
        </w:category>
        <w:types>
          <w:type w:val="bbPlcHdr"/>
        </w:types>
        <w:behaviors>
          <w:behavior w:val="content"/>
        </w:behaviors>
        <w:guid w:val="{AB53AD53-FCCB-C142-8D60-7786FA725A3F}"/>
      </w:docPartPr>
      <w:docPartBody>
        <w:p w:rsidR="00273C2D" w:rsidRDefault="00000000">
          <w:pPr>
            <w:pStyle w:val="7CC80657915AFB46A1537AF2D7642E73"/>
          </w:pPr>
          <w:r w:rsidRPr="0099164A">
            <w:t>20XX – Present</w:t>
          </w:r>
        </w:p>
      </w:docPartBody>
    </w:docPart>
    <w:docPart>
      <w:docPartPr>
        <w:name w:val="957158664521E045BED30FDA1F371A9C"/>
        <w:category>
          <w:name w:val="General"/>
          <w:gallery w:val="placeholder"/>
        </w:category>
        <w:types>
          <w:type w:val="bbPlcHdr"/>
        </w:types>
        <w:behaviors>
          <w:behavior w:val="content"/>
        </w:behaviors>
        <w:guid w:val="{D5DFF6DD-B031-9F46-AEB7-5E90CB27AE0C}"/>
      </w:docPartPr>
      <w:docPartBody>
        <w:p w:rsidR="00273C2D" w:rsidRDefault="00000000">
          <w:pPr>
            <w:pStyle w:val="957158664521E045BED30FDA1F371A9C"/>
          </w:pPr>
          <w:r w:rsidRPr="0099164A">
            <w:t>Supervise hotel staff. Improve staff performance through training, attention to detail</w:t>
          </w:r>
          <w:r>
            <w:t>,</w:t>
          </w:r>
          <w:r w:rsidRPr="0099164A">
            <w:t xml:space="preserve"> and empathetic problem-solving methods. Assist with the preparation of staff assessments. Resolve staff and guest conflicts in a professional </w:t>
          </w:r>
          <w:r>
            <w:t xml:space="preserve">and </w:t>
          </w:r>
          <w:r w:rsidRPr="0099164A">
            <w:t>courteous manner. Inventory and order business supplies. Responsible for guest billing and settling payment disputes. Admin tasks as needed including bookings, check-ins, answering phones, responding to email</w:t>
          </w:r>
          <w:r>
            <w:t>,</w:t>
          </w:r>
          <w:r w:rsidRPr="0099164A">
            <w:t xml:space="preserve"> and social media inquiries.</w:t>
          </w:r>
        </w:p>
      </w:docPartBody>
    </w:docPart>
    <w:docPart>
      <w:docPartPr>
        <w:name w:val="CA53579A04E90043822A4D922B462C03"/>
        <w:category>
          <w:name w:val="General"/>
          <w:gallery w:val="placeholder"/>
        </w:category>
        <w:types>
          <w:type w:val="bbPlcHdr"/>
        </w:types>
        <w:behaviors>
          <w:behavior w:val="content"/>
        </w:behaviors>
        <w:guid w:val="{F0E2188B-89A5-C241-8BAE-3C3D52888ACD}"/>
      </w:docPartPr>
      <w:docPartBody>
        <w:p w:rsidR="00273C2D" w:rsidRDefault="00000000">
          <w:pPr>
            <w:pStyle w:val="CA53579A04E90043822A4D922B462C03"/>
          </w:pPr>
          <w:r w:rsidRPr="0099164A">
            <w:t>Assistant Hotel Manager</w:t>
          </w:r>
        </w:p>
      </w:docPartBody>
    </w:docPart>
    <w:docPart>
      <w:docPartPr>
        <w:name w:val="C4D0F808402E8B4DBFC31C693715FBBC"/>
        <w:category>
          <w:name w:val="General"/>
          <w:gallery w:val="placeholder"/>
        </w:category>
        <w:types>
          <w:type w:val="bbPlcHdr"/>
        </w:types>
        <w:behaviors>
          <w:behavior w:val="content"/>
        </w:behaviors>
        <w:guid w:val="{0EC96E8D-2D45-5649-B0A0-419BD385B0C6}"/>
      </w:docPartPr>
      <w:docPartBody>
        <w:p w:rsidR="00273C2D" w:rsidRDefault="00000000">
          <w:pPr>
            <w:pStyle w:val="C4D0F808402E8B4DBFC31C693715FBBC"/>
          </w:pPr>
          <w:r w:rsidRPr="0099164A">
            <w:t>Th</w:t>
          </w:r>
          <w:r>
            <w:t>e Seattle Sea Home</w:t>
          </w:r>
        </w:p>
      </w:docPartBody>
    </w:docPart>
    <w:docPart>
      <w:docPartPr>
        <w:name w:val="D2DE83A8A0745E4FB23A65AF227F8515"/>
        <w:category>
          <w:name w:val="General"/>
          <w:gallery w:val="placeholder"/>
        </w:category>
        <w:types>
          <w:type w:val="bbPlcHdr"/>
        </w:types>
        <w:behaviors>
          <w:behavior w:val="content"/>
        </w:behaviors>
        <w:guid w:val="{E312764C-E966-6E43-B77B-BF75922498B4}"/>
      </w:docPartPr>
      <w:docPartBody>
        <w:p w:rsidR="00273C2D" w:rsidRDefault="00000000">
          <w:pPr>
            <w:pStyle w:val="D2DE83A8A0745E4FB23A65AF227F8515"/>
          </w:pPr>
          <w:r w:rsidRPr="0099164A">
            <w:t>Seattle, WA</w:t>
          </w:r>
        </w:p>
      </w:docPartBody>
    </w:docPart>
    <w:docPart>
      <w:docPartPr>
        <w:name w:val="9E1E08A10FC6E942BF8DDFC2E2B238AA"/>
        <w:category>
          <w:name w:val="General"/>
          <w:gallery w:val="placeholder"/>
        </w:category>
        <w:types>
          <w:type w:val="bbPlcHdr"/>
        </w:types>
        <w:behaviors>
          <w:behavior w:val="content"/>
        </w:behaviors>
        <w:guid w:val="{56693C6E-EF59-2845-8A8D-06B33AA93D30}"/>
      </w:docPartPr>
      <w:docPartBody>
        <w:p w:rsidR="00273C2D" w:rsidRDefault="00000000">
          <w:pPr>
            <w:pStyle w:val="9E1E08A10FC6E942BF8DDFC2E2B238AA"/>
          </w:pPr>
          <w:r w:rsidRPr="0099164A">
            <w:t>20XX</w:t>
          </w:r>
          <w:r w:rsidRPr="00F72025">
            <w:t xml:space="preserve"> – </w:t>
          </w:r>
          <w:r w:rsidRPr="0099164A">
            <w:t>20XX</w:t>
          </w:r>
        </w:p>
      </w:docPartBody>
    </w:docPart>
    <w:docPart>
      <w:docPartPr>
        <w:name w:val="D8ED397DEC85B046B5BA2A72C987087A"/>
        <w:category>
          <w:name w:val="General"/>
          <w:gallery w:val="placeholder"/>
        </w:category>
        <w:types>
          <w:type w:val="bbPlcHdr"/>
        </w:types>
        <w:behaviors>
          <w:behavior w:val="content"/>
        </w:behaviors>
        <w:guid w:val="{D1B956D1-7EDA-1C41-BED8-345EFD2CC414}"/>
      </w:docPartPr>
      <w:docPartBody>
        <w:p w:rsidR="00273C2D" w:rsidRDefault="00000000">
          <w:pPr>
            <w:pStyle w:val="D8ED397DEC85B046B5BA2A72C987087A"/>
          </w:pPr>
          <w:r w:rsidRPr="0099164A">
            <w:t>Supervised and trained hotel staff and resolved staff conflicts. Daily financial reporting. In charge of guest database and stays schedule. Point person for corporate client relations and reviewing guest feedback posted online. Worked with marketing team on campaign to increase guest bookings. Assisted accountant with accounting tasks. Handled in-person guest complaints.</w:t>
          </w:r>
        </w:p>
      </w:docPartBody>
    </w:docPart>
    <w:docPart>
      <w:docPartPr>
        <w:name w:val="5389F126AC78CE4AA1B6E34F3940BAF9"/>
        <w:category>
          <w:name w:val="General"/>
          <w:gallery w:val="placeholder"/>
        </w:category>
        <w:types>
          <w:type w:val="bbPlcHdr"/>
        </w:types>
        <w:behaviors>
          <w:behavior w:val="content"/>
        </w:behaviors>
        <w:guid w:val="{ADBCAFD9-DC63-204C-8097-F85549353A57}"/>
      </w:docPartPr>
      <w:docPartBody>
        <w:p w:rsidR="00273C2D" w:rsidRDefault="00000000">
          <w:pPr>
            <w:pStyle w:val="5389F126AC78CE4AA1B6E34F3940BAF9"/>
          </w:pPr>
          <w:r>
            <w:t>Key skills</w:t>
          </w:r>
        </w:p>
      </w:docPartBody>
    </w:docPart>
    <w:docPart>
      <w:docPartPr>
        <w:name w:val="A7C4F9B49915BB4A9F06B74E50BA9769"/>
        <w:category>
          <w:name w:val="General"/>
          <w:gallery w:val="placeholder"/>
        </w:category>
        <w:types>
          <w:type w:val="bbPlcHdr"/>
        </w:types>
        <w:behaviors>
          <w:behavior w:val="content"/>
        </w:behaviors>
        <w:guid w:val="{B04323F2-BF51-4840-9F8C-8834533DCEB6}"/>
      </w:docPartPr>
      <w:docPartBody>
        <w:p w:rsidR="00273C2D" w:rsidRDefault="00000000">
          <w:pPr>
            <w:pStyle w:val="A7C4F9B49915BB4A9F06B74E50BA9769"/>
          </w:pPr>
          <w:r>
            <w:t>Budget management</w:t>
          </w:r>
        </w:p>
      </w:docPartBody>
    </w:docPart>
    <w:docPart>
      <w:docPartPr>
        <w:name w:val="741071018A250E4FB38D41CDDF03A132"/>
        <w:category>
          <w:name w:val="General"/>
          <w:gallery w:val="placeholder"/>
        </w:category>
        <w:types>
          <w:type w:val="bbPlcHdr"/>
        </w:types>
        <w:behaviors>
          <w:behavior w:val="content"/>
        </w:behaviors>
        <w:guid w:val="{569F5E32-3312-1F43-967D-97F950307995}"/>
      </w:docPartPr>
      <w:docPartBody>
        <w:p w:rsidR="00273C2D" w:rsidRDefault="00000000">
          <w:pPr>
            <w:pStyle w:val="741071018A250E4FB38D41CDDF03A132"/>
          </w:pPr>
          <w:r>
            <w:t>Excellent listener</w:t>
          </w:r>
        </w:p>
      </w:docPartBody>
    </w:docPart>
    <w:docPart>
      <w:docPartPr>
        <w:name w:val="627A5A8149E03549B5EDEDF6FD83100D"/>
        <w:category>
          <w:name w:val="General"/>
          <w:gallery w:val="placeholder"/>
        </w:category>
        <w:types>
          <w:type w:val="bbPlcHdr"/>
        </w:types>
        <w:behaviors>
          <w:behavior w:val="content"/>
        </w:behaviors>
        <w:guid w:val="{519BBD15-F302-644D-9AF1-9B4209A97836}"/>
      </w:docPartPr>
      <w:docPartBody>
        <w:p w:rsidR="00273C2D" w:rsidRDefault="00000000">
          <w:pPr>
            <w:pStyle w:val="627A5A8149E03549B5EDEDF6FD83100D"/>
          </w:pPr>
          <w:r>
            <w:t>Friendly, courteous, &amp; service oriented</w:t>
          </w:r>
        </w:p>
      </w:docPartBody>
    </w:docPart>
    <w:docPart>
      <w:docPartPr>
        <w:name w:val="5CC9A010211F194DA683F67F1BE3E71C"/>
        <w:category>
          <w:name w:val="General"/>
          <w:gallery w:val="placeholder"/>
        </w:category>
        <w:types>
          <w:type w:val="bbPlcHdr"/>
        </w:types>
        <w:behaviors>
          <w:behavior w:val="content"/>
        </w:behaviors>
        <w:guid w:val="{AD7F9F67-619D-1B4B-AF38-19F888A3895D}"/>
      </w:docPartPr>
      <w:docPartBody>
        <w:p w:rsidR="00273C2D" w:rsidRDefault="00000000">
          <w:pPr>
            <w:pStyle w:val="5CC9A010211F194DA683F67F1BE3E71C"/>
          </w:pPr>
          <w:r>
            <w:t>Poised under pressure</w:t>
          </w:r>
        </w:p>
      </w:docPartBody>
    </w:docPart>
    <w:docPart>
      <w:docPartPr>
        <w:name w:val="F9150E762AA0784F8142D5E902037018"/>
        <w:category>
          <w:name w:val="General"/>
          <w:gallery w:val="placeholder"/>
        </w:category>
        <w:types>
          <w:type w:val="bbPlcHdr"/>
        </w:types>
        <w:behaviors>
          <w:behavior w:val="content"/>
        </w:behaviors>
        <w:guid w:val="{F13A6371-7493-674B-B562-CD5FF9895750}"/>
      </w:docPartPr>
      <w:docPartBody>
        <w:p w:rsidR="00273C2D" w:rsidRDefault="00000000">
          <w:pPr>
            <w:pStyle w:val="F9150E762AA0784F8142D5E902037018"/>
          </w:pPr>
          <w:r>
            <w:t>Staff training &amp; coaching</w:t>
          </w:r>
        </w:p>
      </w:docPartBody>
    </w:docPart>
    <w:docPart>
      <w:docPartPr>
        <w:name w:val="1B67F3ED6EA5D5479F439F05C3652AE8"/>
        <w:category>
          <w:name w:val="General"/>
          <w:gallery w:val="placeholder"/>
        </w:category>
        <w:types>
          <w:type w:val="bbPlcHdr"/>
        </w:types>
        <w:behaviors>
          <w:behavior w:val="content"/>
        </w:behaviors>
        <w:guid w:val="{B510B1A5-1D94-5F4F-8B61-BB0A7B0C4B8B}"/>
      </w:docPartPr>
      <w:docPartBody>
        <w:p w:rsidR="00273C2D" w:rsidRDefault="00000000">
          <w:pPr>
            <w:pStyle w:val="1B67F3ED6EA5D5479F439F05C3652AE8"/>
          </w:pPr>
          <w:r>
            <w:t>Recruiting &amp; hiring talent</w:t>
          </w:r>
        </w:p>
      </w:docPartBody>
    </w:docPart>
    <w:docPart>
      <w:docPartPr>
        <w:name w:val="83269A292697964EBE09010ACEAC2FF6"/>
        <w:category>
          <w:name w:val="General"/>
          <w:gallery w:val="placeholder"/>
        </w:category>
        <w:types>
          <w:type w:val="bbPlcHdr"/>
        </w:types>
        <w:behaviors>
          <w:behavior w:val="content"/>
        </w:behaviors>
        <w:guid w:val="{6A3292E2-FEEE-3A42-8EAF-5A00C5E2E5D8}"/>
      </w:docPartPr>
      <w:docPartBody>
        <w:p w:rsidR="00273C2D" w:rsidRDefault="00000000">
          <w:pPr>
            <w:pStyle w:val="83269A292697964EBE09010ACEAC2FF6"/>
          </w:pPr>
          <w:r>
            <w:t>Quality assurance</w:t>
          </w:r>
        </w:p>
      </w:docPartBody>
    </w:docPart>
    <w:docPart>
      <w:docPartPr>
        <w:name w:val="7F50BAAECC3E1A47A1CAEAC8DEF8312F"/>
        <w:category>
          <w:name w:val="General"/>
          <w:gallery w:val="placeholder"/>
        </w:category>
        <w:types>
          <w:type w:val="bbPlcHdr"/>
        </w:types>
        <w:behaviors>
          <w:behavior w:val="content"/>
        </w:behaviors>
        <w:guid w:val="{8DEF5384-B420-ED4E-BFE3-23BA24F6F586}"/>
      </w:docPartPr>
      <w:docPartBody>
        <w:p w:rsidR="00273C2D" w:rsidRDefault="00000000">
          <w:pPr>
            <w:pStyle w:val="7F50BAAECC3E1A47A1CAEAC8DEF8312F"/>
          </w:pPr>
          <w:r>
            <w:t>Solid written &amp; verbal communicator</w:t>
          </w:r>
        </w:p>
      </w:docPartBody>
    </w:docPart>
    <w:docPart>
      <w:docPartPr>
        <w:name w:val="AC065FB1E67B4F46BCE615A0DAC74D56"/>
        <w:category>
          <w:name w:val="General"/>
          <w:gallery w:val="placeholder"/>
        </w:category>
        <w:types>
          <w:type w:val="bbPlcHdr"/>
        </w:types>
        <w:behaviors>
          <w:behavior w:val="content"/>
        </w:behaviors>
        <w:guid w:val="{B77E5690-BF87-9342-9913-63AA48FEF3FB}"/>
      </w:docPartPr>
      <w:docPartBody>
        <w:p w:rsidR="00273C2D" w:rsidRDefault="00000000">
          <w:pPr>
            <w:pStyle w:val="AC065FB1E67B4F46BCE615A0DAC74D56"/>
          </w:pPr>
          <w:r>
            <w:t>education</w:t>
          </w:r>
        </w:p>
      </w:docPartBody>
    </w:docPart>
    <w:docPart>
      <w:docPartPr>
        <w:name w:val="C0CC15D4EC2B064B9BDDC597D02B7CCE"/>
        <w:category>
          <w:name w:val="General"/>
          <w:gallery w:val="placeholder"/>
        </w:category>
        <w:types>
          <w:type w:val="bbPlcHdr"/>
        </w:types>
        <w:behaviors>
          <w:behavior w:val="content"/>
        </w:behaviors>
        <w:guid w:val="{686821F7-E1F3-CF42-9CDA-6DEE4E2AF8BF}"/>
      </w:docPartPr>
      <w:docPartBody>
        <w:p w:rsidR="00273C2D" w:rsidRDefault="00000000">
          <w:pPr>
            <w:pStyle w:val="C0CC15D4EC2B064B9BDDC597D02B7CCE"/>
          </w:pPr>
          <w:r w:rsidRPr="0099164A">
            <w:t>Bachelor of Science in Hospitality Management</w:t>
          </w:r>
        </w:p>
      </w:docPartBody>
    </w:docPart>
    <w:docPart>
      <w:docPartPr>
        <w:name w:val="B0FA9F1C9E6D5346B1B27D0E9EFBCD8E"/>
        <w:category>
          <w:name w:val="General"/>
          <w:gallery w:val="placeholder"/>
        </w:category>
        <w:types>
          <w:type w:val="bbPlcHdr"/>
        </w:types>
        <w:behaviors>
          <w:behavior w:val="content"/>
        </w:behaviors>
        <w:guid w:val="{3F9C763F-7CA7-D349-B93C-A67AC474B4CC}"/>
      </w:docPartPr>
      <w:docPartBody>
        <w:p w:rsidR="00273C2D" w:rsidRDefault="00000000">
          <w:pPr>
            <w:pStyle w:val="B0FA9F1C9E6D5346B1B27D0E9EFBCD8E"/>
          </w:pPr>
          <w:r w:rsidRPr="0099164A">
            <w:t>Bellows College</w:t>
          </w:r>
        </w:p>
      </w:docPartBody>
    </w:docPart>
    <w:docPart>
      <w:docPartPr>
        <w:name w:val="D6C5F08ACF221F40B14258775DC3CB44"/>
        <w:category>
          <w:name w:val="General"/>
          <w:gallery w:val="placeholder"/>
        </w:category>
        <w:types>
          <w:type w:val="bbPlcHdr"/>
        </w:types>
        <w:behaviors>
          <w:behavior w:val="content"/>
        </w:behaviors>
        <w:guid w:val="{CE4B81F4-341D-4A49-8327-BC2CA7618856}"/>
      </w:docPartPr>
      <w:docPartBody>
        <w:p w:rsidR="00273C2D" w:rsidRDefault="00000000">
          <w:pPr>
            <w:pStyle w:val="D6C5F08ACF221F40B14258775DC3CB44"/>
          </w:pPr>
          <w:r w:rsidRPr="00F72025">
            <w:t>June 20XX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Cochocib Script Latin Pro">
    <w:panose1 w:val="02000503000000020003"/>
    <w:charset w:val="4D"/>
    <w:family w:val="auto"/>
    <w:pitch w:val="variable"/>
    <w:sig w:usb0="A00000AF" w:usb1="5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2DE"/>
    <w:rsid w:val="00273C2D"/>
    <w:rsid w:val="003B62DE"/>
    <w:rsid w:val="004C5FBD"/>
    <w:rsid w:val="009261CD"/>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NL"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9D812B9BCF2D45A3E10BDC5B4934BB">
    <w:name w:val="B99D812B9BCF2D45A3E10BDC5B4934BB"/>
  </w:style>
  <w:style w:type="paragraph" w:customStyle="1" w:styleId="6420721E6495654A997396305115B1BD">
    <w:name w:val="6420721E6495654A997396305115B1BD"/>
  </w:style>
  <w:style w:type="paragraph" w:customStyle="1" w:styleId="CD4E739DCD60AE469B8DD8EBEE82F074">
    <w:name w:val="CD4E739DCD60AE469B8DD8EBEE82F074"/>
  </w:style>
  <w:style w:type="paragraph" w:customStyle="1" w:styleId="758D96AD49A88D4C909F3F21C227C306">
    <w:name w:val="758D96AD49A88D4C909F3F21C227C306"/>
  </w:style>
  <w:style w:type="paragraph" w:customStyle="1" w:styleId="07C277C72AED904DA1C20AD96A1EDC74">
    <w:name w:val="07C277C72AED904DA1C20AD96A1EDC74"/>
  </w:style>
  <w:style w:type="paragraph" w:customStyle="1" w:styleId="266854EEB775EC42A286D534C633E5FC">
    <w:name w:val="266854EEB775EC42A286D534C633E5FC"/>
  </w:style>
  <w:style w:type="paragraph" w:customStyle="1" w:styleId="2188F4EEA5EDD04F90C6477EFB4D251B">
    <w:name w:val="2188F4EEA5EDD04F90C6477EFB4D251B"/>
  </w:style>
  <w:style w:type="paragraph" w:customStyle="1" w:styleId="4342FEA6169A5D47A3CBB41B55D73A25">
    <w:name w:val="4342FEA6169A5D47A3CBB41B55D73A25"/>
  </w:style>
  <w:style w:type="paragraph" w:customStyle="1" w:styleId="A184E49C51EB414397DE1E539641195C">
    <w:name w:val="A184E49C51EB414397DE1E539641195C"/>
  </w:style>
  <w:style w:type="paragraph" w:customStyle="1" w:styleId="F32ED77907653A4FAF8A6F6A167623E6">
    <w:name w:val="F32ED77907653A4FAF8A6F6A167623E6"/>
  </w:style>
  <w:style w:type="paragraph" w:customStyle="1" w:styleId="E1F379903414424294A8249C372F2482">
    <w:name w:val="E1F379903414424294A8249C372F2482"/>
  </w:style>
  <w:style w:type="paragraph" w:customStyle="1" w:styleId="6593838A8A3FCB498EC6FF74A56A3D08">
    <w:name w:val="6593838A8A3FCB498EC6FF74A56A3D08"/>
  </w:style>
  <w:style w:type="paragraph" w:customStyle="1" w:styleId="9AD96658EAAA8E42A0ACC078B73BA2FB">
    <w:name w:val="9AD96658EAAA8E42A0ACC078B73BA2FB"/>
  </w:style>
  <w:style w:type="paragraph" w:customStyle="1" w:styleId="64D4E7B12EAA7841BAA1A8A3017F7E6B">
    <w:name w:val="64D4E7B12EAA7841BAA1A8A3017F7E6B"/>
  </w:style>
  <w:style w:type="paragraph" w:customStyle="1" w:styleId="2C8E084EE3C4BB4CBB981A881B1436E9">
    <w:name w:val="2C8E084EE3C4BB4CBB981A881B1436E9"/>
  </w:style>
  <w:style w:type="paragraph" w:customStyle="1" w:styleId="820A633F242AE54D91934D287CF79A84">
    <w:name w:val="820A633F242AE54D91934D287CF79A84"/>
  </w:style>
  <w:style w:type="paragraph" w:customStyle="1" w:styleId="991E4B873FEC25418119E668902BD285">
    <w:name w:val="991E4B873FEC25418119E668902BD285"/>
  </w:style>
  <w:style w:type="paragraph" w:customStyle="1" w:styleId="1428022FAAFA8F43928FA61CE660925E">
    <w:name w:val="1428022FAAFA8F43928FA61CE660925E"/>
  </w:style>
  <w:style w:type="paragraph" w:customStyle="1" w:styleId="7CC80657915AFB46A1537AF2D7642E73">
    <w:name w:val="7CC80657915AFB46A1537AF2D7642E73"/>
  </w:style>
  <w:style w:type="paragraph" w:customStyle="1" w:styleId="957158664521E045BED30FDA1F371A9C">
    <w:name w:val="957158664521E045BED30FDA1F371A9C"/>
  </w:style>
  <w:style w:type="paragraph" w:customStyle="1" w:styleId="CA53579A04E90043822A4D922B462C03">
    <w:name w:val="CA53579A04E90043822A4D922B462C03"/>
  </w:style>
  <w:style w:type="paragraph" w:customStyle="1" w:styleId="C4D0F808402E8B4DBFC31C693715FBBC">
    <w:name w:val="C4D0F808402E8B4DBFC31C693715FBBC"/>
  </w:style>
  <w:style w:type="paragraph" w:customStyle="1" w:styleId="D2DE83A8A0745E4FB23A65AF227F8515">
    <w:name w:val="D2DE83A8A0745E4FB23A65AF227F8515"/>
  </w:style>
  <w:style w:type="paragraph" w:customStyle="1" w:styleId="9E1E08A10FC6E942BF8DDFC2E2B238AA">
    <w:name w:val="9E1E08A10FC6E942BF8DDFC2E2B238AA"/>
  </w:style>
  <w:style w:type="paragraph" w:customStyle="1" w:styleId="D8ED397DEC85B046B5BA2A72C987087A">
    <w:name w:val="D8ED397DEC85B046B5BA2A72C987087A"/>
  </w:style>
  <w:style w:type="paragraph" w:customStyle="1" w:styleId="5389F126AC78CE4AA1B6E34F3940BAF9">
    <w:name w:val="5389F126AC78CE4AA1B6E34F3940BAF9"/>
  </w:style>
  <w:style w:type="paragraph" w:customStyle="1" w:styleId="A7C4F9B49915BB4A9F06B74E50BA9769">
    <w:name w:val="A7C4F9B49915BB4A9F06B74E50BA9769"/>
  </w:style>
  <w:style w:type="paragraph" w:customStyle="1" w:styleId="741071018A250E4FB38D41CDDF03A132">
    <w:name w:val="741071018A250E4FB38D41CDDF03A132"/>
  </w:style>
  <w:style w:type="paragraph" w:customStyle="1" w:styleId="627A5A8149E03549B5EDEDF6FD83100D">
    <w:name w:val="627A5A8149E03549B5EDEDF6FD83100D"/>
  </w:style>
  <w:style w:type="paragraph" w:customStyle="1" w:styleId="5CC9A010211F194DA683F67F1BE3E71C">
    <w:name w:val="5CC9A010211F194DA683F67F1BE3E71C"/>
  </w:style>
  <w:style w:type="paragraph" w:customStyle="1" w:styleId="F9150E762AA0784F8142D5E902037018">
    <w:name w:val="F9150E762AA0784F8142D5E902037018"/>
  </w:style>
  <w:style w:type="paragraph" w:customStyle="1" w:styleId="1B67F3ED6EA5D5479F439F05C3652AE8">
    <w:name w:val="1B67F3ED6EA5D5479F439F05C3652AE8"/>
  </w:style>
  <w:style w:type="paragraph" w:customStyle="1" w:styleId="83269A292697964EBE09010ACEAC2FF6">
    <w:name w:val="83269A292697964EBE09010ACEAC2FF6"/>
  </w:style>
  <w:style w:type="paragraph" w:customStyle="1" w:styleId="7F50BAAECC3E1A47A1CAEAC8DEF8312F">
    <w:name w:val="7F50BAAECC3E1A47A1CAEAC8DEF8312F"/>
  </w:style>
  <w:style w:type="paragraph" w:customStyle="1" w:styleId="AC065FB1E67B4F46BCE615A0DAC74D56">
    <w:name w:val="AC065FB1E67B4F46BCE615A0DAC74D56"/>
  </w:style>
  <w:style w:type="paragraph" w:customStyle="1" w:styleId="C0CC15D4EC2B064B9BDDC597D02B7CCE">
    <w:name w:val="C0CC15D4EC2B064B9BDDC597D02B7CCE"/>
  </w:style>
  <w:style w:type="paragraph" w:customStyle="1" w:styleId="B0FA9F1C9E6D5346B1B27D0E9EFBCD8E">
    <w:name w:val="B0FA9F1C9E6D5346B1B27D0E9EFBCD8E"/>
  </w:style>
  <w:style w:type="paragraph" w:customStyle="1" w:styleId="D6C5F08ACF221F40B14258775DC3CB44">
    <w:name w:val="D6C5F08ACF221F40B14258775DC3CB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444D26"/>
      </a:dk2>
      <a:lt2>
        <a:srgbClr val="FEFAC9"/>
      </a:lt2>
      <a:accent1>
        <a:srgbClr val="ABA58D"/>
      </a:accent1>
      <a:accent2>
        <a:srgbClr val="D7D8D0"/>
      </a:accent2>
      <a:accent3>
        <a:srgbClr val="E8E7DD"/>
      </a:accent3>
      <a:accent4>
        <a:srgbClr val="D5CEB5"/>
      </a:accent4>
      <a:accent5>
        <a:srgbClr val="6A644E"/>
      </a:accent5>
      <a:accent6>
        <a:srgbClr val="DAC4B0"/>
      </a:accent6>
      <a:hlink>
        <a:srgbClr val="8E58B6"/>
      </a:hlink>
      <a:folHlink>
        <a:srgbClr val="7F6F6F"/>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40028B-E2D2-4E42-9413-3404A6CC9C56}">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xml><?xml version="1.0" encoding="utf-8"?>
<ds:datastoreItem xmlns:ds="http://schemas.openxmlformats.org/officeDocument/2006/customXml" ds:itemID="{49B360F5-7B5B-4776-94C7-9F378A0DA67E}">
  <ds:schemaRefs>
    <ds:schemaRef ds:uri="http://schemas.microsoft.com/sharepoint/v3/contenttype/forms"/>
  </ds:schemaRefs>
</ds:datastoreItem>
</file>

<file path=customXml/itemProps3.xml><?xml version="1.0" encoding="utf-8"?>
<ds:datastoreItem xmlns:ds="http://schemas.openxmlformats.org/officeDocument/2006/customXml" ds:itemID="{00407B5F-4A03-4AD6-824D-1888BF2B2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Modern hospitality resume.dotx</Template>
  <TotalTime>0</TotalTime>
  <Pages>1</Pages>
  <Words>307</Words>
  <Characters>1745</Characters>
  <Application>Microsoft Office Word</Application>
  <DocSecurity>0</DocSecurity>
  <Lines>64</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2023-10-16T15:04:00Z</dcterms:created>
  <dcterms:modified xsi:type="dcterms:W3CDTF">2023-10-17T10:57:00Z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