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4E793" w14:textId="77777777" w:rsidR="0084569D" w:rsidRDefault="0084569D" w:rsidP="0084569D">
      <w:pPr>
        <w:pStyle w:val="ImagePlaceholder"/>
      </w:pPr>
      <w:r>
        <w:rPr>
          <w:noProof/>
          <w:lang w:val="en-AU" w:eastAsia="en-AU"/>
        </w:rPr>
        <mc:AlternateContent>
          <mc:Choice Requires="wps">
            <w:drawing>
              <wp:anchor distT="0" distB="0" distL="114300" distR="114300" simplePos="0" relativeHeight="251684864" behindDoc="1" locked="1" layoutInCell="1" allowOverlap="1" wp14:anchorId="53CDC0E7" wp14:editId="176E31FE">
                <wp:simplePos x="0" y="0"/>
                <wp:positionH relativeFrom="column">
                  <wp:posOffset>-680720</wp:posOffset>
                </wp:positionH>
                <wp:positionV relativeFrom="paragraph">
                  <wp:posOffset>-619125</wp:posOffset>
                </wp:positionV>
                <wp:extent cx="7772400" cy="1911096"/>
                <wp:effectExtent l="0" t="0" r="0" b="0"/>
                <wp:wrapNone/>
                <wp:docPr id="1609007532"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1911096"/>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45261" id="Rectangle 1" o:spid="_x0000_s1026" alt="&quot;&quot;" style="position:absolute;margin-left:-53.6pt;margin-top:-48.75pt;width:612pt;height:150.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" fillcolor="#e5d2c2 [1301]" stroked="f" strokeweight="1pt">
                <w10:anchorlock/>
              </v:rect>
            </w:pict>
          </mc:Fallback>
        </mc:AlternateContent>
      </w:r>
    </w:p>
    <w:p w14:paraId="0344F9CD" w14:textId="641C5D50" w:rsidR="004F03F5" w:rsidRPr="00A10C09" w:rsidRDefault="00D41FA7" w:rsidP="00A10C09">
      <w:pPr>
        <w:pStyle w:val="Title"/>
      </w:pPr>
      <w:r>
        <w:t>MELISSA GARCIA</w:t>
      </w:r>
    </w:p>
    <w:p w14:paraId="082FE9A5" w14:textId="77777777" w:rsidR="004F03F5" w:rsidRDefault="00000000" w:rsidP="004F03F5">
      <w:pPr>
        <w:pStyle w:val="Subtitle"/>
      </w:pPr>
      <w:sdt>
        <w:sdtPr>
          <w:id w:val="-879159432"/>
          <w:placeholder>
            <w:docPart w:val="3E1FA7F4EB448140BC554D57E5F3C591"/>
          </w:placeholder>
          <w:temporary/>
          <w:showingPlcHdr/>
          <w15:appearance w15:val="hidden"/>
        </w:sdtPr>
        <w:sdtContent>
          <w:r w:rsidR="004F03F5">
            <w:t>Attorney</w:t>
          </w:r>
        </w:sdtContent>
      </w:sdt>
    </w:p>
    <w:tbl>
      <w:tblPr>
        <w:tblW w:w="4911" w:type="pct"/>
        <w:tblCellMar>
          <w:top w:w="320" w:type="dxa"/>
          <w:left w:w="0" w:type="dxa"/>
          <w:right w:w="0" w:type="dxa"/>
        </w:tblCellMar>
        <w:tblLook w:val="0600" w:firstRow="0" w:lastRow="0" w:firstColumn="0" w:lastColumn="0" w:noHBand="1" w:noVBand="1"/>
        <w:tblCaption w:val="Layout table"/>
      </w:tblPr>
      <w:tblGrid>
        <w:gridCol w:w="216"/>
        <w:gridCol w:w="3294"/>
        <w:gridCol w:w="216"/>
        <w:gridCol w:w="6175"/>
      </w:tblGrid>
      <w:tr w:rsidR="00A24B78" w14:paraId="73AE9655" w14:textId="77777777" w:rsidTr="0033248B">
        <w:trPr>
          <w:trHeight w:val="2038"/>
        </w:trPr>
        <w:tc>
          <w:tcPr>
            <w:tcW w:w="216" w:type="dxa"/>
          </w:tcPr>
          <w:p w14:paraId="31230CF3" w14:textId="77777777" w:rsidR="00A24B78" w:rsidRPr="00065553" w:rsidRDefault="00A24B78" w:rsidP="00A24B78"/>
        </w:tc>
        <w:tc>
          <w:tcPr>
            <w:tcW w:w="3294" w:type="dxa"/>
            <w:tcBorders>
              <w:right w:val="single" w:sz="8" w:space="0" w:color="D8BCA4" w:themeColor="accent2" w:themeTint="99"/>
            </w:tcBorders>
          </w:tcPr>
          <w:p w14:paraId="28B4A4FB" w14:textId="77777777" w:rsidR="00A24B78" w:rsidRPr="00CE7496" w:rsidRDefault="00000000" w:rsidP="00CE7496">
            <w:pPr>
              <w:pStyle w:val="Heading1"/>
            </w:pPr>
            <w:sdt>
              <w:sdtPr>
                <w:id w:val="-203956741"/>
                <w:placeholder>
                  <w:docPart w:val="D7C60FB240083945AFD1F804166F9389"/>
                </w:placeholder>
                <w:temporary/>
                <w:showingPlcHdr/>
                <w15:appearance w15:val="hidden"/>
              </w:sdtPr>
              <w:sdtContent>
                <w:r w:rsidR="00CE7496" w:rsidRPr="00CE7496">
                  <w:t>Contact</w:t>
                </w:r>
              </w:sdtContent>
            </w:sdt>
          </w:p>
          <w:p w14:paraId="3529EC31" w14:textId="77777777" w:rsidR="00CE7496" w:rsidRDefault="00000000" w:rsidP="00CE7496">
            <w:sdt>
              <w:sdtPr>
                <w:id w:val="1413271133"/>
                <w:placeholder>
                  <w:docPart w:val="96A8E125098AF24DAF035A65E498891B"/>
                </w:placeholder>
                <w:temporary/>
                <w:showingPlcHdr/>
                <w15:appearance w15:val="hidden"/>
              </w:sdtPr>
              <w:sdtContent>
                <w:r w:rsidR="00CE7496">
                  <w:t>4567 Main Street</w:t>
                </w:r>
              </w:sdtContent>
            </w:sdt>
          </w:p>
          <w:p w14:paraId="2456DC12" w14:textId="77777777" w:rsidR="00A24B78" w:rsidRDefault="00000000" w:rsidP="00CE7496">
            <w:sdt>
              <w:sdtPr>
                <w:id w:val="-1160686706"/>
                <w:placeholder>
                  <w:docPart w:val="AEE2CF6A20EA654297F98118580904BF"/>
                </w:placeholder>
                <w:temporary/>
                <w:showingPlcHdr/>
                <w15:appearance w15:val="hidden"/>
              </w:sdtPr>
              <w:sdtContent>
                <w:r w:rsidR="00CE7496">
                  <w:t>Brooklyn, New York 48127</w:t>
                </w:r>
              </w:sdtContent>
            </w:sdt>
          </w:p>
          <w:p w14:paraId="33456C94" w14:textId="77777777" w:rsidR="00A24B78" w:rsidRDefault="00000000" w:rsidP="00CE7496">
            <w:sdt>
              <w:sdtPr>
                <w:id w:val="178631524"/>
                <w:placeholder>
                  <w:docPart w:val="A6B5596455DA1946AD05C4E164FA8331"/>
                </w:placeholder>
                <w:temporary/>
                <w:showingPlcHdr/>
                <w15:appearance w15:val="hidden"/>
              </w:sdtPr>
              <w:sdtContent>
                <w:r w:rsidR="00CE7496">
                  <w:t>718.555.0100</w:t>
                </w:r>
              </w:sdtContent>
            </w:sdt>
          </w:p>
          <w:p w14:paraId="09633748" w14:textId="050CEBFE" w:rsidR="00CE7496" w:rsidRPr="00D60C3C" w:rsidRDefault="00000000" w:rsidP="00CE7496">
            <w:pPr>
              <w:rPr>
                <w:color w:val="262626" w:themeColor="text1" w:themeTint="D9"/>
                <w:szCs w:val="20"/>
              </w:rPr>
            </w:pPr>
            <w:hyperlink r:id="rId10" w:history="1">
              <w:r w:rsidR="00D60C3C" w:rsidRPr="00D60C3C">
                <w:rPr>
                  <w:rStyle w:val="Hyperlink"/>
                  <w:color w:val="262626" w:themeColor="text1" w:themeTint="D9"/>
                  <w:szCs w:val="20"/>
                  <w:u w:val="none"/>
                </w:rPr>
                <w:t>www.resumeviking.com</w:t>
              </w:r>
            </w:hyperlink>
          </w:p>
          <w:p w14:paraId="3E4C8841" w14:textId="74D45FC2" w:rsidR="00A24B78" w:rsidRDefault="00A24B78" w:rsidP="00137C2D"/>
        </w:tc>
        <w:tc>
          <w:tcPr>
            <w:tcW w:w="216" w:type="dxa"/>
            <w:tcBorders>
              <w:left w:val="single" w:sz="8" w:space="0" w:color="D8BCA4" w:themeColor="accent2" w:themeTint="99"/>
            </w:tcBorders>
          </w:tcPr>
          <w:p w14:paraId="19140590" w14:textId="77777777" w:rsidR="00A24B78" w:rsidRDefault="00A24B78" w:rsidP="00065553"/>
        </w:tc>
        <w:tc>
          <w:tcPr>
            <w:tcW w:w="6175" w:type="dxa"/>
            <w:tcBorders>
              <w:bottom w:val="single" w:sz="8" w:space="0" w:color="D8BCA4" w:themeColor="accent2" w:themeTint="99"/>
            </w:tcBorders>
          </w:tcPr>
          <w:p w14:paraId="30261C50" w14:textId="77777777" w:rsidR="00A24B78" w:rsidRPr="00A24B78" w:rsidRDefault="00000000" w:rsidP="00A24B78">
            <w:pPr>
              <w:pStyle w:val="Heading1"/>
            </w:pPr>
            <w:sdt>
              <w:sdtPr>
                <w:id w:val="425542482"/>
                <w:placeholder>
                  <w:docPart w:val="9D3D98275796354FAD8458F88945FF85"/>
                </w:placeholder>
                <w:temporary/>
                <w:showingPlcHdr/>
                <w15:appearance w15:val="hidden"/>
              </w:sdtPr>
              <w:sdtContent>
                <w:r w:rsidR="00A24B78" w:rsidRPr="00A24B78">
                  <w:t>Profile</w:t>
                </w:r>
              </w:sdtContent>
            </w:sdt>
          </w:p>
          <w:p w14:paraId="4118E8FA" w14:textId="77777777" w:rsidR="00A24B78" w:rsidRPr="00311FD2" w:rsidRDefault="00000000" w:rsidP="00311FD2">
            <w:sdt>
              <w:sdtPr>
                <w:id w:val="-1634867848"/>
                <w:placeholder>
                  <w:docPart w:val="6A580D9B6ED86F439985F067B4D5168C"/>
                </w:placeholder>
                <w:temporary/>
                <w:showingPlcHdr/>
                <w15:appearance w15:val="hidden"/>
              </w:sdtPr>
              <w:sdtContent>
                <w:r w:rsidR="00A24B78" w:rsidRPr="0084569D">
                  <w:t>Analytical, energetic, and detail-oriented attorney with broad and deep experience in business and real estate matters, including business formation, real estate transactions, distressed property, due diligence, permitting, contract and lease negotiations, and landlord/tenant.</w:t>
                </w:r>
              </w:sdtContent>
            </w:sdt>
          </w:p>
        </w:tc>
      </w:tr>
      <w:tr w:rsidR="00CE7496" w14:paraId="6ECB2555" w14:textId="77777777" w:rsidTr="00CE7496">
        <w:trPr>
          <w:trHeight w:val="8651"/>
        </w:trPr>
        <w:tc>
          <w:tcPr>
            <w:tcW w:w="216" w:type="dxa"/>
          </w:tcPr>
          <w:p w14:paraId="0BCA4114" w14:textId="77777777" w:rsidR="00CE7496" w:rsidRPr="00065553" w:rsidRDefault="00CE7496" w:rsidP="0033248B"/>
        </w:tc>
        <w:tc>
          <w:tcPr>
            <w:tcW w:w="3294" w:type="dxa"/>
            <w:tcBorders>
              <w:right w:val="single" w:sz="8" w:space="0" w:color="D8BCA4" w:themeColor="accent2" w:themeTint="99"/>
            </w:tcBorders>
          </w:tcPr>
          <w:p w14:paraId="692F5C07" w14:textId="77777777" w:rsidR="00CE7496" w:rsidRPr="00065553" w:rsidRDefault="00000000" w:rsidP="0033248B">
            <w:pPr>
              <w:pStyle w:val="Heading1"/>
            </w:pPr>
            <w:sdt>
              <w:sdtPr>
                <w:id w:val="150179177"/>
                <w:placeholder>
                  <w:docPart w:val="25BF984B48DB214798DB296C2EB3C2F3"/>
                </w:placeholder>
                <w:temporary/>
                <w:showingPlcHdr/>
                <w15:appearance w15:val="hidden"/>
              </w:sdtPr>
              <w:sdtContent>
                <w:r w:rsidR="00CE7496" w:rsidRPr="0033248B">
                  <w:t>Education</w:t>
                </w:r>
              </w:sdtContent>
            </w:sdt>
          </w:p>
          <w:p w14:paraId="58EA687C" w14:textId="77777777" w:rsidR="00CE7496" w:rsidRPr="009A7E48" w:rsidRDefault="00000000" w:rsidP="0033248B">
            <w:pPr>
              <w:pStyle w:val="Heading2"/>
              <w:rPr>
                <w:rFonts w:ascii="Book Antiqua" w:hAnsi="Book Antiqua"/>
                <w:b/>
              </w:rPr>
            </w:pPr>
            <w:sdt>
              <w:sdtPr>
                <w:rPr>
                  <w:rFonts w:ascii="Book Antiqua" w:hAnsi="Book Antiqua"/>
                  <w:b/>
                </w:rPr>
                <w:id w:val="1495229278"/>
                <w:placeholder>
                  <w:docPart w:val="2435B80AD33161498EE8D5FB0F9374D9"/>
                </w:placeholder>
                <w:temporary/>
                <w:showingPlcHdr/>
                <w15:appearance w15:val="hidden"/>
              </w:sdtPr>
              <w:sdtContent>
                <w:r w:rsidR="00CE7496" w:rsidRPr="0033248B">
                  <w:t>Juris Doctor</w:t>
                </w:r>
              </w:sdtContent>
            </w:sdt>
            <w:r w:rsidR="00CE7496" w:rsidRPr="009A7E48">
              <w:rPr>
                <w:rFonts w:ascii="Book Antiqua" w:hAnsi="Book Antiqua"/>
                <w:b/>
              </w:rPr>
              <w:t xml:space="preserve"> </w:t>
            </w:r>
            <w:r w:rsidR="00CE7496" w:rsidRPr="009A7E48">
              <w:t xml:space="preserve">• </w:t>
            </w:r>
            <w:sdt>
              <w:sdtPr>
                <w:id w:val="-698548232"/>
                <w:placeholder>
                  <w:docPart w:val="78104D053470E94DA9C88CBD28A69C4B"/>
                </w:placeholder>
                <w:temporary/>
                <w:showingPlcHdr/>
                <w15:appearance w15:val="hidden"/>
              </w:sdtPr>
              <w:sdtContent>
                <w:r w:rsidR="00CE7496" w:rsidRPr="009A7E48">
                  <w:t>June 20xx</w:t>
                </w:r>
              </w:sdtContent>
            </w:sdt>
          </w:p>
          <w:p w14:paraId="33B74520" w14:textId="77777777" w:rsidR="00CE7496" w:rsidRPr="00064602" w:rsidRDefault="00000000" w:rsidP="0033248B">
            <w:pPr>
              <w:pStyle w:val="Heading3"/>
            </w:pPr>
            <w:sdt>
              <w:sdtPr>
                <w:id w:val="-1921785104"/>
                <w:placeholder>
                  <w:docPart w:val="F1C16DB9D6A303419019A56A6A544BC4"/>
                </w:placeholder>
                <w:temporary/>
                <w:showingPlcHdr/>
                <w15:appearance w15:val="hidden"/>
              </w:sdtPr>
              <w:sdtContent>
                <w:r w:rsidR="00CE7496" w:rsidRPr="009A7E48">
                  <w:t>Jasper University</w:t>
                </w:r>
                <w:r w:rsidR="00CE7496">
                  <w:br/>
                </w:r>
                <w:r w:rsidR="00CE7496" w:rsidRPr="00064602">
                  <w:t>Manhattan, NYC, New York</w:t>
                </w:r>
              </w:sdtContent>
            </w:sdt>
          </w:p>
          <w:p w14:paraId="18E39B91" w14:textId="77777777" w:rsidR="00CE7496" w:rsidRPr="00064602" w:rsidRDefault="00000000" w:rsidP="00CE7496">
            <w:pPr>
              <w:pStyle w:val="Heading3"/>
            </w:pPr>
            <w:sdt>
              <w:sdtPr>
                <w:id w:val="-1306004125"/>
                <w:placeholder>
                  <w:docPart w:val="3A2A38E9A8539B4E9DD145B7E2DF5DEB"/>
                </w:placeholder>
                <w:temporary/>
                <w:showingPlcHdr/>
                <w15:appearance w15:val="hidden"/>
              </w:sdtPr>
              <w:sdtContent>
                <w:r w:rsidR="00CE7496">
                  <w:t>Real Estate Clinic</w:t>
                </w:r>
                <w:r w:rsidR="00CE7496">
                  <w:br/>
                  <w:t>1</w:t>
                </w:r>
                <w:r w:rsidR="00CE7496" w:rsidRPr="00FC78EE">
                  <w:rPr>
                    <w:vertAlign w:val="superscript"/>
                  </w:rPr>
                  <w:t>st</w:t>
                </w:r>
                <w:r w:rsidR="00CE7496">
                  <w:t xml:space="preserve"> place in Moot Court</w:t>
                </w:r>
              </w:sdtContent>
            </w:sdt>
          </w:p>
          <w:p w14:paraId="6ED3D354" w14:textId="77777777" w:rsidR="00CE7496" w:rsidRPr="00A134EE" w:rsidRDefault="00CE7496" w:rsidP="00CE7496">
            <w:pPr>
              <w:pStyle w:val="Heading3"/>
            </w:pPr>
          </w:p>
          <w:p w14:paraId="4F5F2C8F" w14:textId="77777777" w:rsidR="00CE7496" w:rsidRPr="009A7E48" w:rsidRDefault="00000000" w:rsidP="0033248B">
            <w:pPr>
              <w:pStyle w:val="Heading2"/>
            </w:pPr>
            <w:sdt>
              <w:sdtPr>
                <w:id w:val="-35671801"/>
                <w:placeholder>
                  <w:docPart w:val="C14AC0122C136345877F9B9ECFCD9C58"/>
                </w:placeholder>
                <w:temporary/>
                <w:showingPlcHdr/>
                <w15:appearance w15:val="hidden"/>
              </w:sdtPr>
              <w:sdtContent>
                <w:r w:rsidR="00CE7496" w:rsidRPr="009A7E48">
                  <w:t>BA in Political science June 20xx</w:t>
                </w:r>
              </w:sdtContent>
            </w:sdt>
          </w:p>
          <w:p w14:paraId="113D4B22" w14:textId="77777777" w:rsidR="00CE7496" w:rsidRDefault="00000000" w:rsidP="00CE7496">
            <w:pPr>
              <w:pStyle w:val="Heading3"/>
              <w:rPr>
                <w:b/>
                <w:caps/>
              </w:rPr>
            </w:pPr>
            <w:sdt>
              <w:sdtPr>
                <w:rPr>
                  <w:b/>
                  <w:caps/>
                </w:rPr>
                <w:id w:val="-1933579273"/>
                <w:placeholder>
                  <w:docPart w:val="19A9F0A8D886C64BB22C0BD30DD96279"/>
                </w:placeholder>
                <w:temporary/>
                <w:showingPlcHdr/>
                <w15:appearance w15:val="hidden"/>
              </w:sdtPr>
              <w:sdtContent>
                <w:r w:rsidR="00CE7496" w:rsidRPr="009A7E48">
                  <w:t>Mount Flores College</w:t>
                </w:r>
                <w:r w:rsidR="00CE7496">
                  <w:br/>
                </w:r>
                <w:r w:rsidR="00CE7496" w:rsidRPr="009538EE">
                  <w:t>Small Town, Massachusetts</w:t>
                </w:r>
              </w:sdtContent>
            </w:sdt>
          </w:p>
          <w:p w14:paraId="77782161" w14:textId="77777777" w:rsidR="00CE7496" w:rsidRPr="00CE7496" w:rsidRDefault="00CE7496" w:rsidP="00CE7496"/>
          <w:p w14:paraId="56A571C2" w14:textId="77777777" w:rsidR="00CE7496" w:rsidRPr="00065553" w:rsidRDefault="00000000" w:rsidP="00CE7496">
            <w:pPr>
              <w:pStyle w:val="Heading1"/>
            </w:pPr>
            <w:sdt>
              <w:sdtPr>
                <w:id w:val="572388028"/>
                <w:placeholder>
                  <w:docPart w:val="B70C3C7A24CD7C4C9AE254C448ECD9BD"/>
                </w:placeholder>
                <w:temporary/>
                <w:showingPlcHdr/>
                <w15:appearance w15:val="hidden"/>
              </w:sdtPr>
              <w:sdtContent>
                <w:r w:rsidR="00CE7496" w:rsidRPr="00065553">
                  <w:t>Key Skills</w:t>
                </w:r>
              </w:sdtContent>
            </w:sdt>
          </w:p>
          <w:p w14:paraId="240A127E" w14:textId="77777777" w:rsidR="00CE7496" w:rsidRDefault="00000000" w:rsidP="00CE7496">
            <w:sdt>
              <w:sdtPr>
                <w:id w:val="-904448017"/>
                <w:placeholder>
                  <w:docPart w:val="02B9AF236200294795E624321262AF35"/>
                </w:placeholder>
                <w:temporary/>
                <w:showingPlcHdr/>
                <w15:appearance w15:val="hidden"/>
              </w:sdtPr>
              <w:sdtContent>
                <w:r w:rsidR="00CE7496">
                  <w:t>Data analytics</w:t>
                </w:r>
              </w:sdtContent>
            </w:sdt>
          </w:p>
          <w:p w14:paraId="31743EA5" w14:textId="77777777" w:rsidR="00CE7496" w:rsidRDefault="00000000" w:rsidP="00CE7496">
            <w:sdt>
              <w:sdtPr>
                <w:id w:val="-2008744533"/>
                <w:placeholder>
                  <w:docPart w:val="F0D405C98024454F85E91FC2E7D65AF6"/>
                </w:placeholder>
                <w:temporary/>
                <w:showingPlcHdr/>
                <w15:appearance w15:val="hidden"/>
              </w:sdtPr>
              <w:sdtContent>
                <w:r w:rsidR="00CE7496">
                  <w:t>Records search</w:t>
                </w:r>
              </w:sdtContent>
            </w:sdt>
          </w:p>
          <w:p w14:paraId="539415BC" w14:textId="77777777" w:rsidR="00CE7496" w:rsidRDefault="00000000" w:rsidP="00CE7496">
            <w:sdt>
              <w:sdtPr>
                <w:id w:val="765960453"/>
                <w:placeholder>
                  <w:docPart w:val="07113D06C6BEB2488A4C33DFD556DE17"/>
                </w:placeholder>
                <w:temporary/>
                <w:showingPlcHdr/>
                <w15:appearance w15:val="hidden"/>
              </w:sdtPr>
              <w:sdtContent>
                <w:r w:rsidR="00CE7496">
                  <w:t>Legal writing</w:t>
                </w:r>
              </w:sdtContent>
            </w:sdt>
          </w:p>
          <w:p w14:paraId="7312A64F" w14:textId="77777777" w:rsidR="00CE7496" w:rsidRDefault="00000000" w:rsidP="00CE7496">
            <w:sdt>
              <w:sdtPr>
                <w:id w:val="-1170101011"/>
                <w:placeholder>
                  <w:docPart w:val="A4052C9D2907374FA67B3A88C5929264"/>
                </w:placeholder>
                <w:temporary/>
                <w:showingPlcHdr/>
                <w15:appearance w15:val="hidden"/>
              </w:sdtPr>
              <w:sdtContent>
                <w:r w:rsidR="00CE7496">
                  <w:t>Excellent communication</w:t>
                </w:r>
              </w:sdtContent>
            </w:sdt>
          </w:p>
          <w:p w14:paraId="2D831CD0" w14:textId="77777777" w:rsidR="00CE7496" w:rsidRDefault="00000000" w:rsidP="00CE7496">
            <w:sdt>
              <w:sdtPr>
                <w:id w:val="-738403032"/>
                <w:placeholder>
                  <w:docPart w:val="97A74FFAF7DF6949AF7134BB181D7859"/>
                </w:placeholder>
                <w:temporary/>
                <w:showingPlcHdr/>
                <w15:appearance w15:val="hidden"/>
              </w:sdtPr>
              <w:sdtContent>
                <w:r w:rsidR="00CE7496">
                  <w:t>Organized</w:t>
                </w:r>
              </w:sdtContent>
            </w:sdt>
            <w:r w:rsidR="00CE7496">
              <w:t xml:space="preserve"> </w:t>
            </w:r>
          </w:p>
          <w:p w14:paraId="19F511A2" w14:textId="77777777" w:rsidR="00CE7496" w:rsidRDefault="00CE7496" w:rsidP="00CE7496"/>
          <w:p w14:paraId="69B244EC" w14:textId="77777777" w:rsidR="00CE7496" w:rsidRPr="00065553" w:rsidRDefault="00000000" w:rsidP="00CE7496">
            <w:pPr>
              <w:pStyle w:val="Heading1"/>
            </w:pPr>
            <w:sdt>
              <w:sdtPr>
                <w:id w:val="-445079052"/>
                <w:placeholder>
                  <w:docPart w:val="9534002791932545955641DF14D45A37"/>
                </w:placeholder>
                <w:temporary/>
                <w:showingPlcHdr/>
                <w15:appearance w15:val="hidden"/>
              </w:sdtPr>
              <w:sdtContent>
                <w:r w:rsidR="00CE7496" w:rsidRPr="00065553">
                  <w:t>Interests</w:t>
                </w:r>
              </w:sdtContent>
            </w:sdt>
          </w:p>
          <w:p w14:paraId="770B001A" w14:textId="77777777" w:rsidR="00CE7496" w:rsidRDefault="00000000" w:rsidP="00CE7496">
            <w:sdt>
              <w:sdtPr>
                <w:id w:val="-2128689905"/>
                <w:placeholder>
                  <w:docPart w:val="DB672388CDA35742863BF0961C348498"/>
                </w:placeholder>
                <w:temporary/>
                <w:showingPlcHdr/>
                <w15:appearance w15:val="hidden"/>
              </w:sdtPr>
              <w:sdtContent>
                <w:r w:rsidR="00CE7496">
                  <w:t>Literature</w:t>
                </w:r>
              </w:sdtContent>
            </w:sdt>
          </w:p>
          <w:p w14:paraId="7C0FD4A3" w14:textId="77777777" w:rsidR="00CE7496" w:rsidRDefault="00000000" w:rsidP="00CE7496">
            <w:sdt>
              <w:sdtPr>
                <w:id w:val="-704174944"/>
                <w:placeholder>
                  <w:docPart w:val="1AD99DFB197CB440B2489FE6F1584555"/>
                </w:placeholder>
                <w:temporary/>
                <w:showingPlcHdr/>
                <w15:appearance w15:val="hidden"/>
              </w:sdtPr>
              <w:sdtContent>
                <w:r w:rsidR="00CE7496">
                  <w:t>Environmental conservation</w:t>
                </w:r>
              </w:sdtContent>
            </w:sdt>
            <w:r w:rsidR="00CE7496">
              <w:t xml:space="preserve"> </w:t>
            </w:r>
          </w:p>
          <w:p w14:paraId="065D6056" w14:textId="77777777" w:rsidR="00CE7496" w:rsidRDefault="00000000" w:rsidP="00CE7496">
            <w:sdt>
              <w:sdtPr>
                <w:id w:val="-1824184537"/>
                <w:placeholder>
                  <w:docPart w:val="6881808E33A9AE4286126F21827CA7C8"/>
                </w:placeholder>
                <w:temporary/>
                <w:showingPlcHdr/>
                <w15:appearance w15:val="hidden"/>
              </w:sdtPr>
              <w:sdtContent>
                <w:r w:rsidR="00CE7496">
                  <w:t>Art</w:t>
                </w:r>
              </w:sdtContent>
            </w:sdt>
          </w:p>
          <w:p w14:paraId="4745851B" w14:textId="77777777" w:rsidR="00CE7496" w:rsidRDefault="00000000" w:rsidP="00CE7496">
            <w:sdt>
              <w:sdtPr>
                <w:id w:val="-1701781401"/>
                <w:placeholder>
                  <w:docPart w:val="1619B608D5131A4CA93574482D5BD4E1"/>
                </w:placeholder>
                <w:temporary/>
                <w:showingPlcHdr/>
                <w15:appearance w15:val="hidden"/>
              </w:sdtPr>
              <w:sdtContent>
                <w:r w:rsidR="00CE7496">
                  <w:t>Yoga</w:t>
                </w:r>
              </w:sdtContent>
            </w:sdt>
          </w:p>
          <w:p w14:paraId="511029AF" w14:textId="77777777" w:rsidR="00CE7496" w:rsidRDefault="00000000" w:rsidP="00CE7496">
            <w:sdt>
              <w:sdtPr>
                <w:id w:val="-1218114028"/>
                <w:placeholder>
                  <w:docPart w:val="2465ED5E2A2ABD4D80E4D7395170C0F6"/>
                </w:placeholder>
                <w:temporary/>
                <w:showingPlcHdr/>
                <w15:appearance w15:val="hidden"/>
              </w:sdtPr>
              <w:sdtContent>
                <w:r w:rsidR="00CE7496">
                  <w:t>Skiing</w:t>
                </w:r>
              </w:sdtContent>
            </w:sdt>
          </w:p>
          <w:p w14:paraId="741C0659" w14:textId="77777777" w:rsidR="00CE7496" w:rsidRPr="00CE7496" w:rsidRDefault="00000000" w:rsidP="00CE7496">
            <w:sdt>
              <w:sdtPr>
                <w:id w:val="1916046532"/>
                <w:placeholder>
                  <w:docPart w:val="4CD34DE934FCD74297592F94D343200B"/>
                </w:placeholder>
                <w:temporary/>
                <w:showingPlcHdr/>
                <w15:appearance w15:val="hidden"/>
              </w:sdtPr>
              <w:sdtContent>
                <w:r w:rsidR="00CE7496">
                  <w:t>Travel</w:t>
                </w:r>
              </w:sdtContent>
            </w:sdt>
          </w:p>
        </w:tc>
        <w:tc>
          <w:tcPr>
            <w:tcW w:w="216" w:type="dxa"/>
            <w:tcBorders>
              <w:left w:val="single" w:sz="8" w:space="0" w:color="D8BCA4" w:themeColor="accent2" w:themeTint="99"/>
            </w:tcBorders>
          </w:tcPr>
          <w:p w14:paraId="722C741F" w14:textId="77777777" w:rsidR="00CE7496" w:rsidRDefault="00CE7496" w:rsidP="0033248B"/>
        </w:tc>
        <w:tc>
          <w:tcPr>
            <w:tcW w:w="6175" w:type="dxa"/>
            <w:tcBorders>
              <w:top w:val="single" w:sz="8" w:space="0" w:color="D8BCA4" w:themeColor="accent2" w:themeTint="99"/>
            </w:tcBorders>
          </w:tcPr>
          <w:p w14:paraId="2E6FC9C4" w14:textId="77777777" w:rsidR="00CE7496" w:rsidRPr="00CE7496" w:rsidRDefault="00000000" w:rsidP="00CE7496">
            <w:pPr>
              <w:pStyle w:val="Heading1"/>
            </w:pPr>
            <w:sdt>
              <w:sdtPr>
                <w:id w:val="-1767221959"/>
                <w:placeholder>
                  <w:docPart w:val="7DB332991197EA41A922A7DF17C129E3"/>
                </w:placeholder>
                <w:temporary/>
                <w:showingPlcHdr/>
                <w15:appearance w15:val="hidden"/>
                <w:text/>
              </w:sdtPr>
              <w:sdtContent>
                <w:r w:rsidR="00CE7496" w:rsidRPr="00CE7496">
                  <w:t>Experience</w:t>
                </w:r>
              </w:sdtContent>
            </w:sdt>
          </w:p>
          <w:p w14:paraId="119C2B77" w14:textId="77777777" w:rsidR="00CE7496" w:rsidRPr="0033248B" w:rsidRDefault="00000000" w:rsidP="0033248B">
            <w:pPr>
              <w:pStyle w:val="Heading2"/>
            </w:pPr>
            <w:sdt>
              <w:sdtPr>
                <w:id w:val="-1837372753"/>
                <w:placeholder>
                  <w:docPart w:val="62D4F7DAD3AD1941A3D432A4E6BCD620"/>
                </w:placeholder>
                <w:temporary/>
                <w:showingPlcHdr/>
                <w15:appearance w15:val="hidden"/>
              </w:sdtPr>
              <w:sdtContent>
                <w:r w:rsidR="00CE7496" w:rsidRPr="0033248B">
                  <w:t>In-house counsel</w:t>
                </w:r>
              </w:sdtContent>
            </w:sdt>
            <w:r w:rsidR="00CE7496" w:rsidRPr="0033248B">
              <w:t xml:space="preserve"> • </w:t>
            </w:r>
            <w:sdt>
              <w:sdtPr>
                <w:id w:val="522521771"/>
                <w:placeholder>
                  <w:docPart w:val="C60B425BFE742A4B9227C4051D594906"/>
                </w:placeholder>
                <w:temporary/>
                <w:showingPlcHdr/>
                <w15:appearance w15:val="hidden"/>
              </w:sdtPr>
              <w:sdtContent>
                <w:r w:rsidR="00A63F8D" w:rsidRPr="0033248B">
                  <w:t>March 20XX—present</w:t>
                </w:r>
              </w:sdtContent>
            </w:sdt>
          </w:p>
          <w:p w14:paraId="2F3C1DBE" w14:textId="77777777" w:rsidR="00CE7496" w:rsidRPr="00A63F8D" w:rsidRDefault="00000000" w:rsidP="00CE7496">
            <w:pPr>
              <w:pStyle w:val="Heading3"/>
            </w:pPr>
            <w:sdt>
              <w:sdtPr>
                <w:id w:val="-1062323495"/>
                <w:placeholder>
                  <w:docPart w:val="577750453BBC8C48AAE0F277CE70AD3A"/>
                </w:placeholder>
                <w:temporary/>
                <w:showingPlcHdr/>
                <w15:appearance w15:val="hidden"/>
              </w:sdtPr>
              <w:sdtContent>
                <w:r w:rsidR="00A63F8D" w:rsidRPr="00A63F8D">
                  <w:t>Bandter Real Estate • NYC, New York</w:t>
                </w:r>
              </w:sdtContent>
            </w:sdt>
          </w:p>
          <w:p w14:paraId="304DCDA1" w14:textId="77777777" w:rsidR="00CE7496" w:rsidRDefault="00000000" w:rsidP="0033248B">
            <w:sdt>
              <w:sdtPr>
                <w:id w:val="1302960535"/>
                <w:placeholder>
                  <w:docPart w:val="1D2E26EB9852DA438731A0F55C4D89F6"/>
                </w:placeholder>
                <w:temporary/>
                <w:showingPlcHdr/>
                <w15:appearance w15:val="hidden"/>
              </w:sdtPr>
              <w:sdtContent>
                <w:r w:rsidR="00CE7496" w:rsidRPr="0084569D">
                  <w:t>For boutique real estate development firm, draft, negotiate and enforce leases and purchase &amp; sale agreements. Negotiate purchase and sale contracts for residential and commercial properties, including foreclosures. Handle landlord tenant issues, including leasing, eviction, and dispute resolution. Research, analyze and apply state and local environmental, land use and zoning laws in relation to real estate and business development in the Northeast. Oversee due diligence on potential real estate purchase opportunities. Work with outside counsel on litigation, permitting and other specialized firm-related legal matters.</w:t>
                </w:r>
              </w:sdtContent>
            </w:sdt>
          </w:p>
          <w:p w14:paraId="33D65788" w14:textId="77777777" w:rsidR="00A63F8D" w:rsidRPr="00EE2BDB" w:rsidRDefault="00A63F8D" w:rsidP="0033248B"/>
          <w:p w14:paraId="40E8BF2B" w14:textId="77777777" w:rsidR="00CE7496" w:rsidRPr="00A63F8D" w:rsidRDefault="00000000" w:rsidP="00CE7496">
            <w:pPr>
              <w:pStyle w:val="Heading2"/>
            </w:pPr>
            <w:sdt>
              <w:sdtPr>
                <w:id w:val="-1985234335"/>
                <w:placeholder>
                  <w:docPart w:val="F0060C5D5B1AA94E95357F0ABD795A62"/>
                </w:placeholder>
                <w:temporary/>
                <w:showingPlcHdr/>
                <w15:appearance w15:val="hidden"/>
              </w:sdtPr>
              <w:sdtContent>
                <w:r w:rsidR="00CE7496" w:rsidRPr="00A63F8D">
                  <w:t>Associate Attorney</w:t>
                </w:r>
              </w:sdtContent>
            </w:sdt>
            <w:r w:rsidR="00CE7496" w:rsidRPr="00A63F8D">
              <w:t xml:space="preserve"> • </w:t>
            </w:r>
            <w:sdt>
              <w:sdtPr>
                <w:id w:val="-609202108"/>
                <w:placeholder>
                  <w:docPart w:val="5FD7C2BF739CFE41B8215A708D63454C"/>
                </w:placeholder>
                <w:temporary/>
                <w:showingPlcHdr/>
                <w15:appearance w15:val="hidden"/>
              </w:sdtPr>
              <w:sdtContent>
                <w:r w:rsidR="00A63F8D" w:rsidRPr="00A63F8D">
                  <w:t>Feb 20XX—Nov 20XX</w:t>
                </w:r>
              </w:sdtContent>
            </w:sdt>
          </w:p>
          <w:p w14:paraId="3BFAA864" w14:textId="77777777" w:rsidR="00CE7496" w:rsidRPr="00A63F8D" w:rsidRDefault="00000000" w:rsidP="00A63F8D">
            <w:pPr>
              <w:pStyle w:val="Heading3"/>
            </w:pPr>
            <w:sdt>
              <w:sdtPr>
                <w:id w:val="230973942"/>
                <w:placeholder>
                  <w:docPart w:val="87C73A3A74A31D4EBF91D0C59083BE83"/>
                </w:placeholder>
                <w:temporary/>
                <w:showingPlcHdr/>
                <w15:appearance w15:val="hidden"/>
              </w:sdtPr>
              <w:sdtContent>
                <w:r w:rsidR="00A63F8D" w:rsidRPr="009D1B58">
                  <w:t>Luca Udinesi Law firm • NYC, New York</w:t>
                </w:r>
              </w:sdtContent>
            </w:sdt>
          </w:p>
          <w:p w14:paraId="1A1AE104" w14:textId="77777777" w:rsidR="00CE7496" w:rsidRDefault="00000000" w:rsidP="00A63F8D">
            <w:sdt>
              <w:sdtPr>
                <w:id w:val="1515037598"/>
                <w:placeholder>
                  <w:docPart w:val="4DDE50959C2EB14E946791882331B0A5"/>
                </w:placeholder>
                <w:temporary/>
                <w:showingPlcHdr/>
                <w15:appearance w15:val="hidden"/>
              </w:sdtPr>
              <w:sdtContent>
                <w:r w:rsidR="00CE7496" w:rsidRPr="00EE2BDB">
                  <w:t>Represented and advised parties on small business</w:t>
                </w:r>
                <w:r w:rsidR="008B6E66">
                  <w:t xml:space="preserve">, </w:t>
                </w:r>
                <w:r w:rsidR="00CE7496" w:rsidRPr="00EE2BDB">
                  <w:t>real estate</w:t>
                </w:r>
                <w:r w:rsidR="008B6E66">
                  <w:t>,</w:t>
                </w:r>
                <w:r w:rsidR="00CE7496" w:rsidRPr="00EE2BDB">
                  <w:t xml:space="preserve"> and landlord tenant issues. Researched and analyzed a wide range of legal issues. Represented client in a corporate dissolution litigation and won a $25,000 supervised receivership and dissolution of corporation.</w:t>
                </w:r>
              </w:sdtContent>
            </w:sdt>
          </w:p>
          <w:p w14:paraId="14372462" w14:textId="77777777" w:rsidR="00A63F8D" w:rsidRDefault="00A63F8D" w:rsidP="00A63F8D"/>
          <w:p w14:paraId="227B737C" w14:textId="77777777" w:rsidR="00CE7496" w:rsidRPr="00A63F8D" w:rsidRDefault="00000000" w:rsidP="00A63F8D">
            <w:pPr>
              <w:pStyle w:val="Heading2"/>
            </w:pPr>
            <w:sdt>
              <w:sdtPr>
                <w:id w:val="-1659527951"/>
                <w:placeholder>
                  <w:docPart w:val="2699AEAD1BD9E24D972AF40CB3C4717C"/>
                </w:placeholder>
                <w:temporary/>
                <w:showingPlcHdr/>
                <w15:appearance w15:val="hidden"/>
              </w:sdtPr>
              <w:sdtContent>
                <w:r w:rsidR="00CE7496" w:rsidRPr="00A63F8D">
                  <w:t>Junior Associate Attorney</w:t>
                </w:r>
              </w:sdtContent>
            </w:sdt>
            <w:r w:rsidR="00CE7496" w:rsidRPr="00A63F8D">
              <w:t xml:space="preserve"> • </w:t>
            </w:r>
            <w:sdt>
              <w:sdtPr>
                <w:id w:val="1629818700"/>
                <w:placeholder>
                  <w:docPart w:val="4DDB026553D2A543BB2DA844DC7D5ADC"/>
                </w:placeholder>
                <w:temporary/>
                <w:showingPlcHdr/>
                <w15:appearance w15:val="hidden"/>
              </w:sdtPr>
              <w:sdtContent>
                <w:r w:rsidR="00A63F8D" w:rsidRPr="00A63F8D">
                  <w:t>Sept 20XX—Jan 20XX</w:t>
                </w:r>
              </w:sdtContent>
            </w:sdt>
          </w:p>
          <w:p w14:paraId="750A1224" w14:textId="77777777" w:rsidR="00CE7496" w:rsidRPr="00A63F8D" w:rsidRDefault="00000000" w:rsidP="00A63F8D">
            <w:pPr>
              <w:pStyle w:val="Heading3"/>
            </w:pPr>
            <w:sdt>
              <w:sdtPr>
                <w:id w:val="1127515444"/>
                <w:placeholder>
                  <w:docPart w:val="874F9E054DB9504FAF5782C820D9F87B"/>
                </w:placeholder>
                <w:temporary/>
                <w:showingPlcHdr/>
                <w15:appearance w15:val="hidden"/>
              </w:sdtPr>
              <w:sdtContent>
                <w:r w:rsidR="00A63F8D" w:rsidRPr="00A63F8D">
                  <w:t>Law Offices of Keita Aoki • NYC, New York</w:t>
                </w:r>
              </w:sdtContent>
            </w:sdt>
          </w:p>
          <w:p w14:paraId="1E66F4D4" w14:textId="77777777" w:rsidR="00CE7496" w:rsidRDefault="00000000" w:rsidP="0033248B">
            <w:sdt>
              <w:sdtPr>
                <w:id w:val="2080717148"/>
                <w:placeholder>
                  <w:docPart w:val="879A2A30607E0744ADD5603F355482EB"/>
                </w:placeholder>
                <w:temporary/>
                <w:showingPlcHdr/>
                <w15:appearance w15:val="hidden"/>
              </w:sdtPr>
              <w:sdtContent>
                <w:r w:rsidR="00CE7496" w:rsidRPr="0033248B">
                  <w:t>Researched legal issues for senior counsel and assisted in representation of clients on a range of small business. Drafted legal memoranda. Second chair in a multi-million-dollar telecom litigation.</w:t>
                </w:r>
              </w:sdtContent>
            </w:sdt>
          </w:p>
        </w:tc>
      </w:tr>
    </w:tbl>
    <w:p w14:paraId="02641030" w14:textId="77777777" w:rsidR="004F03F5" w:rsidRPr="004F03F5" w:rsidRDefault="004F03F5" w:rsidP="0002353C"/>
    <w:sectPr w:rsidR="004F03F5" w:rsidRPr="004F03F5" w:rsidSect="0084569D">
      <w:pgSz w:w="12240" w:h="15840" w:code="1"/>
      <w:pgMar w:top="900" w:right="1080" w:bottom="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EFA92" w14:textId="77777777" w:rsidR="00CD0172" w:rsidRDefault="00CD0172" w:rsidP="00F316AD">
      <w:r>
        <w:separator/>
      </w:r>
    </w:p>
  </w:endnote>
  <w:endnote w:type="continuationSeparator" w:id="0">
    <w:p w14:paraId="3CC14D80" w14:textId="77777777" w:rsidR="00CD0172" w:rsidRDefault="00CD0172" w:rsidP="00F316AD">
      <w:r>
        <w:continuationSeparator/>
      </w:r>
    </w:p>
  </w:endnote>
  <w:endnote w:type="continuationNotice" w:id="1">
    <w:p w14:paraId="1534A524" w14:textId="77777777" w:rsidR="00CD0172" w:rsidRDefault="00CD01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Mangal">
    <w:panose1 w:val="02040503050203030202"/>
    <w:charset w:val="01"/>
    <w:family w:val="roman"/>
    <w:pitch w:val="variable"/>
    <w:sig w:usb0="0000A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C05D8" w14:textId="77777777" w:rsidR="00CD0172" w:rsidRDefault="00CD0172" w:rsidP="00F316AD">
      <w:r>
        <w:separator/>
      </w:r>
    </w:p>
  </w:footnote>
  <w:footnote w:type="continuationSeparator" w:id="0">
    <w:p w14:paraId="087A255D" w14:textId="77777777" w:rsidR="00CD0172" w:rsidRDefault="00CD0172" w:rsidP="00F316AD">
      <w:r>
        <w:continuationSeparator/>
      </w:r>
    </w:p>
  </w:footnote>
  <w:footnote w:type="continuationNotice" w:id="1">
    <w:p w14:paraId="5A0B4A8B" w14:textId="77777777" w:rsidR="00CD0172" w:rsidRDefault="00CD017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10105"/>
    <w:multiLevelType w:val="hybridMultilevel"/>
    <w:tmpl w:val="1EB09D72"/>
    <w:lvl w:ilvl="0" w:tplc="2DF0ABD2">
      <w:start w:val="1"/>
      <w:numFmt w:val="bullet"/>
      <w:pStyle w:val="Style2"/>
      <w:lvlText w:val=""/>
      <w:lvlJc w:val="left"/>
      <w:pPr>
        <w:ind w:left="360" w:hanging="360"/>
      </w:pPr>
      <w:rPr>
        <w:rFonts w:ascii="Symbol" w:hAnsi="Symbol" w:hint="default"/>
        <w:color w:val="404040" w:themeColor="text1" w:themeTint="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835574"/>
    <w:multiLevelType w:val="multilevel"/>
    <w:tmpl w:val="B69615D8"/>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7831376D"/>
    <w:multiLevelType w:val="hybridMultilevel"/>
    <w:tmpl w:val="B634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8375124">
    <w:abstractNumId w:val="2"/>
  </w:num>
  <w:num w:numId="2" w16cid:durableId="422535719">
    <w:abstractNumId w:val="0"/>
  </w:num>
  <w:num w:numId="3" w16cid:durableId="18100492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886"/>
    <w:rsid w:val="00000AEC"/>
    <w:rsid w:val="0002353C"/>
    <w:rsid w:val="000238CE"/>
    <w:rsid w:val="000453C1"/>
    <w:rsid w:val="00064602"/>
    <w:rsid w:val="00065553"/>
    <w:rsid w:val="000E1D44"/>
    <w:rsid w:val="00137C2D"/>
    <w:rsid w:val="0015252B"/>
    <w:rsid w:val="0016696C"/>
    <w:rsid w:val="001755F8"/>
    <w:rsid w:val="00186FDF"/>
    <w:rsid w:val="00194350"/>
    <w:rsid w:val="001A4DBF"/>
    <w:rsid w:val="001B744B"/>
    <w:rsid w:val="001C4A17"/>
    <w:rsid w:val="0020696E"/>
    <w:rsid w:val="00210701"/>
    <w:rsid w:val="002356A2"/>
    <w:rsid w:val="00260B1C"/>
    <w:rsid w:val="00271A16"/>
    <w:rsid w:val="002745A5"/>
    <w:rsid w:val="00280DBB"/>
    <w:rsid w:val="00294052"/>
    <w:rsid w:val="0029770D"/>
    <w:rsid w:val="002D12DA"/>
    <w:rsid w:val="002E654A"/>
    <w:rsid w:val="003019B2"/>
    <w:rsid w:val="00311FD2"/>
    <w:rsid w:val="003220F2"/>
    <w:rsid w:val="0033248B"/>
    <w:rsid w:val="003334FA"/>
    <w:rsid w:val="0034688D"/>
    <w:rsid w:val="00366C2A"/>
    <w:rsid w:val="003A08F7"/>
    <w:rsid w:val="003E7565"/>
    <w:rsid w:val="003F2D42"/>
    <w:rsid w:val="0040233B"/>
    <w:rsid w:val="00446803"/>
    <w:rsid w:val="00471FD0"/>
    <w:rsid w:val="00481994"/>
    <w:rsid w:val="004B5F10"/>
    <w:rsid w:val="004F03F5"/>
    <w:rsid w:val="004F531F"/>
    <w:rsid w:val="00511A6E"/>
    <w:rsid w:val="005630CF"/>
    <w:rsid w:val="0057534A"/>
    <w:rsid w:val="00597AD7"/>
    <w:rsid w:val="00605A5B"/>
    <w:rsid w:val="00611CD0"/>
    <w:rsid w:val="00647EE2"/>
    <w:rsid w:val="00692B82"/>
    <w:rsid w:val="006C60E6"/>
    <w:rsid w:val="006E70D3"/>
    <w:rsid w:val="007127A0"/>
    <w:rsid w:val="007302D3"/>
    <w:rsid w:val="0076217B"/>
    <w:rsid w:val="007930DF"/>
    <w:rsid w:val="007A3D57"/>
    <w:rsid w:val="007B0F94"/>
    <w:rsid w:val="007B3957"/>
    <w:rsid w:val="0084513D"/>
    <w:rsid w:val="0084569D"/>
    <w:rsid w:val="0084757D"/>
    <w:rsid w:val="00872A76"/>
    <w:rsid w:val="008A01CE"/>
    <w:rsid w:val="008B6E66"/>
    <w:rsid w:val="008C5144"/>
    <w:rsid w:val="008D0091"/>
    <w:rsid w:val="009079F3"/>
    <w:rsid w:val="00927425"/>
    <w:rsid w:val="009538EE"/>
    <w:rsid w:val="009A7E48"/>
    <w:rsid w:val="009C0059"/>
    <w:rsid w:val="009C0C11"/>
    <w:rsid w:val="009D1B58"/>
    <w:rsid w:val="009F6F67"/>
    <w:rsid w:val="00A005D6"/>
    <w:rsid w:val="00A03035"/>
    <w:rsid w:val="00A10C09"/>
    <w:rsid w:val="00A125E9"/>
    <w:rsid w:val="00A134EE"/>
    <w:rsid w:val="00A23870"/>
    <w:rsid w:val="00A24B78"/>
    <w:rsid w:val="00A63F8D"/>
    <w:rsid w:val="00A76A25"/>
    <w:rsid w:val="00A77921"/>
    <w:rsid w:val="00AA3EF7"/>
    <w:rsid w:val="00AC0430"/>
    <w:rsid w:val="00B471FA"/>
    <w:rsid w:val="00B575FB"/>
    <w:rsid w:val="00BF7B29"/>
    <w:rsid w:val="00C064CA"/>
    <w:rsid w:val="00C1095A"/>
    <w:rsid w:val="00C36587"/>
    <w:rsid w:val="00C40886"/>
    <w:rsid w:val="00C55791"/>
    <w:rsid w:val="00C55D85"/>
    <w:rsid w:val="00CA2273"/>
    <w:rsid w:val="00CD008D"/>
    <w:rsid w:val="00CD0172"/>
    <w:rsid w:val="00CD50FD"/>
    <w:rsid w:val="00CD7F27"/>
    <w:rsid w:val="00CE2B1B"/>
    <w:rsid w:val="00CE4EAB"/>
    <w:rsid w:val="00CE7496"/>
    <w:rsid w:val="00CF1FD7"/>
    <w:rsid w:val="00D05DEF"/>
    <w:rsid w:val="00D255E1"/>
    <w:rsid w:val="00D365FA"/>
    <w:rsid w:val="00D41FA7"/>
    <w:rsid w:val="00D47124"/>
    <w:rsid w:val="00D60C3C"/>
    <w:rsid w:val="00D834F0"/>
    <w:rsid w:val="00DC715A"/>
    <w:rsid w:val="00DD5D7B"/>
    <w:rsid w:val="00DE7CC5"/>
    <w:rsid w:val="00E10F01"/>
    <w:rsid w:val="00E11608"/>
    <w:rsid w:val="00E61BAC"/>
    <w:rsid w:val="00E842E3"/>
    <w:rsid w:val="00EB3739"/>
    <w:rsid w:val="00EE2991"/>
    <w:rsid w:val="00EE2BDB"/>
    <w:rsid w:val="00F012B4"/>
    <w:rsid w:val="00F316AD"/>
    <w:rsid w:val="00F42EBA"/>
    <w:rsid w:val="00F4501B"/>
    <w:rsid w:val="00F4615D"/>
    <w:rsid w:val="00F7416C"/>
    <w:rsid w:val="00F91E10"/>
    <w:rsid w:val="00FB34EE"/>
    <w:rsid w:val="00FC7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11B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7"/>
    <w:qFormat/>
    <w:rsid w:val="0033248B"/>
    <w:pPr>
      <w:spacing w:line="288" w:lineRule="auto"/>
    </w:pPr>
    <w:rPr>
      <w:color w:val="404040" w:themeColor="text1" w:themeTint="BF"/>
      <w:sz w:val="20"/>
    </w:rPr>
  </w:style>
  <w:style w:type="paragraph" w:styleId="Heading1">
    <w:name w:val="heading 1"/>
    <w:basedOn w:val="Normal"/>
    <w:next w:val="Normal"/>
    <w:link w:val="Heading1Char"/>
    <w:uiPriority w:val="2"/>
    <w:rsid w:val="00137C2D"/>
    <w:pPr>
      <w:spacing w:after="120"/>
      <w:outlineLvl w:val="0"/>
    </w:pPr>
    <w:rPr>
      <w:rFonts w:asciiTheme="majorHAnsi" w:hAnsiTheme="majorHAnsi"/>
      <w:b/>
      <w:caps/>
      <w:spacing w:val="30"/>
      <w:sz w:val="28"/>
    </w:rPr>
  </w:style>
  <w:style w:type="paragraph" w:styleId="Heading2">
    <w:name w:val="heading 2"/>
    <w:basedOn w:val="Normal"/>
    <w:next w:val="Normal"/>
    <w:link w:val="Heading2Char"/>
    <w:uiPriority w:val="3"/>
    <w:rsid w:val="00CE7496"/>
    <w:pPr>
      <w:outlineLvl w:val="1"/>
    </w:pPr>
    <w:rPr>
      <w:rFonts w:asciiTheme="majorHAnsi" w:hAnsiTheme="majorHAnsi"/>
      <w:caps/>
      <w:spacing w:val="6"/>
    </w:rPr>
  </w:style>
  <w:style w:type="paragraph" w:styleId="Heading3">
    <w:name w:val="heading 3"/>
    <w:basedOn w:val="Normal"/>
    <w:next w:val="Normal"/>
    <w:link w:val="Heading3Char"/>
    <w:uiPriority w:val="9"/>
    <w:qFormat/>
    <w:rsid w:val="00CE7496"/>
    <w:pPr>
      <w:keepNext/>
      <w:keepLines/>
      <w:spacing w:before="120" w:after="120"/>
      <w:outlineLvl w:val="2"/>
    </w:pPr>
    <w:rPr>
      <w:rFonts w:eastAsiaTheme="majorEastAsia" w:cstheme="majorBidi"/>
      <w:color w:val="171B2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316AD"/>
    <w:pPr>
      <w:tabs>
        <w:tab w:val="center" w:pos="4680"/>
        <w:tab w:val="right" w:pos="9360"/>
      </w:tabs>
    </w:pPr>
  </w:style>
  <w:style w:type="character" w:customStyle="1" w:styleId="HeaderChar">
    <w:name w:val="Header Char"/>
    <w:basedOn w:val="DefaultParagraphFont"/>
    <w:link w:val="Header"/>
    <w:uiPriority w:val="99"/>
    <w:semiHidden/>
    <w:rsid w:val="0057534A"/>
    <w:rPr>
      <w:color w:val="000000" w:themeColor="text1"/>
    </w:rPr>
  </w:style>
  <w:style w:type="paragraph" w:styleId="Footer">
    <w:name w:val="footer"/>
    <w:basedOn w:val="Normal"/>
    <w:link w:val="FooterChar"/>
    <w:uiPriority w:val="99"/>
    <w:semiHidden/>
    <w:rsid w:val="00F316AD"/>
    <w:pPr>
      <w:tabs>
        <w:tab w:val="center" w:pos="4680"/>
        <w:tab w:val="right" w:pos="9360"/>
      </w:tabs>
    </w:pPr>
  </w:style>
  <w:style w:type="character" w:customStyle="1" w:styleId="FooterChar">
    <w:name w:val="Footer Char"/>
    <w:basedOn w:val="DefaultParagraphFont"/>
    <w:link w:val="Footer"/>
    <w:uiPriority w:val="99"/>
    <w:semiHidden/>
    <w:rsid w:val="0057534A"/>
    <w:rPr>
      <w:color w:val="000000" w:themeColor="text1"/>
    </w:rPr>
  </w:style>
  <w:style w:type="table" w:styleId="TableGrid">
    <w:name w:val="Table Grid"/>
    <w:basedOn w:val="TableNormal"/>
    <w:uiPriority w:val="39"/>
    <w:rsid w:val="009A7E48"/>
    <w:tblPr/>
    <w:tcPr>
      <w:tcMar>
        <w:left w:w="288" w:type="dxa"/>
        <w:right w:w="115" w:type="dxa"/>
      </w:tcMar>
    </w:tcPr>
    <w:tblStylePr w:type="firstCol">
      <w:tblPr/>
      <w:tcPr>
        <w:tcBorders>
          <w:top w:val="nil"/>
          <w:left w:val="nil"/>
          <w:bottom w:val="nil"/>
          <w:right w:val="single" w:sz="8" w:space="0" w:color="D8BCA4" w:themeColor="accent2" w:themeTint="99"/>
          <w:insideH w:val="nil"/>
          <w:insideV w:val="nil"/>
          <w:tl2br w:val="nil"/>
          <w:tr2bl w:val="nil"/>
        </w:tcBorders>
      </w:tcPr>
    </w:tblStylePr>
  </w:style>
  <w:style w:type="paragraph" w:styleId="Title">
    <w:name w:val="Title"/>
    <w:basedOn w:val="Normal"/>
    <w:next w:val="Normal"/>
    <w:link w:val="TitleChar"/>
    <w:qFormat/>
    <w:rsid w:val="0084569D"/>
    <w:pPr>
      <w:spacing w:line="240" w:lineRule="auto"/>
    </w:pPr>
    <w:rPr>
      <w:rFonts w:asciiTheme="majorHAnsi" w:hAnsiTheme="majorHAnsi" w:cs="Times New Roman (Body CS)"/>
      <w:caps/>
      <w:spacing w:val="30"/>
      <w:sz w:val="90"/>
    </w:rPr>
  </w:style>
  <w:style w:type="character" w:customStyle="1" w:styleId="TitleChar">
    <w:name w:val="Title Char"/>
    <w:basedOn w:val="DefaultParagraphFont"/>
    <w:link w:val="Title"/>
    <w:rsid w:val="0084569D"/>
    <w:rPr>
      <w:rFonts w:asciiTheme="majorHAnsi" w:hAnsiTheme="majorHAnsi" w:cs="Times New Roman (Body CS)"/>
      <w:caps/>
      <w:color w:val="404040" w:themeColor="text1" w:themeTint="BF"/>
      <w:spacing w:val="30"/>
      <w:sz w:val="90"/>
    </w:rPr>
  </w:style>
  <w:style w:type="paragraph" w:styleId="Subtitle">
    <w:name w:val="Subtitle"/>
    <w:basedOn w:val="Normal"/>
    <w:next w:val="Normal"/>
    <w:link w:val="SubtitleChar"/>
    <w:uiPriority w:val="1"/>
    <w:qFormat/>
    <w:rsid w:val="00137C2D"/>
    <w:pPr>
      <w:spacing w:after="480"/>
    </w:pPr>
    <w:rPr>
      <w:rFonts w:cs="Times New Roman (Body CS)"/>
      <w:caps/>
      <w:spacing w:val="20"/>
      <w:sz w:val="32"/>
    </w:rPr>
  </w:style>
  <w:style w:type="character" w:customStyle="1" w:styleId="SubtitleChar">
    <w:name w:val="Subtitle Char"/>
    <w:basedOn w:val="DefaultParagraphFont"/>
    <w:link w:val="Subtitle"/>
    <w:uiPriority w:val="1"/>
    <w:rsid w:val="00137C2D"/>
    <w:rPr>
      <w:rFonts w:cs="Times New Roman (Body CS)"/>
      <w:caps/>
      <w:color w:val="404040" w:themeColor="text1" w:themeTint="BF"/>
      <w:spacing w:val="20"/>
      <w:sz w:val="32"/>
    </w:rPr>
  </w:style>
  <w:style w:type="character" w:customStyle="1" w:styleId="Heading1Char">
    <w:name w:val="Heading 1 Char"/>
    <w:basedOn w:val="DefaultParagraphFont"/>
    <w:link w:val="Heading1"/>
    <w:uiPriority w:val="2"/>
    <w:rsid w:val="00137C2D"/>
    <w:rPr>
      <w:rFonts w:asciiTheme="majorHAnsi" w:hAnsiTheme="majorHAnsi"/>
      <w:b/>
      <w:caps/>
      <w:color w:val="404040" w:themeColor="text1" w:themeTint="BF"/>
      <w:spacing w:val="30"/>
      <w:sz w:val="28"/>
    </w:rPr>
  </w:style>
  <w:style w:type="paragraph" w:customStyle="1" w:styleId="TextLeft">
    <w:name w:val="TextLeft"/>
    <w:basedOn w:val="Normal"/>
    <w:next w:val="Normal"/>
    <w:uiPriority w:val="4"/>
    <w:rsid w:val="00605A5B"/>
    <w:pPr>
      <w:jc w:val="right"/>
    </w:pPr>
    <w:rPr>
      <w:sz w:val="22"/>
    </w:rPr>
  </w:style>
  <w:style w:type="character" w:customStyle="1" w:styleId="Heading2Char">
    <w:name w:val="Heading 2 Char"/>
    <w:basedOn w:val="DefaultParagraphFont"/>
    <w:link w:val="Heading2"/>
    <w:uiPriority w:val="3"/>
    <w:rsid w:val="00CE7496"/>
    <w:rPr>
      <w:rFonts w:asciiTheme="majorHAnsi" w:hAnsiTheme="majorHAnsi"/>
      <w:caps/>
      <w:color w:val="404040" w:themeColor="text1" w:themeTint="BF"/>
      <w:spacing w:val="6"/>
      <w:sz w:val="20"/>
    </w:rPr>
  </w:style>
  <w:style w:type="paragraph" w:customStyle="1" w:styleId="SmallText">
    <w:name w:val="SmallText"/>
    <w:basedOn w:val="Normal"/>
    <w:next w:val="Normal"/>
    <w:uiPriority w:val="6"/>
    <w:rsid w:val="00E842E3"/>
    <w:rPr>
      <w:rFonts w:ascii="Mangal" w:hAnsi="Mangal"/>
    </w:rPr>
  </w:style>
  <w:style w:type="paragraph" w:customStyle="1" w:styleId="Text-FlushLeft">
    <w:name w:val="Text - Flush Left"/>
    <w:basedOn w:val="Normal"/>
    <w:next w:val="Normal"/>
    <w:uiPriority w:val="5"/>
    <w:qFormat/>
    <w:rsid w:val="00065553"/>
    <w:rPr>
      <w:rFonts w:cs="Times New Roman (Body CS)"/>
    </w:rPr>
  </w:style>
  <w:style w:type="character" w:styleId="PlaceholderText">
    <w:name w:val="Placeholder Text"/>
    <w:basedOn w:val="DefaultParagraphFont"/>
    <w:uiPriority w:val="99"/>
    <w:semiHidden/>
    <w:rsid w:val="00A77921"/>
    <w:rPr>
      <w:color w:val="808080"/>
    </w:rPr>
  </w:style>
  <w:style w:type="character" w:styleId="Emphasis">
    <w:name w:val="Emphasis"/>
    <w:uiPriority w:val="20"/>
    <w:rsid w:val="00E842E3"/>
    <w:rPr>
      <w:rFonts w:ascii="Arial" w:hAnsi="Arial"/>
      <w:b/>
      <w:i w:val="0"/>
      <w:caps/>
      <w:smallCaps w:val="0"/>
      <w:color w:val="000000" w:themeColor="text1"/>
      <w:spacing w:val="10"/>
      <w:sz w:val="20"/>
    </w:rPr>
  </w:style>
  <w:style w:type="paragraph" w:styleId="ListParagraph">
    <w:name w:val="List Paragraph"/>
    <w:basedOn w:val="Normal"/>
    <w:uiPriority w:val="34"/>
    <w:semiHidden/>
    <w:qFormat/>
    <w:rsid w:val="0016696C"/>
    <w:pPr>
      <w:ind w:left="720"/>
      <w:contextualSpacing/>
      <w:jc w:val="both"/>
    </w:pPr>
    <w:rPr>
      <w:color w:val="auto"/>
      <w:sz w:val="22"/>
      <w:szCs w:val="22"/>
    </w:rPr>
  </w:style>
  <w:style w:type="character" w:customStyle="1" w:styleId="Heading3Char">
    <w:name w:val="Heading 3 Char"/>
    <w:basedOn w:val="DefaultParagraphFont"/>
    <w:link w:val="Heading3"/>
    <w:uiPriority w:val="9"/>
    <w:rsid w:val="00CE7496"/>
    <w:rPr>
      <w:rFonts w:eastAsiaTheme="majorEastAsia" w:cstheme="majorBidi"/>
      <w:color w:val="171B23" w:themeColor="accent1" w:themeShade="7F"/>
      <w:sz w:val="20"/>
    </w:rPr>
  </w:style>
  <w:style w:type="paragraph" w:customStyle="1" w:styleId="PlaceofWork">
    <w:name w:val="Place of Work"/>
    <w:basedOn w:val="Text-FlushLeft"/>
    <w:uiPriority w:val="7"/>
    <w:qFormat/>
    <w:rsid w:val="00065553"/>
    <w:pPr>
      <w:spacing w:before="80" w:after="160"/>
    </w:pPr>
  </w:style>
  <w:style w:type="paragraph" w:customStyle="1" w:styleId="Date-LeftColumn">
    <w:name w:val="Date - Left Column"/>
    <w:basedOn w:val="PlaceofWork"/>
    <w:uiPriority w:val="7"/>
    <w:rsid w:val="00000AEC"/>
    <w:pPr>
      <w:spacing w:after="0"/>
    </w:pPr>
  </w:style>
  <w:style w:type="table" w:customStyle="1" w:styleId="Style1">
    <w:name w:val="Style1"/>
    <w:basedOn w:val="TableNormal"/>
    <w:uiPriority w:val="99"/>
    <w:rsid w:val="00311FD2"/>
    <w:tblPr/>
    <w:tblStylePr w:type="firstCol">
      <w:tblPr/>
      <w:tcPr>
        <w:tcBorders>
          <w:top w:val="nil"/>
          <w:left w:val="nil"/>
          <w:bottom w:val="nil"/>
          <w:right w:val="nil"/>
          <w:insideH w:val="nil"/>
          <w:insideV w:val="nil"/>
          <w:tl2br w:val="nil"/>
          <w:tr2bl w:val="nil"/>
        </w:tcBorders>
        <w:shd w:val="clear" w:color="auto" w:fill="F2E8E0" w:themeFill="accent2" w:themeFillTint="33"/>
      </w:tcPr>
    </w:tblStylePr>
  </w:style>
  <w:style w:type="character" w:styleId="Hyperlink">
    <w:name w:val="Hyperlink"/>
    <w:basedOn w:val="DefaultParagraphFont"/>
    <w:uiPriority w:val="99"/>
    <w:unhideWhenUsed/>
    <w:rsid w:val="00311FD2"/>
    <w:rPr>
      <w:color w:val="0563C1" w:themeColor="hyperlink"/>
      <w:u w:val="single"/>
    </w:rPr>
  </w:style>
  <w:style w:type="character" w:customStyle="1" w:styleId="UnresolvedMention1">
    <w:name w:val="Unresolved Mention1"/>
    <w:basedOn w:val="DefaultParagraphFont"/>
    <w:uiPriority w:val="99"/>
    <w:semiHidden/>
    <w:unhideWhenUsed/>
    <w:rsid w:val="00311FD2"/>
    <w:rPr>
      <w:color w:val="605E5C"/>
      <w:shd w:val="clear" w:color="auto" w:fill="E1DFDD"/>
    </w:rPr>
  </w:style>
  <w:style w:type="paragraph" w:customStyle="1" w:styleId="Style2">
    <w:name w:val="Style2"/>
    <w:basedOn w:val="Text-FlushLeft"/>
    <w:uiPriority w:val="7"/>
    <w:qFormat/>
    <w:rsid w:val="00065553"/>
    <w:pPr>
      <w:numPr>
        <w:numId w:val="2"/>
      </w:numPr>
    </w:pPr>
  </w:style>
  <w:style w:type="paragraph" w:customStyle="1" w:styleId="Colleges">
    <w:name w:val="Colleges"/>
    <w:basedOn w:val="PlaceofWork"/>
    <w:uiPriority w:val="7"/>
    <w:qFormat/>
    <w:rsid w:val="009D1B58"/>
    <w:pPr>
      <w:spacing w:after="0"/>
    </w:pPr>
  </w:style>
  <w:style w:type="paragraph" w:customStyle="1" w:styleId="Lists">
    <w:name w:val="Lists"/>
    <w:basedOn w:val="Text-FlushLeft"/>
    <w:uiPriority w:val="7"/>
    <w:qFormat/>
    <w:rsid w:val="009C0C11"/>
    <w:pPr>
      <w:spacing w:line="320" w:lineRule="exact"/>
    </w:pPr>
  </w:style>
  <w:style w:type="numbering" w:customStyle="1" w:styleId="CurrentList1">
    <w:name w:val="Current List1"/>
    <w:uiPriority w:val="99"/>
    <w:rsid w:val="00065553"/>
    <w:pPr>
      <w:numPr>
        <w:numId w:val="3"/>
      </w:numPr>
    </w:pPr>
  </w:style>
  <w:style w:type="paragraph" w:customStyle="1" w:styleId="ImagePlaceholder">
    <w:name w:val="Image Placeholder"/>
    <w:basedOn w:val="Normal"/>
    <w:uiPriority w:val="7"/>
    <w:qFormat/>
    <w:rsid w:val="00A24B78"/>
    <w:pPr>
      <w:spacing w:line="120" w:lineRule="auto"/>
    </w:pPr>
    <w:rPr>
      <w:sz w:val="4"/>
    </w:rPr>
  </w:style>
  <w:style w:type="character" w:styleId="UnresolvedMention">
    <w:name w:val="Unresolved Mention"/>
    <w:basedOn w:val="DefaultParagraphFont"/>
    <w:uiPriority w:val="99"/>
    <w:semiHidden/>
    <w:unhideWhenUsed/>
    <w:rsid w:val="00D60C3C"/>
    <w:rPr>
      <w:color w:val="605E5C"/>
      <w:shd w:val="clear" w:color="auto" w:fill="E1DFDD"/>
    </w:rPr>
  </w:style>
  <w:style w:type="character" w:styleId="FollowedHyperlink">
    <w:name w:val="FollowedHyperlink"/>
    <w:basedOn w:val="DefaultParagraphFont"/>
    <w:uiPriority w:val="99"/>
    <w:semiHidden/>
    <w:unhideWhenUsed/>
    <w:rsid w:val="00D60C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resumeviking.com/templates/word/"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outerolsthoorn/Library/Containers/com.microsoft.Word/Data/Library/Application%20Support/Microsoft/Office/16.0/DTS/Search/%7bD1735ED8-91DD-3B44-8404-DBD90390EC8A%7dtf77793873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1FA7F4EB448140BC554D57E5F3C591"/>
        <w:category>
          <w:name w:val="General"/>
          <w:gallery w:val="placeholder"/>
        </w:category>
        <w:types>
          <w:type w:val="bbPlcHdr"/>
        </w:types>
        <w:behaviors>
          <w:behavior w:val="content"/>
        </w:behaviors>
        <w:guid w:val="{EB9A3456-ECC8-BC46-B6D6-40DB633C585B}"/>
      </w:docPartPr>
      <w:docPartBody>
        <w:p w:rsidR="009A7E7D" w:rsidRDefault="00000000">
          <w:pPr>
            <w:pStyle w:val="3E1FA7F4EB448140BC554D57E5F3C591"/>
          </w:pPr>
          <w:r>
            <w:t>Attorney</w:t>
          </w:r>
        </w:p>
      </w:docPartBody>
    </w:docPart>
    <w:docPart>
      <w:docPartPr>
        <w:name w:val="D7C60FB240083945AFD1F804166F9389"/>
        <w:category>
          <w:name w:val="General"/>
          <w:gallery w:val="placeholder"/>
        </w:category>
        <w:types>
          <w:type w:val="bbPlcHdr"/>
        </w:types>
        <w:behaviors>
          <w:behavior w:val="content"/>
        </w:behaviors>
        <w:guid w:val="{750A3D67-6316-3C42-B6AF-04AF43C85D1D}"/>
      </w:docPartPr>
      <w:docPartBody>
        <w:p w:rsidR="009A7E7D" w:rsidRDefault="00000000">
          <w:pPr>
            <w:pStyle w:val="D7C60FB240083945AFD1F804166F9389"/>
          </w:pPr>
          <w:r w:rsidRPr="00CE7496">
            <w:t>Contact</w:t>
          </w:r>
        </w:p>
      </w:docPartBody>
    </w:docPart>
    <w:docPart>
      <w:docPartPr>
        <w:name w:val="96A8E125098AF24DAF035A65E498891B"/>
        <w:category>
          <w:name w:val="General"/>
          <w:gallery w:val="placeholder"/>
        </w:category>
        <w:types>
          <w:type w:val="bbPlcHdr"/>
        </w:types>
        <w:behaviors>
          <w:behavior w:val="content"/>
        </w:behaviors>
        <w:guid w:val="{0C7B2AE3-B607-D440-9EB3-C85B582DDBF4}"/>
      </w:docPartPr>
      <w:docPartBody>
        <w:p w:rsidR="009A7E7D" w:rsidRDefault="00000000">
          <w:pPr>
            <w:pStyle w:val="96A8E125098AF24DAF035A65E498891B"/>
          </w:pPr>
          <w:r>
            <w:t>4567 Main Street</w:t>
          </w:r>
        </w:p>
      </w:docPartBody>
    </w:docPart>
    <w:docPart>
      <w:docPartPr>
        <w:name w:val="AEE2CF6A20EA654297F98118580904BF"/>
        <w:category>
          <w:name w:val="General"/>
          <w:gallery w:val="placeholder"/>
        </w:category>
        <w:types>
          <w:type w:val="bbPlcHdr"/>
        </w:types>
        <w:behaviors>
          <w:behavior w:val="content"/>
        </w:behaviors>
        <w:guid w:val="{122E22BD-57EC-2541-B8E8-A1E65858E067}"/>
      </w:docPartPr>
      <w:docPartBody>
        <w:p w:rsidR="009A7E7D" w:rsidRDefault="00000000">
          <w:pPr>
            <w:pStyle w:val="AEE2CF6A20EA654297F98118580904BF"/>
          </w:pPr>
          <w:r>
            <w:t>Brooklyn, New York 48127</w:t>
          </w:r>
        </w:p>
      </w:docPartBody>
    </w:docPart>
    <w:docPart>
      <w:docPartPr>
        <w:name w:val="A6B5596455DA1946AD05C4E164FA8331"/>
        <w:category>
          <w:name w:val="General"/>
          <w:gallery w:val="placeholder"/>
        </w:category>
        <w:types>
          <w:type w:val="bbPlcHdr"/>
        </w:types>
        <w:behaviors>
          <w:behavior w:val="content"/>
        </w:behaviors>
        <w:guid w:val="{0503200C-0736-914F-8103-411C2DCF4992}"/>
      </w:docPartPr>
      <w:docPartBody>
        <w:p w:rsidR="009A7E7D" w:rsidRDefault="00000000">
          <w:pPr>
            <w:pStyle w:val="A6B5596455DA1946AD05C4E164FA8331"/>
          </w:pPr>
          <w:r>
            <w:t>718.555.0100</w:t>
          </w:r>
        </w:p>
      </w:docPartBody>
    </w:docPart>
    <w:docPart>
      <w:docPartPr>
        <w:name w:val="9D3D98275796354FAD8458F88945FF85"/>
        <w:category>
          <w:name w:val="General"/>
          <w:gallery w:val="placeholder"/>
        </w:category>
        <w:types>
          <w:type w:val="bbPlcHdr"/>
        </w:types>
        <w:behaviors>
          <w:behavior w:val="content"/>
        </w:behaviors>
        <w:guid w:val="{9CFC636B-98DD-3443-BD91-30CC596569F9}"/>
      </w:docPartPr>
      <w:docPartBody>
        <w:p w:rsidR="009A7E7D" w:rsidRDefault="00000000">
          <w:pPr>
            <w:pStyle w:val="9D3D98275796354FAD8458F88945FF85"/>
          </w:pPr>
          <w:r w:rsidRPr="00A24B78">
            <w:t>Profile</w:t>
          </w:r>
        </w:p>
      </w:docPartBody>
    </w:docPart>
    <w:docPart>
      <w:docPartPr>
        <w:name w:val="6A580D9B6ED86F439985F067B4D5168C"/>
        <w:category>
          <w:name w:val="General"/>
          <w:gallery w:val="placeholder"/>
        </w:category>
        <w:types>
          <w:type w:val="bbPlcHdr"/>
        </w:types>
        <w:behaviors>
          <w:behavior w:val="content"/>
        </w:behaviors>
        <w:guid w:val="{C6E06F77-582A-1442-AF59-12750B1E3EFC}"/>
      </w:docPartPr>
      <w:docPartBody>
        <w:p w:rsidR="009A7E7D" w:rsidRDefault="00000000">
          <w:pPr>
            <w:pStyle w:val="6A580D9B6ED86F439985F067B4D5168C"/>
          </w:pPr>
          <w:r w:rsidRPr="0084569D">
            <w:t>Analytical, energetic, and detail-oriented attorney with broad and deep experience in business and real estate matters, including business formation, real estate transactions, distressed property, due diligence, permitting, contract and lease negotiations, and landlord/tenant.</w:t>
          </w:r>
        </w:p>
      </w:docPartBody>
    </w:docPart>
    <w:docPart>
      <w:docPartPr>
        <w:name w:val="25BF984B48DB214798DB296C2EB3C2F3"/>
        <w:category>
          <w:name w:val="General"/>
          <w:gallery w:val="placeholder"/>
        </w:category>
        <w:types>
          <w:type w:val="bbPlcHdr"/>
        </w:types>
        <w:behaviors>
          <w:behavior w:val="content"/>
        </w:behaviors>
        <w:guid w:val="{AA55B1BC-4CFD-D345-A9B4-EF75FD359B06}"/>
      </w:docPartPr>
      <w:docPartBody>
        <w:p w:rsidR="009A7E7D" w:rsidRDefault="00000000">
          <w:pPr>
            <w:pStyle w:val="25BF984B48DB214798DB296C2EB3C2F3"/>
          </w:pPr>
          <w:r w:rsidRPr="0033248B">
            <w:t>Education</w:t>
          </w:r>
        </w:p>
      </w:docPartBody>
    </w:docPart>
    <w:docPart>
      <w:docPartPr>
        <w:name w:val="2435B80AD33161498EE8D5FB0F9374D9"/>
        <w:category>
          <w:name w:val="General"/>
          <w:gallery w:val="placeholder"/>
        </w:category>
        <w:types>
          <w:type w:val="bbPlcHdr"/>
        </w:types>
        <w:behaviors>
          <w:behavior w:val="content"/>
        </w:behaviors>
        <w:guid w:val="{2954D964-B875-D44B-A952-FCD1DC7E35DB}"/>
      </w:docPartPr>
      <w:docPartBody>
        <w:p w:rsidR="009A7E7D" w:rsidRDefault="00000000">
          <w:pPr>
            <w:pStyle w:val="2435B80AD33161498EE8D5FB0F9374D9"/>
          </w:pPr>
          <w:r w:rsidRPr="0033248B">
            <w:t>Juris Doctor</w:t>
          </w:r>
        </w:p>
      </w:docPartBody>
    </w:docPart>
    <w:docPart>
      <w:docPartPr>
        <w:name w:val="78104D053470E94DA9C88CBD28A69C4B"/>
        <w:category>
          <w:name w:val="General"/>
          <w:gallery w:val="placeholder"/>
        </w:category>
        <w:types>
          <w:type w:val="bbPlcHdr"/>
        </w:types>
        <w:behaviors>
          <w:behavior w:val="content"/>
        </w:behaviors>
        <w:guid w:val="{4A8B4173-02C2-E845-8B2D-C43FD222169E}"/>
      </w:docPartPr>
      <w:docPartBody>
        <w:p w:rsidR="009A7E7D" w:rsidRDefault="00000000">
          <w:pPr>
            <w:pStyle w:val="78104D053470E94DA9C88CBD28A69C4B"/>
          </w:pPr>
          <w:r w:rsidRPr="009A7E48">
            <w:t>June 20xx</w:t>
          </w:r>
        </w:p>
      </w:docPartBody>
    </w:docPart>
    <w:docPart>
      <w:docPartPr>
        <w:name w:val="F1C16DB9D6A303419019A56A6A544BC4"/>
        <w:category>
          <w:name w:val="General"/>
          <w:gallery w:val="placeholder"/>
        </w:category>
        <w:types>
          <w:type w:val="bbPlcHdr"/>
        </w:types>
        <w:behaviors>
          <w:behavior w:val="content"/>
        </w:behaviors>
        <w:guid w:val="{7B247F45-B6AC-2349-81CC-1E85E35F114F}"/>
      </w:docPartPr>
      <w:docPartBody>
        <w:p w:rsidR="009A7E7D" w:rsidRDefault="00000000">
          <w:pPr>
            <w:pStyle w:val="F1C16DB9D6A303419019A56A6A544BC4"/>
          </w:pPr>
          <w:r w:rsidRPr="009A7E48">
            <w:t>Jasper University</w:t>
          </w:r>
          <w:r>
            <w:br/>
          </w:r>
          <w:r w:rsidRPr="00064602">
            <w:t>Manhattan, NYC, New York</w:t>
          </w:r>
        </w:p>
      </w:docPartBody>
    </w:docPart>
    <w:docPart>
      <w:docPartPr>
        <w:name w:val="3A2A38E9A8539B4E9DD145B7E2DF5DEB"/>
        <w:category>
          <w:name w:val="General"/>
          <w:gallery w:val="placeholder"/>
        </w:category>
        <w:types>
          <w:type w:val="bbPlcHdr"/>
        </w:types>
        <w:behaviors>
          <w:behavior w:val="content"/>
        </w:behaviors>
        <w:guid w:val="{F1C9781B-4E0F-4F46-A6B5-D708BF1CABAB}"/>
      </w:docPartPr>
      <w:docPartBody>
        <w:p w:rsidR="009A7E7D" w:rsidRDefault="00000000">
          <w:pPr>
            <w:pStyle w:val="3A2A38E9A8539B4E9DD145B7E2DF5DEB"/>
          </w:pPr>
          <w:r>
            <w:t>Real Estate Clinic</w:t>
          </w:r>
          <w:r>
            <w:br/>
            <w:t>1</w:t>
          </w:r>
          <w:r w:rsidRPr="00FC78EE">
            <w:rPr>
              <w:vertAlign w:val="superscript"/>
            </w:rPr>
            <w:t>st</w:t>
          </w:r>
          <w:r>
            <w:t xml:space="preserve"> place in Moot Court</w:t>
          </w:r>
        </w:p>
      </w:docPartBody>
    </w:docPart>
    <w:docPart>
      <w:docPartPr>
        <w:name w:val="C14AC0122C136345877F9B9ECFCD9C58"/>
        <w:category>
          <w:name w:val="General"/>
          <w:gallery w:val="placeholder"/>
        </w:category>
        <w:types>
          <w:type w:val="bbPlcHdr"/>
        </w:types>
        <w:behaviors>
          <w:behavior w:val="content"/>
        </w:behaviors>
        <w:guid w:val="{17AC340D-5E33-B341-8331-D0C9343E1C68}"/>
      </w:docPartPr>
      <w:docPartBody>
        <w:p w:rsidR="009A7E7D" w:rsidRDefault="00000000">
          <w:pPr>
            <w:pStyle w:val="C14AC0122C136345877F9B9ECFCD9C58"/>
          </w:pPr>
          <w:r w:rsidRPr="009A7E48">
            <w:t>BA in Political science June 20xx</w:t>
          </w:r>
        </w:p>
      </w:docPartBody>
    </w:docPart>
    <w:docPart>
      <w:docPartPr>
        <w:name w:val="19A9F0A8D886C64BB22C0BD30DD96279"/>
        <w:category>
          <w:name w:val="General"/>
          <w:gallery w:val="placeholder"/>
        </w:category>
        <w:types>
          <w:type w:val="bbPlcHdr"/>
        </w:types>
        <w:behaviors>
          <w:behavior w:val="content"/>
        </w:behaviors>
        <w:guid w:val="{BA6D6C03-2BC5-2442-B234-57C2306A6E85}"/>
      </w:docPartPr>
      <w:docPartBody>
        <w:p w:rsidR="009A7E7D" w:rsidRDefault="00000000">
          <w:pPr>
            <w:pStyle w:val="19A9F0A8D886C64BB22C0BD30DD96279"/>
          </w:pPr>
          <w:r w:rsidRPr="009A7E48">
            <w:t>Mount Flores College</w:t>
          </w:r>
          <w:r>
            <w:br/>
          </w:r>
          <w:r w:rsidRPr="009538EE">
            <w:t>Small Town, Massachusetts</w:t>
          </w:r>
        </w:p>
      </w:docPartBody>
    </w:docPart>
    <w:docPart>
      <w:docPartPr>
        <w:name w:val="B70C3C7A24CD7C4C9AE254C448ECD9BD"/>
        <w:category>
          <w:name w:val="General"/>
          <w:gallery w:val="placeholder"/>
        </w:category>
        <w:types>
          <w:type w:val="bbPlcHdr"/>
        </w:types>
        <w:behaviors>
          <w:behavior w:val="content"/>
        </w:behaviors>
        <w:guid w:val="{7F9CDCE4-65EF-5941-8D54-A6A31FF55474}"/>
      </w:docPartPr>
      <w:docPartBody>
        <w:p w:rsidR="009A7E7D" w:rsidRDefault="00000000">
          <w:pPr>
            <w:pStyle w:val="B70C3C7A24CD7C4C9AE254C448ECD9BD"/>
          </w:pPr>
          <w:r w:rsidRPr="00065553">
            <w:t>Key Skills</w:t>
          </w:r>
        </w:p>
      </w:docPartBody>
    </w:docPart>
    <w:docPart>
      <w:docPartPr>
        <w:name w:val="02B9AF236200294795E624321262AF35"/>
        <w:category>
          <w:name w:val="General"/>
          <w:gallery w:val="placeholder"/>
        </w:category>
        <w:types>
          <w:type w:val="bbPlcHdr"/>
        </w:types>
        <w:behaviors>
          <w:behavior w:val="content"/>
        </w:behaviors>
        <w:guid w:val="{E714815D-82EC-6F48-96AE-C2C48F510C29}"/>
      </w:docPartPr>
      <w:docPartBody>
        <w:p w:rsidR="009A7E7D" w:rsidRDefault="00000000">
          <w:pPr>
            <w:pStyle w:val="02B9AF236200294795E624321262AF35"/>
          </w:pPr>
          <w:r>
            <w:t>Data analytics</w:t>
          </w:r>
        </w:p>
      </w:docPartBody>
    </w:docPart>
    <w:docPart>
      <w:docPartPr>
        <w:name w:val="F0D405C98024454F85E91FC2E7D65AF6"/>
        <w:category>
          <w:name w:val="General"/>
          <w:gallery w:val="placeholder"/>
        </w:category>
        <w:types>
          <w:type w:val="bbPlcHdr"/>
        </w:types>
        <w:behaviors>
          <w:behavior w:val="content"/>
        </w:behaviors>
        <w:guid w:val="{5C1B558C-7B4A-2641-8830-86D3D82DF93A}"/>
      </w:docPartPr>
      <w:docPartBody>
        <w:p w:rsidR="009A7E7D" w:rsidRDefault="00000000">
          <w:pPr>
            <w:pStyle w:val="F0D405C98024454F85E91FC2E7D65AF6"/>
          </w:pPr>
          <w:r>
            <w:t>Records search</w:t>
          </w:r>
        </w:p>
      </w:docPartBody>
    </w:docPart>
    <w:docPart>
      <w:docPartPr>
        <w:name w:val="07113D06C6BEB2488A4C33DFD556DE17"/>
        <w:category>
          <w:name w:val="General"/>
          <w:gallery w:val="placeholder"/>
        </w:category>
        <w:types>
          <w:type w:val="bbPlcHdr"/>
        </w:types>
        <w:behaviors>
          <w:behavior w:val="content"/>
        </w:behaviors>
        <w:guid w:val="{1537C5F0-81CA-1A45-BE13-54FBDBFA9BFB}"/>
      </w:docPartPr>
      <w:docPartBody>
        <w:p w:rsidR="009A7E7D" w:rsidRDefault="00000000">
          <w:pPr>
            <w:pStyle w:val="07113D06C6BEB2488A4C33DFD556DE17"/>
          </w:pPr>
          <w:r>
            <w:t>Legal writing</w:t>
          </w:r>
        </w:p>
      </w:docPartBody>
    </w:docPart>
    <w:docPart>
      <w:docPartPr>
        <w:name w:val="A4052C9D2907374FA67B3A88C5929264"/>
        <w:category>
          <w:name w:val="General"/>
          <w:gallery w:val="placeholder"/>
        </w:category>
        <w:types>
          <w:type w:val="bbPlcHdr"/>
        </w:types>
        <w:behaviors>
          <w:behavior w:val="content"/>
        </w:behaviors>
        <w:guid w:val="{4E5423D9-D6BF-3B4E-A7FC-679E55295300}"/>
      </w:docPartPr>
      <w:docPartBody>
        <w:p w:rsidR="009A7E7D" w:rsidRDefault="00000000">
          <w:pPr>
            <w:pStyle w:val="A4052C9D2907374FA67B3A88C5929264"/>
          </w:pPr>
          <w:r>
            <w:t>Excellent communication</w:t>
          </w:r>
        </w:p>
      </w:docPartBody>
    </w:docPart>
    <w:docPart>
      <w:docPartPr>
        <w:name w:val="97A74FFAF7DF6949AF7134BB181D7859"/>
        <w:category>
          <w:name w:val="General"/>
          <w:gallery w:val="placeholder"/>
        </w:category>
        <w:types>
          <w:type w:val="bbPlcHdr"/>
        </w:types>
        <w:behaviors>
          <w:behavior w:val="content"/>
        </w:behaviors>
        <w:guid w:val="{143F02AB-60F4-2B4C-9BC5-2F35B484945E}"/>
      </w:docPartPr>
      <w:docPartBody>
        <w:p w:rsidR="009A7E7D" w:rsidRDefault="00000000">
          <w:pPr>
            <w:pStyle w:val="97A74FFAF7DF6949AF7134BB181D7859"/>
          </w:pPr>
          <w:r>
            <w:t>Organized</w:t>
          </w:r>
        </w:p>
      </w:docPartBody>
    </w:docPart>
    <w:docPart>
      <w:docPartPr>
        <w:name w:val="9534002791932545955641DF14D45A37"/>
        <w:category>
          <w:name w:val="General"/>
          <w:gallery w:val="placeholder"/>
        </w:category>
        <w:types>
          <w:type w:val="bbPlcHdr"/>
        </w:types>
        <w:behaviors>
          <w:behavior w:val="content"/>
        </w:behaviors>
        <w:guid w:val="{C17AEC2D-7382-894E-8034-16ADEF80BE0E}"/>
      </w:docPartPr>
      <w:docPartBody>
        <w:p w:rsidR="009A7E7D" w:rsidRDefault="00000000">
          <w:pPr>
            <w:pStyle w:val="9534002791932545955641DF14D45A37"/>
          </w:pPr>
          <w:r w:rsidRPr="00065553">
            <w:t>Interests</w:t>
          </w:r>
        </w:p>
      </w:docPartBody>
    </w:docPart>
    <w:docPart>
      <w:docPartPr>
        <w:name w:val="DB672388CDA35742863BF0961C348498"/>
        <w:category>
          <w:name w:val="General"/>
          <w:gallery w:val="placeholder"/>
        </w:category>
        <w:types>
          <w:type w:val="bbPlcHdr"/>
        </w:types>
        <w:behaviors>
          <w:behavior w:val="content"/>
        </w:behaviors>
        <w:guid w:val="{4A4812E7-31DE-1244-8185-B90439D359B6}"/>
      </w:docPartPr>
      <w:docPartBody>
        <w:p w:rsidR="009A7E7D" w:rsidRDefault="00000000">
          <w:pPr>
            <w:pStyle w:val="DB672388CDA35742863BF0961C348498"/>
          </w:pPr>
          <w:r>
            <w:t>Literature</w:t>
          </w:r>
        </w:p>
      </w:docPartBody>
    </w:docPart>
    <w:docPart>
      <w:docPartPr>
        <w:name w:val="1AD99DFB197CB440B2489FE6F1584555"/>
        <w:category>
          <w:name w:val="General"/>
          <w:gallery w:val="placeholder"/>
        </w:category>
        <w:types>
          <w:type w:val="bbPlcHdr"/>
        </w:types>
        <w:behaviors>
          <w:behavior w:val="content"/>
        </w:behaviors>
        <w:guid w:val="{B354B368-4C28-934A-8A04-50FBAFCFDDB7}"/>
      </w:docPartPr>
      <w:docPartBody>
        <w:p w:rsidR="009A7E7D" w:rsidRDefault="00000000">
          <w:pPr>
            <w:pStyle w:val="1AD99DFB197CB440B2489FE6F1584555"/>
          </w:pPr>
          <w:r>
            <w:t>Environmental conservation</w:t>
          </w:r>
        </w:p>
      </w:docPartBody>
    </w:docPart>
    <w:docPart>
      <w:docPartPr>
        <w:name w:val="6881808E33A9AE4286126F21827CA7C8"/>
        <w:category>
          <w:name w:val="General"/>
          <w:gallery w:val="placeholder"/>
        </w:category>
        <w:types>
          <w:type w:val="bbPlcHdr"/>
        </w:types>
        <w:behaviors>
          <w:behavior w:val="content"/>
        </w:behaviors>
        <w:guid w:val="{26A29798-5AD8-B84D-A8D3-04E9F827CD8E}"/>
      </w:docPartPr>
      <w:docPartBody>
        <w:p w:rsidR="009A7E7D" w:rsidRDefault="00000000">
          <w:pPr>
            <w:pStyle w:val="6881808E33A9AE4286126F21827CA7C8"/>
          </w:pPr>
          <w:r>
            <w:t>Art</w:t>
          </w:r>
        </w:p>
      </w:docPartBody>
    </w:docPart>
    <w:docPart>
      <w:docPartPr>
        <w:name w:val="1619B608D5131A4CA93574482D5BD4E1"/>
        <w:category>
          <w:name w:val="General"/>
          <w:gallery w:val="placeholder"/>
        </w:category>
        <w:types>
          <w:type w:val="bbPlcHdr"/>
        </w:types>
        <w:behaviors>
          <w:behavior w:val="content"/>
        </w:behaviors>
        <w:guid w:val="{19CDBCFD-F1C6-A048-AD30-826D5CEE469E}"/>
      </w:docPartPr>
      <w:docPartBody>
        <w:p w:rsidR="009A7E7D" w:rsidRDefault="00000000">
          <w:pPr>
            <w:pStyle w:val="1619B608D5131A4CA93574482D5BD4E1"/>
          </w:pPr>
          <w:r>
            <w:t>Yoga</w:t>
          </w:r>
        </w:p>
      </w:docPartBody>
    </w:docPart>
    <w:docPart>
      <w:docPartPr>
        <w:name w:val="2465ED5E2A2ABD4D80E4D7395170C0F6"/>
        <w:category>
          <w:name w:val="General"/>
          <w:gallery w:val="placeholder"/>
        </w:category>
        <w:types>
          <w:type w:val="bbPlcHdr"/>
        </w:types>
        <w:behaviors>
          <w:behavior w:val="content"/>
        </w:behaviors>
        <w:guid w:val="{715BB030-AF37-4947-BF11-E0383DD67898}"/>
      </w:docPartPr>
      <w:docPartBody>
        <w:p w:rsidR="009A7E7D" w:rsidRDefault="00000000">
          <w:pPr>
            <w:pStyle w:val="2465ED5E2A2ABD4D80E4D7395170C0F6"/>
          </w:pPr>
          <w:r>
            <w:t>Skiing</w:t>
          </w:r>
        </w:p>
      </w:docPartBody>
    </w:docPart>
    <w:docPart>
      <w:docPartPr>
        <w:name w:val="4CD34DE934FCD74297592F94D343200B"/>
        <w:category>
          <w:name w:val="General"/>
          <w:gallery w:val="placeholder"/>
        </w:category>
        <w:types>
          <w:type w:val="bbPlcHdr"/>
        </w:types>
        <w:behaviors>
          <w:behavior w:val="content"/>
        </w:behaviors>
        <w:guid w:val="{A4BCD083-E360-4C45-851A-F8D216174477}"/>
      </w:docPartPr>
      <w:docPartBody>
        <w:p w:rsidR="009A7E7D" w:rsidRDefault="00000000">
          <w:pPr>
            <w:pStyle w:val="4CD34DE934FCD74297592F94D343200B"/>
          </w:pPr>
          <w:r>
            <w:t>Travel</w:t>
          </w:r>
        </w:p>
      </w:docPartBody>
    </w:docPart>
    <w:docPart>
      <w:docPartPr>
        <w:name w:val="7DB332991197EA41A922A7DF17C129E3"/>
        <w:category>
          <w:name w:val="General"/>
          <w:gallery w:val="placeholder"/>
        </w:category>
        <w:types>
          <w:type w:val="bbPlcHdr"/>
        </w:types>
        <w:behaviors>
          <w:behavior w:val="content"/>
        </w:behaviors>
        <w:guid w:val="{9BDDB6B1-D510-1B4F-8DE7-95E08585EF13}"/>
      </w:docPartPr>
      <w:docPartBody>
        <w:p w:rsidR="009A7E7D" w:rsidRDefault="00000000">
          <w:pPr>
            <w:pStyle w:val="7DB332991197EA41A922A7DF17C129E3"/>
          </w:pPr>
          <w:r w:rsidRPr="00CE7496">
            <w:t>Experience</w:t>
          </w:r>
        </w:p>
      </w:docPartBody>
    </w:docPart>
    <w:docPart>
      <w:docPartPr>
        <w:name w:val="62D4F7DAD3AD1941A3D432A4E6BCD620"/>
        <w:category>
          <w:name w:val="General"/>
          <w:gallery w:val="placeholder"/>
        </w:category>
        <w:types>
          <w:type w:val="bbPlcHdr"/>
        </w:types>
        <w:behaviors>
          <w:behavior w:val="content"/>
        </w:behaviors>
        <w:guid w:val="{2D708B25-9BC6-8D46-A93F-7FF64462286A}"/>
      </w:docPartPr>
      <w:docPartBody>
        <w:p w:rsidR="009A7E7D" w:rsidRDefault="00000000">
          <w:pPr>
            <w:pStyle w:val="62D4F7DAD3AD1941A3D432A4E6BCD620"/>
          </w:pPr>
          <w:r w:rsidRPr="0033248B">
            <w:t>In-house counsel</w:t>
          </w:r>
        </w:p>
      </w:docPartBody>
    </w:docPart>
    <w:docPart>
      <w:docPartPr>
        <w:name w:val="C60B425BFE742A4B9227C4051D594906"/>
        <w:category>
          <w:name w:val="General"/>
          <w:gallery w:val="placeholder"/>
        </w:category>
        <w:types>
          <w:type w:val="bbPlcHdr"/>
        </w:types>
        <w:behaviors>
          <w:behavior w:val="content"/>
        </w:behaviors>
        <w:guid w:val="{4D1BEDB4-08F0-DA49-AC1D-E1228AE2B42B}"/>
      </w:docPartPr>
      <w:docPartBody>
        <w:p w:rsidR="009A7E7D" w:rsidRDefault="00000000">
          <w:pPr>
            <w:pStyle w:val="C60B425BFE742A4B9227C4051D594906"/>
          </w:pPr>
          <w:r w:rsidRPr="0033248B">
            <w:t>March 20XX—present</w:t>
          </w:r>
        </w:p>
      </w:docPartBody>
    </w:docPart>
    <w:docPart>
      <w:docPartPr>
        <w:name w:val="577750453BBC8C48AAE0F277CE70AD3A"/>
        <w:category>
          <w:name w:val="General"/>
          <w:gallery w:val="placeholder"/>
        </w:category>
        <w:types>
          <w:type w:val="bbPlcHdr"/>
        </w:types>
        <w:behaviors>
          <w:behavior w:val="content"/>
        </w:behaviors>
        <w:guid w:val="{FA91E212-469E-9042-8B8B-4FA2AFB76109}"/>
      </w:docPartPr>
      <w:docPartBody>
        <w:p w:rsidR="009A7E7D" w:rsidRDefault="00000000">
          <w:pPr>
            <w:pStyle w:val="577750453BBC8C48AAE0F277CE70AD3A"/>
          </w:pPr>
          <w:r w:rsidRPr="00A63F8D">
            <w:t>Bandter Real Estate • NYC, New York</w:t>
          </w:r>
        </w:p>
      </w:docPartBody>
    </w:docPart>
    <w:docPart>
      <w:docPartPr>
        <w:name w:val="1D2E26EB9852DA438731A0F55C4D89F6"/>
        <w:category>
          <w:name w:val="General"/>
          <w:gallery w:val="placeholder"/>
        </w:category>
        <w:types>
          <w:type w:val="bbPlcHdr"/>
        </w:types>
        <w:behaviors>
          <w:behavior w:val="content"/>
        </w:behaviors>
        <w:guid w:val="{952CF051-10C5-1D43-8B81-839A60FBBA39}"/>
      </w:docPartPr>
      <w:docPartBody>
        <w:p w:rsidR="009A7E7D" w:rsidRDefault="00000000">
          <w:pPr>
            <w:pStyle w:val="1D2E26EB9852DA438731A0F55C4D89F6"/>
          </w:pPr>
          <w:r w:rsidRPr="0084569D">
            <w:t>For boutique real estate development firm, draft, negotiate and enforce leases and purchase &amp; sale agreements. Negotiate purchase and sale contracts for residential and commercial properties, including foreclosures. Handle landlord tenant issues, including leasing, eviction, and dispute resolution. Research, analyze and apply state and local environmental, land use and zoning laws in relation to real estate and business development in the Northeast. Oversee due diligence on potential real estate purchase opportunities. Work with outside counsel on litigation, permitting and other specialized firm-related legal matters.</w:t>
          </w:r>
        </w:p>
      </w:docPartBody>
    </w:docPart>
    <w:docPart>
      <w:docPartPr>
        <w:name w:val="F0060C5D5B1AA94E95357F0ABD795A62"/>
        <w:category>
          <w:name w:val="General"/>
          <w:gallery w:val="placeholder"/>
        </w:category>
        <w:types>
          <w:type w:val="bbPlcHdr"/>
        </w:types>
        <w:behaviors>
          <w:behavior w:val="content"/>
        </w:behaviors>
        <w:guid w:val="{4F3E9E42-5DEA-7D46-827C-23320C18D4B6}"/>
      </w:docPartPr>
      <w:docPartBody>
        <w:p w:rsidR="009A7E7D" w:rsidRDefault="00000000">
          <w:pPr>
            <w:pStyle w:val="F0060C5D5B1AA94E95357F0ABD795A62"/>
          </w:pPr>
          <w:r w:rsidRPr="00A63F8D">
            <w:t>Associate Attorney</w:t>
          </w:r>
        </w:p>
      </w:docPartBody>
    </w:docPart>
    <w:docPart>
      <w:docPartPr>
        <w:name w:val="5FD7C2BF739CFE41B8215A708D63454C"/>
        <w:category>
          <w:name w:val="General"/>
          <w:gallery w:val="placeholder"/>
        </w:category>
        <w:types>
          <w:type w:val="bbPlcHdr"/>
        </w:types>
        <w:behaviors>
          <w:behavior w:val="content"/>
        </w:behaviors>
        <w:guid w:val="{36CC2E34-D9C1-8746-969E-8308F9AF1F47}"/>
      </w:docPartPr>
      <w:docPartBody>
        <w:p w:rsidR="009A7E7D" w:rsidRDefault="00000000">
          <w:pPr>
            <w:pStyle w:val="5FD7C2BF739CFE41B8215A708D63454C"/>
          </w:pPr>
          <w:r w:rsidRPr="00A63F8D">
            <w:t>Feb 20XX—Nov 20XX</w:t>
          </w:r>
        </w:p>
      </w:docPartBody>
    </w:docPart>
    <w:docPart>
      <w:docPartPr>
        <w:name w:val="87C73A3A74A31D4EBF91D0C59083BE83"/>
        <w:category>
          <w:name w:val="General"/>
          <w:gallery w:val="placeholder"/>
        </w:category>
        <w:types>
          <w:type w:val="bbPlcHdr"/>
        </w:types>
        <w:behaviors>
          <w:behavior w:val="content"/>
        </w:behaviors>
        <w:guid w:val="{E6FE84F5-D83A-464D-85FC-E1AC815477EB}"/>
      </w:docPartPr>
      <w:docPartBody>
        <w:p w:rsidR="009A7E7D" w:rsidRDefault="00000000">
          <w:pPr>
            <w:pStyle w:val="87C73A3A74A31D4EBF91D0C59083BE83"/>
          </w:pPr>
          <w:r w:rsidRPr="009D1B58">
            <w:t>Luca Udinesi Law firm • NYC, New York</w:t>
          </w:r>
        </w:p>
      </w:docPartBody>
    </w:docPart>
    <w:docPart>
      <w:docPartPr>
        <w:name w:val="4DDE50959C2EB14E946791882331B0A5"/>
        <w:category>
          <w:name w:val="General"/>
          <w:gallery w:val="placeholder"/>
        </w:category>
        <w:types>
          <w:type w:val="bbPlcHdr"/>
        </w:types>
        <w:behaviors>
          <w:behavior w:val="content"/>
        </w:behaviors>
        <w:guid w:val="{E477DE80-C078-1A46-A652-6B0D9140D164}"/>
      </w:docPartPr>
      <w:docPartBody>
        <w:p w:rsidR="009A7E7D" w:rsidRDefault="00000000">
          <w:pPr>
            <w:pStyle w:val="4DDE50959C2EB14E946791882331B0A5"/>
          </w:pPr>
          <w:r w:rsidRPr="00EE2BDB">
            <w:t>Represented and advised parties on small business</w:t>
          </w:r>
          <w:r>
            <w:t xml:space="preserve">, </w:t>
          </w:r>
          <w:r w:rsidRPr="00EE2BDB">
            <w:t>real estate</w:t>
          </w:r>
          <w:r>
            <w:t>,</w:t>
          </w:r>
          <w:r w:rsidRPr="00EE2BDB">
            <w:t xml:space="preserve"> and landlord tenant issues. Researched and analyzed a wide range of legal issues. Represented client in a corporate dissolution litigation and won a $25,000 supervised receivership and dissolution of corporation.</w:t>
          </w:r>
        </w:p>
      </w:docPartBody>
    </w:docPart>
    <w:docPart>
      <w:docPartPr>
        <w:name w:val="2699AEAD1BD9E24D972AF40CB3C4717C"/>
        <w:category>
          <w:name w:val="General"/>
          <w:gallery w:val="placeholder"/>
        </w:category>
        <w:types>
          <w:type w:val="bbPlcHdr"/>
        </w:types>
        <w:behaviors>
          <w:behavior w:val="content"/>
        </w:behaviors>
        <w:guid w:val="{D7CC0F71-6557-5D49-A641-623F28B6582C}"/>
      </w:docPartPr>
      <w:docPartBody>
        <w:p w:rsidR="009A7E7D" w:rsidRDefault="00000000">
          <w:pPr>
            <w:pStyle w:val="2699AEAD1BD9E24D972AF40CB3C4717C"/>
          </w:pPr>
          <w:r w:rsidRPr="00A63F8D">
            <w:t>Junior Associate Attorney</w:t>
          </w:r>
        </w:p>
      </w:docPartBody>
    </w:docPart>
    <w:docPart>
      <w:docPartPr>
        <w:name w:val="4DDB026553D2A543BB2DA844DC7D5ADC"/>
        <w:category>
          <w:name w:val="General"/>
          <w:gallery w:val="placeholder"/>
        </w:category>
        <w:types>
          <w:type w:val="bbPlcHdr"/>
        </w:types>
        <w:behaviors>
          <w:behavior w:val="content"/>
        </w:behaviors>
        <w:guid w:val="{CB594525-3271-A34A-81E7-C692EC696B99}"/>
      </w:docPartPr>
      <w:docPartBody>
        <w:p w:rsidR="009A7E7D" w:rsidRDefault="00000000">
          <w:pPr>
            <w:pStyle w:val="4DDB026553D2A543BB2DA844DC7D5ADC"/>
          </w:pPr>
          <w:r w:rsidRPr="00A63F8D">
            <w:t>Sept 20XX—Jan 20XX</w:t>
          </w:r>
        </w:p>
      </w:docPartBody>
    </w:docPart>
    <w:docPart>
      <w:docPartPr>
        <w:name w:val="874F9E054DB9504FAF5782C820D9F87B"/>
        <w:category>
          <w:name w:val="General"/>
          <w:gallery w:val="placeholder"/>
        </w:category>
        <w:types>
          <w:type w:val="bbPlcHdr"/>
        </w:types>
        <w:behaviors>
          <w:behavior w:val="content"/>
        </w:behaviors>
        <w:guid w:val="{BA99E9C6-ABF2-5344-A605-501F4C23286D}"/>
      </w:docPartPr>
      <w:docPartBody>
        <w:p w:rsidR="009A7E7D" w:rsidRDefault="00000000">
          <w:pPr>
            <w:pStyle w:val="874F9E054DB9504FAF5782C820D9F87B"/>
          </w:pPr>
          <w:r w:rsidRPr="00A63F8D">
            <w:t>Law Offices of Keita Aoki • NYC, New York</w:t>
          </w:r>
        </w:p>
      </w:docPartBody>
    </w:docPart>
    <w:docPart>
      <w:docPartPr>
        <w:name w:val="879A2A30607E0744ADD5603F355482EB"/>
        <w:category>
          <w:name w:val="General"/>
          <w:gallery w:val="placeholder"/>
        </w:category>
        <w:types>
          <w:type w:val="bbPlcHdr"/>
        </w:types>
        <w:behaviors>
          <w:behavior w:val="content"/>
        </w:behaviors>
        <w:guid w:val="{5D40290A-6EA6-0C42-8E70-9B76D7161366}"/>
      </w:docPartPr>
      <w:docPartBody>
        <w:p w:rsidR="009A7E7D" w:rsidRDefault="00000000">
          <w:pPr>
            <w:pStyle w:val="879A2A30607E0744ADD5603F355482EB"/>
          </w:pPr>
          <w:r w:rsidRPr="0033248B">
            <w:t>Researched legal issues for senior counsel and assisted in representation of clients on a range of small business. Drafted legal memoranda. Second chair in a multi-million-dollar telecom litigation.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E6B"/>
    <w:rsid w:val="0025510B"/>
    <w:rsid w:val="002A2E6B"/>
    <w:rsid w:val="009A7E7D"/>
    <w:rsid w:val="00AF3FEF"/>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NL"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0AC037BB959C4994D68C63712BECDA">
    <w:name w:val="7D0AC037BB959C4994D68C63712BECDA"/>
  </w:style>
  <w:style w:type="paragraph" w:customStyle="1" w:styleId="3E1FA7F4EB448140BC554D57E5F3C591">
    <w:name w:val="3E1FA7F4EB448140BC554D57E5F3C591"/>
  </w:style>
  <w:style w:type="paragraph" w:customStyle="1" w:styleId="D7C60FB240083945AFD1F804166F9389">
    <w:name w:val="D7C60FB240083945AFD1F804166F9389"/>
  </w:style>
  <w:style w:type="paragraph" w:customStyle="1" w:styleId="96A8E125098AF24DAF035A65E498891B">
    <w:name w:val="96A8E125098AF24DAF035A65E498891B"/>
  </w:style>
  <w:style w:type="paragraph" w:customStyle="1" w:styleId="AEE2CF6A20EA654297F98118580904BF">
    <w:name w:val="AEE2CF6A20EA654297F98118580904BF"/>
  </w:style>
  <w:style w:type="paragraph" w:customStyle="1" w:styleId="A6B5596455DA1946AD05C4E164FA8331">
    <w:name w:val="A6B5596455DA1946AD05C4E164FA8331"/>
  </w:style>
  <w:style w:type="paragraph" w:customStyle="1" w:styleId="BF67DAB27AA22C4FB886F7D6EAD2EF46">
    <w:name w:val="BF67DAB27AA22C4FB886F7D6EAD2EF46"/>
  </w:style>
  <w:style w:type="paragraph" w:customStyle="1" w:styleId="406E0E2200D14E4AB88A95489A1A18FB">
    <w:name w:val="406E0E2200D14E4AB88A95489A1A18FB"/>
  </w:style>
  <w:style w:type="paragraph" w:customStyle="1" w:styleId="9D3D98275796354FAD8458F88945FF85">
    <w:name w:val="9D3D98275796354FAD8458F88945FF85"/>
  </w:style>
  <w:style w:type="paragraph" w:customStyle="1" w:styleId="6A580D9B6ED86F439985F067B4D5168C">
    <w:name w:val="6A580D9B6ED86F439985F067B4D5168C"/>
  </w:style>
  <w:style w:type="paragraph" w:customStyle="1" w:styleId="25BF984B48DB214798DB296C2EB3C2F3">
    <w:name w:val="25BF984B48DB214798DB296C2EB3C2F3"/>
  </w:style>
  <w:style w:type="paragraph" w:customStyle="1" w:styleId="2435B80AD33161498EE8D5FB0F9374D9">
    <w:name w:val="2435B80AD33161498EE8D5FB0F9374D9"/>
  </w:style>
  <w:style w:type="paragraph" w:customStyle="1" w:styleId="78104D053470E94DA9C88CBD28A69C4B">
    <w:name w:val="78104D053470E94DA9C88CBD28A69C4B"/>
  </w:style>
  <w:style w:type="paragraph" w:customStyle="1" w:styleId="F1C16DB9D6A303419019A56A6A544BC4">
    <w:name w:val="F1C16DB9D6A303419019A56A6A544BC4"/>
  </w:style>
  <w:style w:type="paragraph" w:customStyle="1" w:styleId="3A2A38E9A8539B4E9DD145B7E2DF5DEB">
    <w:name w:val="3A2A38E9A8539B4E9DD145B7E2DF5DEB"/>
  </w:style>
  <w:style w:type="paragraph" w:customStyle="1" w:styleId="C14AC0122C136345877F9B9ECFCD9C58">
    <w:name w:val="C14AC0122C136345877F9B9ECFCD9C58"/>
  </w:style>
  <w:style w:type="paragraph" w:customStyle="1" w:styleId="19A9F0A8D886C64BB22C0BD30DD96279">
    <w:name w:val="19A9F0A8D886C64BB22C0BD30DD96279"/>
  </w:style>
  <w:style w:type="paragraph" w:customStyle="1" w:styleId="B70C3C7A24CD7C4C9AE254C448ECD9BD">
    <w:name w:val="B70C3C7A24CD7C4C9AE254C448ECD9BD"/>
  </w:style>
  <w:style w:type="paragraph" w:customStyle="1" w:styleId="02B9AF236200294795E624321262AF35">
    <w:name w:val="02B9AF236200294795E624321262AF35"/>
  </w:style>
  <w:style w:type="paragraph" w:customStyle="1" w:styleId="F0D405C98024454F85E91FC2E7D65AF6">
    <w:name w:val="F0D405C98024454F85E91FC2E7D65AF6"/>
  </w:style>
  <w:style w:type="paragraph" w:customStyle="1" w:styleId="07113D06C6BEB2488A4C33DFD556DE17">
    <w:name w:val="07113D06C6BEB2488A4C33DFD556DE17"/>
  </w:style>
  <w:style w:type="paragraph" w:customStyle="1" w:styleId="A4052C9D2907374FA67B3A88C5929264">
    <w:name w:val="A4052C9D2907374FA67B3A88C5929264"/>
  </w:style>
  <w:style w:type="paragraph" w:customStyle="1" w:styleId="97A74FFAF7DF6949AF7134BB181D7859">
    <w:name w:val="97A74FFAF7DF6949AF7134BB181D7859"/>
  </w:style>
  <w:style w:type="paragraph" w:customStyle="1" w:styleId="9534002791932545955641DF14D45A37">
    <w:name w:val="9534002791932545955641DF14D45A37"/>
  </w:style>
  <w:style w:type="paragraph" w:customStyle="1" w:styleId="DB672388CDA35742863BF0961C348498">
    <w:name w:val="DB672388CDA35742863BF0961C348498"/>
  </w:style>
  <w:style w:type="paragraph" w:customStyle="1" w:styleId="1AD99DFB197CB440B2489FE6F1584555">
    <w:name w:val="1AD99DFB197CB440B2489FE6F1584555"/>
  </w:style>
  <w:style w:type="paragraph" w:customStyle="1" w:styleId="6881808E33A9AE4286126F21827CA7C8">
    <w:name w:val="6881808E33A9AE4286126F21827CA7C8"/>
  </w:style>
  <w:style w:type="paragraph" w:customStyle="1" w:styleId="1619B608D5131A4CA93574482D5BD4E1">
    <w:name w:val="1619B608D5131A4CA93574482D5BD4E1"/>
  </w:style>
  <w:style w:type="paragraph" w:customStyle="1" w:styleId="2465ED5E2A2ABD4D80E4D7395170C0F6">
    <w:name w:val="2465ED5E2A2ABD4D80E4D7395170C0F6"/>
  </w:style>
  <w:style w:type="paragraph" w:customStyle="1" w:styleId="4CD34DE934FCD74297592F94D343200B">
    <w:name w:val="4CD34DE934FCD74297592F94D343200B"/>
  </w:style>
  <w:style w:type="paragraph" w:customStyle="1" w:styleId="7DB332991197EA41A922A7DF17C129E3">
    <w:name w:val="7DB332991197EA41A922A7DF17C129E3"/>
  </w:style>
  <w:style w:type="paragraph" w:customStyle="1" w:styleId="62D4F7DAD3AD1941A3D432A4E6BCD620">
    <w:name w:val="62D4F7DAD3AD1941A3D432A4E6BCD620"/>
  </w:style>
  <w:style w:type="paragraph" w:customStyle="1" w:styleId="C60B425BFE742A4B9227C4051D594906">
    <w:name w:val="C60B425BFE742A4B9227C4051D594906"/>
  </w:style>
  <w:style w:type="paragraph" w:customStyle="1" w:styleId="577750453BBC8C48AAE0F277CE70AD3A">
    <w:name w:val="577750453BBC8C48AAE0F277CE70AD3A"/>
  </w:style>
  <w:style w:type="paragraph" w:customStyle="1" w:styleId="1D2E26EB9852DA438731A0F55C4D89F6">
    <w:name w:val="1D2E26EB9852DA438731A0F55C4D89F6"/>
  </w:style>
  <w:style w:type="paragraph" w:customStyle="1" w:styleId="F0060C5D5B1AA94E95357F0ABD795A62">
    <w:name w:val="F0060C5D5B1AA94E95357F0ABD795A62"/>
  </w:style>
  <w:style w:type="paragraph" w:customStyle="1" w:styleId="5FD7C2BF739CFE41B8215A708D63454C">
    <w:name w:val="5FD7C2BF739CFE41B8215A708D63454C"/>
  </w:style>
  <w:style w:type="paragraph" w:customStyle="1" w:styleId="87C73A3A74A31D4EBF91D0C59083BE83">
    <w:name w:val="87C73A3A74A31D4EBF91D0C59083BE83"/>
  </w:style>
  <w:style w:type="paragraph" w:customStyle="1" w:styleId="4DDE50959C2EB14E946791882331B0A5">
    <w:name w:val="4DDE50959C2EB14E946791882331B0A5"/>
  </w:style>
  <w:style w:type="paragraph" w:customStyle="1" w:styleId="2699AEAD1BD9E24D972AF40CB3C4717C">
    <w:name w:val="2699AEAD1BD9E24D972AF40CB3C4717C"/>
  </w:style>
  <w:style w:type="paragraph" w:customStyle="1" w:styleId="4DDB026553D2A543BB2DA844DC7D5ADC">
    <w:name w:val="4DDB026553D2A543BB2DA844DC7D5ADC"/>
  </w:style>
  <w:style w:type="paragraph" w:customStyle="1" w:styleId="874F9E054DB9504FAF5782C820D9F87B">
    <w:name w:val="874F9E054DB9504FAF5782C820D9F87B"/>
  </w:style>
  <w:style w:type="paragraph" w:customStyle="1" w:styleId="879A2A30607E0744ADD5603F355482EB">
    <w:name w:val="879A2A30607E0744ADD5603F355482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dernResume">
  <a:themeElements>
    <a:clrScheme name="Warm Neutral">
      <a:dk1>
        <a:srgbClr val="000000"/>
      </a:dk1>
      <a:lt1>
        <a:srgbClr val="FFFFFF"/>
      </a:lt1>
      <a:dk2>
        <a:srgbClr val="765F55"/>
      </a:dk2>
      <a:lt2>
        <a:srgbClr val="E7E6E6"/>
      </a:lt2>
      <a:accent1>
        <a:srgbClr val="2F3748"/>
      </a:accent1>
      <a:accent2>
        <a:srgbClr val="BE9168"/>
      </a:accent2>
      <a:accent3>
        <a:srgbClr val="A4AA80"/>
      </a:accent3>
      <a:accent4>
        <a:srgbClr val="D7B15C"/>
      </a:accent4>
      <a:accent5>
        <a:srgbClr val="638276"/>
      </a:accent5>
      <a:accent6>
        <a:srgbClr val="958B8B"/>
      </a:accent6>
      <a:hlink>
        <a:srgbClr val="0563C1"/>
      </a:hlink>
      <a:folHlink>
        <a:srgbClr val="954F72"/>
      </a:folHlink>
    </a:clrScheme>
    <a:fontScheme name="Custom 79">
      <a:majorFont>
        <a:latin typeface="Book Antiqu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odernResume" id="{532EC741-66D5-594C-AC61-28398E41DE2C}" vid="{AED60C86-C385-F447-B8AD-5FB7ADA0B4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AB396E-6226-4C7B-B1DD-E1047701B312}">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2.xml><?xml version="1.0" encoding="utf-8"?>
<ds:datastoreItem xmlns:ds="http://schemas.openxmlformats.org/officeDocument/2006/customXml" ds:itemID="{0305926A-D910-4AE1-BBC9-5115B8B5BBE0}">
  <ds:schemaRefs>
    <ds:schemaRef ds:uri="http://schemas.microsoft.com/sharepoint/v3/contenttype/forms"/>
  </ds:schemaRefs>
</ds:datastoreItem>
</file>

<file path=customXml/itemProps3.xml><?xml version="1.0" encoding="utf-8"?>
<ds:datastoreItem xmlns:ds="http://schemas.openxmlformats.org/officeDocument/2006/customXml" ds:itemID="{F35C8826-FAE8-45D8-8293-DB168F651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Attorney resume.dotx</Template>
  <TotalTime>0</TotalTime>
  <Pages>1</Pages>
  <Words>339</Words>
  <Characters>1928</Characters>
  <Application>Microsoft Office Word</Application>
  <DocSecurity>0</DocSecurity>
  <Lines>71</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2023-10-16T15:28:00Z</dcterms:created>
  <dcterms:modified xsi:type="dcterms:W3CDTF">2023-10-17T10:58:00Z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