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Table"/>
      </w:tblPr>
      <w:tblGrid>
        <w:gridCol w:w="843"/>
        <w:gridCol w:w="2667"/>
        <w:gridCol w:w="5728"/>
        <w:gridCol w:w="842"/>
      </w:tblGrid>
      <w:tr w:rsidR="005872B1" w14:paraId="4679F977" w14:textId="77777777" w:rsidTr="00F710C2">
        <w:trPr>
          <w:trHeight w:val="1440"/>
        </w:trPr>
        <w:tc>
          <w:tcPr>
            <w:tcW w:w="843" w:type="dxa"/>
            <w:tcBorders>
              <w:bottom w:val="single" w:sz="12" w:space="0" w:color="3C3388" w:themeColor="accent6"/>
            </w:tcBorders>
          </w:tcPr>
          <w:p w14:paraId="36D4A8FC" w14:textId="77777777" w:rsidR="005872B1" w:rsidRDefault="005872B1" w:rsidP="00025726"/>
        </w:tc>
        <w:tc>
          <w:tcPr>
            <w:tcW w:w="8395" w:type="dxa"/>
            <w:gridSpan w:val="2"/>
            <w:tcBorders>
              <w:bottom w:val="single" w:sz="12" w:space="0" w:color="3C3388" w:themeColor="accent6"/>
            </w:tcBorders>
          </w:tcPr>
          <w:p w14:paraId="1763A384" w14:textId="64E5A723" w:rsidR="005872B1" w:rsidRPr="0009273C" w:rsidRDefault="00CF49DF" w:rsidP="00025726">
            <w:pPr>
              <w:pStyle w:val="Title"/>
            </w:pPr>
            <w:r>
              <w:t>Eric Stevenson</w:t>
            </w:r>
          </w:p>
          <w:p w14:paraId="6484BBDE" w14:textId="77777777" w:rsidR="005872B1" w:rsidRPr="00D64184" w:rsidRDefault="00000000" w:rsidP="005872B1">
            <w:pPr>
              <w:pStyle w:val="Subtitle"/>
            </w:pPr>
            <w:sdt>
              <w:sdtPr>
                <w:id w:val="-309022805"/>
                <w:placeholder>
                  <w:docPart w:val="CDD8590C15E56346821B42FEF3641D3C"/>
                </w:placeholder>
                <w:temporary/>
                <w:showingPlcHdr/>
                <w15:appearance w15:val="hidden"/>
              </w:sdtPr>
              <w:sdtContent>
                <w:r w:rsidR="005872B1" w:rsidRPr="00D64184">
                  <w:t>Assistant Manger</w:t>
                </w:r>
              </w:sdtContent>
            </w:sdt>
          </w:p>
        </w:tc>
        <w:tc>
          <w:tcPr>
            <w:tcW w:w="842" w:type="dxa"/>
            <w:tcBorders>
              <w:bottom w:val="single" w:sz="12" w:space="0" w:color="3C3388" w:themeColor="accent6"/>
            </w:tcBorders>
          </w:tcPr>
          <w:p w14:paraId="53282756" w14:textId="77777777" w:rsidR="005872B1" w:rsidRDefault="005872B1" w:rsidP="00025726"/>
        </w:tc>
      </w:tr>
      <w:tr w:rsidR="005872B1" w14:paraId="6B04B2BA" w14:textId="77777777" w:rsidTr="00F710C2">
        <w:tblPrEx>
          <w:tblCellMar>
            <w:top w:w="216" w:type="dxa"/>
            <w:left w:w="216" w:type="dxa"/>
            <w:right w:w="216" w:type="dxa"/>
          </w:tblCellMar>
        </w:tblPrEx>
        <w:trPr>
          <w:trHeight w:val="2364"/>
        </w:trPr>
        <w:tc>
          <w:tcPr>
            <w:tcW w:w="3510" w:type="dxa"/>
            <w:gridSpan w:val="2"/>
            <w:tcBorders>
              <w:top w:val="single" w:sz="12" w:space="0" w:color="3C3388" w:themeColor="accent6"/>
              <w:right w:val="single" w:sz="12" w:space="0" w:color="3C3388" w:themeColor="accent6"/>
            </w:tcBorders>
          </w:tcPr>
          <w:p w14:paraId="5064214C" w14:textId="77777777" w:rsidR="005872B1" w:rsidRPr="00605A5B" w:rsidRDefault="00000000" w:rsidP="005872B1">
            <w:pPr>
              <w:pStyle w:val="Heading1"/>
              <w:jc w:val="right"/>
            </w:pPr>
            <w:sdt>
              <w:sdtPr>
                <w:id w:val="1604447469"/>
                <w:placeholder>
                  <w:docPart w:val="BA15C6C9D19430418EE3C4F9A7FDEC41"/>
                </w:placeholder>
                <w:temporary/>
                <w:showingPlcHdr/>
                <w15:appearance w15:val="hidden"/>
                <w:text/>
              </w:sdtPr>
              <w:sdtContent>
                <w:r w:rsidR="005872B1" w:rsidRPr="00E50452">
                  <w:t>Contact</w:t>
                </w:r>
              </w:sdtContent>
            </w:sdt>
          </w:p>
          <w:p w14:paraId="2C5E3CFF" w14:textId="77777777" w:rsidR="005872B1" w:rsidRPr="00C438E2" w:rsidRDefault="00000000" w:rsidP="005872B1">
            <w:pPr>
              <w:jc w:val="right"/>
            </w:pPr>
            <w:sdt>
              <w:sdtPr>
                <w:id w:val="-1684118851"/>
                <w:placeholder>
                  <w:docPart w:val="C7E01D7333D3374CA13E4D40B6AA5100"/>
                </w:placeholder>
                <w:temporary/>
                <w:showingPlcHdr/>
                <w15:appearance w15:val="hidden"/>
              </w:sdtPr>
              <w:sdtContent>
                <w:r w:rsidR="005872B1" w:rsidRPr="00C438E2">
                  <w:t>123 South St.</w:t>
                </w:r>
              </w:sdtContent>
            </w:sdt>
          </w:p>
          <w:p w14:paraId="3656DB0E" w14:textId="77777777" w:rsidR="005872B1" w:rsidRPr="00C438E2" w:rsidRDefault="00000000" w:rsidP="005872B1">
            <w:pPr>
              <w:jc w:val="right"/>
            </w:pPr>
            <w:sdt>
              <w:sdtPr>
                <w:id w:val="96299603"/>
                <w:placeholder>
                  <w:docPart w:val="08F99B06BC826B4DB2B99452A0033D84"/>
                </w:placeholder>
                <w:temporary/>
                <w:showingPlcHdr/>
                <w15:appearance w15:val="hidden"/>
              </w:sdtPr>
              <w:sdtContent>
                <w:r w:rsidR="005872B1" w:rsidRPr="00C438E2">
                  <w:t>Manhattan, NY 98765</w:t>
                </w:r>
              </w:sdtContent>
            </w:sdt>
          </w:p>
          <w:p w14:paraId="3D1E6873" w14:textId="77777777" w:rsidR="005872B1" w:rsidRPr="00C438E2" w:rsidRDefault="00000000" w:rsidP="005872B1">
            <w:pPr>
              <w:jc w:val="right"/>
            </w:pPr>
            <w:sdt>
              <w:sdtPr>
                <w:id w:val="-2064713186"/>
                <w:placeholder>
                  <w:docPart w:val="FEA0D7A68853E843A26301F3AAEEEBE4"/>
                </w:placeholder>
                <w:temporary/>
                <w:showingPlcHdr/>
                <w15:appearance w15:val="hidden"/>
              </w:sdtPr>
              <w:sdtContent>
                <w:r w:rsidR="005872B1" w:rsidRPr="00C438E2">
                  <w:t>916.555.0110</w:t>
                </w:r>
              </w:sdtContent>
            </w:sdt>
          </w:p>
          <w:p w14:paraId="5299DEBD" w14:textId="7B809B43" w:rsidR="005872B1" w:rsidRDefault="00CF49DF" w:rsidP="005872B1">
            <w:pPr>
              <w:jc w:val="right"/>
            </w:pPr>
            <w:r>
              <w:t>eric@example.com</w:t>
            </w:r>
          </w:p>
        </w:tc>
        <w:tc>
          <w:tcPr>
            <w:tcW w:w="6570" w:type="dxa"/>
            <w:gridSpan w:val="2"/>
            <w:tcBorders>
              <w:top w:val="single" w:sz="12" w:space="0" w:color="3C3388" w:themeColor="accent6"/>
              <w:left w:val="single" w:sz="12" w:space="0" w:color="3C3388" w:themeColor="accent6"/>
            </w:tcBorders>
          </w:tcPr>
          <w:p w14:paraId="7402E621" w14:textId="77777777" w:rsidR="00663D85" w:rsidRDefault="00000000" w:rsidP="00A351D9">
            <w:pPr>
              <w:pStyle w:val="Heading1"/>
            </w:pPr>
            <w:sdt>
              <w:sdtPr>
                <w:id w:val="1456685126"/>
                <w:placeholder>
                  <w:docPart w:val="D885649D739BF248A4F35BA7E8061DD4"/>
                </w:placeholder>
                <w:temporary/>
                <w:showingPlcHdr/>
                <w15:appearance w15:val="hidden"/>
                <w:text/>
              </w:sdtPr>
              <w:sdtContent>
                <w:r w:rsidR="00A351D9" w:rsidRPr="00343F1A">
                  <w:t>Objective</w:t>
                </w:r>
              </w:sdtContent>
            </w:sdt>
          </w:p>
          <w:p w14:paraId="2E43684A" w14:textId="77777777" w:rsidR="005872B1" w:rsidRDefault="00000000" w:rsidP="00672A17">
            <w:sdt>
              <w:sdtPr>
                <w:id w:val="1699656060"/>
                <w:placeholder>
                  <w:docPart w:val="660CAA6191571843A18BB8A4800067F9"/>
                </w:placeholder>
                <w:showingPlcHdr/>
                <w15:appearance w15:val="hidden"/>
              </w:sdtPr>
              <w:sdtContent>
                <w:r w:rsidR="00672A17" w:rsidRPr="00672A17">
                  <w:t>As an assistant manager, my primary objective is to support the functioning of business operations by managing staff, coordinating operations, and ensuring exceptional customer service. I aim to create a positive and productive work environment by communicating with team members, setting clear goals, and monitoring performance.</w:t>
                </w:r>
              </w:sdtContent>
            </w:sdt>
            <w:r w:rsidR="00672A17">
              <w:t xml:space="preserve"> </w:t>
            </w:r>
          </w:p>
        </w:tc>
      </w:tr>
      <w:tr w:rsidR="00343F1A" w14:paraId="7B226ABF" w14:textId="77777777" w:rsidTr="00F710C2">
        <w:tblPrEx>
          <w:tblCellMar>
            <w:top w:w="216" w:type="dxa"/>
            <w:left w:w="216" w:type="dxa"/>
            <w:right w:w="216" w:type="dxa"/>
          </w:tblCellMar>
        </w:tblPrEx>
        <w:trPr>
          <w:trHeight w:val="4545"/>
        </w:trPr>
        <w:tc>
          <w:tcPr>
            <w:tcW w:w="3510" w:type="dxa"/>
            <w:gridSpan w:val="2"/>
            <w:tcBorders>
              <w:right w:val="single" w:sz="12" w:space="0" w:color="3C3388" w:themeColor="accent6"/>
            </w:tcBorders>
          </w:tcPr>
          <w:p w14:paraId="2E496D3A" w14:textId="77777777" w:rsidR="00343F1A" w:rsidRPr="00343F1A" w:rsidRDefault="00000000" w:rsidP="00A351D9">
            <w:pPr>
              <w:pStyle w:val="Heading1"/>
              <w:jc w:val="right"/>
            </w:pPr>
            <w:sdt>
              <w:sdtPr>
                <w:id w:val="1723097672"/>
                <w:placeholder>
                  <w:docPart w:val="27F955CC83665C43B47DDAF4652C6159"/>
                </w:placeholder>
                <w:temporary/>
                <w:showingPlcHdr/>
                <w15:appearance w15:val="hidden"/>
                <w:text/>
              </w:sdtPr>
              <w:sdtContent>
                <w:r w:rsidR="00343F1A">
                  <w:t>Education</w:t>
                </w:r>
              </w:sdtContent>
            </w:sdt>
          </w:p>
          <w:p w14:paraId="51F013E0" w14:textId="77777777" w:rsidR="00A351D9" w:rsidRPr="00C438E2" w:rsidRDefault="00000000" w:rsidP="00A351D9">
            <w:pPr>
              <w:jc w:val="right"/>
            </w:pPr>
            <w:sdt>
              <w:sdtPr>
                <w:id w:val="-692847035"/>
                <w:placeholder>
                  <w:docPart w:val="4318E12E29A3A64493103DE0A5CE5220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Mount Flores College</w:t>
                </w:r>
              </w:sdtContent>
            </w:sdt>
          </w:p>
          <w:p w14:paraId="02374EFF" w14:textId="77777777" w:rsidR="00343F1A" w:rsidRPr="00C438E2" w:rsidRDefault="00000000" w:rsidP="00A351D9">
            <w:pPr>
              <w:jc w:val="right"/>
            </w:pPr>
            <w:sdt>
              <w:sdtPr>
                <w:id w:val="54518465"/>
                <w:placeholder>
                  <w:docPart w:val="ED6DEB2EB97AD449B6889CAF21DACBF7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New York City, NY</w:t>
                </w:r>
              </w:sdtContent>
            </w:sdt>
          </w:p>
          <w:p w14:paraId="1EDE3F37" w14:textId="77777777" w:rsidR="00343F1A" w:rsidRPr="00C438E2" w:rsidRDefault="00000000" w:rsidP="00A351D9">
            <w:pPr>
              <w:jc w:val="right"/>
            </w:pPr>
            <w:sdt>
              <w:sdtPr>
                <w:id w:val="1165282127"/>
                <w:placeholder>
                  <w:docPart w:val="AC7D4C3527349C4590E69EE785230377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BA in Business Administration</w:t>
                </w:r>
              </w:sdtContent>
            </w:sdt>
          </w:p>
          <w:p w14:paraId="4F2BEBC3" w14:textId="77777777" w:rsidR="00A351D9" w:rsidRPr="00C438E2" w:rsidRDefault="00000000" w:rsidP="00A351D9">
            <w:pPr>
              <w:jc w:val="right"/>
            </w:pPr>
            <w:sdt>
              <w:sdtPr>
                <w:id w:val="462546171"/>
                <w:placeholder>
                  <w:docPart w:val="799188B656D610418991631144D7CB39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GPA 3.87</w:t>
                </w:r>
              </w:sdtContent>
            </w:sdt>
          </w:p>
          <w:p w14:paraId="63006CF5" w14:textId="77777777" w:rsidR="00343F1A" w:rsidRDefault="00343F1A" w:rsidP="00A351D9">
            <w:pPr>
              <w:jc w:val="right"/>
            </w:pPr>
          </w:p>
          <w:p w14:paraId="2260DA08" w14:textId="77777777" w:rsidR="00343F1A" w:rsidRDefault="00343F1A" w:rsidP="00A351D9">
            <w:pPr>
              <w:jc w:val="right"/>
            </w:pPr>
          </w:p>
          <w:p w14:paraId="78993560" w14:textId="77777777" w:rsidR="00343F1A" w:rsidRDefault="00343F1A" w:rsidP="00A351D9">
            <w:pPr>
              <w:jc w:val="right"/>
            </w:pPr>
          </w:p>
          <w:p w14:paraId="28A1A73A" w14:textId="77777777" w:rsidR="00343F1A" w:rsidRDefault="00000000" w:rsidP="00A351D9">
            <w:pPr>
              <w:pStyle w:val="Heading1"/>
              <w:jc w:val="right"/>
            </w:pPr>
            <w:sdt>
              <w:sdtPr>
                <w:id w:val="-242716918"/>
                <w:placeholder>
                  <w:docPart w:val="8E746B361224E24DB3453EF9DB0FD58F"/>
                </w:placeholder>
                <w:temporary/>
                <w:showingPlcHdr/>
                <w15:appearance w15:val="hidden"/>
                <w:text/>
              </w:sdtPr>
              <w:sdtContent>
                <w:r w:rsidR="00343F1A" w:rsidRPr="00343F1A">
                  <w:t>Key Skills</w:t>
                </w:r>
              </w:sdtContent>
            </w:sdt>
          </w:p>
          <w:p w14:paraId="5C991F94" w14:textId="77777777" w:rsidR="00A351D9" w:rsidRPr="00C438E2" w:rsidRDefault="00000000" w:rsidP="00A351D9">
            <w:pPr>
              <w:jc w:val="right"/>
            </w:pPr>
            <w:sdt>
              <w:sdtPr>
                <w:id w:val="243235335"/>
                <w:placeholder>
                  <w:docPart w:val="2730505778B26E428D9B1A82835C4511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Marketing</w:t>
                </w:r>
              </w:sdtContent>
            </w:sdt>
          </w:p>
          <w:p w14:paraId="795D63DA" w14:textId="77777777" w:rsidR="00A351D9" w:rsidRPr="00C438E2" w:rsidRDefault="00000000" w:rsidP="00A351D9">
            <w:pPr>
              <w:jc w:val="right"/>
            </w:pPr>
            <w:sdt>
              <w:sdtPr>
                <w:id w:val="1369953444"/>
                <w:placeholder>
                  <w:docPart w:val="B1472E946ED33740B3D488930C9E0427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Project Management</w:t>
                </w:r>
              </w:sdtContent>
            </w:sdt>
          </w:p>
          <w:p w14:paraId="0ECCA267" w14:textId="77777777" w:rsidR="00A351D9" w:rsidRPr="00C438E2" w:rsidRDefault="00000000" w:rsidP="00A351D9">
            <w:pPr>
              <w:jc w:val="right"/>
            </w:pPr>
            <w:sdt>
              <w:sdtPr>
                <w:id w:val="-883951449"/>
                <w:placeholder>
                  <w:docPart w:val="470FDB6864DAF34F9F57B670DA07086D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Budget Planning</w:t>
                </w:r>
              </w:sdtContent>
            </w:sdt>
          </w:p>
          <w:p w14:paraId="5B7EF4CD" w14:textId="77777777" w:rsidR="00A351D9" w:rsidRPr="00C438E2" w:rsidRDefault="00000000" w:rsidP="00A351D9">
            <w:pPr>
              <w:jc w:val="right"/>
            </w:pPr>
            <w:sdt>
              <w:sdtPr>
                <w:id w:val="1005096727"/>
                <w:placeholder>
                  <w:docPart w:val="F1E3C6D961E9674696F8508E5069ED8B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Communication</w:t>
                </w:r>
              </w:sdtContent>
            </w:sdt>
          </w:p>
          <w:p w14:paraId="30823CD5" w14:textId="77777777" w:rsidR="00343F1A" w:rsidRDefault="00000000" w:rsidP="00A351D9">
            <w:pPr>
              <w:jc w:val="right"/>
            </w:pPr>
            <w:sdt>
              <w:sdtPr>
                <w:id w:val="-2068480025"/>
                <w:placeholder>
                  <w:docPart w:val="CF7D3D4E57C160479E87756B4DC0FBBB"/>
                </w:placeholder>
                <w:temporary/>
                <w:showingPlcHdr/>
                <w15:appearance w15:val="hidden"/>
              </w:sdtPr>
              <w:sdtContent>
                <w:r w:rsidR="00A351D9" w:rsidRPr="00C438E2">
                  <w:t>Problem-solving</w:t>
                </w:r>
              </w:sdtContent>
            </w:sdt>
          </w:p>
        </w:tc>
        <w:tc>
          <w:tcPr>
            <w:tcW w:w="6570" w:type="dxa"/>
            <w:gridSpan w:val="2"/>
            <w:tcBorders>
              <w:left w:val="single" w:sz="12" w:space="0" w:color="3C3388" w:themeColor="accent6"/>
            </w:tcBorders>
          </w:tcPr>
          <w:p w14:paraId="0F64817C" w14:textId="77777777" w:rsidR="00343F1A" w:rsidRPr="00343F1A" w:rsidRDefault="00000000" w:rsidP="00A351D9">
            <w:pPr>
              <w:pStyle w:val="Heading1"/>
            </w:pPr>
            <w:sdt>
              <w:sdtPr>
                <w:id w:val="1214006938"/>
                <w:placeholder>
                  <w:docPart w:val="79D224DC096D1445812C35ED30493A4A"/>
                </w:placeholder>
                <w:temporary/>
                <w:showingPlcHdr/>
                <w15:appearance w15:val="hidden"/>
                <w:text/>
              </w:sdtPr>
              <w:sdtContent>
                <w:r w:rsidR="00A351D9" w:rsidRPr="00343F1A">
                  <w:rPr>
                    <w:rStyle w:val="Heading1Char"/>
                  </w:rPr>
                  <w:t>Experience</w:t>
                </w:r>
              </w:sdtContent>
            </w:sdt>
          </w:p>
          <w:p w14:paraId="1DC83E2D" w14:textId="77777777" w:rsidR="00343F1A" w:rsidRDefault="00000000" w:rsidP="00A351D9">
            <w:pPr>
              <w:pStyle w:val="Heading2"/>
            </w:pPr>
            <w:sdt>
              <w:sdtPr>
                <w:id w:val="1170839127"/>
                <w:placeholder>
                  <w:docPart w:val="DA83E906B88404419A9ED4F70FADE8FD"/>
                </w:placeholder>
                <w:temporary/>
                <w:showingPlcHdr/>
                <w15:appearance w15:val="hidden"/>
              </w:sdtPr>
              <w:sdtContent>
                <w:r w:rsidR="00A351D9">
                  <w:t xml:space="preserve">June </w:t>
                </w:r>
                <w:r w:rsidR="00A351D9" w:rsidRPr="00343F1A">
                  <w:t>20XX</w:t>
                </w:r>
                <w:r w:rsidR="00A351D9">
                  <w:t xml:space="preserve"> - present</w:t>
                </w:r>
              </w:sdtContent>
            </w:sdt>
          </w:p>
          <w:p w14:paraId="26060CCE" w14:textId="77777777" w:rsidR="00343F1A" w:rsidRPr="000E1D44" w:rsidRDefault="00000000" w:rsidP="00A351D9">
            <w:sdt>
              <w:sdtPr>
                <w:rPr>
                  <w:rStyle w:val="Emphasis"/>
                </w:rPr>
                <w:id w:val="534012204"/>
                <w:placeholder>
                  <w:docPart w:val="D0116C7B5FDAF0429DA05D273E165369"/>
                </w:placeholder>
                <w:temporary/>
                <w:showingPlcHdr/>
                <w15:appearance w15:val="hidden"/>
              </w:sdtPr>
              <w:sdtContent>
                <w:r w:rsidR="00A351D9" w:rsidRPr="00507AFD">
                  <w:rPr>
                    <w:rStyle w:val="Emphasis"/>
                  </w:rPr>
                  <w:t>Assistant Manager</w:t>
                </w:r>
              </w:sdtContent>
            </w:sdt>
            <w:r w:rsidR="00A351D9">
              <w:rPr>
                <w:rStyle w:val="Emphasis"/>
              </w:rPr>
              <w:t xml:space="preserve"> </w:t>
            </w:r>
            <w:r w:rsidR="00343F1A">
              <w:t xml:space="preserve">| </w:t>
            </w:r>
            <w:sdt>
              <w:sdtPr>
                <w:id w:val="1424300935"/>
                <w:placeholder>
                  <w:docPart w:val="E9888605256C22449F94D21EF4ED2D83"/>
                </w:placeholder>
                <w:temporary/>
                <w:showingPlcHdr/>
                <w15:appearance w15:val="hidden"/>
              </w:sdtPr>
              <w:sdtContent>
                <w:r w:rsidR="00A351D9">
                  <w:t>Woodgrove Bank</w:t>
                </w:r>
              </w:sdtContent>
            </w:sdt>
          </w:p>
          <w:p w14:paraId="5126071D" w14:textId="77777777" w:rsidR="00343F1A" w:rsidRDefault="00343F1A" w:rsidP="00A351D9"/>
          <w:p w14:paraId="3AEBB9EE" w14:textId="77777777" w:rsidR="00A351D9" w:rsidRDefault="00000000" w:rsidP="00A351D9">
            <w:pPr>
              <w:pStyle w:val="Heading2"/>
            </w:pPr>
            <w:sdt>
              <w:sdtPr>
                <w:id w:val="-1110424214"/>
                <w:placeholder>
                  <w:docPart w:val="F4A0FC8207E7564EBF2B16A628A0AC51"/>
                </w:placeholder>
                <w:temporary/>
                <w:showingPlcHdr/>
                <w15:appearance w15:val="hidden"/>
              </w:sdtPr>
              <w:sdtContent>
                <w:r w:rsidR="00A351D9">
                  <w:t>January 20XX – June 20XX</w:t>
                </w:r>
              </w:sdtContent>
            </w:sdt>
            <w:r w:rsidR="00A351D9">
              <w:t xml:space="preserve"> </w:t>
            </w:r>
          </w:p>
          <w:p w14:paraId="0048A380" w14:textId="77777777" w:rsidR="00A351D9" w:rsidRPr="000E1D44" w:rsidRDefault="00000000" w:rsidP="00A351D9">
            <w:sdt>
              <w:sdtPr>
                <w:rPr>
                  <w:rStyle w:val="Emphasis"/>
                </w:rPr>
                <w:id w:val="-785036376"/>
                <w:placeholder>
                  <w:docPart w:val="1CCBB92CD93BB44E906544C62E75C834"/>
                </w:placeholder>
                <w:temporary/>
                <w:showingPlcHdr/>
                <w15:appearance w15:val="hidden"/>
              </w:sdtPr>
              <w:sdtContent>
                <w:r w:rsidR="00A351D9" w:rsidRPr="00507AFD">
                  <w:rPr>
                    <w:rStyle w:val="Emphasis"/>
                  </w:rPr>
                  <w:t>Lead Salesperson</w:t>
                </w:r>
              </w:sdtContent>
            </w:sdt>
            <w:r w:rsidR="00A351D9">
              <w:rPr>
                <w:rStyle w:val="Emphasis"/>
              </w:rPr>
              <w:t xml:space="preserve"> </w:t>
            </w:r>
            <w:r w:rsidR="00A351D9">
              <w:t xml:space="preserve">| </w:t>
            </w:r>
            <w:sdt>
              <w:sdtPr>
                <w:id w:val="1392542109"/>
                <w:placeholder>
                  <w:docPart w:val="F4A0FC8207E7564EBF2B16A628A0AC51"/>
                </w:placeholder>
                <w:temporary/>
                <w:showingPlcHdr/>
                <w15:appearance w15:val="hidden"/>
              </w:sdtPr>
              <w:sdtContent>
                <w:r w:rsidR="00EB4F4F">
                  <w:t>January 20XX – June 20XX</w:t>
                </w:r>
              </w:sdtContent>
            </w:sdt>
          </w:p>
          <w:p w14:paraId="7DB51646" w14:textId="77777777" w:rsidR="00343F1A" w:rsidRDefault="00343F1A" w:rsidP="00A351D9"/>
          <w:p w14:paraId="27248527" w14:textId="77777777" w:rsidR="00A351D9" w:rsidRDefault="00000000" w:rsidP="00A351D9">
            <w:pPr>
              <w:pStyle w:val="Heading2"/>
            </w:pPr>
            <w:sdt>
              <w:sdtPr>
                <w:id w:val="928319674"/>
                <w:placeholder>
                  <w:docPart w:val="9AD8D7FB7BD1C34498EF33DA51090406"/>
                </w:placeholder>
                <w:temporary/>
                <w:showingPlcHdr/>
                <w15:appearance w15:val="hidden"/>
              </w:sdtPr>
              <w:sdtContent>
                <w:r w:rsidR="00A351D9">
                  <w:t>August 20XX – January 20XX</w:t>
                </w:r>
              </w:sdtContent>
            </w:sdt>
            <w:r w:rsidR="00A351D9">
              <w:t xml:space="preserve"> </w:t>
            </w:r>
          </w:p>
          <w:p w14:paraId="3F14E57C" w14:textId="77777777" w:rsidR="00A351D9" w:rsidRPr="000E1D44" w:rsidRDefault="00000000" w:rsidP="00A351D9">
            <w:sdt>
              <w:sdtPr>
                <w:rPr>
                  <w:rStyle w:val="Emphasis"/>
                </w:rPr>
                <w:id w:val="788404494"/>
                <w:placeholder>
                  <w:docPart w:val="BFB04310E22AD9469CC7AE0EE5580CBA"/>
                </w:placeholder>
                <w:temporary/>
                <w:showingPlcHdr/>
                <w15:appearance w15:val="hidden"/>
              </w:sdtPr>
              <w:sdtContent>
                <w:r w:rsidR="00A351D9" w:rsidRPr="00507AFD">
                  <w:rPr>
                    <w:rStyle w:val="Emphasis"/>
                  </w:rPr>
                  <w:t>Sales Associate</w:t>
                </w:r>
              </w:sdtContent>
            </w:sdt>
            <w:r w:rsidR="00A351D9">
              <w:rPr>
                <w:rStyle w:val="Emphasis"/>
              </w:rPr>
              <w:t xml:space="preserve"> </w:t>
            </w:r>
            <w:r w:rsidR="00A351D9">
              <w:t xml:space="preserve">| </w:t>
            </w:r>
            <w:sdt>
              <w:sdtPr>
                <w:id w:val="-356123945"/>
                <w:placeholder>
                  <w:docPart w:val="9AD8D7FB7BD1C34498EF33DA51090406"/>
                </w:placeholder>
                <w:temporary/>
                <w:showingPlcHdr/>
                <w15:appearance w15:val="hidden"/>
              </w:sdtPr>
              <w:sdtContent>
                <w:r w:rsidR="00EB4F4F">
                  <w:t>August 20XX – January 20XX</w:t>
                </w:r>
              </w:sdtContent>
            </w:sdt>
          </w:p>
          <w:p w14:paraId="1FB4A85B" w14:textId="77777777" w:rsidR="00343F1A" w:rsidRDefault="00343F1A" w:rsidP="00A351D9"/>
          <w:p w14:paraId="70AB6A85" w14:textId="77777777" w:rsidR="00343F1A" w:rsidRDefault="00000000" w:rsidP="00A351D9">
            <w:sdt>
              <w:sdtPr>
                <w:id w:val="-741488856"/>
                <w:placeholder>
                  <w:docPart w:val="E0E83C7992B6FA48BC17A180BC5A62C6"/>
                </w:placeholder>
                <w:temporary/>
                <w:showingPlcHdr/>
                <w15:appearance w15:val="hidden"/>
              </w:sdtPr>
              <w:sdtContent>
                <w:r w:rsidR="00A351D9">
                  <w:t>O</w:t>
                </w:r>
                <w:r w:rsidR="00A351D9" w:rsidRPr="00095D41">
                  <w:t xml:space="preserve">verseeing daily operations, managing staff, ensuring compliance with banking regulations, and providing exceptional customer service. </w:t>
                </w:r>
                <w:r w:rsidR="00A351D9">
                  <w:t>A</w:t>
                </w:r>
                <w:r w:rsidR="00A351D9" w:rsidRPr="00095D41">
                  <w:t>lso responsible for analyzing financial data, identifying trends, and developing strategies to improve the bank's performance.</w:t>
                </w:r>
              </w:sdtContent>
            </w:sdt>
          </w:p>
        </w:tc>
      </w:tr>
      <w:tr w:rsidR="00A351D9" w14:paraId="3DC030A1" w14:textId="77777777" w:rsidTr="00F710C2">
        <w:tblPrEx>
          <w:tblCellMar>
            <w:top w:w="216" w:type="dxa"/>
            <w:left w:w="216" w:type="dxa"/>
            <w:right w:w="216" w:type="dxa"/>
          </w:tblCellMar>
        </w:tblPrEx>
        <w:trPr>
          <w:trHeight w:val="1341"/>
        </w:trPr>
        <w:tc>
          <w:tcPr>
            <w:tcW w:w="3510" w:type="dxa"/>
            <w:gridSpan w:val="2"/>
            <w:tcBorders>
              <w:right w:val="single" w:sz="12" w:space="0" w:color="3C3388" w:themeColor="accent6"/>
            </w:tcBorders>
          </w:tcPr>
          <w:p w14:paraId="726619F2" w14:textId="77777777" w:rsidR="00A351D9" w:rsidRDefault="00A351D9" w:rsidP="00A351D9">
            <w:pPr>
              <w:pStyle w:val="Heading1"/>
              <w:jc w:val="right"/>
            </w:pPr>
          </w:p>
        </w:tc>
        <w:tc>
          <w:tcPr>
            <w:tcW w:w="6570" w:type="dxa"/>
            <w:gridSpan w:val="2"/>
            <w:tcBorders>
              <w:left w:val="single" w:sz="12" w:space="0" w:color="3C3388" w:themeColor="accent6"/>
            </w:tcBorders>
          </w:tcPr>
          <w:p w14:paraId="51FE3CCB" w14:textId="77777777" w:rsidR="00A351D9" w:rsidRDefault="00000000" w:rsidP="00A351D9">
            <w:pPr>
              <w:pStyle w:val="Heading1"/>
            </w:pPr>
            <w:sdt>
              <w:sdtPr>
                <w:id w:val="61914896"/>
                <w:placeholder>
                  <w:docPart w:val="6ADB000AC3683946895C52E520D37EFD"/>
                </w:placeholder>
                <w:temporary/>
                <w:showingPlcHdr/>
                <w15:appearance w15:val="hidden"/>
                <w:text/>
              </w:sdtPr>
              <w:sdtContent>
                <w:r w:rsidR="00A351D9">
                  <w:t>Communication</w:t>
                </w:r>
              </w:sdtContent>
            </w:sdt>
            <w:r w:rsidR="00A351D9">
              <w:t xml:space="preserve"> </w:t>
            </w:r>
          </w:p>
          <w:p w14:paraId="216F1688" w14:textId="77777777" w:rsidR="00A351D9" w:rsidRPr="00A351D9" w:rsidRDefault="00000000" w:rsidP="00A351D9">
            <w:pPr>
              <w:rPr>
                <w:rStyle w:val="Heading1Char"/>
                <w:rFonts w:asciiTheme="minorHAnsi" w:hAnsiTheme="minorHAnsi"/>
                <w:color w:val="000000" w:themeColor="text1"/>
                <w:sz w:val="20"/>
              </w:rPr>
            </w:pPr>
            <w:sdt>
              <w:sdtPr>
                <w:rPr>
                  <w:rFonts w:asciiTheme="majorHAnsi" w:hAnsiTheme="majorHAnsi"/>
                  <w:color w:val="B7E5ED" w:themeColor="accent4"/>
                  <w:w w:val="105"/>
                  <w:sz w:val="28"/>
                </w:rPr>
                <w:id w:val="2110768386"/>
                <w:placeholder>
                  <w:docPart w:val="2FD8D533AB3C24458B42FE47694162EF"/>
                </w:placeholder>
                <w:temporary/>
                <w:showingPlcHdr/>
                <w15:appearance w15:val="hidden"/>
              </w:sdtPr>
              <w:sdtContent>
                <w:r w:rsidR="00A351D9">
                  <w:rPr>
                    <w:w w:val="105"/>
                  </w:rPr>
                  <w:t>I</w:t>
                </w:r>
                <w:r w:rsidR="00A351D9" w:rsidRPr="0099359E">
                  <w:rPr>
                    <w:w w:val="105"/>
                  </w:rPr>
                  <w:t>mplement</w:t>
                </w:r>
                <w:r w:rsidR="00A351D9">
                  <w:rPr>
                    <w:w w:val="105"/>
                  </w:rPr>
                  <w:t>ed</w:t>
                </w:r>
                <w:r w:rsidR="00A351D9" w:rsidRPr="0099359E">
                  <w:rPr>
                    <w:w w:val="105"/>
                  </w:rPr>
                  <w:t xml:space="preserve"> new procedures </w:t>
                </w:r>
                <w:r w:rsidR="00A351D9">
                  <w:rPr>
                    <w:w w:val="105"/>
                  </w:rPr>
                  <w:t>and</w:t>
                </w:r>
                <w:r w:rsidR="00A351D9" w:rsidRPr="0099359E">
                  <w:rPr>
                    <w:w w:val="105"/>
                  </w:rPr>
                  <w:t xml:space="preserve"> technologies that improve</w:t>
                </w:r>
                <w:r w:rsidR="00A351D9">
                  <w:rPr>
                    <w:w w:val="105"/>
                  </w:rPr>
                  <w:t>d</w:t>
                </w:r>
                <w:r w:rsidR="00A351D9" w:rsidRPr="0099359E">
                  <w:rPr>
                    <w:w w:val="105"/>
                  </w:rPr>
                  <w:t xml:space="preserve"> efficiency and streamline</w:t>
                </w:r>
                <w:r w:rsidR="00A351D9">
                  <w:rPr>
                    <w:w w:val="105"/>
                  </w:rPr>
                  <w:t>d</w:t>
                </w:r>
                <w:r w:rsidR="00A351D9" w:rsidRPr="0099359E">
                  <w:rPr>
                    <w:w w:val="105"/>
                  </w:rPr>
                  <w:t xml:space="preserve"> operations</w:t>
                </w:r>
                <w:r w:rsidR="00A351D9">
                  <w:rPr>
                    <w:w w:val="105"/>
                  </w:rPr>
                  <w:t>.</w:t>
                </w:r>
              </w:sdtContent>
            </w:sdt>
          </w:p>
        </w:tc>
      </w:tr>
      <w:tr w:rsidR="00A351D9" w14:paraId="166AA4B3" w14:textId="77777777" w:rsidTr="00F710C2">
        <w:tblPrEx>
          <w:tblCellMar>
            <w:top w:w="216" w:type="dxa"/>
            <w:left w:w="216" w:type="dxa"/>
            <w:right w:w="216" w:type="dxa"/>
          </w:tblCellMar>
        </w:tblPrEx>
        <w:trPr>
          <w:trHeight w:val="1314"/>
        </w:trPr>
        <w:tc>
          <w:tcPr>
            <w:tcW w:w="3510" w:type="dxa"/>
            <w:gridSpan w:val="2"/>
            <w:tcBorders>
              <w:right w:val="single" w:sz="12" w:space="0" w:color="3C3388" w:themeColor="accent6"/>
            </w:tcBorders>
          </w:tcPr>
          <w:p w14:paraId="1116666F" w14:textId="77777777" w:rsidR="00A351D9" w:rsidRDefault="00A351D9" w:rsidP="00A351D9">
            <w:pPr>
              <w:pStyle w:val="Heading1"/>
              <w:jc w:val="right"/>
            </w:pPr>
          </w:p>
        </w:tc>
        <w:tc>
          <w:tcPr>
            <w:tcW w:w="6570" w:type="dxa"/>
            <w:gridSpan w:val="2"/>
            <w:tcBorders>
              <w:left w:val="single" w:sz="12" w:space="0" w:color="3C3388" w:themeColor="accent6"/>
            </w:tcBorders>
          </w:tcPr>
          <w:p w14:paraId="236470EA" w14:textId="77777777" w:rsidR="00A351D9" w:rsidRDefault="00000000" w:rsidP="00A351D9">
            <w:pPr>
              <w:pStyle w:val="Heading1"/>
            </w:pPr>
            <w:sdt>
              <w:sdtPr>
                <w:id w:val="727186010"/>
                <w:placeholder>
                  <w:docPart w:val="5E4779A8D9A5F14EA6677078B201FF3B"/>
                </w:placeholder>
                <w:temporary/>
                <w:showingPlcHdr/>
                <w15:appearance w15:val="hidden"/>
                <w:text/>
              </w:sdtPr>
              <w:sdtContent>
                <w:r w:rsidR="00A351D9" w:rsidRPr="00A351D9">
                  <w:t>Leadership</w:t>
                </w:r>
              </w:sdtContent>
            </w:sdt>
            <w:r w:rsidR="00A351D9">
              <w:t xml:space="preserve"> </w:t>
            </w:r>
          </w:p>
          <w:p w14:paraId="5F4C8A83" w14:textId="77777777" w:rsidR="00A351D9" w:rsidRDefault="00000000" w:rsidP="00A351D9">
            <w:sdt>
              <w:sdtPr>
                <w:rPr>
                  <w:w w:val="105"/>
                </w:rPr>
                <w:id w:val="-276641351"/>
                <w:placeholder>
                  <w:docPart w:val="A791FF38BA32714594722DBEC8A88619"/>
                </w:placeholder>
                <w:temporary/>
                <w:showingPlcHdr/>
                <w15:appearance w15:val="hidden"/>
              </w:sdtPr>
              <w:sdtContent>
                <w:r w:rsidR="00A351D9">
                  <w:rPr>
                    <w:w w:val="105"/>
                  </w:rPr>
                  <w:t>S</w:t>
                </w:r>
                <w:r w:rsidR="00A351D9" w:rsidRPr="00F2368E">
                  <w:rPr>
                    <w:w w:val="105"/>
                  </w:rPr>
                  <w:t>uccessfully led a team to exceed sales goals while maintaining excellent customer satisfaction scores</w:t>
                </w:r>
                <w:r w:rsidR="00A351D9">
                  <w:rPr>
                    <w:w w:val="105"/>
                  </w:rPr>
                  <w:t>.</w:t>
                </w:r>
              </w:sdtContent>
            </w:sdt>
          </w:p>
        </w:tc>
      </w:tr>
      <w:tr w:rsidR="00A351D9" w14:paraId="0A67B24C" w14:textId="77777777" w:rsidTr="00F710C2">
        <w:tblPrEx>
          <w:tblCellMar>
            <w:top w:w="216" w:type="dxa"/>
            <w:left w:w="216" w:type="dxa"/>
            <w:right w:w="216" w:type="dxa"/>
          </w:tblCellMar>
        </w:tblPrEx>
        <w:trPr>
          <w:trHeight w:val="1152"/>
        </w:trPr>
        <w:tc>
          <w:tcPr>
            <w:tcW w:w="3510" w:type="dxa"/>
            <w:gridSpan w:val="2"/>
            <w:tcBorders>
              <w:right w:val="single" w:sz="12" w:space="0" w:color="3C3388" w:themeColor="accent6"/>
            </w:tcBorders>
          </w:tcPr>
          <w:p w14:paraId="143D2A17" w14:textId="77777777" w:rsidR="00A351D9" w:rsidRDefault="00A351D9" w:rsidP="00A351D9">
            <w:pPr>
              <w:pStyle w:val="Heading1"/>
              <w:jc w:val="right"/>
            </w:pPr>
          </w:p>
        </w:tc>
        <w:tc>
          <w:tcPr>
            <w:tcW w:w="6570" w:type="dxa"/>
            <w:gridSpan w:val="2"/>
            <w:tcBorders>
              <w:left w:val="single" w:sz="12" w:space="0" w:color="3C3388" w:themeColor="accent6"/>
            </w:tcBorders>
          </w:tcPr>
          <w:p w14:paraId="09847DA4" w14:textId="77777777" w:rsidR="00A351D9" w:rsidRDefault="00000000" w:rsidP="00A351D9">
            <w:pPr>
              <w:pStyle w:val="Heading1"/>
            </w:pPr>
            <w:sdt>
              <w:sdtPr>
                <w:id w:val="-465741575"/>
                <w:placeholder>
                  <w:docPart w:val="937F817CD372F84BB1702A74A4D77B6E"/>
                </w:placeholder>
                <w:temporary/>
                <w:showingPlcHdr/>
                <w15:appearance w15:val="hidden"/>
                <w:text/>
              </w:sdtPr>
              <w:sdtContent>
                <w:r w:rsidR="00A351D9" w:rsidRPr="000E1D44">
                  <w:t>References</w:t>
                </w:r>
              </w:sdtContent>
            </w:sdt>
            <w:r w:rsidR="00A351D9">
              <w:t xml:space="preserve"> </w:t>
            </w:r>
          </w:p>
          <w:p w14:paraId="3AD4A26B" w14:textId="77777777" w:rsidR="00A351D9" w:rsidRDefault="00000000" w:rsidP="00A351D9">
            <w:sdt>
              <w:sdtPr>
                <w:rPr>
                  <w:w w:val="105"/>
                </w:rPr>
                <w:id w:val="-1937903008"/>
                <w:placeholder>
                  <w:docPart w:val="D85EB50984920B4282701F959443F841"/>
                </w:placeholder>
                <w:temporary/>
                <w:showingPlcHdr/>
                <w15:appearance w15:val="hidden"/>
              </w:sdtPr>
              <w:sdtContent>
                <w:r w:rsidR="00A351D9" w:rsidRPr="0099359E">
                  <w:rPr>
                    <w:w w:val="105"/>
                  </w:rPr>
                  <w:t>Available upon request.</w:t>
                </w:r>
              </w:sdtContent>
            </w:sdt>
          </w:p>
        </w:tc>
      </w:tr>
    </w:tbl>
    <w:p w14:paraId="472FD5C4" w14:textId="77777777" w:rsidR="0009273C" w:rsidRDefault="0009273C" w:rsidP="00843C42"/>
    <w:sectPr w:rsidR="0009273C" w:rsidSect="00672A17">
      <w:pgSz w:w="12240" w:h="15840" w:code="1"/>
      <w:pgMar w:top="1080" w:right="1080" w:bottom="1080" w:left="108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40B8" w14:textId="77777777" w:rsidR="009F5EF3" w:rsidRDefault="009F5EF3" w:rsidP="00F316AD">
      <w:r>
        <w:separator/>
      </w:r>
    </w:p>
  </w:endnote>
  <w:endnote w:type="continuationSeparator" w:id="0">
    <w:p w14:paraId="1A9FDE62" w14:textId="77777777" w:rsidR="009F5EF3" w:rsidRDefault="009F5EF3" w:rsidP="00F316AD">
      <w:r>
        <w:continuationSeparator/>
      </w:r>
    </w:p>
  </w:endnote>
  <w:endnote w:type="continuationNotice" w:id="1">
    <w:p w14:paraId="155F5318" w14:textId="77777777" w:rsidR="009F5EF3" w:rsidRDefault="009F5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751" w14:textId="77777777" w:rsidR="009F5EF3" w:rsidRDefault="009F5EF3" w:rsidP="00F316AD">
      <w:r>
        <w:separator/>
      </w:r>
    </w:p>
  </w:footnote>
  <w:footnote w:type="continuationSeparator" w:id="0">
    <w:p w14:paraId="0B44A6E8" w14:textId="77777777" w:rsidR="009F5EF3" w:rsidRDefault="009F5EF3" w:rsidP="00F316AD">
      <w:r>
        <w:continuationSeparator/>
      </w:r>
    </w:p>
  </w:footnote>
  <w:footnote w:type="continuationNotice" w:id="1">
    <w:p w14:paraId="69DF65A1" w14:textId="77777777" w:rsidR="009F5EF3" w:rsidRDefault="009F5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A8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6F3EA" w:themeColor="accent5"/>
      </w:rPr>
    </w:lvl>
  </w:abstractNum>
  <w:abstractNum w:abstractNumId="1" w15:restartNumberingAfterBreak="0">
    <w:nsid w:val="15F50A67"/>
    <w:multiLevelType w:val="hybridMultilevel"/>
    <w:tmpl w:val="D13C7F9A"/>
    <w:lvl w:ilvl="0" w:tplc="B560CAC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00427">
    <w:abstractNumId w:val="0"/>
  </w:num>
  <w:num w:numId="2" w16cid:durableId="113779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C2"/>
    <w:rsid w:val="0001399F"/>
    <w:rsid w:val="0009273C"/>
    <w:rsid w:val="00095D41"/>
    <w:rsid w:val="000C5404"/>
    <w:rsid w:val="000E1D44"/>
    <w:rsid w:val="00163282"/>
    <w:rsid w:val="00183E89"/>
    <w:rsid w:val="001A375F"/>
    <w:rsid w:val="001E50B8"/>
    <w:rsid w:val="001F1F0D"/>
    <w:rsid w:val="00205A46"/>
    <w:rsid w:val="0020696E"/>
    <w:rsid w:val="00225BAE"/>
    <w:rsid w:val="002356A2"/>
    <w:rsid w:val="0024775A"/>
    <w:rsid w:val="00263514"/>
    <w:rsid w:val="002D1060"/>
    <w:rsid w:val="002D12DA"/>
    <w:rsid w:val="002D4AEB"/>
    <w:rsid w:val="003019B2"/>
    <w:rsid w:val="00343F1A"/>
    <w:rsid w:val="0034688D"/>
    <w:rsid w:val="003B34F6"/>
    <w:rsid w:val="003B5713"/>
    <w:rsid w:val="0040233B"/>
    <w:rsid w:val="004C6953"/>
    <w:rsid w:val="00507AFD"/>
    <w:rsid w:val="00507E93"/>
    <w:rsid w:val="00511A6E"/>
    <w:rsid w:val="005326C8"/>
    <w:rsid w:val="00535EE8"/>
    <w:rsid w:val="005675E7"/>
    <w:rsid w:val="0057534A"/>
    <w:rsid w:val="005872B1"/>
    <w:rsid w:val="00605A5B"/>
    <w:rsid w:val="00652B25"/>
    <w:rsid w:val="00663D85"/>
    <w:rsid w:val="00672A17"/>
    <w:rsid w:val="006818E7"/>
    <w:rsid w:val="006C60E6"/>
    <w:rsid w:val="006E70D3"/>
    <w:rsid w:val="0075038B"/>
    <w:rsid w:val="007B0F94"/>
    <w:rsid w:val="007C14FA"/>
    <w:rsid w:val="00815943"/>
    <w:rsid w:val="00843C42"/>
    <w:rsid w:val="00860DB6"/>
    <w:rsid w:val="0088104A"/>
    <w:rsid w:val="00896FA4"/>
    <w:rsid w:val="008B045B"/>
    <w:rsid w:val="008B4DC2"/>
    <w:rsid w:val="008B507E"/>
    <w:rsid w:val="008C1972"/>
    <w:rsid w:val="00987486"/>
    <w:rsid w:val="0099359E"/>
    <w:rsid w:val="009941DA"/>
    <w:rsid w:val="00996C62"/>
    <w:rsid w:val="009F5EF3"/>
    <w:rsid w:val="00A10D34"/>
    <w:rsid w:val="00A30F44"/>
    <w:rsid w:val="00A351D9"/>
    <w:rsid w:val="00A70004"/>
    <w:rsid w:val="00A77921"/>
    <w:rsid w:val="00AD0DB9"/>
    <w:rsid w:val="00B111F4"/>
    <w:rsid w:val="00B2124F"/>
    <w:rsid w:val="00B575FB"/>
    <w:rsid w:val="00B6190E"/>
    <w:rsid w:val="00BD4217"/>
    <w:rsid w:val="00C1095A"/>
    <w:rsid w:val="00C40429"/>
    <w:rsid w:val="00C438E2"/>
    <w:rsid w:val="00C55D85"/>
    <w:rsid w:val="00C81523"/>
    <w:rsid w:val="00CA2273"/>
    <w:rsid w:val="00CC7254"/>
    <w:rsid w:val="00CD50FD"/>
    <w:rsid w:val="00CF49DF"/>
    <w:rsid w:val="00D47124"/>
    <w:rsid w:val="00D575D3"/>
    <w:rsid w:val="00D64184"/>
    <w:rsid w:val="00D747F5"/>
    <w:rsid w:val="00DA0D2A"/>
    <w:rsid w:val="00DA31B4"/>
    <w:rsid w:val="00DA74E2"/>
    <w:rsid w:val="00DD5D7B"/>
    <w:rsid w:val="00E50452"/>
    <w:rsid w:val="00E86958"/>
    <w:rsid w:val="00EB4F4F"/>
    <w:rsid w:val="00F003B0"/>
    <w:rsid w:val="00F13F04"/>
    <w:rsid w:val="00F2368E"/>
    <w:rsid w:val="00F316AD"/>
    <w:rsid w:val="00F4501B"/>
    <w:rsid w:val="00F710C2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093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3F1A"/>
    <w:pPr>
      <w:spacing w:line="280" w:lineRule="exact"/>
    </w:pPr>
    <w:rPr>
      <w:rFonts w:cs="Times New Roman (Body CS)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EB4F4F"/>
    <w:pPr>
      <w:spacing w:before="120" w:after="120"/>
      <w:outlineLvl w:val="0"/>
    </w:pPr>
    <w:rPr>
      <w:rFonts w:asciiTheme="majorHAnsi" w:hAnsiTheme="majorHAnsi"/>
      <w:color w:val="3C3388" w:themeColor="accent6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43F1A"/>
    <w:pPr>
      <w:outlineLvl w:val="1"/>
    </w:pPr>
    <w:rPr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2B1"/>
    <w:rPr>
      <w:rFonts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2B1"/>
    <w:rPr>
      <w:rFonts w:cs="Times New Roman (Body CS)"/>
      <w:color w:val="000000" w:themeColor="text1"/>
      <w:sz w:val="20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B4F4F"/>
    <w:pPr>
      <w:spacing w:line="240" w:lineRule="auto"/>
    </w:pPr>
    <w:rPr>
      <w:rFonts w:asciiTheme="majorHAnsi" w:hAnsiTheme="majorHAnsi"/>
      <w:color w:val="3C3388" w:themeColor="accent6"/>
      <w:sz w:val="72"/>
    </w:rPr>
  </w:style>
  <w:style w:type="character" w:customStyle="1" w:styleId="TitleChar">
    <w:name w:val="Title Char"/>
    <w:basedOn w:val="DefaultParagraphFont"/>
    <w:link w:val="Title"/>
    <w:rsid w:val="00EB4F4F"/>
    <w:rPr>
      <w:rFonts w:asciiTheme="majorHAnsi" w:hAnsiTheme="majorHAnsi" w:cs="Times New Roman (Body CS)"/>
      <w:color w:val="3C3388" w:themeColor="accent6"/>
      <w:sz w:val="72"/>
    </w:rPr>
  </w:style>
  <w:style w:type="paragraph" w:styleId="Subtitle">
    <w:name w:val="Subtitle"/>
    <w:basedOn w:val="Normal"/>
    <w:next w:val="Normal"/>
    <w:link w:val="SubtitleChar"/>
    <w:uiPriority w:val="1"/>
    <w:qFormat/>
    <w:rsid w:val="00E50452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E50452"/>
    <w:rPr>
      <w:rFonts w:cs="Times New Roman (Body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2"/>
    <w:rsid w:val="00EB4F4F"/>
    <w:rPr>
      <w:rFonts w:asciiTheme="majorHAnsi" w:hAnsiTheme="majorHAnsi" w:cs="Times New Roman (Body CS)"/>
      <w:color w:val="3C3388" w:themeColor="accent6"/>
      <w:sz w:val="28"/>
    </w:rPr>
  </w:style>
  <w:style w:type="character" w:styleId="Hyperlink">
    <w:name w:val="Hyperlink"/>
    <w:basedOn w:val="DefaultParagraphFont"/>
    <w:uiPriority w:val="99"/>
    <w:semiHidden/>
    <w:rsid w:val="005872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343F1A"/>
    <w:rPr>
      <w:rFonts w:cs="Times New Roman (Body CS)"/>
      <w:caps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table" w:customStyle="1" w:styleId="Style1">
    <w:name w:val="Style1"/>
    <w:basedOn w:val="TableNormal"/>
    <w:uiPriority w:val="99"/>
    <w:rsid w:val="00183E89"/>
    <w:tblPr>
      <w:tblBorders>
        <w:top w:val="single" w:sz="12" w:space="0" w:color="B7E5ED" w:themeColor="accent4"/>
        <w:insideV w:val="single" w:sz="12" w:space="0" w:color="B7E5ED" w:themeColor="accent4"/>
      </w:tblBorders>
    </w:tblPr>
    <w:tcPr>
      <w:tcMar>
        <w:top w:w="144" w:type="dxa"/>
        <w:left w:w="288" w:type="dxa"/>
        <w:bottom w:w="144" w:type="dxa"/>
        <w:right w:w="288" w:type="dxa"/>
      </w:tcMar>
    </w:tcPr>
  </w:style>
  <w:style w:type="paragraph" w:customStyle="1" w:styleId="BulletedList">
    <w:name w:val="Bulleted List"/>
    <w:basedOn w:val="Normal"/>
    <w:uiPriority w:val="7"/>
    <w:qFormat/>
    <w:rsid w:val="00A70004"/>
    <w:pPr>
      <w:numPr>
        <w:numId w:val="2"/>
      </w:numPr>
      <w:spacing w:line="320" w:lineRule="exact"/>
      <w:ind w:left="360"/>
    </w:pPr>
  </w:style>
  <w:style w:type="character" w:styleId="Emphasis">
    <w:name w:val="Emphasis"/>
    <w:uiPriority w:val="20"/>
    <w:rsid w:val="00EB4F4F"/>
    <w:rPr>
      <w:b/>
      <w:color w:val="3C3388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4F41FFD2-8FCE-604F-9054-0D300E6957A7%7dtf7817961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8590C15E56346821B42FEF364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EA11-CEF8-A640-9918-738B5EB50180}"/>
      </w:docPartPr>
      <w:docPartBody>
        <w:p w:rsidR="007A3231" w:rsidRDefault="00000000">
          <w:pPr>
            <w:pStyle w:val="CDD8590C15E56346821B42FEF3641D3C"/>
          </w:pPr>
          <w:r w:rsidRPr="00D64184">
            <w:t>Assistant Manger</w:t>
          </w:r>
        </w:p>
      </w:docPartBody>
    </w:docPart>
    <w:docPart>
      <w:docPartPr>
        <w:name w:val="BA15C6C9D19430418EE3C4F9A7FD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F367-9160-A34E-AF57-288CA5BED205}"/>
      </w:docPartPr>
      <w:docPartBody>
        <w:p w:rsidR="007A3231" w:rsidRDefault="00000000">
          <w:pPr>
            <w:pStyle w:val="BA15C6C9D19430418EE3C4F9A7FDEC41"/>
          </w:pPr>
          <w:r w:rsidRPr="00E50452">
            <w:t>Contact</w:t>
          </w:r>
        </w:p>
      </w:docPartBody>
    </w:docPart>
    <w:docPart>
      <w:docPartPr>
        <w:name w:val="C7E01D7333D3374CA13E4D40B6AA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F6FC-77D6-8946-8A14-82403B07ABA3}"/>
      </w:docPartPr>
      <w:docPartBody>
        <w:p w:rsidR="007A3231" w:rsidRDefault="00000000">
          <w:pPr>
            <w:pStyle w:val="C7E01D7333D3374CA13E4D40B6AA5100"/>
          </w:pPr>
          <w:r w:rsidRPr="00C438E2">
            <w:t>123 South St.</w:t>
          </w:r>
        </w:p>
      </w:docPartBody>
    </w:docPart>
    <w:docPart>
      <w:docPartPr>
        <w:name w:val="08F99B06BC826B4DB2B99452A003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4A0F-0537-354A-916B-25255C82BB14}"/>
      </w:docPartPr>
      <w:docPartBody>
        <w:p w:rsidR="007A3231" w:rsidRDefault="00000000">
          <w:pPr>
            <w:pStyle w:val="08F99B06BC826B4DB2B99452A0033D84"/>
          </w:pPr>
          <w:r w:rsidRPr="00C438E2">
            <w:t>Manhattan, NY 98765</w:t>
          </w:r>
        </w:p>
      </w:docPartBody>
    </w:docPart>
    <w:docPart>
      <w:docPartPr>
        <w:name w:val="FEA0D7A68853E843A26301F3AAEE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973-D4A8-FD4E-A1B3-EEC72D77027F}"/>
      </w:docPartPr>
      <w:docPartBody>
        <w:p w:rsidR="007A3231" w:rsidRDefault="00000000">
          <w:pPr>
            <w:pStyle w:val="FEA0D7A68853E843A26301F3AAEEEBE4"/>
          </w:pPr>
          <w:r w:rsidRPr="00C438E2">
            <w:t>916.555.0110</w:t>
          </w:r>
        </w:p>
      </w:docPartBody>
    </w:docPart>
    <w:docPart>
      <w:docPartPr>
        <w:name w:val="D885649D739BF248A4F35BA7E806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2BF9-8325-1943-B31D-4B4274036F42}"/>
      </w:docPartPr>
      <w:docPartBody>
        <w:p w:rsidR="007A3231" w:rsidRDefault="00000000">
          <w:pPr>
            <w:pStyle w:val="D885649D739BF248A4F35BA7E8061DD4"/>
          </w:pPr>
          <w:r w:rsidRPr="00343F1A">
            <w:t>Objective</w:t>
          </w:r>
        </w:p>
      </w:docPartBody>
    </w:docPart>
    <w:docPart>
      <w:docPartPr>
        <w:name w:val="660CAA6191571843A18BB8A48000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FC41-664C-5649-ABA1-B12DA5D82889}"/>
      </w:docPartPr>
      <w:docPartBody>
        <w:p w:rsidR="007A3231" w:rsidRDefault="00000000">
          <w:pPr>
            <w:pStyle w:val="660CAA6191571843A18BB8A4800067F9"/>
          </w:pPr>
          <w:r w:rsidRPr="00672A17">
            <w:t>As an assistant manager, my primary objective is to support the functioning of business operations by managing staff, coordinating operations, and ensuring exceptional customer service. I aim to create a positive and productive work environment by communicating with team members, setting clear goals, and monitoring performance.</w:t>
          </w:r>
        </w:p>
      </w:docPartBody>
    </w:docPart>
    <w:docPart>
      <w:docPartPr>
        <w:name w:val="27F955CC83665C43B47DDAF4652C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FA88-01E7-8344-B163-5E3FB3192A3A}"/>
      </w:docPartPr>
      <w:docPartBody>
        <w:p w:rsidR="007A3231" w:rsidRDefault="00000000">
          <w:pPr>
            <w:pStyle w:val="27F955CC83665C43B47DDAF4652C6159"/>
          </w:pPr>
          <w:r>
            <w:t>Education</w:t>
          </w:r>
        </w:p>
      </w:docPartBody>
    </w:docPart>
    <w:docPart>
      <w:docPartPr>
        <w:name w:val="4318E12E29A3A64493103DE0A5CE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A132-3A00-AB4D-BDF7-70D1B35284A9}"/>
      </w:docPartPr>
      <w:docPartBody>
        <w:p w:rsidR="007A3231" w:rsidRDefault="00000000">
          <w:pPr>
            <w:pStyle w:val="4318E12E29A3A64493103DE0A5CE5220"/>
          </w:pPr>
          <w:r w:rsidRPr="00C438E2">
            <w:t>Mount Flores College</w:t>
          </w:r>
        </w:p>
      </w:docPartBody>
    </w:docPart>
    <w:docPart>
      <w:docPartPr>
        <w:name w:val="ED6DEB2EB97AD449B6889CAF21DA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1296-4B01-5140-AE98-AD7FB65FFF12}"/>
      </w:docPartPr>
      <w:docPartBody>
        <w:p w:rsidR="007A3231" w:rsidRDefault="00000000">
          <w:pPr>
            <w:pStyle w:val="ED6DEB2EB97AD449B6889CAF21DACBF7"/>
          </w:pPr>
          <w:r w:rsidRPr="00C438E2">
            <w:t>New York City, NY</w:t>
          </w:r>
        </w:p>
      </w:docPartBody>
    </w:docPart>
    <w:docPart>
      <w:docPartPr>
        <w:name w:val="AC7D4C3527349C4590E69EE78523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CF25-869D-7643-9A3C-512B125C5019}"/>
      </w:docPartPr>
      <w:docPartBody>
        <w:p w:rsidR="007A3231" w:rsidRDefault="00000000">
          <w:pPr>
            <w:pStyle w:val="AC7D4C3527349C4590E69EE785230377"/>
          </w:pPr>
          <w:r w:rsidRPr="00C438E2">
            <w:t>BA in Business Administration</w:t>
          </w:r>
        </w:p>
      </w:docPartBody>
    </w:docPart>
    <w:docPart>
      <w:docPartPr>
        <w:name w:val="799188B656D610418991631144D7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B8D3-D53C-1F4B-A8E3-A3F5A26DBF0F}"/>
      </w:docPartPr>
      <w:docPartBody>
        <w:p w:rsidR="007A3231" w:rsidRDefault="00000000">
          <w:pPr>
            <w:pStyle w:val="799188B656D610418991631144D7CB39"/>
          </w:pPr>
          <w:r w:rsidRPr="00C438E2">
            <w:t>GPA 3.87</w:t>
          </w:r>
        </w:p>
      </w:docPartBody>
    </w:docPart>
    <w:docPart>
      <w:docPartPr>
        <w:name w:val="8E746B361224E24DB3453EF9DB0F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E680-48BA-9249-B878-6B6BE3228F83}"/>
      </w:docPartPr>
      <w:docPartBody>
        <w:p w:rsidR="007A3231" w:rsidRDefault="00000000">
          <w:pPr>
            <w:pStyle w:val="8E746B361224E24DB3453EF9DB0FD58F"/>
          </w:pPr>
          <w:r w:rsidRPr="00343F1A">
            <w:t>Key Skills</w:t>
          </w:r>
        </w:p>
      </w:docPartBody>
    </w:docPart>
    <w:docPart>
      <w:docPartPr>
        <w:name w:val="2730505778B26E428D9B1A82835C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B70F-5A3A-824A-8A1A-15ED988D1496}"/>
      </w:docPartPr>
      <w:docPartBody>
        <w:p w:rsidR="007A3231" w:rsidRDefault="00000000">
          <w:pPr>
            <w:pStyle w:val="2730505778B26E428D9B1A82835C4511"/>
          </w:pPr>
          <w:r w:rsidRPr="00C438E2">
            <w:t>Marketing</w:t>
          </w:r>
        </w:p>
      </w:docPartBody>
    </w:docPart>
    <w:docPart>
      <w:docPartPr>
        <w:name w:val="B1472E946ED33740B3D488930C9E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DAF7-2C7C-7541-807B-055DC0A48326}"/>
      </w:docPartPr>
      <w:docPartBody>
        <w:p w:rsidR="007A3231" w:rsidRDefault="00000000">
          <w:pPr>
            <w:pStyle w:val="B1472E946ED33740B3D488930C9E0427"/>
          </w:pPr>
          <w:r w:rsidRPr="00C438E2">
            <w:t>Project Management</w:t>
          </w:r>
        </w:p>
      </w:docPartBody>
    </w:docPart>
    <w:docPart>
      <w:docPartPr>
        <w:name w:val="470FDB6864DAF34F9F57B670DA07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919C-023D-B74A-9196-747A6B978AAF}"/>
      </w:docPartPr>
      <w:docPartBody>
        <w:p w:rsidR="007A3231" w:rsidRDefault="00000000">
          <w:pPr>
            <w:pStyle w:val="470FDB6864DAF34F9F57B670DA07086D"/>
          </w:pPr>
          <w:r w:rsidRPr="00C438E2">
            <w:t>Budget Planning</w:t>
          </w:r>
        </w:p>
      </w:docPartBody>
    </w:docPart>
    <w:docPart>
      <w:docPartPr>
        <w:name w:val="F1E3C6D961E9674696F8508E5069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DE6D-BB3E-E949-B3D9-4065B689115E}"/>
      </w:docPartPr>
      <w:docPartBody>
        <w:p w:rsidR="007A3231" w:rsidRDefault="00000000">
          <w:pPr>
            <w:pStyle w:val="F1E3C6D961E9674696F8508E5069ED8B"/>
          </w:pPr>
          <w:r w:rsidRPr="00C438E2">
            <w:t>Communication</w:t>
          </w:r>
        </w:p>
      </w:docPartBody>
    </w:docPart>
    <w:docPart>
      <w:docPartPr>
        <w:name w:val="CF7D3D4E57C160479E87756B4DC0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7638-B515-9B4D-BE72-903CB32DD7B5}"/>
      </w:docPartPr>
      <w:docPartBody>
        <w:p w:rsidR="007A3231" w:rsidRDefault="00000000">
          <w:pPr>
            <w:pStyle w:val="CF7D3D4E57C160479E87756B4DC0FBBB"/>
          </w:pPr>
          <w:r w:rsidRPr="00C438E2">
            <w:t>Problem-solving</w:t>
          </w:r>
        </w:p>
      </w:docPartBody>
    </w:docPart>
    <w:docPart>
      <w:docPartPr>
        <w:name w:val="79D224DC096D1445812C35ED3049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BCFF-77F4-E243-A73B-BB2CBEEDDACC}"/>
      </w:docPartPr>
      <w:docPartBody>
        <w:p w:rsidR="007A3231" w:rsidRDefault="00000000">
          <w:pPr>
            <w:pStyle w:val="79D224DC096D1445812C35ED30493A4A"/>
          </w:pPr>
          <w:r w:rsidRPr="00343F1A">
            <w:rPr>
              <w:rStyle w:val="Heading1Char"/>
            </w:rPr>
            <w:t>Experience</w:t>
          </w:r>
        </w:p>
      </w:docPartBody>
    </w:docPart>
    <w:docPart>
      <w:docPartPr>
        <w:name w:val="DA83E906B88404419A9ED4F70FAD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5F2C-6C7C-134A-9651-44E82BC8F0C3}"/>
      </w:docPartPr>
      <w:docPartBody>
        <w:p w:rsidR="007A3231" w:rsidRDefault="00000000">
          <w:pPr>
            <w:pStyle w:val="DA83E906B88404419A9ED4F70FADE8FD"/>
          </w:pPr>
          <w:r>
            <w:t xml:space="preserve">June </w:t>
          </w:r>
          <w:r w:rsidRPr="00343F1A">
            <w:t>20XX</w:t>
          </w:r>
          <w:r>
            <w:t xml:space="preserve"> - present</w:t>
          </w:r>
        </w:p>
      </w:docPartBody>
    </w:docPart>
    <w:docPart>
      <w:docPartPr>
        <w:name w:val="D0116C7B5FDAF0429DA05D273E16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BBC8-D5CA-AF45-A1BA-9417D3BB4CB2}"/>
      </w:docPartPr>
      <w:docPartBody>
        <w:p w:rsidR="007A3231" w:rsidRDefault="00000000">
          <w:pPr>
            <w:pStyle w:val="D0116C7B5FDAF0429DA05D273E165369"/>
          </w:pPr>
          <w:r w:rsidRPr="00507AFD">
            <w:rPr>
              <w:rStyle w:val="Emphasis"/>
            </w:rPr>
            <w:t>Assistant Manager</w:t>
          </w:r>
        </w:p>
      </w:docPartBody>
    </w:docPart>
    <w:docPart>
      <w:docPartPr>
        <w:name w:val="E9888605256C22449F94D21EF4ED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DB49-35FE-7848-AA1A-423B2C55B365}"/>
      </w:docPartPr>
      <w:docPartBody>
        <w:p w:rsidR="007A3231" w:rsidRDefault="00000000">
          <w:pPr>
            <w:pStyle w:val="E9888605256C22449F94D21EF4ED2D83"/>
          </w:pPr>
          <w:r>
            <w:t>Woodgrove Bank</w:t>
          </w:r>
        </w:p>
      </w:docPartBody>
    </w:docPart>
    <w:docPart>
      <w:docPartPr>
        <w:name w:val="F4A0FC8207E7564EBF2B16A628A0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480C-8F88-AE43-A59B-BB54663B7986}"/>
      </w:docPartPr>
      <w:docPartBody>
        <w:p w:rsidR="007A3231" w:rsidRDefault="00000000">
          <w:pPr>
            <w:pStyle w:val="F4A0FC8207E7564EBF2B16A628A0AC51"/>
          </w:pPr>
          <w:r>
            <w:t>January 20XX – June 20XX</w:t>
          </w:r>
        </w:p>
      </w:docPartBody>
    </w:docPart>
    <w:docPart>
      <w:docPartPr>
        <w:name w:val="1CCBB92CD93BB44E906544C62E75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B1E6-0F47-4840-AE8E-669A9C4DD9D5}"/>
      </w:docPartPr>
      <w:docPartBody>
        <w:p w:rsidR="007A3231" w:rsidRDefault="00000000">
          <w:pPr>
            <w:pStyle w:val="1CCBB92CD93BB44E906544C62E75C834"/>
          </w:pPr>
          <w:r w:rsidRPr="00507AFD">
            <w:rPr>
              <w:rStyle w:val="Emphasis"/>
            </w:rPr>
            <w:t>Lead Salesperson</w:t>
          </w:r>
        </w:p>
      </w:docPartBody>
    </w:docPart>
    <w:docPart>
      <w:docPartPr>
        <w:name w:val="9AD8D7FB7BD1C34498EF33DA5109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15DE-62F2-E242-BE1D-4CD3CAAE91B1}"/>
      </w:docPartPr>
      <w:docPartBody>
        <w:p w:rsidR="007A3231" w:rsidRDefault="00000000">
          <w:pPr>
            <w:pStyle w:val="9AD8D7FB7BD1C34498EF33DA51090406"/>
          </w:pPr>
          <w:r>
            <w:t>August 20XX – January 20XX</w:t>
          </w:r>
        </w:p>
      </w:docPartBody>
    </w:docPart>
    <w:docPart>
      <w:docPartPr>
        <w:name w:val="BFB04310E22AD9469CC7AE0EE558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4C4-921C-DA40-BCAA-ADD68E613DB3}"/>
      </w:docPartPr>
      <w:docPartBody>
        <w:p w:rsidR="007A3231" w:rsidRDefault="00000000">
          <w:pPr>
            <w:pStyle w:val="BFB04310E22AD9469CC7AE0EE5580CBA"/>
          </w:pPr>
          <w:r w:rsidRPr="00507AFD">
            <w:rPr>
              <w:rStyle w:val="Emphasis"/>
            </w:rPr>
            <w:t>Sales Associate</w:t>
          </w:r>
        </w:p>
      </w:docPartBody>
    </w:docPart>
    <w:docPart>
      <w:docPartPr>
        <w:name w:val="E0E83C7992B6FA48BC17A180BC5A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4AFA-56C8-4342-BD60-86831686BB5D}"/>
      </w:docPartPr>
      <w:docPartBody>
        <w:p w:rsidR="007A3231" w:rsidRDefault="00000000">
          <w:pPr>
            <w:pStyle w:val="E0E83C7992B6FA48BC17A180BC5A62C6"/>
          </w:pPr>
          <w:r>
            <w:t>O</w:t>
          </w:r>
          <w:r w:rsidRPr="00095D41">
            <w:t xml:space="preserve">verseeing daily operations, managing staff, ensuring compliance with banking regulations, and providing exceptional customer service. </w:t>
          </w:r>
          <w:r>
            <w:t>A</w:t>
          </w:r>
          <w:r w:rsidRPr="00095D41">
            <w:t>lso responsible for analyzing financial data, identifying trends, and developing strategies to improve the bank's performance.</w:t>
          </w:r>
        </w:p>
      </w:docPartBody>
    </w:docPart>
    <w:docPart>
      <w:docPartPr>
        <w:name w:val="6ADB000AC3683946895C52E520D3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335B-F18A-C64A-96B1-E637B8381D2A}"/>
      </w:docPartPr>
      <w:docPartBody>
        <w:p w:rsidR="007A3231" w:rsidRDefault="00000000">
          <w:pPr>
            <w:pStyle w:val="6ADB000AC3683946895C52E520D37EFD"/>
          </w:pPr>
          <w:r>
            <w:t>Communication</w:t>
          </w:r>
        </w:p>
      </w:docPartBody>
    </w:docPart>
    <w:docPart>
      <w:docPartPr>
        <w:name w:val="2FD8D533AB3C24458B42FE476941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3D48-6B35-084F-B512-52E1EAAEDA2D}"/>
      </w:docPartPr>
      <w:docPartBody>
        <w:p w:rsidR="007A3231" w:rsidRDefault="00000000">
          <w:pPr>
            <w:pStyle w:val="2FD8D533AB3C24458B42FE47694162EF"/>
          </w:pPr>
          <w:r>
            <w:rPr>
              <w:w w:val="105"/>
            </w:rPr>
            <w:t>I</w:t>
          </w:r>
          <w:r w:rsidRPr="0099359E">
            <w:rPr>
              <w:w w:val="105"/>
            </w:rPr>
            <w:t>mplement</w:t>
          </w:r>
          <w:r>
            <w:rPr>
              <w:w w:val="105"/>
            </w:rPr>
            <w:t>ed</w:t>
          </w:r>
          <w:r w:rsidRPr="0099359E">
            <w:rPr>
              <w:w w:val="105"/>
            </w:rPr>
            <w:t xml:space="preserve"> new procedures </w:t>
          </w:r>
          <w:r>
            <w:rPr>
              <w:w w:val="105"/>
            </w:rPr>
            <w:t>and</w:t>
          </w:r>
          <w:r w:rsidRPr="0099359E">
            <w:rPr>
              <w:w w:val="105"/>
            </w:rPr>
            <w:t xml:space="preserve"> technologies that improve</w:t>
          </w:r>
          <w:r>
            <w:rPr>
              <w:w w:val="105"/>
            </w:rPr>
            <w:t>d</w:t>
          </w:r>
          <w:r w:rsidRPr="0099359E">
            <w:rPr>
              <w:w w:val="105"/>
            </w:rPr>
            <w:t xml:space="preserve"> efficiency and streamline</w:t>
          </w:r>
          <w:r>
            <w:rPr>
              <w:w w:val="105"/>
            </w:rPr>
            <w:t>d</w:t>
          </w:r>
          <w:r w:rsidRPr="0099359E">
            <w:rPr>
              <w:w w:val="105"/>
            </w:rPr>
            <w:t xml:space="preserve"> operations</w:t>
          </w:r>
          <w:r>
            <w:rPr>
              <w:w w:val="105"/>
            </w:rPr>
            <w:t>.</w:t>
          </w:r>
        </w:p>
      </w:docPartBody>
    </w:docPart>
    <w:docPart>
      <w:docPartPr>
        <w:name w:val="5E4779A8D9A5F14EA6677078B201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AF9C-F4F0-1749-B4D1-2A7BF0BD4940}"/>
      </w:docPartPr>
      <w:docPartBody>
        <w:p w:rsidR="007A3231" w:rsidRDefault="00000000">
          <w:pPr>
            <w:pStyle w:val="5E4779A8D9A5F14EA6677078B201FF3B"/>
          </w:pPr>
          <w:r w:rsidRPr="00A351D9">
            <w:t>Leadership</w:t>
          </w:r>
        </w:p>
      </w:docPartBody>
    </w:docPart>
    <w:docPart>
      <w:docPartPr>
        <w:name w:val="A791FF38BA32714594722DBEC8A8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BC60-ED0B-FD4B-984D-984C1294CF3C}"/>
      </w:docPartPr>
      <w:docPartBody>
        <w:p w:rsidR="007A3231" w:rsidRDefault="00000000">
          <w:pPr>
            <w:pStyle w:val="A791FF38BA32714594722DBEC8A88619"/>
          </w:pPr>
          <w:r>
            <w:rPr>
              <w:w w:val="105"/>
            </w:rPr>
            <w:t>S</w:t>
          </w:r>
          <w:r w:rsidRPr="00F2368E">
            <w:rPr>
              <w:w w:val="105"/>
            </w:rPr>
            <w:t>uccessfully led a team to exceed sales goals while maintaining excellent customer satisfaction scores</w:t>
          </w:r>
          <w:r>
            <w:rPr>
              <w:w w:val="105"/>
            </w:rPr>
            <w:t>.</w:t>
          </w:r>
        </w:p>
      </w:docPartBody>
    </w:docPart>
    <w:docPart>
      <w:docPartPr>
        <w:name w:val="937F817CD372F84BB1702A74A4D7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B656-A351-F34B-8759-AB289861056A}"/>
      </w:docPartPr>
      <w:docPartBody>
        <w:p w:rsidR="007A3231" w:rsidRDefault="00000000">
          <w:pPr>
            <w:pStyle w:val="937F817CD372F84BB1702A74A4D77B6E"/>
          </w:pPr>
          <w:r w:rsidRPr="000E1D44">
            <w:t>References</w:t>
          </w:r>
        </w:p>
      </w:docPartBody>
    </w:docPart>
    <w:docPart>
      <w:docPartPr>
        <w:name w:val="D85EB50984920B4282701F959443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221F-8E17-9743-9811-B1B2801C0936}"/>
      </w:docPartPr>
      <w:docPartBody>
        <w:p w:rsidR="007A3231" w:rsidRDefault="00000000">
          <w:pPr>
            <w:pStyle w:val="D85EB50984920B4282701F959443F841"/>
          </w:pPr>
          <w:r w:rsidRPr="0099359E">
            <w:rPr>
              <w:w w:val="105"/>
            </w:rPr>
            <w:t>Available upon request.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E"/>
    <w:rsid w:val="000373FE"/>
    <w:rsid w:val="0046498E"/>
    <w:rsid w:val="007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before="120" w:after="120" w:line="280" w:lineRule="exact"/>
      <w:outlineLvl w:val="0"/>
    </w:pPr>
    <w:rPr>
      <w:rFonts w:asciiTheme="majorHAnsi" w:eastAsiaTheme="minorHAnsi" w:hAnsiTheme="majorHAnsi" w:cs="Times New Roman (Body CS)"/>
      <w:color w:val="FFC000" w:themeColor="accent4"/>
      <w:kern w:val="0"/>
      <w:sz w:val="28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5A52F66D8D3479F1F87A2C5C3113F">
    <w:name w:val="06C5A52F66D8D3479F1F87A2C5C3113F"/>
  </w:style>
  <w:style w:type="paragraph" w:customStyle="1" w:styleId="CDD8590C15E56346821B42FEF3641D3C">
    <w:name w:val="CDD8590C15E56346821B42FEF3641D3C"/>
  </w:style>
  <w:style w:type="paragraph" w:customStyle="1" w:styleId="BA15C6C9D19430418EE3C4F9A7FDEC41">
    <w:name w:val="BA15C6C9D19430418EE3C4F9A7FDEC41"/>
  </w:style>
  <w:style w:type="paragraph" w:customStyle="1" w:styleId="C7E01D7333D3374CA13E4D40B6AA5100">
    <w:name w:val="C7E01D7333D3374CA13E4D40B6AA5100"/>
  </w:style>
  <w:style w:type="paragraph" w:customStyle="1" w:styleId="08F99B06BC826B4DB2B99452A0033D84">
    <w:name w:val="08F99B06BC826B4DB2B99452A0033D84"/>
  </w:style>
  <w:style w:type="paragraph" w:customStyle="1" w:styleId="FEA0D7A68853E843A26301F3AAEEEBE4">
    <w:name w:val="FEA0D7A68853E843A26301F3AAEEEBE4"/>
  </w:style>
  <w:style w:type="paragraph" w:customStyle="1" w:styleId="CCAF02732A8A924BA711C6C0AE29C1BE">
    <w:name w:val="CCAF02732A8A924BA711C6C0AE29C1BE"/>
  </w:style>
  <w:style w:type="paragraph" w:customStyle="1" w:styleId="D885649D739BF248A4F35BA7E8061DD4">
    <w:name w:val="D885649D739BF248A4F35BA7E8061DD4"/>
  </w:style>
  <w:style w:type="paragraph" w:customStyle="1" w:styleId="660CAA6191571843A18BB8A4800067F9">
    <w:name w:val="660CAA6191571843A18BB8A4800067F9"/>
  </w:style>
  <w:style w:type="paragraph" w:customStyle="1" w:styleId="27F955CC83665C43B47DDAF4652C6159">
    <w:name w:val="27F955CC83665C43B47DDAF4652C6159"/>
  </w:style>
  <w:style w:type="paragraph" w:customStyle="1" w:styleId="4318E12E29A3A64493103DE0A5CE5220">
    <w:name w:val="4318E12E29A3A64493103DE0A5CE5220"/>
  </w:style>
  <w:style w:type="paragraph" w:customStyle="1" w:styleId="ED6DEB2EB97AD449B6889CAF21DACBF7">
    <w:name w:val="ED6DEB2EB97AD449B6889CAF21DACBF7"/>
  </w:style>
  <w:style w:type="paragraph" w:customStyle="1" w:styleId="AC7D4C3527349C4590E69EE785230377">
    <w:name w:val="AC7D4C3527349C4590E69EE785230377"/>
  </w:style>
  <w:style w:type="paragraph" w:customStyle="1" w:styleId="799188B656D610418991631144D7CB39">
    <w:name w:val="799188B656D610418991631144D7CB39"/>
  </w:style>
  <w:style w:type="paragraph" w:customStyle="1" w:styleId="8E746B361224E24DB3453EF9DB0FD58F">
    <w:name w:val="8E746B361224E24DB3453EF9DB0FD58F"/>
  </w:style>
  <w:style w:type="paragraph" w:customStyle="1" w:styleId="2730505778B26E428D9B1A82835C4511">
    <w:name w:val="2730505778B26E428D9B1A82835C4511"/>
  </w:style>
  <w:style w:type="paragraph" w:customStyle="1" w:styleId="B1472E946ED33740B3D488930C9E0427">
    <w:name w:val="B1472E946ED33740B3D488930C9E0427"/>
  </w:style>
  <w:style w:type="paragraph" w:customStyle="1" w:styleId="470FDB6864DAF34F9F57B670DA07086D">
    <w:name w:val="470FDB6864DAF34F9F57B670DA07086D"/>
  </w:style>
  <w:style w:type="paragraph" w:customStyle="1" w:styleId="F1E3C6D961E9674696F8508E5069ED8B">
    <w:name w:val="F1E3C6D961E9674696F8508E5069ED8B"/>
  </w:style>
  <w:style w:type="paragraph" w:customStyle="1" w:styleId="CF7D3D4E57C160479E87756B4DC0FBBB">
    <w:name w:val="CF7D3D4E57C160479E87756B4DC0FBBB"/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inorHAnsi" w:hAnsiTheme="majorHAnsi" w:cs="Times New Roman (Body CS)"/>
      <w:color w:val="FFC000" w:themeColor="accent4"/>
      <w:kern w:val="0"/>
      <w:sz w:val="28"/>
      <w:lang w:val="en-US" w:eastAsia="en-US"/>
      <w14:ligatures w14:val="none"/>
    </w:rPr>
  </w:style>
  <w:style w:type="paragraph" w:customStyle="1" w:styleId="79D224DC096D1445812C35ED30493A4A">
    <w:name w:val="79D224DC096D1445812C35ED30493A4A"/>
  </w:style>
  <w:style w:type="paragraph" w:customStyle="1" w:styleId="DA83E906B88404419A9ED4F70FADE8FD">
    <w:name w:val="DA83E906B88404419A9ED4F70FADE8FD"/>
  </w:style>
  <w:style w:type="character" w:styleId="Emphasis">
    <w:name w:val="Emphasis"/>
    <w:uiPriority w:val="20"/>
    <w:rPr>
      <w:b/>
      <w:color w:val="FFC000" w:themeColor="accent4"/>
    </w:rPr>
  </w:style>
  <w:style w:type="paragraph" w:customStyle="1" w:styleId="D0116C7B5FDAF0429DA05D273E165369">
    <w:name w:val="D0116C7B5FDAF0429DA05D273E165369"/>
  </w:style>
  <w:style w:type="paragraph" w:customStyle="1" w:styleId="E9888605256C22449F94D21EF4ED2D83">
    <w:name w:val="E9888605256C22449F94D21EF4ED2D83"/>
  </w:style>
  <w:style w:type="paragraph" w:customStyle="1" w:styleId="F4A0FC8207E7564EBF2B16A628A0AC51">
    <w:name w:val="F4A0FC8207E7564EBF2B16A628A0AC51"/>
  </w:style>
  <w:style w:type="paragraph" w:customStyle="1" w:styleId="1CCBB92CD93BB44E906544C62E75C834">
    <w:name w:val="1CCBB92CD93BB44E906544C62E75C834"/>
  </w:style>
  <w:style w:type="paragraph" w:customStyle="1" w:styleId="9AD8D7FB7BD1C34498EF33DA51090406">
    <w:name w:val="9AD8D7FB7BD1C34498EF33DA51090406"/>
  </w:style>
  <w:style w:type="paragraph" w:customStyle="1" w:styleId="BFB04310E22AD9469CC7AE0EE5580CBA">
    <w:name w:val="BFB04310E22AD9469CC7AE0EE5580CBA"/>
  </w:style>
  <w:style w:type="paragraph" w:customStyle="1" w:styleId="E0E83C7992B6FA48BC17A180BC5A62C6">
    <w:name w:val="E0E83C7992B6FA48BC17A180BC5A62C6"/>
  </w:style>
  <w:style w:type="paragraph" w:customStyle="1" w:styleId="6ADB000AC3683946895C52E520D37EFD">
    <w:name w:val="6ADB000AC3683946895C52E520D37EFD"/>
  </w:style>
  <w:style w:type="paragraph" w:customStyle="1" w:styleId="2FD8D533AB3C24458B42FE47694162EF">
    <w:name w:val="2FD8D533AB3C24458B42FE47694162EF"/>
  </w:style>
  <w:style w:type="paragraph" w:customStyle="1" w:styleId="5E4779A8D9A5F14EA6677078B201FF3B">
    <w:name w:val="5E4779A8D9A5F14EA6677078B201FF3B"/>
  </w:style>
  <w:style w:type="paragraph" w:customStyle="1" w:styleId="A791FF38BA32714594722DBEC8A88619">
    <w:name w:val="A791FF38BA32714594722DBEC8A88619"/>
  </w:style>
  <w:style w:type="paragraph" w:customStyle="1" w:styleId="937F817CD372F84BB1702A74A4D77B6E">
    <w:name w:val="937F817CD372F84BB1702A74A4D77B6E"/>
  </w:style>
  <w:style w:type="paragraph" w:customStyle="1" w:styleId="D85EB50984920B4282701F959443F841">
    <w:name w:val="D85EB50984920B4282701F959443F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Custom 2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309A8"/>
      </a:accent1>
      <a:accent2>
        <a:srgbClr val="875BBB"/>
      </a:accent2>
      <a:accent3>
        <a:srgbClr val="EB433D"/>
      </a:accent3>
      <a:accent4>
        <a:srgbClr val="B7E5ED"/>
      </a:accent4>
      <a:accent5>
        <a:srgbClr val="F6F3EA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Bookman Old Style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A24AD-AD6E-4AFD-9777-3A7D7259EE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EC313B15-282C-43A3-9409-5244D18F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1234F-26C5-4A2A-B51D-59D2C9E396B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management resume.dotx</Template>
  <TotalTime>0</TotalTime>
  <Pages>1</Pages>
  <Words>216</Words>
  <Characters>1227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2023-10-16T15:00:00Z</dcterms:created>
  <dcterms:modified xsi:type="dcterms:W3CDTF">2023-10-17T10:59:00Z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