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EA7" w14:textId="77777777" w:rsidR="00166527" w:rsidRDefault="00000000">
      <w:pPr>
        <w:pStyle w:val="Name"/>
      </w:pPr>
      <w:sdt>
        <w:sdtPr>
          <w:id w:val="-1015071712"/>
          <w:placeholder>
            <w:docPart w:val="7CBDD6B68584FB478C2E9FA85136E382"/>
          </w:placeholder>
          <w:temporary/>
          <w:showingPlcHdr/>
          <w15:appearance w15:val="hidden"/>
        </w:sdtPr>
        <w:sdtContent>
          <w:r>
            <w:t>FIRST NAME</w:t>
          </w:r>
          <w:r>
            <w:br/>
            <w:t>Last Name</w:t>
          </w:r>
        </w:sdtContent>
      </w:sdt>
    </w:p>
    <w:p w14:paraId="1BBD7CF4" w14:textId="128C4CF9" w:rsidR="00166527" w:rsidRPr="00ED20EA" w:rsidRDefault="00000000">
      <w:pPr>
        <w:pStyle w:val="ContactInfo"/>
        <w:rPr>
          <w:color w:val="AB967D" w:themeColor="accent5"/>
        </w:rPr>
      </w:pPr>
      <w:sdt>
        <w:sdtPr>
          <w:rPr>
            <w:color w:val="AB967D" w:themeColor="accent5"/>
          </w:rPr>
          <w:id w:val="305602035"/>
          <w:placeholder>
            <w:docPart w:val="236175E4DC9E2746A0145E3698D6CFB4"/>
          </w:placeholder>
          <w:temporary/>
          <w:showingPlcHdr/>
          <w15:appearance w15:val="hidden"/>
        </w:sdtPr>
        <w:sdtContent>
          <w:r w:rsidRPr="00ED20EA">
            <w:rPr>
              <w:color w:val="AB967D" w:themeColor="accent5"/>
            </w:rPr>
            <w:t>Address | Phone | Email</w:t>
          </w:r>
        </w:sdtContent>
      </w:sdt>
      <w:r w:rsidR="00ED20EA" w:rsidRPr="00ED20EA">
        <w:rPr>
          <w:color w:val="AB967D" w:themeColor="accent5"/>
        </w:rPr>
        <w:t xml:space="preserve"> | </w:t>
      </w:r>
      <w:hyperlink r:id="rId7" w:history="1">
        <w:r w:rsidR="00ED20EA" w:rsidRPr="00ED20EA">
          <w:rPr>
            <w:rStyle w:val="Hyperlink"/>
            <w:color w:val="AB967D" w:themeColor="accent5"/>
            <w:u w:val="none"/>
          </w:rPr>
          <w:t>Website</w:t>
        </w:r>
      </w:hyperlink>
    </w:p>
    <w:p w14:paraId="4F6F5FC7" w14:textId="77777777" w:rsidR="00166527" w:rsidRDefault="00000000">
      <w:pPr>
        <w:pStyle w:val="Heading1"/>
      </w:pPr>
      <w:sdt>
        <w:sdtPr>
          <w:id w:val="-819804518"/>
          <w:placeholder>
            <w:docPart w:val="2F723D674C976C4FB4F9731B533536F7"/>
          </w:placeholder>
          <w:temporary/>
          <w:showingPlcHdr/>
          <w15:appearance w15:val="hidden"/>
        </w:sdtPr>
        <w:sdtContent>
          <w:r>
            <w:t>Skills Summary</w:t>
          </w:r>
        </w:sdtContent>
      </w:sdt>
    </w:p>
    <w:sdt>
      <w:sdtPr>
        <w:id w:val="264583849"/>
        <w:placeholder>
          <w:docPart w:val="F54F492BB2E1904CBAD981526F648092"/>
        </w:placeholder>
        <w:temporary/>
        <w:showingPlcHdr/>
        <w15:appearance w15:val="hidden"/>
      </w:sdtPr>
      <w:sdtContent>
        <w:p w14:paraId="7EBA258A" w14:textId="77777777" w:rsidR="00166527" w:rsidRDefault="00000000">
          <w:pPr>
            <w:spacing w:after="180"/>
          </w:pPr>
          <w:r>
            <w:t>To get started right away, just tap any placeholder text (such as this) and start typing.</w:t>
          </w:r>
        </w:p>
      </w:sdtContent>
    </w:sdt>
    <w:p w14:paraId="463F0D94" w14:textId="77777777" w:rsidR="00166527" w:rsidRDefault="00000000">
      <w:pPr>
        <w:pStyle w:val="Heading1"/>
      </w:pPr>
      <w:sdt>
        <w:sdtPr>
          <w:id w:val="-1150367223"/>
          <w:placeholder>
            <w:docPart w:val="F9F83CB2ECA8D34FA53C3E65ACD09EDF"/>
          </w:placeholder>
          <w:temporary/>
          <w:showingPlcHdr/>
          <w15:appearance w15:val="hidden"/>
        </w:sdtPr>
        <w:sdtContent>
          <w:r>
            <w:t>Education</w:t>
          </w:r>
        </w:sdtContent>
      </w:sdt>
    </w:p>
    <w:p w14:paraId="7BF8B690" w14:textId="77777777" w:rsidR="00166527" w:rsidRDefault="00000000">
      <w:pPr>
        <w:pStyle w:val="Heading2"/>
      </w:pPr>
      <w:sdt>
        <w:sdtPr>
          <w:id w:val="-1529011685"/>
          <w:placeholder>
            <w:docPart w:val="7183AC4680BB38459BB26CDF1EF92619"/>
          </w:placeholder>
          <w:temporary/>
          <w:showingPlcHdr/>
          <w15:appearance w15:val="hidden"/>
        </w:sdtPr>
        <w:sdtContent>
          <w:r>
            <w:t>Degree / Date of Graduation</w:t>
          </w:r>
        </w:sdtContent>
      </w:sdt>
    </w:p>
    <w:sdt>
      <w:sdtPr>
        <w:id w:val="-1686204593"/>
        <w:placeholder>
          <w:docPart w:val="B2F61500D060864CBB61FE8C760016F2"/>
        </w:placeholder>
        <w:temporary/>
        <w:showingPlcHdr/>
        <w15:appearance w15:val="hidden"/>
      </w:sdtPr>
      <w:sdtContent>
        <w:p w14:paraId="0F809D50" w14:textId="77777777" w:rsidR="00166527" w:rsidRDefault="00000000">
          <w:r>
            <w:rPr>
              <w:noProof/>
            </w:rPr>
            <w:t>You might want to include your GPA here and a brief summary of relevant coursework, awards, and honors.</w:t>
          </w:r>
        </w:p>
      </w:sdtContent>
    </w:sdt>
    <w:p w14:paraId="541FC839" w14:textId="77777777" w:rsidR="00166527" w:rsidRDefault="00000000">
      <w:pPr>
        <w:pStyle w:val="Heading1"/>
      </w:pPr>
      <w:sdt>
        <w:sdtPr>
          <w:id w:val="617349259"/>
          <w:placeholder>
            <w:docPart w:val="2121C06B73A6BF4F9541B02AE8E56347"/>
          </w:placeholder>
          <w:temporary/>
          <w:showingPlcHdr/>
          <w15:appearance w15:val="hidden"/>
        </w:sdtPr>
        <w:sdtContent>
          <w:r>
            <w:t>Experience</w:t>
          </w:r>
        </w:sdtContent>
      </w:sdt>
    </w:p>
    <w:p w14:paraId="62511B74" w14:textId="77777777" w:rsidR="00166527" w:rsidRDefault="00000000">
      <w:pPr>
        <w:pStyle w:val="Heading2"/>
      </w:pPr>
      <w:sdt>
        <w:sdtPr>
          <w:id w:val="692349886"/>
          <w:placeholder>
            <w:docPart w:val="1AFA64354EA50D43B3561A0286A4DDDA"/>
          </w:placeholder>
          <w:temporary/>
          <w:showingPlcHdr/>
          <w15:appearance w15:val="hidden"/>
        </w:sdtPr>
        <w:sdtContent>
          <w:r>
            <w:t>Name of Employer</w:t>
          </w:r>
        </w:sdtContent>
      </w:sdt>
    </w:p>
    <w:p w14:paraId="5C972ECB" w14:textId="77777777" w:rsidR="00166527" w:rsidRDefault="00000000">
      <w:pPr>
        <w:pStyle w:val="Heading3"/>
      </w:pPr>
      <w:sdt>
        <w:sdtPr>
          <w:id w:val="-1405223110"/>
          <w:placeholder>
            <w:docPart w:val="20BB34A34C05CB459C0F2C719EF29A4F"/>
          </w:placeholder>
          <w:temporary/>
          <w:showingPlcHdr/>
          <w15:appearance w15:val="hidden"/>
        </w:sdtPr>
        <w:sdtContent>
          <w:r>
            <w:t>Job Title / Dates of Employment</w:t>
          </w:r>
        </w:sdtContent>
      </w:sdt>
    </w:p>
    <w:sdt>
      <w:sdtPr>
        <w:id w:val="1265580678"/>
        <w:placeholder>
          <w:docPart w:val="B89D1CCFF5BBA946B64539D11B82F35C"/>
        </w:placeholder>
        <w:temporary/>
        <w:showingPlcHdr/>
        <w15:appearance w15:val="hidden"/>
      </w:sdtPr>
      <w:sdtContent>
        <w:p w14:paraId="2EEB130A" w14:textId="77777777" w:rsidR="00166527" w:rsidRDefault="00000000">
          <w:r>
            <w:t>This is the place for a brief summary of your key responsibilities and most stellar accomplishments.</w:t>
          </w:r>
        </w:p>
      </w:sdtContent>
    </w:sdt>
    <w:p w14:paraId="0B4632B0" w14:textId="77777777" w:rsidR="00166527" w:rsidRDefault="00000000">
      <w:pPr>
        <w:pStyle w:val="Heading1"/>
      </w:pPr>
      <w:sdt>
        <w:sdtPr>
          <w:id w:val="250401295"/>
          <w:placeholder>
            <w:docPart w:val="329AF4D4902492439433373096A262DE"/>
          </w:placeholder>
          <w:temporary/>
          <w:showingPlcHdr/>
          <w15:appearance w15:val="hidden"/>
        </w:sdtPr>
        <w:sdtContent>
          <w:r>
            <w:t>Awards and Acknowledgements</w:t>
          </w:r>
        </w:sdtContent>
      </w:sdt>
    </w:p>
    <w:p w14:paraId="1F134B6D" w14:textId="77777777" w:rsidR="00166527" w:rsidRDefault="00000000">
      <w:pPr>
        <w:pStyle w:val="Heading2"/>
      </w:pPr>
      <w:sdt>
        <w:sdtPr>
          <w:id w:val="-122928538"/>
          <w:placeholder>
            <w:docPart w:val="64B128850D2E5845A944094C76B1230C"/>
          </w:placeholder>
          <w:temporary/>
          <w:showingPlcHdr/>
          <w15:appearance w15:val="hidden"/>
        </w:sdtPr>
        <w:sdtContent>
          <w:r>
            <w:t>Type of Award / Award Description</w:t>
          </w:r>
        </w:sdtContent>
      </w:sdt>
    </w:p>
    <w:p w14:paraId="424164FF" w14:textId="77777777" w:rsidR="00166527" w:rsidRDefault="00000000">
      <w:sdt>
        <w:sdtPr>
          <w:id w:val="-199016679"/>
          <w:placeholder>
            <w:docPart w:val="82860E15A1C23648A39BAF862F203000"/>
          </w:placeholder>
          <w:temporary/>
          <w:showingPlcHdr/>
          <w15:appearance w15:val="hidden"/>
        </w:sdtPr>
        <w:sdtContent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sdtContent>
      </w:sdt>
    </w:p>
    <w:sectPr w:rsidR="00166527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BB30" w14:textId="77777777" w:rsidR="00CF49C3" w:rsidRDefault="00CF49C3">
      <w:pPr>
        <w:spacing w:after="0" w:line="240" w:lineRule="auto"/>
      </w:pPr>
      <w:r>
        <w:separator/>
      </w:r>
    </w:p>
  </w:endnote>
  <w:endnote w:type="continuationSeparator" w:id="0">
    <w:p w14:paraId="1237A6EF" w14:textId="77777777" w:rsidR="00CF49C3" w:rsidRDefault="00CF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D9391" w14:textId="77777777" w:rsidR="00166527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CE74" w14:textId="77777777" w:rsidR="00CF49C3" w:rsidRDefault="00CF49C3">
      <w:pPr>
        <w:spacing w:after="0" w:line="240" w:lineRule="auto"/>
      </w:pPr>
      <w:r>
        <w:separator/>
      </w:r>
    </w:p>
  </w:footnote>
  <w:footnote w:type="continuationSeparator" w:id="0">
    <w:p w14:paraId="66E107DE" w14:textId="77777777" w:rsidR="00CF49C3" w:rsidRDefault="00CF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1D76" w14:textId="77777777" w:rsidR="00166527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57DFE6" wp14:editId="073539C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74992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4D2B" w14:textId="77777777" w:rsidR="00166527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F70647" wp14:editId="62B889F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CFD45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085602">
    <w:abstractNumId w:val="9"/>
  </w:num>
  <w:num w:numId="2" w16cid:durableId="2056733119">
    <w:abstractNumId w:val="7"/>
  </w:num>
  <w:num w:numId="3" w16cid:durableId="308243776">
    <w:abstractNumId w:val="6"/>
  </w:num>
  <w:num w:numId="4" w16cid:durableId="376585802">
    <w:abstractNumId w:val="5"/>
  </w:num>
  <w:num w:numId="5" w16cid:durableId="1360544274">
    <w:abstractNumId w:val="4"/>
  </w:num>
  <w:num w:numId="6" w16cid:durableId="1732269605">
    <w:abstractNumId w:val="8"/>
  </w:num>
  <w:num w:numId="7" w16cid:durableId="1329791777">
    <w:abstractNumId w:val="3"/>
  </w:num>
  <w:num w:numId="8" w16cid:durableId="208339966">
    <w:abstractNumId w:val="2"/>
  </w:num>
  <w:num w:numId="9" w16cid:durableId="411707175">
    <w:abstractNumId w:val="1"/>
  </w:num>
  <w:num w:numId="10" w16cid:durableId="27370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1"/>
    <w:rsid w:val="00166527"/>
    <w:rsid w:val="00477A41"/>
    <w:rsid w:val="00CF49C3"/>
    <w:rsid w:val="00D17C8C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E83028"/>
  <w15:chartTrackingRefBased/>
  <w15:docId w15:val="{897D5101-1ED1-334E-91A7-644781D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D20EA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1B221652-B120-C647-9F89-28AAB8702D3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DD6B68584FB478C2E9FA85136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9F6F-FB1A-D54C-91B8-BB0A88FB6DAE}"/>
      </w:docPartPr>
      <w:docPartBody>
        <w:p w:rsidR="00CD65F9" w:rsidRDefault="00000000">
          <w:pPr>
            <w:pStyle w:val="7CBDD6B68584FB478C2E9FA85136E382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236175E4DC9E2746A0145E3698D6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CF13-DA5F-B54E-830B-187C31C2585B}"/>
      </w:docPartPr>
      <w:docPartBody>
        <w:p w:rsidR="00CD65F9" w:rsidRDefault="00000000">
          <w:pPr>
            <w:pStyle w:val="236175E4DC9E2746A0145E3698D6CFB4"/>
          </w:pPr>
          <w:r>
            <w:t>Address | Phone | Email</w:t>
          </w:r>
        </w:p>
      </w:docPartBody>
    </w:docPart>
    <w:docPart>
      <w:docPartPr>
        <w:name w:val="2F723D674C976C4FB4F9731B5335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8BFC-395F-8545-A5BF-5DB135BAB25B}"/>
      </w:docPartPr>
      <w:docPartBody>
        <w:p w:rsidR="00CD65F9" w:rsidRDefault="00000000">
          <w:pPr>
            <w:pStyle w:val="2F723D674C976C4FB4F9731B533536F7"/>
          </w:pPr>
          <w:r>
            <w:t>Skills Summary</w:t>
          </w:r>
        </w:p>
      </w:docPartBody>
    </w:docPart>
    <w:docPart>
      <w:docPartPr>
        <w:name w:val="F54F492BB2E1904CBAD981526F64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F0E9-9160-A14A-BB3A-BA2118802E42}"/>
      </w:docPartPr>
      <w:docPartBody>
        <w:p w:rsidR="00CD65F9" w:rsidRDefault="00000000">
          <w:pPr>
            <w:pStyle w:val="F54F492BB2E1904CBAD981526F648092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F9F83CB2ECA8D34FA53C3E65ACD0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8119-D760-2643-8874-9E5C88A44C1B}"/>
      </w:docPartPr>
      <w:docPartBody>
        <w:p w:rsidR="00CD65F9" w:rsidRDefault="00000000">
          <w:pPr>
            <w:pStyle w:val="F9F83CB2ECA8D34FA53C3E65ACD09EDF"/>
          </w:pPr>
          <w:r>
            <w:t>Education</w:t>
          </w:r>
        </w:p>
      </w:docPartBody>
    </w:docPart>
    <w:docPart>
      <w:docPartPr>
        <w:name w:val="7183AC4680BB38459BB26CDF1EF9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C2B5-E741-B54D-A567-34FB5DCFCF76}"/>
      </w:docPartPr>
      <w:docPartBody>
        <w:p w:rsidR="00CD65F9" w:rsidRDefault="00000000">
          <w:pPr>
            <w:pStyle w:val="7183AC4680BB38459BB26CDF1EF92619"/>
          </w:pPr>
          <w:r>
            <w:t>Degree / Date of Graduation</w:t>
          </w:r>
        </w:p>
      </w:docPartBody>
    </w:docPart>
    <w:docPart>
      <w:docPartPr>
        <w:name w:val="B2F61500D060864CBB61FE8C7600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6BB6-93B3-2442-B332-43FEBB316A43}"/>
      </w:docPartPr>
      <w:docPartBody>
        <w:p w:rsidR="00CD65F9" w:rsidRDefault="00000000">
          <w:pPr>
            <w:pStyle w:val="B2F61500D060864CBB61FE8C760016F2"/>
          </w:pPr>
          <w:r>
            <w:rPr>
              <w:noProof/>
            </w:rPr>
            <w:t>You might want to include your GPA here and a brief summary of relevant coursework, awards, and honors.</w:t>
          </w:r>
        </w:p>
      </w:docPartBody>
    </w:docPart>
    <w:docPart>
      <w:docPartPr>
        <w:name w:val="2121C06B73A6BF4F9541B02AE8E5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84DB-2DF8-8243-8976-59EDF9982B05}"/>
      </w:docPartPr>
      <w:docPartBody>
        <w:p w:rsidR="00CD65F9" w:rsidRDefault="00000000">
          <w:pPr>
            <w:pStyle w:val="2121C06B73A6BF4F9541B02AE8E56347"/>
          </w:pPr>
          <w:r>
            <w:t>Experience</w:t>
          </w:r>
        </w:p>
      </w:docPartBody>
    </w:docPart>
    <w:docPart>
      <w:docPartPr>
        <w:name w:val="1AFA64354EA50D43B3561A0286A4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635A-E564-4F4E-A3DD-1D7C2EE6F2CE}"/>
      </w:docPartPr>
      <w:docPartBody>
        <w:p w:rsidR="00CD65F9" w:rsidRDefault="00000000">
          <w:pPr>
            <w:pStyle w:val="1AFA64354EA50D43B3561A0286A4DDDA"/>
          </w:pPr>
          <w:r>
            <w:t>Name of Employer</w:t>
          </w:r>
        </w:p>
      </w:docPartBody>
    </w:docPart>
    <w:docPart>
      <w:docPartPr>
        <w:name w:val="20BB34A34C05CB459C0F2C719EF2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90EC-C62C-494F-BD40-079BEF48EFEB}"/>
      </w:docPartPr>
      <w:docPartBody>
        <w:p w:rsidR="00CD65F9" w:rsidRDefault="00000000">
          <w:pPr>
            <w:pStyle w:val="20BB34A34C05CB459C0F2C719EF29A4F"/>
          </w:pPr>
          <w:r>
            <w:t>Job Title / Dates of Employment</w:t>
          </w:r>
        </w:p>
      </w:docPartBody>
    </w:docPart>
    <w:docPart>
      <w:docPartPr>
        <w:name w:val="B89D1CCFF5BBA946B64539D11B82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F463-BA0B-5B42-A152-D9164C30A73D}"/>
      </w:docPartPr>
      <w:docPartBody>
        <w:p w:rsidR="00CD65F9" w:rsidRDefault="00000000">
          <w:pPr>
            <w:pStyle w:val="B89D1CCFF5BBA946B64539D11B82F35C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329AF4D4902492439433373096A2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DDEE-A3B3-A749-8AF9-0501CD8E39A9}"/>
      </w:docPartPr>
      <w:docPartBody>
        <w:p w:rsidR="00CD65F9" w:rsidRDefault="00000000">
          <w:pPr>
            <w:pStyle w:val="329AF4D4902492439433373096A262DE"/>
          </w:pPr>
          <w:r>
            <w:t>Awards and Acknowledgements</w:t>
          </w:r>
        </w:p>
      </w:docPartBody>
    </w:docPart>
    <w:docPart>
      <w:docPartPr>
        <w:name w:val="64B128850D2E5845A944094C76B1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CF9-EDCD-A549-9075-9D011FD6135D}"/>
      </w:docPartPr>
      <w:docPartBody>
        <w:p w:rsidR="00CD65F9" w:rsidRDefault="00000000">
          <w:pPr>
            <w:pStyle w:val="64B128850D2E5845A944094C76B1230C"/>
          </w:pPr>
          <w:r>
            <w:t>Type of Award / Award Description</w:t>
          </w:r>
        </w:p>
      </w:docPartBody>
    </w:docPart>
    <w:docPart>
      <w:docPartPr>
        <w:name w:val="82860E15A1C23648A39BAF862F20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4DC9-E167-4248-8B19-DC11D49E3635}"/>
      </w:docPartPr>
      <w:docPartBody>
        <w:p w:rsidR="00CD65F9" w:rsidRDefault="00000000">
          <w:pPr>
            <w:pStyle w:val="82860E15A1C23648A39BAF862F203000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24"/>
    <w:rsid w:val="000A6EC5"/>
    <w:rsid w:val="00570D24"/>
    <w:rsid w:val="00C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DD6B68584FB478C2E9FA85136E382">
    <w:name w:val="7CBDD6B68584FB478C2E9FA85136E382"/>
  </w:style>
  <w:style w:type="paragraph" w:customStyle="1" w:styleId="236175E4DC9E2746A0145E3698D6CFB4">
    <w:name w:val="236175E4DC9E2746A0145E3698D6CFB4"/>
  </w:style>
  <w:style w:type="paragraph" w:customStyle="1" w:styleId="2F723D674C976C4FB4F9731B533536F7">
    <w:name w:val="2F723D674C976C4FB4F9731B533536F7"/>
  </w:style>
  <w:style w:type="paragraph" w:customStyle="1" w:styleId="F54F492BB2E1904CBAD981526F648092">
    <w:name w:val="F54F492BB2E1904CBAD981526F648092"/>
  </w:style>
  <w:style w:type="paragraph" w:customStyle="1" w:styleId="F9F83CB2ECA8D34FA53C3E65ACD09EDF">
    <w:name w:val="F9F83CB2ECA8D34FA53C3E65ACD09EDF"/>
  </w:style>
  <w:style w:type="paragraph" w:customStyle="1" w:styleId="7183AC4680BB38459BB26CDF1EF92619">
    <w:name w:val="7183AC4680BB38459BB26CDF1EF92619"/>
  </w:style>
  <w:style w:type="paragraph" w:customStyle="1" w:styleId="B2F61500D060864CBB61FE8C760016F2">
    <w:name w:val="B2F61500D060864CBB61FE8C760016F2"/>
  </w:style>
  <w:style w:type="paragraph" w:customStyle="1" w:styleId="2121C06B73A6BF4F9541B02AE8E56347">
    <w:name w:val="2121C06B73A6BF4F9541B02AE8E56347"/>
  </w:style>
  <w:style w:type="paragraph" w:customStyle="1" w:styleId="1AFA64354EA50D43B3561A0286A4DDDA">
    <w:name w:val="1AFA64354EA50D43B3561A0286A4DDDA"/>
  </w:style>
  <w:style w:type="paragraph" w:customStyle="1" w:styleId="20BB34A34C05CB459C0F2C719EF29A4F">
    <w:name w:val="20BB34A34C05CB459C0F2C719EF29A4F"/>
  </w:style>
  <w:style w:type="paragraph" w:customStyle="1" w:styleId="B89D1CCFF5BBA946B64539D11B82F35C">
    <w:name w:val="B89D1CCFF5BBA946B64539D11B82F35C"/>
  </w:style>
  <w:style w:type="paragraph" w:customStyle="1" w:styleId="329AF4D4902492439433373096A262DE">
    <w:name w:val="329AF4D4902492439433373096A262DE"/>
  </w:style>
  <w:style w:type="paragraph" w:customStyle="1" w:styleId="64B128850D2E5845A944094C76B1230C">
    <w:name w:val="64B128850D2E5845A944094C76B1230C"/>
  </w:style>
  <w:style w:type="paragraph" w:customStyle="1" w:styleId="82860E15A1C23648A39BAF862F203000">
    <w:name w:val="82860E15A1C23648A39BAF862F203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</TotalTime>
  <Pages>1</Pages>
  <Words>116</Words>
  <Characters>658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2023-10-16T14:25:00Z</dcterms:created>
  <dcterms:modified xsi:type="dcterms:W3CDTF">2023-10-17T10:26:00Z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