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569A" w14:textId="77777777" w:rsidR="0020728B" w:rsidRPr="00B62156" w:rsidRDefault="0020728B">
      <w:r w:rsidRPr="00B62156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BADEF1F" wp14:editId="6ABB5EC3">
                <wp:simplePos x="0" y="0"/>
                <wp:positionH relativeFrom="page">
                  <wp:posOffset>0</wp:posOffset>
                </wp:positionH>
                <wp:positionV relativeFrom="paragraph">
                  <wp:posOffset>-460375</wp:posOffset>
                </wp:positionV>
                <wp:extent cx="3272155" cy="10058400"/>
                <wp:effectExtent l="0" t="0" r="0" b="0"/>
                <wp:wrapNone/>
                <wp:docPr id="8" name="Group 8" descr="decorative elements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155" cy="10058400"/>
                          <a:chOff x="0" y="0"/>
                          <a:chExt cx="3272589" cy="10058400"/>
                        </a:xfrm>
                      </wpg:grpSpPr>
                      <wps:wsp>
                        <wps:cNvPr id="607" name="Rectangle 604">
                          <a:extLst>
                            <a:ext uri="{FF2B5EF4-FFF2-40B4-BE49-F238E27FC236}">
                              <a16:creationId xmlns:a16="http://schemas.microsoft.com/office/drawing/2014/main" id="{13AC9442-6E0F-43A2-AC8B-C7644AF31B5B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63900" cy="100457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2" name="Group 1">
                          <a:extLst>
                            <a:ext uri="{FF2B5EF4-FFF2-40B4-BE49-F238E27FC236}">
                              <a16:creationId xmlns:a16="http://schemas.microsoft.com/office/drawing/2014/main" id="{49B0B984-B714-485C-9B95-0AB28F10EC29}"/>
                            </a:ext>
                          </a:extLst>
                        </wpg:cNvPr>
                        <wpg:cNvGrpSpPr/>
                        <wpg:grpSpPr>
                          <a:xfrm>
                            <a:off x="0" y="7467600"/>
                            <a:ext cx="3263900" cy="2590800"/>
                            <a:chOff x="6232" y="7472533"/>
                            <a:chExt cx="3264033" cy="2590973"/>
                          </a:xfrm>
                        </wpg:grpSpPr>
                        <wps:wsp>
                          <wps:cNvPr id="3" name="Freeform 605">
                            <a:extLst>
                              <a:ext uri="{FF2B5EF4-FFF2-40B4-BE49-F238E27FC236}">
                                <a16:creationId xmlns:a16="http://schemas.microsoft.com/office/drawing/2014/main" id="{915E4A2F-93B0-49B0-82BC-4DE6424EE5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32" y="7472533"/>
                              <a:ext cx="3264033" cy="2590973"/>
                            </a:xfrm>
                            <a:custGeom>
                              <a:avLst/>
                              <a:gdLst>
                                <a:gd name="T0" fmla="*/ 0 w 506"/>
                                <a:gd name="T1" fmla="*/ 44 h 405"/>
                                <a:gd name="T2" fmla="*/ 46 w 506"/>
                                <a:gd name="T3" fmla="*/ 22 h 405"/>
                                <a:gd name="T4" fmla="*/ 167 w 506"/>
                                <a:gd name="T5" fmla="*/ 63 h 405"/>
                                <a:gd name="T6" fmla="*/ 167 w 506"/>
                                <a:gd name="T7" fmla="*/ 63 h 405"/>
                                <a:gd name="T8" fmla="*/ 235 w 506"/>
                                <a:gd name="T9" fmla="*/ 88 h 405"/>
                                <a:gd name="T10" fmla="*/ 246 w 506"/>
                                <a:gd name="T11" fmla="*/ 83 h 405"/>
                                <a:gd name="T12" fmla="*/ 319 w 506"/>
                                <a:gd name="T13" fmla="*/ 123 h 405"/>
                                <a:gd name="T14" fmla="*/ 319 w 506"/>
                                <a:gd name="T15" fmla="*/ 123 h 405"/>
                                <a:gd name="T16" fmla="*/ 378 w 506"/>
                                <a:gd name="T17" fmla="*/ 167 h 405"/>
                                <a:gd name="T18" fmla="*/ 401 w 506"/>
                                <a:gd name="T19" fmla="*/ 164 h 405"/>
                                <a:gd name="T20" fmla="*/ 456 w 506"/>
                                <a:gd name="T21" fmla="*/ 196 h 405"/>
                                <a:gd name="T22" fmla="*/ 506 w 506"/>
                                <a:gd name="T23" fmla="*/ 316 h 405"/>
                                <a:gd name="T24" fmla="*/ 506 w 506"/>
                                <a:gd name="T25" fmla="*/ 405 h 405"/>
                                <a:gd name="T26" fmla="*/ 0 w 506"/>
                                <a:gd name="T27" fmla="*/ 405 h 405"/>
                                <a:gd name="T28" fmla="*/ 0 w 506"/>
                                <a:gd name="T29" fmla="*/ 44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6" h="405">
                                  <a:moveTo>
                                    <a:pt x="0" y="44"/>
                                  </a:moveTo>
                                  <a:cubicBezTo>
                                    <a:pt x="46" y="22"/>
                                    <a:pt x="46" y="22"/>
                                    <a:pt x="46" y="22"/>
                                  </a:cubicBezTo>
                                  <a:cubicBezTo>
                                    <a:pt x="90" y="0"/>
                                    <a:pt x="144" y="18"/>
                                    <a:pt x="167" y="63"/>
                                  </a:cubicBezTo>
                                  <a:cubicBezTo>
                                    <a:pt x="167" y="63"/>
                                    <a:pt x="167" y="63"/>
                                    <a:pt x="167" y="63"/>
                                  </a:cubicBezTo>
                                  <a:cubicBezTo>
                                    <a:pt x="179" y="88"/>
                                    <a:pt x="209" y="99"/>
                                    <a:pt x="235" y="88"/>
                                  </a:cubicBezTo>
                                  <a:cubicBezTo>
                                    <a:pt x="246" y="83"/>
                                    <a:pt x="246" y="83"/>
                                    <a:pt x="246" y="83"/>
                                  </a:cubicBezTo>
                                  <a:cubicBezTo>
                                    <a:pt x="277" y="70"/>
                                    <a:pt x="313" y="90"/>
                                    <a:pt x="319" y="123"/>
                                  </a:cubicBezTo>
                                  <a:cubicBezTo>
                                    <a:pt x="319" y="123"/>
                                    <a:pt x="319" y="123"/>
                                    <a:pt x="319" y="123"/>
                                  </a:cubicBezTo>
                                  <a:cubicBezTo>
                                    <a:pt x="324" y="151"/>
                                    <a:pt x="349" y="171"/>
                                    <a:pt x="378" y="167"/>
                                  </a:cubicBezTo>
                                  <a:cubicBezTo>
                                    <a:pt x="401" y="164"/>
                                    <a:pt x="401" y="164"/>
                                    <a:pt x="401" y="164"/>
                                  </a:cubicBezTo>
                                  <a:cubicBezTo>
                                    <a:pt x="424" y="161"/>
                                    <a:pt x="447" y="175"/>
                                    <a:pt x="456" y="196"/>
                                  </a:cubicBezTo>
                                  <a:cubicBezTo>
                                    <a:pt x="506" y="316"/>
                                    <a:pt x="506" y="316"/>
                                    <a:pt x="506" y="316"/>
                                  </a:cubicBezTo>
                                  <a:cubicBezTo>
                                    <a:pt x="506" y="405"/>
                                    <a:pt x="506" y="405"/>
                                    <a:pt x="506" y="405"/>
                                  </a:cubicBezTo>
                                  <a:cubicBezTo>
                                    <a:pt x="0" y="405"/>
                                    <a:pt x="0" y="405"/>
                                    <a:pt x="0" y="405"/>
                                  </a:cubicBez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" name="Freeform 606">
                            <a:extLst>
                              <a:ext uri="{FF2B5EF4-FFF2-40B4-BE49-F238E27FC236}">
                                <a16:creationId xmlns:a16="http://schemas.microsoft.com/office/drawing/2014/main" id="{B6A493DF-B687-4278-A54E-5585E509CC8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94177" y="7862036"/>
                              <a:ext cx="2876088" cy="2201470"/>
                            </a:xfrm>
                            <a:custGeom>
                              <a:avLst/>
                              <a:gdLst>
                                <a:gd name="T0" fmla="*/ 446 w 446"/>
                                <a:gd name="T1" fmla="*/ 28 h 344"/>
                                <a:gd name="T2" fmla="*/ 420 w 446"/>
                                <a:gd name="T3" fmla="*/ 17 h 344"/>
                                <a:gd name="T4" fmla="*/ 316 w 446"/>
                                <a:gd name="T5" fmla="*/ 63 h 344"/>
                                <a:gd name="T6" fmla="*/ 309 w 446"/>
                                <a:gd name="T7" fmla="*/ 82 h 344"/>
                                <a:gd name="T8" fmla="*/ 202 w 446"/>
                                <a:gd name="T9" fmla="*/ 127 h 344"/>
                                <a:gd name="T10" fmla="*/ 202 w 446"/>
                                <a:gd name="T11" fmla="*/ 127 h 344"/>
                                <a:gd name="T12" fmla="*/ 100 w 446"/>
                                <a:gd name="T13" fmla="*/ 161 h 344"/>
                                <a:gd name="T14" fmla="*/ 0 w 446"/>
                                <a:gd name="T15" fmla="*/ 344 h 344"/>
                                <a:gd name="T16" fmla="*/ 446 w 446"/>
                                <a:gd name="T17" fmla="*/ 344 h 344"/>
                                <a:gd name="T18" fmla="*/ 446 w 446"/>
                                <a:gd name="T19" fmla="*/ 28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6" h="344">
                                  <a:moveTo>
                                    <a:pt x="446" y="28"/>
                                  </a:moveTo>
                                  <a:cubicBezTo>
                                    <a:pt x="420" y="17"/>
                                    <a:pt x="420" y="17"/>
                                    <a:pt x="420" y="17"/>
                                  </a:cubicBezTo>
                                  <a:cubicBezTo>
                                    <a:pt x="378" y="0"/>
                                    <a:pt x="331" y="21"/>
                                    <a:pt x="316" y="63"/>
                                  </a:cubicBezTo>
                                  <a:cubicBezTo>
                                    <a:pt x="309" y="82"/>
                                    <a:pt x="309" y="82"/>
                                    <a:pt x="309" y="82"/>
                                  </a:cubicBezTo>
                                  <a:cubicBezTo>
                                    <a:pt x="293" y="125"/>
                                    <a:pt x="244" y="146"/>
                                    <a:pt x="202" y="127"/>
                                  </a:cubicBezTo>
                                  <a:cubicBezTo>
                                    <a:pt x="202" y="127"/>
                                    <a:pt x="202" y="127"/>
                                    <a:pt x="202" y="127"/>
                                  </a:cubicBezTo>
                                  <a:cubicBezTo>
                                    <a:pt x="164" y="110"/>
                                    <a:pt x="119" y="125"/>
                                    <a:pt x="100" y="161"/>
                                  </a:cubicBezTo>
                                  <a:cubicBezTo>
                                    <a:pt x="0" y="344"/>
                                    <a:pt x="0" y="344"/>
                                    <a:pt x="0" y="344"/>
                                  </a:cubicBezTo>
                                  <a:cubicBezTo>
                                    <a:pt x="446" y="344"/>
                                    <a:pt x="446" y="344"/>
                                    <a:pt x="446" y="344"/>
                                  </a:cubicBezTo>
                                  <a:lnTo>
                                    <a:pt x="446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608">
                            <a:extLst>
                              <a:ext uri="{FF2B5EF4-FFF2-40B4-BE49-F238E27FC236}">
                                <a16:creationId xmlns:a16="http://schemas.microsoft.com/office/drawing/2014/main" id="{700E2D3B-2C0D-4AF7-9B98-B098AC67DB9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32" y="8770356"/>
                              <a:ext cx="2838696" cy="1293149"/>
                            </a:xfrm>
                            <a:custGeom>
                              <a:avLst/>
                              <a:gdLst>
                                <a:gd name="T0" fmla="*/ 440 w 440"/>
                                <a:gd name="T1" fmla="*/ 202 h 202"/>
                                <a:gd name="T2" fmla="*/ 416 w 440"/>
                                <a:gd name="T3" fmla="*/ 153 h 202"/>
                                <a:gd name="T4" fmla="*/ 354 w 440"/>
                                <a:gd name="T5" fmla="*/ 132 h 202"/>
                                <a:gd name="T6" fmla="*/ 332 w 440"/>
                                <a:gd name="T7" fmla="*/ 143 h 202"/>
                                <a:gd name="T8" fmla="*/ 267 w 440"/>
                                <a:gd name="T9" fmla="*/ 115 h 202"/>
                                <a:gd name="T10" fmla="*/ 267 w 440"/>
                                <a:gd name="T11" fmla="*/ 115 h 202"/>
                                <a:gd name="T12" fmla="*/ 207 w 440"/>
                                <a:gd name="T13" fmla="*/ 85 h 202"/>
                                <a:gd name="T14" fmla="*/ 198 w 440"/>
                                <a:gd name="T15" fmla="*/ 88 h 202"/>
                                <a:gd name="T16" fmla="*/ 140 w 440"/>
                                <a:gd name="T17" fmla="*/ 66 h 202"/>
                                <a:gd name="T18" fmla="*/ 140 w 440"/>
                                <a:gd name="T19" fmla="*/ 66 h 202"/>
                                <a:gd name="T20" fmla="*/ 22 w 440"/>
                                <a:gd name="T21" fmla="*/ 14 h 202"/>
                                <a:gd name="T22" fmla="*/ 0 w 440"/>
                                <a:gd name="T23" fmla="*/ 20 h 202"/>
                                <a:gd name="T24" fmla="*/ 0 w 440"/>
                                <a:gd name="T25" fmla="*/ 202 h 202"/>
                                <a:gd name="T26" fmla="*/ 440 w 440"/>
                                <a:gd name="T27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0" h="202">
                                  <a:moveTo>
                                    <a:pt x="440" y="202"/>
                                  </a:moveTo>
                                  <a:cubicBezTo>
                                    <a:pt x="416" y="153"/>
                                    <a:pt x="416" y="153"/>
                                    <a:pt x="416" y="153"/>
                                  </a:cubicBezTo>
                                  <a:cubicBezTo>
                                    <a:pt x="405" y="130"/>
                                    <a:pt x="377" y="120"/>
                                    <a:pt x="354" y="132"/>
                                  </a:cubicBezTo>
                                  <a:cubicBezTo>
                                    <a:pt x="332" y="143"/>
                                    <a:pt x="332" y="143"/>
                                    <a:pt x="332" y="143"/>
                                  </a:cubicBezTo>
                                  <a:cubicBezTo>
                                    <a:pt x="306" y="156"/>
                                    <a:pt x="275" y="142"/>
                                    <a:pt x="267" y="115"/>
                                  </a:cubicBezTo>
                                  <a:cubicBezTo>
                                    <a:pt x="267" y="115"/>
                                    <a:pt x="267" y="115"/>
                                    <a:pt x="267" y="115"/>
                                  </a:cubicBezTo>
                                  <a:cubicBezTo>
                                    <a:pt x="260" y="89"/>
                                    <a:pt x="232" y="75"/>
                                    <a:pt x="207" y="85"/>
                                  </a:cubicBezTo>
                                  <a:cubicBezTo>
                                    <a:pt x="198" y="88"/>
                                    <a:pt x="198" y="88"/>
                                    <a:pt x="198" y="88"/>
                                  </a:cubicBezTo>
                                  <a:cubicBezTo>
                                    <a:pt x="176" y="97"/>
                                    <a:pt x="151" y="87"/>
                                    <a:pt x="140" y="66"/>
                                  </a:cubicBezTo>
                                  <a:cubicBezTo>
                                    <a:pt x="140" y="66"/>
                                    <a:pt x="140" y="66"/>
                                    <a:pt x="140" y="66"/>
                                  </a:cubicBezTo>
                                  <a:cubicBezTo>
                                    <a:pt x="118" y="22"/>
                                    <a:pt x="69" y="0"/>
                                    <a:pt x="22" y="14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02"/>
                                    <a:pt x="0" y="202"/>
                                    <a:pt x="0" y="202"/>
                                  </a:cubicBezTo>
                                  <a:lnTo>
                                    <a:pt x="44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6" name="Freeform 5">
                          <a:extLst>
                            <a:ext uri="{FF2B5EF4-FFF2-40B4-BE49-F238E27FC236}">
                              <a16:creationId xmlns:a16="http://schemas.microsoft.com/office/drawing/2014/main" id="{0B137DD8-0D08-4B96-915D-F4ABDE426E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72589" cy="2906763"/>
                          </a:xfrm>
                          <a:custGeom>
                            <a:avLst/>
                            <a:gdLst>
                              <a:gd name="T0" fmla="*/ 0 w 506"/>
                              <a:gd name="T1" fmla="*/ 412 h 446"/>
                              <a:gd name="T2" fmla="*/ 33 w 506"/>
                              <a:gd name="T3" fmla="*/ 425 h 446"/>
                              <a:gd name="T4" fmla="*/ 162 w 506"/>
                              <a:gd name="T5" fmla="*/ 368 h 446"/>
                              <a:gd name="T6" fmla="*/ 171 w 506"/>
                              <a:gd name="T7" fmla="*/ 344 h 446"/>
                              <a:gd name="T8" fmla="*/ 304 w 506"/>
                              <a:gd name="T9" fmla="*/ 288 h 446"/>
                              <a:gd name="T10" fmla="*/ 304 w 506"/>
                              <a:gd name="T11" fmla="*/ 288 h 446"/>
                              <a:gd name="T12" fmla="*/ 431 w 506"/>
                              <a:gd name="T13" fmla="*/ 246 h 446"/>
                              <a:gd name="T14" fmla="*/ 506 w 506"/>
                              <a:gd name="T15" fmla="*/ 108 h 446"/>
                              <a:gd name="T16" fmla="*/ 506 w 506"/>
                              <a:gd name="T17" fmla="*/ 0 h 446"/>
                              <a:gd name="T18" fmla="*/ 0 w 506"/>
                              <a:gd name="T19" fmla="*/ 0 h 446"/>
                              <a:gd name="T20" fmla="*/ 0 w 506"/>
                              <a:gd name="T21" fmla="*/ 412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6" h="446">
                                <a:moveTo>
                                  <a:pt x="0" y="412"/>
                                </a:moveTo>
                                <a:cubicBezTo>
                                  <a:pt x="33" y="425"/>
                                  <a:pt x="33" y="425"/>
                                  <a:pt x="33" y="425"/>
                                </a:cubicBezTo>
                                <a:cubicBezTo>
                                  <a:pt x="85" y="446"/>
                                  <a:pt x="143" y="420"/>
                                  <a:pt x="162" y="368"/>
                                </a:cubicBezTo>
                                <a:cubicBezTo>
                                  <a:pt x="171" y="344"/>
                                  <a:pt x="171" y="344"/>
                                  <a:pt x="171" y="344"/>
                                </a:cubicBezTo>
                                <a:cubicBezTo>
                                  <a:pt x="190" y="290"/>
                                  <a:pt x="252" y="265"/>
                                  <a:pt x="304" y="288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51" y="309"/>
                                  <a:pt x="406" y="291"/>
                                  <a:pt x="431" y="246"/>
                                </a:cubicBezTo>
                                <a:cubicBezTo>
                                  <a:pt x="506" y="108"/>
                                  <a:pt x="506" y="108"/>
                                  <a:pt x="506" y="108"/>
                                </a:cubicBezTo>
                                <a:cubicBezTo>
                                  <a:pt x="506" y="0"/>
                                  <a:pt x="506" y="0"/>
                                  <a:pt x="50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42000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45474A6E" id="Group 8" o:spid="_x0000_s1026" alt="decorative elements&#10;" style="position:absolute;margin-left:0;margin-top:-36.25pt;width:257.65pt;height:11in;z-index:-251657216;mso-width-percent:420;mso-height-percent:1000;mso-position-horizontal-relative:page;mso-width-percent:420;mso-height-percent:1000" coordsize="32725,1005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">
                <v:rect id="Rectangle 604" o:spid="_x0000_s1027" style="position:absolute;width:32639;height:1004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" fillcolor="#0f3344 [3204]" stroked="f"/>
                <v:group id="Group 1" o:spid="_x0000_s1028" style="position:absolute;top:74676;width:32639;height:25908" coordorigin="62,74725" coordsize="32640,259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605" o:spid="_x0000_s1029" style="position:absolute;left:62;top:74725;width:32640;height:25910;visibility:visible;mso-wrap-style:square;v-text-anchor:top" coordsize="506,4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&#13;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  </v:shape>
                  <v:shape id="Freeform 606" o:spid="_x0000_s1030" style="position:absolute;left:3941;top:78620;width:28761;height:22015;visibility:visible;mso-wrap-style:square;v-text-anchor:top" coordsize="446,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" path="m446,28c420,17,420,17,420,17,378,,331,21,316,63v-7,19,-7,19,-7,19c293,125,244,146,202,127v,,,,,c164,110,119,125,100,161,,344,,344,,344v446,,446,,446,l446,28xe" fillcolor="#e5d8ea [3205]" stroked="f">
                    <v:path arrowok="t" o:connecttype="custom" o:connectlocs="2876088,179189;2708424,108794;2037766,403176;1992626,524769;1302623,812752;1302623,812752;644863,1030339;0,2201470;2876088,2201470;2876088,179189" o:connectangles="0,0,0,0,0,0,0,0,0,0"/>
                  </v:shape>
                  <v:shape id="Freeform 608" o:spid="_x0000_s1031" style="position:absolute;left:62;top:87703;width:28387;height:12932;visibility:visible;mso-wrap-style:square;v-text-anchor:top" coordsize="440,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&#13;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  </v:shape>
                </v:group>
                <v:shape id="Freeform 5" o:spid="_x0000_s1032" style="position:absolute;width:32725;height:29067;visibility:visible;mso-wrap-style:square;v-text-anchor:top" coordsize="506,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" path="m,412v33,13,33,13,33,13c85,446,143,420,162,368v9,-24,9,-24,9,-24c190,290,252,265,304,288v,,,,,c351,309,406,291,431,246,506,108,506,108,506,108,506,,506,,506,,,,,,,l,412xe" fillcolor="#e5d8ea [3205]" stroked="f">
                  <v:path arrowok="t" o:connecttype="custom" o:connectlocs="0,2685171;213430,2769897;1047746,2398405;1105954,2241988;1966140,1877013;1966140,1877013;2787521,1603282;3272589,703880;3272589,0;0,0;0,2685171" o:connectangles="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495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832"/>
        <w:gridCol w:w="2860"/>
        <w:gridCol w:w="1036"/>
        <w:gridCol w:w="5948"/>
      </w:tblGrid>
      <w:tr w:rsidR="00647A4B" w:rsidRPr="00B62156" w14:paraId="2748F71A" w14:textId="77777777" w:rsidTr="009C2E65">
        <w:trPr>
          <w:trHeight w:val="993"/>
          <w:jc w:val="center"/>
        </w:trPr>
        <w:tc>
          <w:tcPr>
            <w:tcW w:w="3798" w:type="dxa"/>
            <w:gridSpan w:val="2"/>
            <w:vAlign w:val="center"/>
          </w:tcPr>
          <w:p w14:paraId="0CD5335B" w14:textId="77777777" w:rsidR="00047D5E" w:rsidRPr="00B62156" w:rsidRDefault="00047D5E" w:rsidP="00047D5E">
            <w:pPr>
              <w:pStyle w:val="BodyText"/>
              <w:kinsoku w:val="0"/>
              <w:overflowPunct w:val="0"/>
              <w:jc w:val="center"/>
              <w:rPr>
                <w:rFonts w:ascii="Times New Roman" w:hAnsi="Times New Roman"/>
              </w:rPr>
            </w:pPr>
            <w:r w:rsidRPr="00B62156">
              <w:rPr>
                <w:rFonts w:ascii="Times New Roman" w:hAnsi="Times New Roman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12F4B43" wp14:editId="7E671CCE">
                      <wp:extent cx="1810385" cy="1810385"/>
                      <wp:effectExtent l="0" t="0" r="18415" b="18415"/>
                      <wp:docPr id="1" name="Oval 1" descr="woman's headsho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1" cstate="hq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CC73B47" id="Oval 1" o:spid="_x0000_s1026" alt="woman's headshot" style="width:142.55pt;height:1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" strokecolor="#071921 [1604]" strokeweight="1pt">
                      <v:fill r:id="rId12" o:title="woman's headshot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2" w:type="dxa"/>
            <w:vMerge w:val="restart"/>
          </w:tcPr>
          <w:p w14:paraId="6A1FE2A1" w14:textId="77777777" w:rsidR="00647A4B" w:rsidRPr="00B62156" w:rsidRDefault="00647A4B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 w:val="restart"/>
          </w:tcPr>
          <w:p w14:paraId="6B479A70" w14:textId="23CBAE2D" w:rsidR="006F1471" w:rsidRPr="006F1471" w:rsidRDefault="006F1471" w:rsidP="006F1471">
            <w:pPr>
              <w:pStyle w:val="Address"/>
              <w:rPr>
                <w:lang w:val="nl-NL"/>
              </w:rPr>
            </w:pPr>
            <w:proofErr w:type="spellStart"/>
            <w:r>
              <w:t>Adriaan</w:t>
            </w:r>
            <w:proofErr w:type="spellEnd"/>
            <w:r>
              <w:t xml:space="preserve"> Koning</w:t>
            </w:r>
          </w:p>
          <w:p w14:paraId="34FCB7F8" w14:textId="77777777" w:rsidR="006F1471" w:rsidRPr="006F1471" w:rsidRDefault="006F1471" w:rsidP="006F1471">
            <w:pPr>
              <w:pStyle w:val="Address"/>
              <w:rPr>
                <w:lang w:val="nl-NL"/>
              </w:rPr>
            </w:pPr>
            <w:sdt>
              <w:sdtPr>
                <w:id w:val="929390290"/>
                <w:placeholder>
                  <w:docPart w:val="ADA78623A7B6D34090E3C9F1CACC03CA"/>
                </w:placeholder>
                <w:temporary/>
                <w:showingPlcHdr/>
                <w15:appearance w15:val="hidden"/>
              </w:sdtPr>
              <w:sdtContent>
                <w:r w:rsidRPr="006F1471">
                  <w:rPr>
                    <w:lang w:val="nl-NL"/>
                  </w:rPr>
                  <w:t xml:space="preserve">Hiring Manager </w:t>
                </w:r>
              </w:sdtContent>
            </w:sdt>
            <w:r w:rsidRPr="006F1471">
              <w:rPr>
                <w:lang w:val="nl-NL"/>
              </w:rPr>
              <w:t xml:space="preserve"> </w:t>
            </w:r>
          </w:p>
          <w:p w14:paraId="5E2A738B" w14:textId="77777777" w:rsidR="006F1471" w:rsidRPr="006F1471" w:rsidRDefault="006F1471" w:rsidP="006F1471">
            <w:pPr>
              <w:pStyle w:val="Address"/>
              <w:rPr>
                <w:lang w:val="nl-NL"/>
              </w:rPr>
            </w:pPr>
            <w:proofErr w:type="spellStart"/>
            <w:r w:rsidRPr="006F1471">
              <w:rPr>
                <w:lang w:val="nl-NL"/>
              </w:rPr>
              <w:t>Dunder</w:t>
            </w:r>
            <w:proofErr w:type="spellEnd"/>
            <w:r w:rsidRPr="006F1471">
              <w:rPr>
                <w:lang w:val="nl-NL"/>
              </w:rPr>
              <w:t xml:space="preserve"> </w:t>
            </w:r>
            <w:proofErr w:type="spellStart"/>
            <w:r w:rsidRPr="006F1471">
              <w:rPr>
                <w:lang w:val="nl-NL"/>
              </w:rPr>
              <w:t>Mifflin</w:t>
            </w:r>
            <w:proofErr w:type="spellEnd"/>
            <w:r w:rsidRPr="006F1471">
              <w:rPr>
                <w:lang w:val="nl-NL"/>
              </w:rPr>
              <w:t xml:space="preserve"> </w:t>
            </w:r>
            <w:r>
              <w:rPr>
                <w:lang w:val="nl-NL"/>
              </w:rPr>
              <w:t>B.V</w:t>
            </w:r>
            <w:r w:rsidRPr="00AB7B35">
              <w:rPr>
                <w:lang w:val="nl-NL"/>
              </w:rPr>
              <w:t>.</w:t>
            </w:r>
          </w:p>
          <w:p w14:paraId="1D9F7C28" w14:textId="77777777" w:rsidR="006F1471" w:rsidRPr="006F1471" w:rsidRDefault="006F1471" w:rsidP="006F1471">
            <w:pPr>
              <w:pStyle w:val="Address"/>
              <w:rPr>
                <w:lang w:val="nl-NL"/>
              </w:rPr>
            </w:pPr>
            <w:r w:rsidRPr="006F1471">
              <w:rPr>
                <w:lang w:val="nl-NL"/>
              </w:rPr>
              <w:t>Kerkstraat 121A</w:t>
            </w:r>
          </w:p>
          <w:p w14:paraId="629F0520" w14:textId="0A6ACA26" w:rsidR="00437A10" w:rsidRPr="006F1471" w:rsidRDefault="006F1471" w:rsidP="006F1471">
            <w:pPr>
              <w:pStyle w:val="Address"/>
              <w:rPr>
                <w:lang w:val="nl-NL"/>
              </w:rPr>
            </w:pPr>
            <w:r w:rsidRPr="006F1471">
              <w:rPr>
                <w:lang w:val="nl-NL"/>
              </w:rPr>
              <w:t>4923 AB Kerkrade</w:t>
            </w:r>
          </w:p>
          <w:p w14:paraId="54F8312A" w14:textId="59DF3CEB" w:rsidR="006F1471" w:rsidRPr="006F1471" w:rsidRDefault="006F1471" w:rsidP="006F1471">
            <w:pPr>
              <w:rPr>
                <w:lang w:val="nl-NL"/>
              </w:rPr>
            </w:pPr>
            <w:r w:rsidRPr="006F1471">
              <w:rPr>
                <w:lang w:val="nl-NL" w:bidi="en-GB"/>
              </w:rPr>
              <w:t xml:space="preserve">Beste Adrian King, </w:t>
            </w:r>
          </w:p>
          <w:p w14:paraId="5082F877" w14:textId="4DFA64A0" w:rsidR="006F1471" w:rsidRDefault="006F1471" w:rsidP="006F1471">
            <w:pPr>
              <w:pStyle w:val="Address"/>
            </w:pPr>
            <w:proofErr w:type="spellStart"/>
            <w:r>
              <w:t>Graag</w:t>
            </w:r>
            <w:proofErr w:type="spellEnd"/>
            <w:r>
              <w:t xml:space="preserve"> </w:t>
            </w:r>
            <w:proofErr w:type="spellStart"/>
            <w:r>
              <w:t>stel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mijzelf</w:t>
            </w:r>
            <w:proofErr w:type="spellEnd"/>
            <w:r>
              <w:t xml:space="preserve"> </w:t>
            </w:r>
            <w:proofErr w:type="spellStart"/>
            <w:r>
              <w:t>kandidaat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de </w:t>
            </w:r>
            <w:proofErr w:type="spellStart"/>
            <w:r>
              <w:t>functie</w:t>
            </w:r>
            <w:proofErr w:type="spellEnd"/>
            <w:r>
              <w:t xml:space="preserve"> van </w:t>
            </w:r>
            <w:proofErr w:type="spellStart"/>
            <w:r>
              <w:t>Gediplomeerd</w:t>
            </w:r>
            <w:proofErr w:type="spellEnd"/>
            <w:r>
              <w:t xml:space="preserve"> </w:t>
            </w:r>
            <w:proofErr w:type="spellStart"/>
            <w:r>
              <w:t>Verpleegkundige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Lamna Healthcare Company, </w:t>
            </w:r>
            <w:proofErr w:type="spellStart"/>
            <w:r>
              <w:t>zoals</w:t>
            </w:r>
            <w:proofErr w:type="spellEnd"/>
            <w:r>
              <w:t xml:space="preserve"> </w:t>
            </w:r>
            <w:proofErr w:type="spellStart"/>
            <w:r>
              <w:t>geadverteerd</w:t>
            </w:r>
            <w:proofErr w:type="spellEnd"/>
            <w:r>
              <w:t xml:space="preserve"> op [naam van de </w:t>
            </w:r>
            <w:proofErr w:type="spellStart"/>
            <w:r>
              <w:t>vacaturebron</w:t>
            </w:r>
            <w:proofErr w:type="spellEnd"/>
            <w:r>
              <w:t xml:space="preserve">] op [datum van de </w:t>
            </w:r>
            <w:proofErr w:type="spellStart"/>
            <w:r>
              <w:t>advertentie</w:t>
            </w:r>
            <w:proofErr w:type="spellEnd"/>
            <w:r>
              <w:t xml:space="preserve">]. </w:t>
            </w:r>
            <w:r>
              <w:br/>
            </w:r>
            <w:r>
              <w:br/>
            </w:r>
            <w:r>
              <w:t xml:space="preserve">Met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uitgebreide</w:t>
            </w:r>
            <w:proofErr w:type="spellEnd"/>
            <w:r>
              <w:t xml:space="preserve"> </w:t>
            </w:r>
            <w:proofErr w:type="spellStart"/>
            <w:r>
              <w:t>ervaring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verpleegkundige</w:t>
            </w:r>
            <w:proofErr w:type="spellEnd"/>
            <w:r>
              <w:t xml:space="preserve"> in [</w:t>
            </w:r>
            <w:proofErr w:type="spellStart"/>
            <w:r>
              <w:t>specifieke</w:t>
            </w:r>
            <w:proofErr w:type="spellEnd"/>
            <w:r>
              <w:t xml:space="preserve"> </w:t>
            </w:r>
            <w:proofErr w:type="spellStart"/>
            <w:r>
              <w:t>zorgomgeving</w:t>
            </w:r>
            <w:proofErr w:type="spellEnd"/>
            <w:r>
              <w:t xml:space="preserve">], ben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overtuigd</w:t>
            </w:r>
            <w:proofErr w:type="spellEnd"/>
            <w:r>
              <w:t xml:space="preserve"> van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vermogen</w:t>
            </w:r>
            <w:proofErr w:type="spellEnd"/>
            <w:r>
              <w:t xml:space="preserve"> om </w:t>
            </w:r>
            <w:proofErr w:type="spellStart"/>
            <w:r>
              <w:t>waardevol</w:t>
            </w:r>
            <w:proofErr w:type="spellEnd"/>
            <w:r>
              <w:t xml:space="preserve"> </w:t>
            </w:r>
            <w:proofErr w:type="spellStart"/>
            <w:r>
              <w:t>te zijn voor</w:t>
            </w:r>
            <w:proofErr w:type="spellEnd"/>
            <w:r>
              <w:t xml:space="preserve"> </w:t>
            </w:r>
            <w:proofErr w:type="spellStart"/>
            <w:r>
              <w:t>uw</w:t>
            </w:r>
            <w:proofErr w:type="spellEnd"/>
            <w:r>
              <w:t xml:space="preserve"> </w:t>
            </w:r>
            <w:proofErr w:type="spellStart"/>
            <w:r>
              <w:t>organisatie</w:t>
            </w:r>
            <w:proofErr w:type="spellEnd"/>
            <w:r>
              <w:t>.</w:t>
            </w:r>
          </w:p>
          <w:p w14:paraId="4B82CFC3" w14:textId="19F33887" w:rsidR="006F1471" w:rsidRDefault="006F1471" w:rsidP="006F1471">
            <w:pPr>
              <w:pStyle w:val="Address"/>
            </w:pPr>
            <w:r>
              <w:t xml:space="preserve">In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vorige</w:t>
            </w:r>
            <w:proofErr w:type="spellEnd"/>
            <w:r>
              <w:t xml:space="preserve"> </w:t>
            </w:r>
            <w:proofErr w:type="spellStart"/>
            <w:r>
              <w:t>rol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[naam van </w:t>
            </w:r>
            <w:proofErr w:type="spellStart"/>
            <w:r>
              <w:t>voorgaande</w:t>
            </w:r>
            <w:proofErr w:type="spellEnd"/>
            <w:r>
              <w:t xml:space="preserve"> </w:t>
            </w:r>
            <w:proofErr w:type="spellStart"/>
            <w:r>
              <w:t>werkgever</w:t>
            </w:r>
            <w:proofErr w:type="spellEnd"/>
            <w:r>
              <w:t xml:space="preserve">] </w:t>
            </w:r>
            <w:proofErr w:type="spellStart"/>
            <w:r>
              <w:t>heb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[</w:t>
            </w:r>
            <w:proofErr w:type="spellStart"/>
            <w:r>
              <w:t>kort</w:t>
            </w:r>
            <w:proofErr w:type="spellEnd"/>
            <w:r>
              <w:t xml:space="preserve"> </w:t>
            </w:r>
            <w:proofErr w:type="spellStart"/>
            <w:r>
              <w:t>benoemen</w:t>
            </w:r>
            <w:proofErr w:type="spellEnd"/>
            <w:r>
              <w:t xml:space="preserve"> van je </w:t>
            </w:r>
            <w:proofErr w:type="spellStart"/>
            <w:r>
              <w:t>belangrijkste</w:t>
            </w:r>
            <w:proofErr w:type="spellEnd"/>
            <w:r>
              <w:t xml:space="preserve"> </w:t>
            </w:r>
            <w:proofErr w:type="spellStart"/>
            <w:r>
              <w:t>prestaties</w:t>
            </w:r>
            <w:proofErr w:type="spellEnd"/>
            <w:r>
              <w:t xml:space="preserve"> of </w:t>
            </w:r>
            <w:proofErr w:type="spellStart"/>
            <w:r>
              <w:t>verantwoordelijkheden</w:t>
            </w:r>
            <w:proofErr w:type="spellEnd"/>
            <w:r>
              <w:t xml:space="preserve">]. </w:t>
            </w:r>
            <w:r>
              <w:br/>
            </w:r>
            <w:r>
              <w:br/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toewijding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hoogwaardige</w:t>
            </w:r>
            <w:proofErr w:type="spellEnd"/>
            <w:r>
              <w:t xml:space="preserve"> </w:t>
            </w:r>
            <w:proofErr w:type="spellStart"/>
            <w:r>
              <w:t>zorg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ervaring</w:t>
            </w:r>
            <w:proofErr w:type="spellEnd"/>
            <w:r>
              <w:t xml:space="preserve"> </w:t>
            </w:r>
            <w:proofErr w:type="spellStart"/>
            <w:r>
              <w:t>maken</w:t>
            </w:r>
            <w:proofErr w:type="spellEnd"/>
            <w:r>
              <w:t xml:space="preserve"> me </w:t>
            </w:r>
            <w:proofErr w:type="spellStart"/>
            <w:r>
              <w:t>geschikt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deze</w:t>
            </w:r>
            <w:proofErr w:type="spellEnd"/>
            <w:r>
              <w:t xml:space="preserve"> </w:t>
            </w:r>
            <w:proofErr w:type="spellStart"/>
            <w:r>
              <w:t>rol</w:t>
            </w:r>
            <w:proofErr w:type="spellEnd"/>
            <w:r>
              <w:t>.</w:t>
            </w:r>
          </w:p>
          <w:p w14:paraId="1152B2A6" w14:textId="77777777" w:rsidR="006F1471" w:rsidRDefault="006F1471" w:rsidP="006F1471">
            <w:pPr>
              <w:pStyle w:val="Address"/>
            </w:pPr>
          </w:p>
          <w:p w14:paraId="74694035" w14:textId="22CC43D3" w:rsidR="006F1471" w:rsidRDefault="006F1471" w:rsidP="006F1471">
            <w:pPr>
              <w:pStyle w:val="Address"/>
            </w:pPr>
            <w:proofErr w:type="spellStart"/>
            <w:r w:rsidRPr="006F1471">
              <w:rPr>
                <w:lang w:val="nl-NL"/>
              </w:rPr>
              <w:t>Lamna</w:t>
            </w:r>
            <w:proofErr w:type="spellEnd"/>
            <w:r w:rsidRPr="006F1471">
              <w:rPr>
                <w:lang w:val="nl-NL"/>
              </w:rPr>
              <w:t xml:space="preserve"> Healthcare </w:t>
            </w:r>
            <w:proofErr w:type="spellStart"/>
            <w:r w:rsidRPr="006F1471">
              <w:rPr>
                <w:lang w:val="nl-NL"/>
              </w:rPr>
              <w:t>Company's</w:t>
            </w:r>
            <w:proofErr w:type="spellEnd"/>
            <w:r w:rsidRPr="006F1471">
              <w:rPr>
                <w:lang w:val="nl-NL"/>
              </w:rPr>
              <w:t xml:space="preserve"> toewijding aan uitmuntendheid in de gezondheidszorg spreekt me enorm aan. </w:t>
            </w:r>
            <w:proofErr w:type="spellStart"/>
            <w:r>
              <w:t>Ik</w:t>
            </w:r>
            <w:proofErr w:type="spellEnd"/>
            <w:r>
              <w:t xml:space="preserve"> ben </w:t>
            </w:r>
            <w:proofErr w:type="spellStart"/>
            <w:r>
              <w:t>enthousiast</w:t>
            </w:r>
            <w:proofErr w:type="spellEnd"/>
            <w:r>
              <w:t xml:space="preserve"> om </w:t>
            </w:r>
            <w:proofErr w:type="spellStart"/>
            <w:r>
              <w:t>deel</w:t>
            </w:r>
            <w:proofErr w:type="spellEnd"/>
            <w:r>
              <w:t xml:space="preserve"> </w:t>
            </w:r>
            <w:proofErr w:type="spellStart"/>
            <w:r>
              <w:t>uit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maken</w:t>
            </w:r>
            <w:proofErr w:type="spellEnd"/>
            <w:r>
              <w:t xml:space="preserve"> van </w:t>
            </w:r>
            <w:proofErr w:type="spellStart"/>
            <w:r>
              <w:t>uw</w:t>
            </w:r>
            <w:proofErr w:type="spellEnd"/>
            <w:r>
              <w:t xml:space="preserve"> team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dragen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de </w:t>
            </w:r>
            <w:proofErr w:type="spellStart"/>
            <w:r>
              <w:t>zorg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patiënten</w:t>
            </w:r>
            <w:proofErr w:type="spellEnd"/>
            <w:r>
              <w:t>.</w:t>
            </w:r>
            <w:r>
              <w:br/>
            </w:r>
          </w:p>
          <w:p w14:paraId="04D11F54" w14:textId="77777777" w:rsidR="006F1471" w:rsidRDefault="006F1471" w:rsidP="006F1471">
            <w:pPr>
              <w:pStyle w:val="Address"/>
            </w:pPr>
            <w:proofErr w:type="spellStart"/>
            <w:r>
              <w:t>Mijn</w:t>
            </w:r>
            <w:proofErr w:type="spellEnd"/>
            <w:r>
              <w:t xml:space="preserve"> CV is </w:t>
            </w:r>
            <w:proofErr w:type="spellStart"/>
            <w:r>
              <w:t>bijgevoegd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proofErr w:type="spellEnd"/>
            <w:r>
              <w:t xml:space="preserve"> </w:t>
            </w:r>
            <w:proofErr w:type="spellStart"/>
            <w:r>
              <w:t>kijk</w:t>
            </w:r>
            <w:proofErr w:type="spellEnd"/>
            <w:r>
              <w:t xml:space="preserve"> </w:t>
            </w:r>
            <w:proofErr w:type="spellStart"/>
            <w:r>
              <w:t>uit</w:t>
            </w:r>
            <w:proofErr w:type="spellEnd"/>
            <w:r>
              <w:t xml:space="preserve"> </w:t>
            </w:r>
            <w:proofErr w:type="spellStart"/>
            <w:r>
              <w:t>naar</w:t>
            </w:r>
            <w:proofErr w:type="spellEnd"/>
            <w:r>
              <w:t xml:space="preserve"> de </w:t>
            </w:r>
            <w:proofErr w:type="spellStart"/>
            <w:r>
              <w:t>mogelijkheid</w:t>
            </w:r>
            <w:proofErr w:type="spellEnd"/>
            <w:r>
              <w:t xml:space="preserve"> om </w:t>
            </w:r>
            <w:proofErr w:type="spellStart"/>
            <w:r>
              <w:t>mijn</w:t>
            </w:r>
            <w:proofErr w:type="spellEnd"/>
            <w:r>
              <w:t xml:space="preserve"> </w:t>
            </w:r>
            <w:proofErr w:type="spellStart"/>
            <w:r>
              <w:t>achtergrond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motivatie</w:t>
            </w:r>
            <w:proofErr w:type="spellEnd"/>
            <w:r>
              <w:t xml:space="preserve"> </w:t>
            </w:r>
            <w:proofErr w:type="spellStart"/>
            <w:r>
              <w:t>verder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bespreken</w:t>
            </w:r>
            <w:proofErr w:type="spellEnd"/>
            <w:r>
              <w:t xml:space="preserve"> in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persoonlijk</w:t>
            </w:r>
            <w:proofErr w:type="spellEnd"/>
            <w:r>
              <w:t xml:space="preserve"> </w:t>
            </w:r>
            <w:proofErr w:type="spellStart"/>
            <w:r>
              <w:t>gesprek</w:t>
            </w:r>
            <w:proofErr w:type="spellEnd"/>
            <w:r>
              <w:t xml:space="preserve">. U </w:t>
            </w:r>
            <w:proofErr w:type="spellStart"/>
            <w:r>
              <w:t>kunt</w:t>
            </w:r>
            <w:proofErr w:type="spellEnd"/>
            <w:r>
              <w:t xml:space="preserve"> contact met </w:t>
            </w:r>
            <w:proofErr w:type="spellStart"/>
            <w:r>
              <w:t>mij</w:t>
            </w:r>
            <w:proofErr w:type="spellEnd"/>
            <w:r>
              <w:t xml:space="preserve"> </w:t>
            </w:r>
            <w:proofErr w:type="spellStart"/>
            <w:r>
              <w:t>opnemen</w:t>
            </w:r>
            <w:proofErr w:type="spellEnd"/>
            <w:r>
              <w:t xml:space="preserve"> via [je </w:t>
            </w:r>
            <w:proofErr w:type="spellStart"/>
            <w:r>
              <w:t>telefoonnummer</w:t>
            </w:r>
            <w:proofErr w:type="spellEnd"/>
            <w:r>
              <w:t>] of [je e-</w:t>
            </w:r>
            <w:proofErr w:type="spellStart"/>
            <w:r>
              <w:t>mailadres</w:t>
            </w:r>
            <w:proofErr w:type="spellEnd"/>
            <w:r>
              <w:t xml:space="preserve">]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afspraak</w:t>
            </w:r>
            <w:proofErr w:type="spellEnd"/>
            <w:r>
              <w:t>.</w:t>
            </w:r>
          </w:p>
          <w:p w14:paraId="3A51F2D1" w14:textId="65AB868C" w:rsidR="006F1471" w:rsidRDefault="006F1471" w:rsidP="006F1471">
            <w:pPr>
              <w:pStyle w:val="Address"/>
              <w:rPr>
                <w:lang w:val="en-NL"/>
              </w:rPr>
            </w:pPr>
          </w:p>
          <w:p w14:paraId="00263CE7" w14:textId="5F6C9AA5" w:rsidR="006F1471" w:rsidRPr="006F1471" w:rsidRDefault="006F1471" w:rsidP="006F1471">
            <w:pPr>
              <w:pStyle w:val="Address"/>
              <w:rPr>
                <w:lang w:val="nl-NL"/>
              </w:rPr>
            </w:pPr>
            <w:r>
              <w:rPr>
                <w:lang w:val="nl-NL"/>
              </w:rPr>
              <w:t>Hoogachtend,</w:t>
            </w:r>
          </w:p>
          <w:p w14:paraId="7CADA11A" w14:textId="0E3ABD12" w:rsidR="00437A10" w:rsidRPr="00B62156" w:rsidRDefault="005E7C42" w:rsidP="00437A10">
            <w:r>
              <w:t xml:space="preserve">Mia </w:t>
            </w:r>
            <w:proofErr w:type="spellStart"/>
            <w:r>
              <w:t>Murappi</w:t>
            </w:r>
            <w:proofErr w:type="spellEnd"/>
          </w:p>
          <w:p w14:paraId="2C0A6ECA" w14:textId="64759750" w:rsidR="00647A4B" w:rsidRPr="00B62156" w:rsidRDefault="00647A4B" w:rsidP="00437A10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F51250" w:rsidRPr="00B62156" w14:paraId="4D965EE5" w14:textId="77777777" w:rsidTr="00437A10">
        <w:trPr>
          <w:trHeight w:val="4176"/>
          <w:jc w:val="center"/>
        </w:trPr>
        <w:tc>
          <w:tcPr>
            <w:tcW w:w="3798" w:type="dxa"/>
            <w:gridSpan w:val="2"/>
            <w:tcMar>
              <w:left w:w="0" w:type="dxa"/>
              <w:right w:w="0" w:type="dxa"/>
            </w:tcMar>
            <w:vAlign w:val="center"/>
          </w:tcPr>
          <w:p w14:paraId="353C715E" w14:textId="6DBA7A41" w:rsidR="00F51250" w:rsidRPr="00B62156" w:rsidRDefault="005E7C42" w:rsidP="00437A10">
            <w:pPr>
              <w:pStyle w:val="Title"/>
              <w:jc w:val="center"/>
            </w:pPr>
            <w:r>
              <w:t>MIA</w:t>
            </w:r>
            <w:r w:rsidR="00437A10" w:rsidRPr="00B62156">
              <w:rPr>
                <w:lang w:bidi="en-GB"/>
              </w:rPr>
              <w:t xml:space="preserve"> </w:t>
            </w:r>
            <w:r>
              <w:t>MURAPPI</w:t>
            </w:r>
            <w:r w:rsidR="00447C4C">
              <w:t xml:space="preserve"> </w:t>
            </w:r>
          </w:p>
        </w:tc>
        <w:tc>
          <w:tcPr>
            <w:tcW w:w="1062" w:type="dxa"/>
            <w:vMerge/>
            <w:tcBorders>
              <w:bottom w:val="nil"/>
            </w:tcBorders>
          </w:tcPr>
          <w:p w14:paraId="6AD60394" w14:textId="77777777" w:rsidR="00F51250" w:rsidRPr="00B62156" w:rsidRDefault="00F51250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  <w:tcBorders>
              <w:bottom w:val="nil"/>
            </w:tcBorders>
          </w:tcPr>
          <w:p w14:paraId="2F543C34" w14:textId="77777777" w:rsidR="00F51250" w:rsidRPr="00B62156" w:rsidRDefault="00F51250" w:rsidP="000F7D0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071E84" w:rsidRPr="00B62156" w14:paraId="22FB359F" w14:textId="77777777" w:rsidTr="009C2E65">
        <w:trPr>
          <w:trHeight w:val="543"/>
          <w:jc w:val="center"/>
        </w:trPr>
        <w:tc>
          <w:tcPr>
            <w:tcW w:w="851" w:type="dxa"/>
            <w:vAlign w:val="center"/>
          </w:tcPr>
          <w:p w14:paraId="1CC36663" w14:textId="77777777" w:rsidR="00071E84" w:rsidRPr="00B62156" w:rsidRDefault="00071E84" w:rsidP="00437A10">
            <w:pPr>
              <w:pStyle w:val="Information"/>
              <w:spacing w:before="0"/>
              <w:rPr>
                <w:rStyle w:val="Strong"/>
                <w:b w:val="0"/>
                <w:bCs w:val="0"/>
                <w:color w:val="FFFFFF" w:themeColor="background1"/>
              </w:rPr>
            </w:pPr>
            <w:r w:rsidRPr="00B62156">
              <w:rPr>
                <w:noProof/>
                <w:lang w:val="en-AU" w:eastAsia="en-AU"/>
              </w:rPr>
              <w:drawing>
                <wp:inline distT="0" distB="0" distL="0" distR="0" wp14:anchorId="54C91860" wp14:editId="41B8F95C">
                  <wp:extent cx="394335" cy="394335"/>
                  <wp:effectExtent l="0" t="0" r="0" b="0"/>
                  <wp:docPr id="12" name="Graphic 12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0F3BACB9" w14:textId="3B217E14" w:rsidR="00071E84" w:rsidRPr="00B62156" w:rsidRDefault="006F1471" w:rsidP="00071E84">
            <w:pPr>
              <w:pStyle w:val="Information"/>
            </w:pPr>
            <w:proofErr w:type="spellStart"/>
            <w:r>
              <w:t>Breeweg</w:t>
            </w:r>
            <w:proofErr w:type="spellEnd"/>
            <w:r>
              <w:t xml:space="preserve"> 181a</w:t>
            </w:r>
          </w:p>
          <w:p w14:paraId="7F5DF6FE" w14:textId="07B17D02" w:rsidR="00071E84" w:rsidRPr="00B62156" w:rsidRDefault="006F1471" w:rsidP="00071E84">
            <w:pPr>
              <w:pStyle w:val="Information"/>
            </w:pPr>
            <w:r>
              <w:t>1234 AB, Breda</w:t>
            </w:r>
            <w:r w:rsidR="00447C4C">
              <w:t xml:space="preserve"> </w:t>
            </w:r>
          </w:p>
        </w:tc>
        <w:tc>
          <w:tcPr>
            <w:tcW w:w="1062" w:type="dxa"/>
            <w:vMerge/>
          </w:tcPr>
          <w:p w14:paraId="52D95A8B" w14:textId="77777777" w:rsidR="00071E84" w:rsidRPr="00B62156" w:rsidRDefault="00071E84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77737277" w14:textId="77777777" w:rsidR="00071E84" w:rsidRPr="00B62156" w:rsidRDefault="00071E84" w:rsidP="005801E5">
            <w:pPr>
              <w:pStyle w:val="Heading1"/>
            </w:pPr>
          </w:p>
        </w:tc>
      </w:tr>
      <w:tr w:rsidR="00647A4B" w:rsidRPr="00B62156" w14:paraId="6F0A8BFA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1A44C7F1" w14:textId="77777777" w:rsidR="00647A4B" w:rsidRPr="00B62156" w:rsidRDefault="00647A4B" w:rsidP="00437A10">
            <w:pPr>
              <w:pStyle w:val="NoSpacing"/>
              <w:spacing w:after="0"/>
            </w:pPr>
          </w:p>
        </w:tc>
        <w:tc>
          <w:tcPr>
            <w:tcW w:w="1062" w:type="dxa"/>
            <w:vMerge/>
          </w:tcPr>
          <w:p w14:paraId="5BB71E59" w14:textId="77777777" w:rsidR="00647A4B" w:rsidRPr="00B62156" w:rsidRDefault="00647A4B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1B142635" w14:textId="77777777" w:rsidR="00647A4B" w:rsidRPr="00B62156" w:rsidRDefault="00647A4B" w:rsidP="005801E5">
            <w:pPr>
              <w:pStyle w:val="Heading1"/>
            </w:pPr>
          </w:p>
        </w:tc>
      </w:tr>
      <w:tr w:rsidR="00071E84" w:rsidRPr="00B62156" w14:paraId="21C05C19" w14:textId="77777777" w:rsidTr="009C2E65">
        <w:trPr>
          <w:trHeight w:val="624"/>
          <w:jc w:val="center"/>
        </w:trPr>
        <w:tc>
          <w:tcPr>
            <w:tcW w:w="851" w:type="dxa"/>
            <w:vAlign w:val="center"/>
          </w:tcPr>
          <w:p w14:paraId="02A8F607" w14:textId="77777777" w:rsidR="00071E84" w:rsidRPr="00B62156" w:rsidRDefault="00071E84" w:rsidP="00222466">
            <w:pPr>
              <w:pStyle w:val="Information"/>
            </w:pPr>
            <w:r w:rsidRPr="00B62156">
              <w:rPr>
                <w:noProof/>
                <w:lang w:val="en-AU" w:eastAsia="en-AU"/>
              </w:rPr>
              <w:drawing>
                <wp:inline distT="0" distB="0" distL="0" distR="0" wp14:anchorId="70431A22" wp14:editId="594E70C7">
                  <wp:extent cx="394335" cy="394335"/>
                  <wp:effectExtent l="0" t="0" r="5715" b="5715"/>
                  <wp:docPr id="13" name="Graphic 13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26F315EE" w14:textId="7A478A44" w:rsidR="00071E84" w:rsidRPr="00B62156" w:rsidRDefault="006F1471" w:rsidP="00222466">
            <w:pPr>
              <w:pStyle w:val="Information"/>
            </w:pPr>
            <w:r>
              <w:t>0031672235400</w:t>
            </w:r>
            <w:r w:rsidR="00447C4C">
              <w:t xml:space="preserve"> </w:t>
            </w:r>
          </w:p>
        </w:tc>
        <w:tc>
          <w:tcPr>
            <w:tcW w:w="1062" w:type="dxa"/>
            <w:vMerge/>
          </w:tcPr>
          <w:p w14:paraId="569D0575" w14:textId="77777777" w:rsidR="00071E84" w:rsidRPr="00B62156" w:rsidRDefault="00071E84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60E73A9C" w14:textId="77777777" w:rsidR="00071E84" w:rsidRPr="00B62156" w:rsidRDefault="00071E84" w:rsidP="005801E5">
            <w:pPr>
              <w:pStyle w:val="Heading1"/>
            </w:pPr>
          </w:p>
        </w:tc>
      </w:tr>
      <w:tr w:rsidR="00647A4B" w:rsidRPr="00B62156" w14:paraId="09AD5746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6B99F45C" w14:textId="77777777" w:rsidR="00647A4B" w:rsidRPr="00B62156" w:rsidRDefault="00647A4B" w:rsidP="00437A10">
            <w:pPr>
              <w:pStyle w:val="NoSpacing"/>
              <w:spacing w:after="0"/>
            </w:pPr>
          </w:p>
        </w:tc>
        <w:tc>
          <w:tcPr>
            <w:tcW w:w="1062" w:type="dxa"/>
            <w:vMerge/>
          </w:tcPr>
          <w:p w14:paraId="0C405FFE" w14:textId="77777777" w:rsidR="00647A4B" w:rsidRPr="00B62156" w:rsidRDefault="00647A4B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1CAF3C69" w14:textId="77777777" w:rsidR="00647A4B" w:rsidRPr="00B62156" w:rsidRDefault="00647A4B" w:rsidP="005801E5">
            <w:pPr>
              <w:pStyle w:val="Heading1"/>
            </w:pPr>
          </w:p>
        </w:tc>
      </w:tr>
      <w:tr w:rsidR="00071E84" w:rsidRPr="00B62156" w14:paraId="4AFD5BAE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59F9C4B6" w14:textId="77777777" w:rsidR="00071E84" w:rsidRPr="00B62156" w:rsidRDefault="00071E84" w:rsidP="00222466">
            <w:pPr>
              <w:pStyle w:val="Information"/>
            </w:pPr>
            <w:r w:rsidRPr="00B62156">
              <w:rPr>
                <w:noProof/>
                <w:lang w:val="en-AU" w:eastAsia="en-AU"/>
              </w:rPr>
              <w:drawing>
                <wp:inline distT="0" distB="0" distL="0" distR="0" wp14:anchorId="314967D2" wp14:editId="6820C1D9">
                  <wp:extent cx="394335" cy="394335"/>
                  <wp:effectExtent l="0" t="0" r="5715" b="5715"/>
                  <wp:docPr id="17" name="Graphic 17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5DFC615E" w14:textId="21A7C09C" w:rsidR="00071E84" w:rsidRPr="00B62156" w:rsidRDefault="006F1471" w:rsidP="00222466">
            <w:pPr>
              <w:pStyle w:val="Information"/>
            </w:pPr>
            <w:r>
              <w:t>mia</w:t>
            </w:r>
            <w:r w:rsidR="00092B82">
              <w:t>@example.com</w:t>
            </w:r>
            <w:r w:rsidR="00447C4C">
              <w:t xml:space="preserve"> </w:t>
            </w:r>
          </w:p>
        </w:tc>
        <w:tc>
          <w:tcPr>
            <w:tcW w:w="1062" w:type="dxa"/>
            <w:vMerge/>
          </w:tcPr>
          <w:p w14:paraId="36303887" w14:textId="77777777" w:rsidR="00071E84" w:rsidRPr="00B62156" w:rsidRDefault="00071E84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72F563AA" w14:textId="77777777" w:rsidR="00071E84" w:rsidRPr="00B62156" w:rsidRDefault="00071E84" w:rsidP="005801E5">
            <w:pPr>
              <w:pStyle w:val="Heading1"/>
            </w:pPr>
          </w:p>
        </w:tc>
      </w:tr>
      <w:tr w:rsidR="00647A4B" w:rsidRPr="00B62156" w14:paraId="244DE4F2" w14:textId="77777777" w:rsidTr="00437A10">
        <w:trPr>
          <w:trHeight w:val="187"/>
          <w:jc w:val="center"/>
        </w:trPr>
        <w:tc>
          <w:tcPr>
            <w:tcW w:w="3798" w:type="dxa"/>
            <w:gridSpan w:val="2"/>
            <w:vAlign w:val="center"/>
          </w:tcPr>
          <w:p w14:paraId="74B303D7" w14:textId="77777777" w:rsidR="00647A4B" w:rsidRPr="00B62156" w:rsidRDefault="00647A4B" w:rsidP="00437A10">
            <w:pPr>
              <w:pStyle w:val="NoSpacing"/>
              <w:spacing w:after="0"/>
            </w:pPr>
          </w:p>
        </w:tc>
        <w:tc>
          <w:tcPr>
            <w:tcW w:w="1062" w:type="dxa"/>
            <w:vMerge/>
          </w:tcPr>
          <w:p w14:paraId="12A742F3" w14:textId="77777777" w:rsidR="00647A4B" w:rsidRPr="00B62156" w:rsidRDefault="00647A4B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35C010B6" w14:textId="77777777" w:rsidR="00647A4B" w:rsidRPr="00B62156" w:rsidRDefault="00647A4B" w:rsidP="005801E5">
            <w:pPr>
              <w:pStyle w:val="Heading1"/>
            </w:pPr>
          </w:p>
        </w:tc>
      </w:tr>
      <w:tr w:rsidR="00071E84" w:rsidRPr="00B62156" w14:paraId="70889B92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5B54CEAF" w14:textId="77777777" w:rsidR="00071E84" w:rsidRPr="00B62156" w:rsidRDefault="00071E84" w:rsidP="00222466">
            <w:pPr>
              <w:pStyle w:val="Information"/>
            </w:pPr>
            <w:r w:rsidRPr="00B62156">
              <w:rPr>
                <w:noProof/>
                <w:lang w:val="en-AU" w:eastAsia="en-AU"/>
              </w:rPr>
              <w:drawing>
                <wp:inline distT="0" distB="0" distL="0" distR="0" wp14:anchorId="4BB98483" wp14:editId="271D77E6">
                  <wp:extent cx="394335" cy="394335"/>
                  <wp:effectExtent l="0" t="0" r="0" b="5715"/>
                  <wp:docPr id="16" name="Graphic 16" descr="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ld.svg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5F8A074F" w14:textId="25841776" w:rsidR="00071E84" w:rsidRPr="006F1471" w:rsidRDefault="006F1471" w:rsidP="00222466">
            <w:pPr>
              <w:pStyle w:val="Information"/>
            </w:pPr>
            <w:hyperlink r:id="rId21" w:history="1">
              <w:r w:rsidRPr="006F1471">
                <w:rPr>
                  <w:rStyle w:val="Hyperlink"/>
                  <w:color w:val="FFFFFF" w:themeColor="background1"/>
                  <w:u w:val="none"/>
                </w:rPr>
                <w:t>www.solliciteer.net</w:t>
              </w:r>
            </w:hyperlink>
          </w:p>
        </w:tc>
        <w:tc>
          <w:tcPr>
            <w:tcW w:w="1062" w:type="dxa"/>
            <w:vMerge/>
          </w:tcPr>
          <w:p w14:paraId="4D474594" w14:textId="77777777" w:rsidR="00071E84" w:rsidRPr="00B62156" w:rsidRDefault="00071E84" w:rsidP="00AA5637">
            <w:pPr>
              <w:pStyle w:val="Information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42451D7A" w14:textId="77777777" w:rsidR="00071E84" w:rsidRPr="00B62156" w:rsidRDefault="00071E84" w:rsidP="005801E5">
            <w:pPr>
              <w:pStyle w:val="Heading1"/>
            </w:pPr>
          </w:p>
        </w:tc>
      </w:tr>
      <w:tr w:rsidR="00647A4B" w:rsidRPr="00B62156" w14:paraId="6BB68D6B" w14:textId="77777777" w:rsidTr="00437A10">
        <w:trPr>
          <w:trHeight w:val="2304"/>
          <w:jc w:val="center"/>
        </w:trPr>
        <w:tc>
          <w:tcPr>
            <w:tcW w:w="3798" w:type="dxa"/>
            <w:gridSpan w:val="2"/>
          </w:tcPr>
          <w:p w14:paraId="43C53077" w14:textId="77777777" w:rsidR="007443A0" w:rsidRPr="00B62156" w:rsidRDefault="007443A0" w:rsidP="00437A10">
            <w:pPr>
              <w:pStyle w:val="NoSpacing"/>
            </w:pPr>
          </w:p>
        </w:tc>
        <w:tc>
          <w:tcPr>
            <w:tcW w:w="1062" w:type="dxa"/>
          </w:tcPr>
          <w:p w14:paraId="7EE12BCE" w14:textId="77777777" w:rsidR="00647A4B" w:rsidRPr="00B62156" w:rsidRDefault="00647A4B" w:rsidP="00437A10">
            <w:pPr>
              <w:pStyle w:val="NoSpacing"/>
            </w:pPr>
          </w:p>
        </w:tc>
        <w:tc>
          <w:tcPr>
            <w:tcW w:w="6137" w:type="dxa"/>
            <w:vMerge/>
          </w:tcPr>
          <w:p w14:paraId="1F5A713A" w14:textId="77777777" w:rsidR="00647A4B" w:rsidRPr="00B62156" w:rsidRDefault="00647A4B" w:rsidP="00222466"/>
        </w:tc>
      </w:tr>
    </w:tbl>
    <w:p w14:paraId="555C296C" w14:textId="77777777" w:rsidR="007F5B63" w:rsidRPr="00B62156" w:rsidRDefault="007F5B63" w:rsidP="00437A10">
      <w:pPr>
        <w:pStyle w:val="BodyText"/>
        <w:spacing w:after="0"/>
      </w:pPr>
    </w:p>
    <w:sectPr w:rsidR="007F5B63" w:rsidRPr="00B62156" w:rsidSect="005D6B1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720" w:right="562" w:bottom="720" w:left="562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70C8" w14:textId="77777777" w:rsidR="00C81D86" w:rsidRDefault="00C81D86" w:rsidP="00590471">
      <w:r>
        <w:separator/>
      </w:r>
    </w:p>
  </w:endnote>
  <w:endnote w:type="continuationSeparator" w:id="0">
    <w:p w14:paraId="6784979E" w14:textId="77777777" w:rsidR="00C81D86" w:rsidRDefault="00C81D86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7D12" w14:textId="77777777" w:rsidR="00E75811" w:rsidRDefault="00E75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2F7F" w14:textId="77777777" w:rsidR="00E75811" w:rsidRDefault="00E75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6B31" w14:textId="77777777" w:rsidR="00E75811" w:rsidRDefault="00E75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E2C0" w14:textId="77777777" w:rsidR="00C81D86" w:rsidRDefault="00C81D86" w:rsidP="00590471">
      <w:r>
        <w:separator/>
      </w:r>
    </w:p>
  </w:footnote>
  <w:footnote w:type="continuationSeparator" w:id="0">
    <w:p w14:paraId="409DC079" w14:textId="77777777" w:rsidR="00C81D86" w:rsidRDefault="00C81D86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4F1B" w14:textId="77777777" w:rsidR="00E75811" w:rsidRDefault="00E75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5D1A" w14:textId="77777777" w:rsidR="00E75811" w:rsidRDefault="00E75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DE02" w14:textId="77777777" w:rsidR="00E75811" w:rsidRDefault="00E75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F5CA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6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046B"/>
    <w:multiLevelType w:val="multilevel"/>
    <w:tmpl w:val="61F0A32C"/>
    <w:styleLink w:val="Bulletted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E748F"/>
    <w:multiLevelType w:val="hybridMultilevel"/>
    <w:tmpl w:val="DBA04926"/>
    <w:lvl w:ilvl="0" w:tplc="90A47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966571">
    <w:abstractNumId w:val="5"/>
  </w:num>
  <w:num w:numId="2" w16cid:durableId="1224683676">
    <w:abstractNumId w:val="6"/>
  </w:num>
  <w:num w:numId="3" w16cid:durableId="727849375">
    <w:abstractNumId w:val="4"/>
  </w:num>
  <w:num w:numId="4" w16cid:durableId="606085028">
    <w:abstractNumId w:val="4"/>
    <w:lvlOverride w:ilvl="0">
      <w:startOverride w:val="1"/>
    </w:lvlOverride>
  </w:num>
  <w:num w:numId="5" w16cid:durableId="904338025">
    <w:abstractNumId w:val="7"/>
  </w:num>
  <w:num w:numId="6" w16cid:durableId="279267583">
    <w:abstractNumId w:val="3"/>
  </w:num>
  <w:num w:numId="7" w16cid:durableId="1453130255">
    <w:abstractNumId w:val="2"/>
  </w:num>
  <w:num w:numId="8" w16cid:durableId="1113289089">
    <w:abstractNumId w:val="1"/>
  </w:num>
  <w:num w:numId="9" w16cid:durableId="1603024622">
    <w:abstractNumId w:val="0"/>
  </w:num>
  <w:num w:numId="10" w16cid:durableId="16256526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DA7"/>
    <w:rsid w:val="00007B35"/>
    <w:rsid w:val="00047D5E"/>
    <w:rsid w:val="00060042"/>
    <w:rsid w:val="00071E84"/>
    <w:rsid w:val="00092B82"/>
    <w:rsid w:val="000D01CA"/>
    <w:rsid w:val="000F7D04"/>
    <w:rsid w:val="001237B8"/>
    <w:rsid w:val="00150ABD"/>
    <w:rsid w:val="00180B51"/>
    <w:rsid w:val="001F5586"/>
    <w:rsid w:val="0020728B"/>
    <w:rsid w:val="00222466"/>
    <w:rsid w:val="00244850"/>
    <w:rsid w:val="00271E45"/>
    <w:rsid w:val="002951A6"/>
    <w:rsid w:val="002B2116"/>
    <w:rsid w:val="002C379A"/>
    <w:rsid w:val="00437A10"/>
    <w:rsid w:val="00447C4C"/>
    <w:rsid w:val="0046321E"/>
    <w:rsid w:val="00472C27"/>
    <w:rsid w:val="004779CF"/>
    <w:rsid w:val="00485374"/>
    <w:rsid w:val="004F5137"/>
    <w:rsid w:val="00507E82"/>
    <w:rsid w:val="00555003"/>
    <w:rsid w:val="00564B40"/>
    <w:rsid w:val="005801E5"/>
    <w:rsid w:val="00587DBA"/>
    <w:rsid w:val="00590471"/>
    <w:rsid w:val="00592FA3"/>
    <w:rsid w:val="005C65F8"/>
    <w:rsid w:val="005D01FA"/>
    <w:rsid w:val="005D6B13"/>
    <w:rsid w:val="005E7C42"/>
    <w:rsid w:val="00610465"/>
    <w:rsid w:val="00647A4B"/>
    <w:rsid w:val="00653E75"/>
    <w:rsid w:val="006A19E5"/>
    <w:rsid w:val="006B6318"/>
    <w:rsid w:val="006F1471"/>
    <w:rsid w:val="007443A0"/>
    <w:rsid w:val="00746C1D"/>
    <w:rsid w:val="007C1280"/>
    <w:rsid w:val="007F54A0"/>
    <w:rsid w:val="007F5B63"/>
    <w:rsid w:val="00803974"/>
    <w:rsid w:val="008044BB"/>
    <w:rsid w:val="00846CB9"/>
    <w:rsid w:val="008472E9"/>
    <w:rsid w:val="008C2CFC"/>
    <w:rsid w:val="008F6E2E"/>
    <w:rsid w:val="009C069B"/>
    <w:rsid w:val="009C2E65"/>
    <w:rsid w:val="00AB2DA7"/>
    <w:rsid w:val="00B62156"/>
    <w:rsid w:val="00B6466C"/>
    <w:rsid w:val="00B74FA6"/>
    <w:rsid w:val="00BB07AE"/>
    <w:rsid w:val="00BF4D49"/>
    <w:rsid w:val="00C4452C"/>
    <w:rsid w:val="00C81D86"/>
    <w:rsid w:val="00CA495A"/>
    <w:rsid w:val="00CE1E3D"/>
    <w:rsid w:val="00D0280E"/>
    <w:rsid w:val="00DF2F8A"/>
    <w:rsid w:val="00E04419"/>
    <w:rsid w:val="00E36633"/>
    <w:rsid w:val="00E5402A"/>
    <w:rsid w:val="00E75811"/>
    <w:rsid w:val="00E90A60"/>
    <w:rsid w:val="00EA7FD2"/>
    <w:rsid w:val="00EC37FB"/>
    <w:rsid w:val="00EE7E09"/>
    <w:rsid w:val="00F0223C"/>
    <w:rsid w:val="00F51250"/>
    <w:rsid w:val="00F84908"/>
    <w:rsid w:val="00FA37E0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99C134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GB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47C4C"/>
  </w:style>
  <w:style w:type="paragraph" w:styleId="Heading1">
    <w:name w:val="heading 1"/>
    <w:basedOn w:val="Normal"/>
    <w:next w:val="Normal"/>
    <w:link w:val="Heading1Char"/>
    <w:uiPriority w:val="9"/>
    <w:qFormat/>
    <w:rsid w:val="009C2E65"/>
    <w:pP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1250"/>
    <w:pPr>
      <w:keepNext/>
      <w:kinsoku w:val="0"/>
      <w:overflowPunct w:val="0"/>
      <w:spacing w:after="0"/>
      <w:outlineLvl w:val="1"/>
    </w:pPr>
    <w:rPr>
      <w:rFonts w:asciiTheme="majorHAnsi" w:hAnsiTheme="majorHAnsi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43A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9C2E65"/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BF4D49"/>
  </w:style>
  <w:style w:type="character" w:customStyle="1" w:styleId="HeaderChar">
    <w:name w:val="Header Char"/>
    <w:basedOn w:val="DefaultParagraphFont"/>
    <w:link w:val="Head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BF4D49"/>
  </w:style>
  <w:style w:type="character" w:customStyle="1" w:styleId="FooterChar">
    <w:name w:val="Footer Char"/>
    <w:basedOn w:val="DefaultParagraphFont"/>
    <w:link w:val="Foot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37A10"/>
    <w:pPr>
      <w:kinsoku w:val="0"/>
      <w:overflowPunct w:val="0"/>
      <w:spacing w:before="240" w:after="480"/>
    </w:pPr>
    <w:rPr>
      <w:rFonts w:asciiTheme="majorHAnsi" w:hAnsiTheme="majorHAnsi"/>
      <w:b/>
      <w:bCs/>
      <w:caps/>
      <w:color w:val="FFFFFF" w:themeColor="background1"/>
      <w:sz w:val="5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437A10"/>
    <w:rPr>
      <w:rFonts w:asciiTheme="majorHAnsi" w:hAnsiTheme="majorHAnsi"/>
      <w:b/>
      <w:bCs/>
      <w:caps/>
      <w:color w:val="FFFFFF" w:themeColor="background1"/>
      <w:sz w:val="52"/>
      <w:szCs w:val="42"/>
    </w:rPr>
  </w:style>
  <w:style w:type="paragraph" w:customStyle="1" w:styleId="Information">
    <w:name w:val="Information"/>
    <w:basedOn w:val="Normal"/>
    <w:uiPriority w:val="1"/>
    <w:qFormat/>
    <w:rsid w:val="00437A10"/>
    <w:pPr>
      <w:kinsoku w:val="0"/>
      <w:overflowPunct w:val="0"/>
      <w:spacing w:before="4" w:after="0"/>
      <w:contextualSpacing/>
    </w:pPr>
    <w:rPr>
      <w:color w:val="FFFFFF" w:themeColor="background1"/>
      <w:szCs w:val="17"/>
    </w:rPr>
  </w:style>
  <w:style w:type="numbering" w:customStyle="1" w:styleId="BullettedList">
    <w:name w:val="Bulletted List"/>
    <w:uiPriority w:val="99"/>
    <w:rsid w:val="00F51250"/>
    <w:pPr>
      <w:numPr>
        <w:numId w:val="5"/>
      </w:numPr>
    </w:p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FCEA10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443A0"/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paragraph" w:styleId="ListBullet2">
    <w:name w:val="List Bullet 2"/>
    <w:basedOn w:val="Normal"/>
    <w:uiPriority w:val="99"/>
    <w:semiHidden/>
    <w:unhideWhenUsed/>
    <w:rsid w:val="00F51250"/>
    <w:pPr>
      <w:numPr>
        <w:ilvl w:val="1"/>
        <w:numId w:val="5"/>
      </w:numPr>
      <w:contextualSpacing/>
    </w:pPr>
  </w:style>
  <w:style w:type="paragraph" w:styleId="NoSpacing">
    <w:name w:val="No Spacing"/>
    <w:basedOn w:val="Normal"/>
    <w:uiPriority w:val="1"/>
    <w:semiHidden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F51250"/>
    <w:rPr>
      <w:rFonts w:asciiTheme="majorHAnsi" w:hAnsiTheme="majorHAnsi"/>
      <w:b/>
      <w:bCs/>
      <w:szCs w:val="20"/>
    </w:rPr>
  </w:style>
  <w:style w:type="paragraph" w:styleId="ListBullet3">
    <w:name w:val="List Bullet 3"/>
    <w:basedOn w:val="Normal"/>
    <w:uiPriority w:val="99"/>
    <w:semiHidden/>
    <w:unhideWhenUsed/>
    <w:rsid w:val="00F51250"/>
    <w:pPr>
      <w:numPr>
        <w:ilvl w:val="2"/>
        <w:numId w:val="5"/>
      </w:numPr>
      <w:contextualSpacing/>
    </w:pPr>
  </w:style>
  <w:style w:type="paragraph" w:styleId="ListBullet">
    <w:name w:val="List Bullet"/>
    <w:basedOn w:val="Normal"/>
    <w:uiPriority w:val="5"/>
    <w:rsid w:val="00047D5E"/>
    <w:pPr>
      <w:numPr>
        <w:numId w:val="5"/>
      </w:numPr>
      <w:spacing w:after="120"/>
      <w:ind w:left="720"/>
    </w:pPr>
  </w:style>
  <w:style w:type="paragraph" w:styleId="ListBullet4">
    <w:name w:val="List Bullet 4"/>
    <w:basedOn w:val="Normal"/>
    <w:uiPriority w:val="99"/>
    <w:semiHidden/>
    <w:unhideWhenUsed/>
    <w:rsid w:val="00F51250"/>
    <w:pPr>
      <w:numPr>
        <w:ilvl w:val="3"/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1250"/>
    <w:pPr>
      <w:numPr>
        <w:ilvl w:val="4"/>
        <w:numId w:val="5"/>
      </w:numPr>
      <w:contextualSpacing/>
    </w:pPr>
  </w:style>
  <w:style w:type="character" w:customStyle="1" w:styleId="Greytext">
    <w:name w:val="Grey text"/>
    <w:basedOn w:val="DefaultParagraphFont"/>
    <w:uiPriority w:val="4"/>
    <w:semiHidden/>
    <w:qFormat/>
    <w:rsid w:val="00437A10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437A10"/>
    <w:pPr>
      <w:spacing w:after="840"/>
      <w:contextualSpacing/>
    </w:pPr>
    <w:rPr>
      <w:rFonts w:eastAsiaTheme="minorEastAsia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447C4C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C42"/>
    <w:rPr>
      <w:color w:val="605E5C"/>
      <w:shd w:val="clear" w:color="auto" w:fill="E1DFDD"/>
    </w:rPr>
  </w:style>
  <w:style w:type="paragraph" w:customStyle="1" w:styleId="ContactInfo">
    <w:name w:val="Contact Info"/>
    <w:basedOn w:val="Normal"/>
    <w:qFormat/>
    <w:rsid w:val="006F1471"/>
    <w:pPr>
      <w:widowControl w:val="0"/>
      <w:autoSpaceDE w:val="0"/>
      <w:autoSpaceDN w:val="0"/>
      <w:spacing w:before="120" w:after="0" w:line="312" w:lineRule="auto"/>
      <w:contextualSpacing/>
    </w:pPr>
    <w:rPr>
      <w:rFonts w:eastAsia="Arial" w:cs="Arial"/>
      <w:sz w:val="18"/>
      <w:szCs w:val="16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6F147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NL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1471"/>
    <w:rPr>
      <w:color w:val="FF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olliciteer.net/sollicitatiebrief/voorbeeld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9.sv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713DF6D7-6BE6-414A-913E-723EBB7B91D3%7dtf7843313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A78623A7B6D34090E3C9F1CACC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C3C1E-E514-B24D-AA06-CAD0BF5BEF89}"/>
      </w:docPartPr>
      <w:docPartBody>
        <w:p w:rsidR="00000000" w:rsidRDefault="00CC783E" w:rsidP="00CC783E">
          <w:pPr>
            <w:pStyle w:val="ADA78623A7B6D34090E3C9F1CACC03CA"/>
          </w:pPr>
          <w:r w:rsidRPr="00E6525B">
            <w:t xml:space="preserve">Hiring Manager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F046B"/>
    <w:multiLevelType w:val="multilevel"/>
    <w:tmpl w:val="61F0A32C"/>
    <w:styleLink w:val="Bulletted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34727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37"/>
    <w:rsid w:val="001932D0"/>
    <w:rsid w:val="00261232"/>
    <w:rsid w:val="00763137"/>
    <w:rsid w:val="00A45BBE"/>
    <w:rsid w:val="00CC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61C6D4D7E4004A99E5567DC08BA802">
    <w:name w:val="FF61C6D4D7E4004A99E5567DC08BA802"/>
  </w:style>
  <w:style w:type="paragraph" w:customStyle="1" w:styleId="E7A19E44906C4F4E88AAD4E9590D5124">
    <w:name w:val="E7A19E44906C4F4E88AAD4E9590D5124"/>
  </w:style>
  <w:style w:type="paragraph" w:customStyle="1" w:styleId="A555E67BAA98444C9DAC589C0B38B1D7">
    <w:name w:val="A555E67BAA98444C9DAC589C0B38B1D7"/>
  </w:style>
  <w:style w:type="paragraph" w:styleId="ListBullet">
    <w:name w:val="List Bullet"/>
    <w:basedOn w:val="Normal"/>
    <w:uiPriority w:val="5"/>
    <w:rsid w:val="00CC783E"/>
    <w:pPr>
      <w:numPr>
        <w:numId w:val="1"/>
      </w:numPr>
      <w:spacing w:after="120"/>
      <w:ind w:left="720"/>
    </w:pPr>
    <w:rPr>
      <w:rFonts w:eastAsia="Times New Roman" w:cs="Times New Roman"/>
      <w:kern w:val="0"/>
      <w:sz w:val="22"/>
      <w:szCs w:val="22"/>
      <w:lang w:val="en-GB" w:eastAsia="en-US"/>
      <w14:ligatures w14:val="none"/>
    </w:rPr>
  </w:style>
  <w:style w:type="character" w:customStyle="1" w:styleId="Greytext">
    <w:name w:val="Grey text"/>
    <w:basedOn w:val="DefaultParagraphFont"/>
    <w:uiPriority w:val="4"/>
    <w:qFormat/>
    <w:rsid w:val="00CC783E"/>
    <w:rPr>
      <w:color w:val="808080" w:themeColor="background1" w:themeShade="80"/>
    </w:rPr>
  </w:style>
  <w:style w:type="numbering" w:customStyle="1" w:styleId="BullettedList">
    <w:name w:val="Bulletted List"/>
    <w:uiPriority w:val="99"/>
    <w:rsid w:val="00CC783E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CC783E"/>
    <w:pPr>
      <w:numPr>
        <w:ilvl w:val="1"/>
        <w:numId w:val="1"/>
      </w:numPr>
      <w:spacing w:after="220"/>
      <w:contextualSpacing/>
    </w:pPr>
    <w:rPr>
      <w:rFonts w:eastAsia="Times New Roman" w:cs="Times New Roman"/>
      <w:kern w:val="0"/>
      <w:sz w:val="22"/>
      <w:szCs w:val="22"/>
      <w:lang w:val="en-GB" w:eastAsia="en-US"/>
      <w14:ligatures w14:val="none"/>
    </w:rPr>
  </w:style>
  <w:style w:type="paragraph" w:styleId="ListBullet3">
    <w:name w:val="List Bullet 3"/>
    <w:basedOn w:val="Normal"/>
    <w:uiPriority w:val="99"/>
    <w:semiHidden/>
    <w:unhideWhenUsed/>
    <w:rsid w:val="00CC783E"/>
    <w:pPr>
      <w:numPr>
        <w:ilvl w:val="2"/>
        <w:numId w:val="1"/>
      </w:numPr>
      <w:spacing w:after="220"/>
      <w:contextualSpacing/>
    </w:pPr>
    <w:rPr>
      <w:rFonts w:eastAsia="Times New Roman" w:cs="Times New Roman"/>
      <w:kern w:val="0"/>
      <w:sz w:val="22"/>
      <w:szCs w:val="22"/>
      <w:lang w:val="en-GB" w:eastAsia="en-US"/>
      <w14:ligatures w14:val="none"/>
    </w:rPr>
  </w:style>
  <w:style w:type="paragraph" w:styleId="ListBullet4">
    <w:name w:val="List Bullet 4"/>
    <w:basedOn w:val="Normal"/>
    <w:uiPriority w:val="99"/>
    <w:semiHidden/>
    <w:unhideWhenUsed/>
    <w:rsid w:val="00CC783E"/>
    <w:pPr>
      <w:numPr>
        <w:ilvl w:val="3"/>
        <w:numId w:val="1"/>
      </w:numPr>
      <w:spacing w:after="220"/>
      <w:contextualSpacing/>
    </w:pPr>
    <w:rPr>
      <w:rFonts w:eastAsia="Times New Roman" w:cs="Times New Roman"/>
      <w:kern w:val="0"/>
      <w:sz w:val="22"/>
      <w:szCs w:val="22"/>
      <w:lang w:val="en-GB" w:eastAsia="en-US"/>
      <w14:ligatures w14:val="none"/>
    </w:rPr>
  </w:style>
  <w:style w:type="paragraph" w:styleId="ListBullet5">
    <w:name w:val="List Bullet 5"/>
    <w:basedOn w:val="Normal"/>
    <w:uiPriority w:val="99"/>
    <w:semiHidden/>
    <w:unhideWhenUsed/>
    <w:rsid w:val="00CC783E"/>
    <w:pPr>
      <w:numPr>
        <w:ilvl w:val="4"/>
        <w:numId w:val="1"/>
      </w:numPr>
      <w:spacing w:after="220"/>
      <w:contextualSpacing/>
    </w:pPr>
    <w:rPr>
      <w:rFonts w:eastAsia="Times New Roman" w:cs="Times New Roman"/>
      <w:kern w:val="0"/>
      <w:sz w:val="22"/>
      <w:szCs w:val="22"/>
      <w:lang w:val="en-GB" w:eastAsia="en-US"/>
      <w14:ligatures w14:val="none"/>
    </w:rPr>
  </w:style>
  <w:style w:type="paragraph" w:customStyle="1" w:styleId="80E7F060E2417347B49A667A81CB5470">
    <w:name w:val="80E7F060E2417347B49A667A81CB5470"/>
  </w:style>
  <w:style w:type="paragraph" w:customStyle="1" w:styleId="D2BFB00DDAAF434E9466DC827CB97089">
    <w:name w:val="D2BFB00DDAAF434E9466DC827CB97089"/>
  </w:style>
  <w:style w:type="paragraph" w:customStyle="1" w:styleId="29D3EB02417C0B4A878657EC031BB4AB">
    <w:name w:val="29D3EB02417C0B4A878657EC031BB4AB"/>
  </w:style>
  <w:style w:type="paragraph" w:customStyle="1" w:styleId="6C70A371FDB7E745AC217B8C87FC55E7">
    <w:name w:val="6C70A371FDB7E745AC217B8C87FC55E7"/>
    <w:rsid w:val="00CC783E"/>
  </w:style>
  <w:style w:type="paragraph" w:customStyle="1" w:styleId="ADA78623A7B6D34090E3C9F1CACC03CA">
    <w:name w:val="ADA78623A7B6D34090E3C9F1CACC03CA"/>
    <w:rsid w:val="00CC783E"/>
  </w:style>
  <w:style w:type="paragraph" w:customStyle="1" w:styleId="F94F81C90FB33B43AC36902911EE1671">
    <w:name w:val="F94F81C90FB33B43AC36902911EE1671"/>
    <w:rsid w:val="00CC783E"/>
  </w:style>
  <w:style w:type="paragraph" w:customStyle="1" w:styleId="A057C591498FF94FBBF71F8DC5A434C2">
    <w:name w:val="A057C591498FF94FBBF71F8DC5A434C2"/>
    <w:rsid w:val="00CC783E"/>
  </w:style>
  <w:style w:type="paragraph" w:customStyle="1" w:styleId="49F902F399BDA548B3027A4F51BBFC41">
    <w:name w:val="49F902F399BDA548B3027A4F51BBFC41"/>
    <w:rsid w:val="00CC783E"/>
  </w:style>
  <w:style w:type="paragraph" w:customStyle="1" w:styleId="3F3C871E5A5D5E44843AFA12C10E5420">
    <w:name w:val="3F3C871E5A5D5E44843AFA12C10E5420"/>
    <w:rsid w:val="00CC7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87DD346-01A4-4065-B134-E962F689EE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7E2F3F-A545-4CCE-AF1B-0210766EB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43119-FEA2-4BB6-846A-822026D6A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CC820E-5CAC-4595-970B-F1BCA5D128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Playful business cover letter.dotx</Template>
  <TotalTime>0</TotalTime>
  <Pages>1</Pages>
  <Words>203</Words>
  <Characters>1153</Characters>
  <Application>Microsoft Office Word</Application>
  <DocSecurity>0</DocSecurity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2023-10-23T12:50:00Z</dcterms:created>
  <dcterms:modified xsi:type="dcterms:W3CDTF">2023-10-23T12:50:00Z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