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9265" w14:textId="0AD8E7DD" w:rsidR="004E3FD8" w:rsidRDefault="004E3F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4BE726" wp14:editId="52EF68B5">
                <wp:simplePos x="0" y="0"/>
                <wp:positionH relativeFrom="page">
                  <wp:posOffset>461645</wp:posOffset>
                </wp:positionH>
                <wp:positionV relativeFrom="paragraph">
                  <wp:posOffset>9144000</wp:posOffset>
                </wp:positionV>
                <wp:extent cx="6848475" cy="45720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>
              <v:rect id="Rectangle 1" style="position:absolute;margin-left:36.35pt;margin-top:10in;width:53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o:spid="_x0000_s1026" fillcolor="#648276 [3208]" stroked="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" w14:anchorId="200204D1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2996D4D6" w14:textId="77777777" w:rsidTr="00AB2CDC">
        <w:trPr>
          <w:trHeight w:val="2160"/>
        </w:trPr>
        <w:tc>
          <w:tcPr>
            <w:tcW w:w="900" w:type="dxa"/>
          </w:tcPr>
          <w:p w14:paraId="7CC4F2AC" w14:textId="77777777" w:rsidR="00605A5B" w:rsidRDefault="00605A5B"/>
        </w:tc>
        <w:tc>
          <w:tcPr>
            <w:tcW w:w="8991" w:type="dxa"/>
          </w:tcPr>
          <w:p w14:paraId="2A9EA35A" w14:textId="3807DFC9" w:rsidR="00605A5B" w:rsidRPr="00F316AD" w:rsidRDefault="00EE091A" w:rsidP="00AB2CDC">
            <w:pPr>
              <w:pStyle w:val="TitleAlt"/>
            </w:pPr>
            <w:r>
              <w:rPr>
                <w:rStyle w:val="TitleChar"/>
              </w:rPr>
              <w:t xml:space="preserve">Steve </w:t>
            </w:r>
            <w:r w:rsidR="00013B2A">
              <w:t>Jansen</w:t>
            </w:r>
          </w:p>
          <w:p w14:paraId="22ED78B5" w14:textId="065A36CA" w:rsidR="00605A5B" w:rsidRDefault="00EE091A" w:rsidP="00A77921">
            <w:pPr>
              <w:pStyle w:val="Subtitle"/>
            </w:pPr>
            <w:r>
              <w:t>regiomanager</w:t>
            </w:r>
          </w:p>
        </w:tc>
        <w:tc>
          <w:tcPr>
            <w:tcW w:w="899" w:type="dxa"/>
          </w:tcPr>
          <w:p w14:paraId="0B3C7666" w14:textId="77777777" w:rsidR="00605A5B" w:rsidRDefault="00605A5B"/>
        </w:tc>
      </w:tr>
    </w:tbl>
    <w:p w14:paraId="1A6FEEE9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8" w:type="dxa"/>
          <w:right w:w="288" w:type="dxa"/>
        </w:tblCellMar>
        <w:tblLook w:val="0600" w:firstRow="0" w:lastRow="0" w:firstColumn="0" w:lastColumn="0" w:noHBand="1" w:noVBand="1"/>
      </w:tblPr>
      <w:tblGrid>
        <w:gridCol w:w="3601"/>
        <w:gridCol w:w="7189"/>
      </w:tblGrid>
      <w:tr w:rsidR="00507E93" w14:paraId="23A97FB0" w14:textId="77777777" w:rsidTr="00853F52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32D19F7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449F0DA" w14:textId="77777777" w:rsidR="00507E93" w:rsidRDefault="00507E93"/>
        </w:tc>
      </w:tr>
      <w:tr w:rsidR="00853F52" w:rsidRPr="00013B2A" w14:paraId="32B011C5" w14:textId="77777777" w:rsidTr="00060BFC">
        <w:trPr>
          <w:trHeight w:val="9910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38944806" w14:textId="77777777" w:rsidR="00853F52" w:rsidRPr="00605A5B" w:rsidRDefault="00000000" w:rsidP="00C604F8">
            <w:pPr>
              <w:pStyle w:val="Heading1"/>
              <w:jc w:val="right"/>
            </w:pPr>
            <w:sdt>
              <w:sdtPr>
                <w:id w:val="1604447469"/>
                <w:placeholder>
                  <w:docPart w:val="656CBB20897F934782DFE1F0C0F5CE58"/>
                </w:placeholder>
                <w:temporary/>
                <w:showingPlcHdr/>
                <w15:appearance w15:val="hidden"/>
                <w:text/>
              </w:sdtPr>
              <w:sdtContent>
                <w:r w:rsidR="00853F52" w:rsidRPr="00605A5B">
                  <w:t xml:space="preserve">   Contact </w:t>
                </w:r>
              </w:sdtContent>
            </w:sdt>
          </w:p>
          <w:p w14:paraId="1400BB53" w14:textId="7E292B93" w:rsidR="00853F52" w:rsidRPr="00A90FEE" w:rsidRDefault="00013B2A" w:rsidP="00A90FEE">
            <w:pPr>
              <w:jc w:val="right"/>
              <w:rPr>
                <w:rFonts w:cstheme="minorHAnsi"/>
                <w:szCs w:val="22"/>
                <w:lang w:val="de-DE"/>
              </w:rPr>
            </w:pPr>
            <w:r w:rsidRPr="00013B2A">
              <w:rPr>
                <w:rFonts w:cstheme="minorHAnsi"/>
                <w:color w:val="303848" w:themeColor="accent1"/>
                <w:szCs w:val="22"/>
                <w:lang w:val="nl-NL"/>
              </w:rPr>
              <w:t xml:space="preserve">Bloemstraat 123 </w:t>
            </w:r>
            <w:r w:rsidRPr="00013B2A">
              <w:rPr>
                <w:rFonts w:cstheme="minorHAnsi"/>
                <w:color w:val="303848" w:themeColor="accent1"/>
                <w:szCs w:val="22"/>
                <w:lang w:val="nl-NL"/>
              </w:rPr>
              <w:br/>
              <w:t>1234 AB Tilburg</w:t>
            </w:r>
          </w:p>
          <w:p w14:paraId="7B1F14F3" w14:textId="2B8DB278" w:rsidR="00853F52" w:rsidRPr="00853F52" w:rsidRDefault="00000000" w:rsidP="00C604F8">
            <w:pPr>
              <w:jc w:val="right"/>
              <w:rPr>
                <w:lang w:val="de-DE"/>
              </w:rPr>
            </w:pPr>
            <w:sdt>
              <w:sdtPr>
                <w:id w:val="2140226413"/>
                <w:placeholder>
                  <w:docPart w:val="6F02A656C61AB5449154926A2B68A50A"/>
                </w:placeholder>
                <w15:appearance w15:val="hidden"/>
              </w:sdtPr>
              <w:sdtContent>
                <w:hyperlink r:id="rId10" w:history="1">
                  <w:r w:rsidR="00013B2A" w:rsidRPr="00013B2A">
                    <w:t>steven@email.com</w:t>
                  </w:r>
                </w:hyperlink>
                <w:r w:rsidR="00013B2A">
                  <w:br/>
                  <w:t>003167384955</w:t>
                </w:r>
              </w:sdtContent>
            </w:sdt>
            <w:r w:rsidR="00013B2A">
              <w:br/>
            </w:r>
          </w:p>
          <w:p w14:paraId="72739826" w14:textId="77777777" w:rsidR="00853F52" w:rsidRPr="00853F52" w:rsidRDefault="00853F52" w:rsidP="00C604F8">
            <w:pPr>
              <w:jc w:val="right"/>
              <w:rPr>
                <w:lang w:val="de-DE"/>
              </w:rPr>
            </w:pPr>
          </w:p>
          <w:p w14:paraId="57A0DCF8" w14:textId="204B2723" w:rsidR="00853F52" w:rsidRPr="00853F52" w:rsidRDefault="00013B2A" w:rsidP="00C604F8">
            <w:pPr>
              <w:jc w:val="right"/>
              <w:rPr>
                <w:lang w:val="de-DE"/>
              </w:rPr>
            </w:pPr>
            <w:r>
              <w:t>Kerstin Mark</w:t>
            </w:r>
          </w:p>
          <w:p w14:paraId="5149F6FA" w14:textId="792185B0" w:rsidR="00853F52" w:rsidRPr="00013B2A" w:rsidRDefault="00013B2A" w:rsidP="00C604F8">
            <w:pPr>
              <w:jc w:val="right"/>
              <w:rPr>
                <w:lang w:val="nl-NL"/>
              </w:rPr>
            </w:pPr>
            <w:r w:rsidRPr="00013B2A">
              <w:rPr>
                <w:lang w:val="nl-NL"/>
              </w:rPr>
              <w:t>Directeur</w:t>
            </w:r>
          </w:p>
          <w:p w14:paraId="1D94A958" w14:textId="0FA85D30" w:rsidR="00853F52" w:rsidRPr="00013B2A" w:rsidRDefault="00013B2A" w:rsidP="00C604F8">
            <w:pPr>
              <w:jc w:val="right"/>
              <w:rPr>
                <w:color w:val="303848" w:themeColor="accent1"/>
                <w:lang w:val="nl-NL"/>
              </w:rPr>
            </w:pPr>
            <w:hyperlink r:id="rId11" w:history="1">
              <w:proofErr w:type="spellStart"/>
              <w:r w:rsidRPr="00013B2A">
                <w:rPr>
                  <w:rStyle w:val="Hyperlink"/>
                  <w:color w:val="303848" w:themeColor="accent1"/>
                  <w:u w:val="none"/>
                  <w:lang w:val="nl-NL"/>
                </w:rPr>
                <w:t>Mufflin</w:t>
              </w:r>
              <w:proofErr w:type="spellEnd"/>
              <w:r w:rsidRPr="00013B2A">
                <w:rPr>
                  <w:rStyle w:val="Hyperlink"/>
                  <w:color w:val="303848" w:themeColor="accent1"/>
                  <w:u w:val="none"/>
                  <w:lang w:val="nl-NL"/>
                </w:rPr>
                <w:t xml:space="preserve"> &amp; Duffer B.V.</w:t>
              </w:r>
            </w:hyperlink>
          </w:p>
          <w:p w14:paraId="6B31443F" w14:textId="2448314B" w:rsidR="00853F52" w:rsidRPr="00013B2A" w:rsidRDefault="00013B2A" w:rsidP="00C604F8">
            <w:pPr>
              <w:jc w:val="right"/>
              <w:rPr>
                <w:lang w:val="nl-NL"/>
              </w:rPr>
            </w:pPr>
            <w:r w:rsidRPr="00013B2A">
              <w:rPr>
                <w:lang w:val="nl-NL"/>
              </w:rPr>
              <w:t>Kraaiweg 123</w:t>
            </w:r>
          </w:p>
          <w:p w14:paraId="5C141654" w14:textId="49C02747" w:rsidR="00853F52" w:rsidRDefault="00013B2A" w:rsidP="00C604F8">
            <w:pPr>
              <w:jc w:val="right"/>
            </w:pPr>
            <w:r>
              <w:t xml:space="preserve">1234 AB </w:t>
            </w:r>
            <w:proofErr w:type="spellStart"/>
            <w:r>
              <w:t>Schaarsbergen</w:t>
            </w:r>
            <w:proofErr w:type="spellEnd"/>
          </w:p>
          <w:p w14:paraId="09A96E82" w14:textId="77777777" w:rsidR="00853F52" w:rsidRDefault="00853F52" w:rsidP="00C604F8">
            <w:pPr>
              <w:jc w:val="righ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nil"/>
            </w:tcBorders>
          </w:tcPr>
          <w:p w14:paraId="44012A79" w14:textId="4EAF5779" w:rsidR="00853F52" w:rsidRPr="00013B2A" w:rsidRDefault="00013B2A" w:rsidP="00C42F47">
            <w:pPr>
              <w:pStyle w:val="Heading1"/>
              <w:rPr>
                <w:lang w:val="nl-NL"/>
              </w:rPr>
            </w:pPr>
            <w:r w:rsidRPr="00013B2A">
              <w:rPr>
                <w:lang w:val="nl-NL"/>
              </w:rPr>
              <w:t xml:space="preserve">Beste heer </w:t>
            </w:r>
            <w:proofErr w:type="spellStart"/>
            <w:r w:rsidRPr="00013B2A">
              <w:rPr>
                <w:lang w:val="nl-NL"/>
              </w:rPr>
              <w:t>Kerstin</w:t>
            </w:r>
            <w:proofErr w:type="spellEnd"/>
            <w:r w:rsidRPr="00013B2A">
              <w:rPr>
                <w:lang w:val="nl-NL"/>
              </w:rPr>
              <w:t>,</w:t>
            </w:r>
          </w:p>
          <w:p w14:paraId="53918084" w14:textId="0B8A2E6A" w:rsidR="00013B2A" w:rsidRDefault="00013B2A" w:rsidP="00013B2A">
            <w:pPr>
              <w:rPr>
                <w:sz w:val="24"/>
              </w:rPr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schrijf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brief om </w:t>
            </w:r>
            <w:proofErr w:type="spellStart"/>
            <w:r>
              <w:t>mijn</w:t>
            </w:r>
            <w:proofErr w:type="spellEnd"/>
            <w:r>
              <w:t xml:space="preserve"> interesse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uiten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positie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Lamna Healthcare Company. Met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sterke</w:t>
            </w:r>
            <w:proofErr w:type="spellEnd"/>
            <w:r>
              <w:t xml:space="preserve"> </w:t>
            </w:r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passie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[sector of </w:t>
            </w:r>
            <w:proofErr w:type="spellStart"/>
            <w:r>
              <w:t>branche</w:t>
            </w:r>
            <w:proofErr w:type="spellEnd"/>
            <w:r>
              <w:t xml:space="preserve">], ben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overtuigd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vermogen</w:t>
            </w:r>
            <w:proofErr w:type="spellEnd"/>
            <w:r>
              <w:t xml:space="preserve"> om </w:t>
            </w:r>
            <w:proofErr w:type="spellStart"/>
            <w:r>
              <w:t>waarde</w:t>
            </w:r>
            <w:proofErr w:type="spellEnd"/>
            <w:r>
              <w:t xml:space="preserve"> toe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voegen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organisatie</w:t>
            </w:r>
            <w:proofErr w:type="spellEnd"/>
            <w:r>
              <w:t>.</w:t>
            </w:r>
            <w:r>
              <w:br/>
            </w:r>
          </w:p>
          <w:p w14:paraId="0FFC313B" w14:textId="4F234BAF" w:rsidR="00013B2A" w:rsidRDefault="00013B2A" w:rsidP="00013B2A">
            <w:r>
              <w:t xml:space="preserve">In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vorige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[naam van </w:t>
            </w:r>
            <w:proofErr w:type="spellStart"/>
            <w:r>
              <w:t>voorgaande</w:t>
            </w:r>
            <w:proofErr w:type="spellEnd"/>
            <w:r>
              <w:t xml:space="preserve"> </w:t>
            </w:r>
            <w:proofErr w:type="spellStart"/>
            <w:r>
              <w:t>werkgever</w:t>
            </w:r>
            <w:proofErr w:type="spellEnd"/>
            <w:r>
              <w:t xml:space="preserve">]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ervaring</w:t>
            </w:r>
            <w:proofErr w:type="spellEnd"/>
            <w:r>
              <w:t xml:space="preserve"> </w:t>
            </w:r>
            <w:proofErr w:type="spellStart"/>
            <w:r>
              <w:t>opgedaan</w:t>
            </w:r>
            <w:proofErr w:type="spellEnd"/>
            <w:r>
              <w:t xml:space="preserve"> in [</w:t>
            </w:r>
            <w:proofErr w:type="spellStart"/>
            <w:r>
              <w:t>belangrijke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of </w:t>
            </w:r>
            <w:proofErr w:type="spellStart"/>
            <w:r>
              <w:t>prestaties</w:t>
            </w:r>
            <w:proofErr w:type="spellEnd"/>
            <w:r>
              <w:t xml:space="preserve">], wat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vaardigheden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versterkt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toewijding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uitmuntendheid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bevestigd</w:t>
            </w:r>
            <w:proofErr w:type="spellEnd"/>
            <w:r>
              <w:t>.</w:t>
            </w:r>
            <w:r>
              <w:br/>
            </w:r>
          </w:p>
          <w:p w14:paraId="58F95FC7" w14:textId="181B54BD" w:rsidR="00013B2A" w:rsidRDefault="00013B2A" w:rsidP="00013B2A">
            <w:r>
              <w:t xml:space="preserve">Lamna Healthcare Company's </w:t>
            </w:r>
            <w:proofErr w:type="spellStart"/>
            <w:r>
              <w:t>toewijding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[</w:t>
            </w:r>
            <w:proofErr w:type="spellStart"/>
            <w:r>
              <w:t>specifieke</w:t>
            </w:r>
            <w:proofErr w:type="spellEnd"/>
            <w:r>
              <w:t xml:space="preserve"> </w:t>
            </w:r>
            <w:proofErr w:type="spellStart"/>
            <w:r>
              <w:t>doelen</w:t>
            </w:r>
            <w:proofErr w:type="spellEnd"/>
            <w:r>
              <w:t xml:space="preserve"> of </w:t>
            </w:r>
            <w:proofErr w:type="spellStart"/>
            <w:r>
              <w:t>waarden</w:t>
            </w:r>
            <w:proofErr w:type="spellEnd"/>
            <w:r>
              <w:t xml:space="preserve">] </w:t>
            </w:r>
            <w:proofErr w:type="spellStart"/>
            <w:r>
              <w:t>spreekt</w:t>
            </w:r>
            <w:proofErr w:type="spellEnd"/>
            <w:r>
              <w:t xml:space="preserve"> me </w:t>
            </w:r>
            <w:proofErr w:type="spellStart"/>
            <w:r>
              <w:t>enorm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>.</w:t>
            </w:r>
            <w:proofErr w:type="spellStart"/>
            <w:r>
              <w:t xml:space="preserve"> Ik ben vastbesloten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bijdrage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leveren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het </w:t>
            </w:r>
            <w:proofErr w:type="spellStart"/>
            <w:r>
              <w:t>succes</w:t>
            </w:r>
            <w:proofErr w:type="spellEnd"/>
            <w:r>
              <w:t xml:space="preserve"> van </w:t>
            </w:r>
            <w:proofErr w:type="spellStart"/>
            <w:r>
              <w:t>uw</w:t>
            </w:r>
            <w:proofErr w:type="spellEnd"/>
            <w:r>
              <w:t xml:space="preserve"> team.</w:t>
            </w:r>
            <w:r>
              <w:br/>
            </w:r>
          </w:p>
          <w:p w14:paraId="71DC29BC" w14:textId="233A7D81" w:rsidR="00013B2A" w:rsidRDefault="00013B2A" w:rsidP="00013B2A">
            <w:proofErr w:type="spellStart"/>
            <w:r>
              <w:t>Mijn</w:t>
            </w:r>
            <w:proofErr w:type="spellEnd"/>
            <w:r>
              <w:t xml:space="preserve"> CV is </w:t>
            </w:r>
            <w:proofErr w:type="spellStart"/>
            <w:r>
              <w:t>bijgevoegd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enthousiast</w:t>
            </w:r>
            <w:proofErr w:type="spellEnd"/>
            <w:r>
              <w:t xml:space="preserve"> over de </w:t>
            </w:r>
            <w:proofErr w:type="spellStart"/>
            <w:r>
              <w:t>kans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motivatie</w:t>
            </w:r>
            <w:proofErr w:type="spellEnd"/>
            <w:r>
              <w:t xml:space="preserve"> </w:t>
            </w:r>
            <w:proofErr w:type="spellStart"/>
            <w:r>
              <w:t>verder</w:t>
            </w:r>
            <w:proofErr w:type="spellEnd"/>
            <w:r>
              <w:t xml:space="preserve"> toe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lichten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. U </w:t>
            </w:r>
            <w:proofErr w:type="spellStart"/>
            <w:r>
              <w:t>kunt</w:t>
            </w:r>
            <w:proofErr w:type="spellEnd"/>
            <w:r>
              <w:t xml:space="preserve"> contact met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opnemen</w:t>
            </w:r>
            <w:proofErr w:type="spellEnd"/>
            <w:r>
              <w:t xml:space="preserve"> via [je </w:t>
            </w:r>
            <w:proofErr w:type="spellStart"/>
            <w:r>
              <w:t>telefoonnummer</w:t>
            </w:r>
            <w:proofErr w:type="spellEnd"/>
            <w:r>
              <w:t>] of [je e-</w:t>
            </w:r>
            <w:proofErr w:type="spellStart"/>
            <w:r>
              <w:t>mailadres</w:t>
            </w:r>
            <w:proofErr w:type="spellEnd"/>
            <w:r>
              <w:t xml:space="preserve">]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verdere</w:t>
            </w:r>
            <w:proofErr w:type="spellEnd"/>
            <w:r>
              <w:t xml:space="preserve"> </w:t>
            </w:r>
            <w:proofErr w:type="spellStart"/>
            <w:r>
              <w:t>informatie</w:t>
            </w:r>
            <w:proofErr w:type="spellEnd"/>
            <w:r>
              <w:t>.</w:t>
            </w:r>
            <w:r>
              <w:br/>
            </w:r>
          </w:p>
          <w:p w14:paraId="263A0656" w14:textId="77777777" w:rsidR="00013B2A" w:rsidRPr="00013B2A" w:rsidRDefault="00013B2A" w:rsidP="00013B2A">
            <w:pPr>
              <w:rPr>
                <w:lang w:val="nl-NL"/>
              </w:rPr>
            </w:pPr>
            <w:r w:rsidRPr="00013B2A">
              <w:rPr>
                <w:lang w:val="nl-NL"/>
              </w:rPr>
              <w:t>Met vriendelijke groet,</w:t>
            </w:r>
          </w:p>
          <w:p w14:paraId="55D0F183" w14:textId="77777777" w:rsidR="00853F52" w:rsidRPr="00013B2A" w:rsidRDefault="00853F52" w:rsidP="00013B2A">
            <w:pPr>
              <w:rPr>
                <w:rStyle w:val="Emphasis"/>
                <w:lang w:val="nl-NL"/>
              </w:rPr>
            </w:pPr>
          </w:p>
          <w:p w14:paraId="4BCE1E9B" w14:textId="14DCDCD3" w:rsidR="00853F52" w:rsidRPr="00013B2A" w:rsidRDefault="00EE091A" w:rsidP="00666C5D">
            <w:pPr>
              <w:rPr>
                <w:rStyle w:val="Emphasis"/>
                <w:lang w:val="nl-NL"/>
              </w:rPr>
            </w:pPr>
            <w:r w:rsidRPr="00013B2A">
              <w:rPr>
                <w:color w:val="4A6158" w:themeColor="accent5" w:themeShade="BF"/>
                <w:lang w:val="nl-NL"/>
              </w:rPr>
              <w:t>Steve</w:t>
            </w:r>
            <w:r w:rsidR="00013B2A" w:rsidRPr="00013B2A">
              <w:rPr>
                <w:color w:val="4A6158" w:themeColor="accent5" w:themeShade="BF"/>
                <w:lang w:val="nl-NL"/>
              </w:rPr>
              <w:t>n</w:t>
            </w:r>
            <w:r w:rsidRPr="00013B2A">
              <w:rPr>
                <w:color w:val="4A6158" w:themeColor="accent5" w:themeShade="BF"/>
                <w:lang w:val="nl-NL"/>
              </w:rPr>
              <w:t xml:space="preserve"> </w:t>
            </w:r>
            <w:r w:rsidR="00013B2A" w:rsidRPr="00013B2A">
              <w:rPr>
                <w:color w:val="4A6158" w:themeColor="accent5" w:themeShade="BF"/>
                <w:lang w:val="nl-NL"/>
              </w:rPr>
              <w:t>Jansen</w:t>
            </w:r>
          </w:p>
          <w:p w14:paraId="3D790F5A" w14:textId="77777777" w:rsidR="00853F52" w:rsidRPr="00013B2A" w:rsidRDefault="00853F52" w:rsidP="00666C5D">
            <w:pPr>
              <w:rPr>
                <w:rStyle w:val="Emphasis"/>
                <w:lang w:val="nl-NL"/>
              </w:rPr>
            </w:pPr>
          </w:p>
          <w:p w14:paraId="684ED0E0" w14:textId="7810452B" w:rsidR="00853F52" w:rsidRPr="00013B2A" w:rsidRDefault="00853F52" w:rsidP="00666C5D">
            <w:pPr>
              <w:rPr>
                <w:color w:val="4A6158" w:themeColor="accent5" w:themeShade="BF"/>
                <w:lang w:val="nl-NL"/>
              </w:rPr>
            </w:pPr>
          </w:p>
        </w:tc>
      </w:tr>
    </w:tbl>
    <w:p w14:paraId="27A677BA" w14:textId="5CAA42FE" w:rsidR="00C55D85" w:rsidRPr="00013B2A" w:rsidRDefault="00C55D85" w:rsidP="00843C42">
      <w:pPr>
        <w:rPr>
          <w:lang w:val="nl-NL"/>
        </w:rPr>
      </w:pPr>
    </w:p>
    <w:sectPr w:rsidR="00C55D85" w:rsidRPr="00013B2A" w:rsidSect="00AB2CDC">
      <w:pgSz w:w="12240" w:h="15840" w:code="1"/>
      <w:pgMar w:top="720" w:right="720" w:bottom="720" w:left="72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06F2" w14:textId="77777777" w:rsidR="00DA1AC3" w:rsidRDefault="00DA1AC3" w:rsidP="00F316AD">
      <w:r>
        <w:separator/>
      </w:r>
    </w:p>
  </w:endnote>
  <w:endnote w:type="continuationSeparator" w:id="0">
    <w:p w14:paraId="7F69FAE6" w14:textId="77777777" w:rsidR="00DA1AC3" w:rsidRDefault="00DA1AC3" w:rsidP="00F316AD">
      <w:r>
        <w:continuationSeparator/>
      </w:r>
    </w:p>
  </w:endnote>
  <w:endnote w:type="continuationNotice" w:id="1">
    <w:p w14:paraId="570FAFAC" w14:textId="77777777" w:rsidR="00DA1AC3" w:rsidRDefault="00DA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6AF1" w14:textId="77777777" w:rsidR="00DA1AC3" w:rsidRDefault="00DA1AC3" w:rsidP="00F316AD">
      <w:r>
        <w:separator/>
      </w:r>
    </w:p>
  </w:footnote>
  <w:footnote w:type="continuationSeparator" w:id="0">
    <w:p w14:paraId="5576913A" w14:textId="77777777" w:rsidR="00DA1AC3" w:rsidRDefault="00DA1AC3" w:rsidP="00F316AD">
      <w:r>
        <w:continuationSeparator/>
      </w:r>
    </w:p>
  </w:footnote>
  <w:footnote w:type="continuationNotice" w:id="1">
    <w:p w14:paraId="7584443F" w14:textId="77777777" w:rsidR="00DA1AC3" w:rsidRDefault="00DA1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21098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02"/>
    <w:rsid w:val="0001399F"/>
    <w:rsid w:val="00013B2A"/>
    <w:rsid w:val="00095D41"/>
    <w:rsid w:val="000A0CD4"/>
    <w:rsid w:val="000E1D44"/>
    <w:rsid w:val="001A375F"/>
    <w:rsid w:val="001C411C"/>
    <w:rsid w:val="001F1F0D"/>
    <w:rsid w:val="0020696E"/>
    <w:rsid w:val="002356A2"/>
    <w:rsid w:val="0024775A"/>
    <w:rsid w:val="00263514"/>
    <w:rsid w:val="002D12DA"/>
    <w:rsid w:val="003019B2"/>
    <w:rsid w:val="0034688D"/>
    <w:rsid w:val="0040233B"/>
    <w:rsid w:val="004E3FD8"/>
    <w:rsid w:val="00507E93"/>
    <w:rsid w:val="00511A6E"/>
    <w:rsid w:val="0057534A"/>
    <w:rsid w:val="005D0A02"/>
    <w:rsid w:val="005D36AC"/>
    <w:rsid w:val="00605A5B"/>
    <w:rsid w:val="00666C5D"/>
    <w:rsid w:val="006C60E6"/>
    <w:rsid w:val="006D2DE6"/>
    <w:rsid w:val="006E70D3"/>
    <w:rsid w:val="006F31DE"/>
    <w:rsid w:val="007B0F94"/>
    <w:rsid w:val="007B6E66"/>
    <w:rsid w:val="007C14FA"/>
    <w:rsid w:val="007C7389"/>
    <w:rsid w:val="00815943"/>
    <w:rsid w:val="00820207"/>
    <w:rsid w:val="00843C42"/>
    <w:rsid w:val="00853F52"/>
    <w:rsid w:val="00860DB6"/>
    <w:rsid w:val="0088104A"/>
    <w:rsid w:val="00896FA4"/>
    <w:rsid w:val="008B507E"/>
    <w:rsid w:val="0099359E"/>
    <w:rsid w:val="009941DA"/>
    <w:rsid w:val="00A27B14"/>
    <w:rsid w:val="00A30F44"/>
    <w:rsid w:val="00A77921"/>
    <w:rsid w:val="00A90FEE"/>
    <w:rsid w:val="00AB2CDC"/>
    <w:rsid w:val="00B111F4"/>
    <w:rsid w:val="00B2124F"/>
    <w:rsid w:val="00B575FB"/>
    <w:rsid w:val="00B6190E"/>
    <w:rsid w:val="00BD4217"/>
    <w:rsid w:val="00C06FFF"/>
    <w:rsid w:val="00C1095A"/>
    <w:rsid w:val="00C363E0"/>
    <w:rsid w:val="00C42F47"/>
    <w:rsid w:val="00C55D85"/>
    <w:rsid w:val="00C604F8"/>
    <w:rsid w:val="00C81523"/>
    <w:rsid w:val="00CA2273"/>
    <w:rsid w:val="00CD50FD"/>
    <w:rsid w:val="00CD6219"/>
    <w:rsid w:val="00D47124"/>
    <w:rsid w:val="00D86602"/>
    <w:rsid w:val="00D93B73"/>
    <w:rsid w:val="00DA0D2A"/>
    <w:rsid w:val="00DA1AC3"/>
    <w:rsid w:val="00DD5D7B"/>
    <w:rsid w:val="00E8639E"/>
    <w:rsid w:val="00EE091A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201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66C5D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semiHidden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666C5D"/>
    <w:rPr>
      <w:i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semiHidden/>
    <w:rsid w:val="00C604F8"/>
    <w:rPr>
      <w:color w:val="F7B61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666C5D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604F8"/>
    <w:pPr>
      <w:spacing w:before="120" w:after="120" w:line="240" w:lineRule="auto"/>
    </w:pPr>
    <w:rPr>
      <w:rFonts w:asciiTheme="majorHAnsi" w:hAnsiTheme="majorHAnsi"/>
      <w:color w:val="4A6158" w:themeColor="accent5" w:themeShade="BF"/>
      <w:sz w:val="90"/>
    </w:rPr>
  </w:style>
  <w:style w:type="paragraph" w:styleId="ListBullet">
    <w:name w:val="List Bullet"/>
    <w:basedOn w:val="Normal"/>
    <w:uiPriority w:val="99"/>
    <w:unhideWhenUsed/>
    <w:rsid w:val="00853F52"/>
    <w:pPr>
      <w:numPr>
        <w:numId w:val="1"/>
      </w:numPr>
      <w:spacing w:line="240" w:lineRule="auto"/>
      <w:ind w:left="173" w:hanging="173"/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semiHidden/>
    <w:rsid w:val="00666C5D"/>
    <w:rPr>
      <w:rFonts w:eastAsiaTheme="majorEastAsia" w:cstheme="majorBidi"/>
      <w:iCs/>
      <w:color w:val="242935" w:themeColor="accent1" w:themeShade="BF"/>
      <w:sz w:val="22"/>
    </w:rPr>
  </w:style>
  <w:style w:type="character" w:styleId="Emphasis">
    <w:name w:val="Emphasis"/>
    <w:uiPriority w:val="20"/>
    <w:qFormat/>
    <w:rsid w:val="00666C5D"/>
    <w:rPr>
      <w:color w:val="4A6158" w:themeColor="accent5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D62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lliciteer.net/sollicitatiebrief/voorbeeld/" TargetMode="External"/><Relationship Id="rId5" Type="http://schemas.openxmlformats.org/officeDocument/2006/relationships/styles" Target="styles.xml"/><Relationship Id="rId10" Type="http://schemas.openxmlformats.org/officeDocument/2006/relationships/hyperlink" Target="mailto:steven@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5493C472-A983-E64A-A0AB-4AF573335ABF%7dtf5615011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CBB20897F934782DFE1F0C0F5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A3BD-D28F-3C41-8157-8E362923DC04}"/>
      </w:docPartPr>
      <w:docPartBody>
        <w:p w:rsidR="00CE4CEE" w:rsidRDefault="00B004ED">
          <w:pPr>
            <w:pStyle w:val="656CBB20897F934782DFE1F0C0F5CE58"/>
          </w:pPr>
          <w:r w:rsidRPr="00605A5B">
            <w:t>Contact</w:t>
          </w:r>
        </w:p>
      </w:docPartBody>
    </w:docPart>
    <w:docPart>
      <w:docPartPr>
        <w:name w:val="6F02A656C61AB5449154926A2B6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739B-91D2-E844-8F40-291B1A10BEC3}"/>
      </w:docPartPr>
      <w:docPartBody>
        <w:p w:rsidR="00CE4CEE" w:rsidRDefault="00B004ED">
          <w:pPr>
            <w:pStyle w:val="6F02A656C61AB5449154926A2B68A50A"/>
          </w:pPr>
          <w:r w:rsidRPr="00853F52">
            <w:rPr>
              <w:lang w:val="de-DE"/>
            </w:rPr>
            <w:t>carmelo@example.com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5"/>
    <w:rsid w:val="00467395"/>
    <w:rsid w:val="005762B0"/>
    <w:rsid w:val="00A5628E"/>
    <w:rsid w:val="00B004ED"/>
    <w:rsid w:val="00C86145"/>
    <w:rsid w:val="00CE4CEE"/>
    <w:rsid w:val="00D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395"/>
    <w:rPr>
      <w:color w:val="808080"/>
    </w:rPr>
  </w:style>
  <w:style w:type="paragraph" w:customStyle="1" w:styleId="656CBB20897F934782DFE1F0C0F5CE58">
    <w:name w:val="656CBB20897F934782DFE1F0C0F5CE58"/>
  </w:style>
  <w:style w:type="paragraph" w:customStyle="1" w:styleId="6F02A656C61AB5449154926A2B68A50A">
    <w:name w:val="6F02A656C61AB5449154926A2B68A50A"/>
  </w:style>
  <w:style w:type="paragraph" w:customStyle="1" w:styleId="EDFD6757E2017D42841E0189B9BE2C19">
    <w:name w:val="EDFD6757E2017D42841E0189B9BE2C19"/>
  </w:style>
  <w:style w:type="paragraph" w:customStyle="1" w:styleId="D72E30C85A71914CA64FE06E13BD965C">
    <w:name w:val="D72E30C85A71914CA64FE06E13BD965C"/>
  </w:style>
  <w:style w:type="paragraph" w:customStyle="1" w:styleId="3D1D1CF2F90A1147B7094BF8229194F8">
    <w:name w:val="3D1D1CF2F90A1147B7094BF8229194F8"/>
  </w:style>
  <w:style w:type="paragraph" w:customStyle="1" w:styleId="84CB04636DE6C14AA711C89EC590E46B">
    <w:name w:val="84CB04636DE6C14AA711C89EC590E46B"/>
  </w:style>
  <w:style w:type="paragraph" w:customStyle="1" w:styleId="8929370FA6AF4D43B79F7098BAD189E1">
    <w:name w:val="8929370FA6AF4D43B79F7098BAD189E1"/>
  </w:style>
  <w:style w:type="paragraph" w:customStyle="1" w:styleId="B158B7F796948F41A6E5AB41B4455FB0">
    <w:name w:val="B158B7F796948F41A6E5AB41B4455FB0"/>
  </w:style>
  <w:style w:type="paragraph" w:customStyle="1" w:styleId="8E5940DC69682F4D8A85DBA41D5C06ED">
    <w:name w:val="8E5940DC69682F4D8A85DBA41D5C06ED"/>
  </w:style>
  <w:style w:type="paragraph" w:customStyle="1" w:styleId="8953FD522E84C847A3EB9D00F4BB2910">
    <w:name w:val="8953FD522E84C847A3EB9D00F4BB2910"/>
  </w:style>
  <w:style w:type="paragraph" w:customStyle="1" w:styleId="26317D6A679ECA45B299F6ABD3962F72">
    <w:name w:val="26317D6A679ECA45B299F6ABD3962F72"/>
  </w:style>
  <w:style w:type="paragraph" w:customStyle="1" w:styleId="5DAEB71F98AFCD45A9B90AC8BF0D62B0">
    <w:name w:val="5DAEB71F98AFCD45A9B90AC8BF0D62B0"/>
  </w:style>
  <w:style w:type="paragraph" w:customStyle="1" w:styleId="379A58C3DB3EE746A6BF32EF94048C9E">
    <w:name w:val="379A58C3DB3EE746A6BF32EF94048C9E"/>
  </w:style>
  <w:style w:type="paragraph" w:customStyle="1" w:styleId="7127422322A6274496FC899E29234B31">
    <w:name w:val="7127422322A6274496FC899E29234B31"/>
  </w:style>
  <w:style w:type="character" w:styleId="Emphasis">
    <w:name w:val="Emphasis"/>
    <w:uiPriority w:val="20"/>
    <w:qFormat/>
    <w:rPr>
      <w:color w:val="2E74B5" w:themeColor="accent5" w:themeShade="BF"/>
    </w:rPr>
  </w:style>
  <w:style w:type="paragraph" w:customStyle="1" w:styleId="1792B341CBC041478C453689B0ADCA19">
    <w:name w:val="1792B341CBC041478C453689B0ADCA19"/>
  </w:style>
  <w:style w:type="paragraph" w:customStyle="1" w:styleId="95937A3447DE394489EFA90B26CA4D9E">
    <w:name w:val="95937A3447DE394489EFA90B26CA4D9E"/>
  </w:style>
  <w:style w:type="paragraph" w:customStyle="1" w:styleId="F31D3ED000D4D341BD30B7C5EA9D3083">
    <w:name w:val="F31D3ED000D4D341BD30B7C5EA9D3083"/>
    <w:rsid w:val="00467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1FCE0AC-C230-4025-AEB4-6192FC691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1E6D5-A021-46B6-80C0-457D3E5C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D4F17-423E-4912-903A-9C227A0B0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letter.dotx</Template>
  <TotalTime>0</TotalTime>
  <Pages>1</Pages>
  <Words>187</Words>
  <Characters>1066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2023-10-16T14:55:00Z</dcterms:created>
  <dcterms:modified xsi:type="dcterms:W3CDTF">2023-10-23T12:57:00Z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