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3FFF" w14:textId="77777777" w:rsidR="00C0511E" w:rsidRDefault="009B7C24" w:rsidP="008A3B58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88B9E99" wp14:editId="6F500375">
                <wp:simplePos x="0" y="0"/>
                <wp:positionH relativeFrom="page">
                  <wp:posOffset>0</wp:posOffset>
                </wp:positionH>
                <wp:positionV relativeFrom="paragraph">
                  <wp:posOffset>-847725</wp:posOffset>
                </wp:positionV>
                <wp:extent cx="7774940" cy="10058400"/>
                <wp:effectExtent l="0" t="0" r="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10058400"/>
                          <a:chOff x="0" y="0"/>
                          <a:chExt cx="7774418" cy="10058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018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4">
                          <a:extLst>
                            <a:ext uri="{FF2B5EF4-FFF2-40B4-BE49-F238E27FC236}">
                              <a16:creationId xmlns:a16="http://schemas.microsoft.com/office/drawing/2014/main" id="{88B1F5C2-5081-5941-9D96-9624945EA48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5299449" cy="6858518"/>
                          </a:xfrm>
                        </wpg:grpSpPr>
                        <wps:wsp>
                          <wps:cNvPr id="2" name="Freeform 2">
                            <a:extLst>
                              <a:ext uri="{FF2B5EF4-FFF2-40B4-BE49-F238E27FC236}">
                                <a16:creationId xmlns:a16="http://schemas.microsoft.com/office/drawing/2014/main" id="{1D802D35-15D5-F749-AAFB-4A338F5069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19"/>
                              <a:ext cx="526039" cy="565438"/>
                            </a:xfrm>
                            <a:custGeom>
                              <a:avLst/>
                              <a:gdLst>
                                <a:gd name="connsiteX0" fmla="*/ 388707 w 526039"/>
                                <a:gd name="connsiteY0" fmla="*/ 0 h 565438"/>
                                <a:gd name="connsiteX1" fmla="*/ 0 w 526039"/>
                                <a:gd name="connsiteY1" fmla="*/ 377969 h 565438"/>
                                <a:gd name="connsiteX2" fmla="*/ 0 w 526039"/>
                                <a:gd name="connsiteY2" fmla="*/ 565439 h 565438"/>
                                <a:gd name="connsiteX3" fmla="*/ 2251 w 526039"/>
                                <a:gd name="connsiteY3" fmla="*/ 565439 h 565438"/>
                                <a:gd name="connsiteX4" fmla="*/ 526040 w 526039"/>
                                <a:gd name="connsiteY4" fmla="*/ 10304 h 565438"/>
                                <a:gd name="connsiteX5" fmla="*/ 526040 w 526039"/>
                                <a:gd name="connsiteY5" fmla="*/ 0 h 565438"/>
                                <a:gd name="connsiteX6" fmla="*/ 388707 w 526039"/>
                                <a:gd name="connsiteY6" fmla="*/ 0 h 5654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26039" h="565438">
                                  <a:moveTo>
                                    <a:pt x="388707" y="0"/>
                                  </a:moveTo>
                                  <a:cubicBezTo>
                                    <a:pt x="208078" y="58535"/>
                                    <a:pt x="63904" y="199246"/>
                                    <a:pt x="0" y="377969"/>
                                  </a:cubicBezTo>
                                  <a:lnTo>
                                    <a:pt x="0" y="565439"/>
                                  </a:lnTo>
                                  <a:lnTo>
                                    <a:pt x="2251" y="565439"/>
                                  </a:lnTo>
                                  <a:cubicBezTo>
                                    <a:pt x="11776" y="273454"/>
                                    <a:pt x="238904" y="35502"/>
                                    <a:pt x="526040" y="10304"/>
                                  </a:cubicBezTo>
                                  <a:lnTo>
                                    <a:pt x="526040" y="0"/>
                                  </a:lnTo>
                                  <a:lnTo>
                                    <a:pt x="3887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reeform 3">
                            <a:extLst>
                              <a:ext uri="{FF2B5EF4-FFF2-40B4-BE49-F238E27FC236}">
                                <a16:creationId xmlns:a16="http://schemas.microsoft.com/office/drawing/2014/main" id="{B2B89705-517D-F64E-A7D5-B93F061514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7462" y="0"/>
                              <a:ext cx="3011987" cy="2060084"/>
                            </a:xfrm>
                            <a:custGeom>
                              <a:avLst/>
                              <a:gdLst>
                                <a:gd name="connsiteX0" fmla="*/ 3011901 w 3011987"/>
                                <a:gd name="connsiteY0" fmla="*/ 1743421 h 2060084"/>
                                <a:gd name="connsiteX1" fmla="*/ 2564573 w 3011987"/>
                                <a:gd name="connsiteY1" fmla="*/ 2027786 h 2060084"/>
                                <a:gd name="connsiteX2" fmla="*/ 2071004 w 3011987"/>
                                <a:gd name="connsiteY2" fmla="*/ 1551449 h 2060084"/>
                                <a:gd name="connsiteX3" fmla="*/ 2539028 w 3011987"/>
                                <a:gd name="connsiteY3" fmla="*/ 1551449 h 2060084"/>
                                <a:gd name="connsiteX4" fmla="*/ 3011988 w 3011987"/>
                                <a:gd name="connsiteY4" fmla="*/ 1551969 h 2060084"/>
                                <a:gd name="connsiteX5" fmla="*/ 3011988 w 3011987"/>
                                <a:gd name="connsiteY5" fmla="*/ 1515428 h 2060084"/>
                                <a:gd name="connsiteX6" fmla="*/ 2586221 w 3011987"/>
                                <a:gd name="connsiteY6" fmla="*/ 1042208 h 2060084"/>
                                <a:gd name="connsiteX7" fmla="*/ 3011988 w 3011987"/>
                                <a:gd name="connsiteY7" fmla="*/ 1318347 h 2060084"/>
                                <a:gd name="connsiteX8" fmla="*/ 3011988 w 3011987"/>
                                <a:gd name="connsiteY8" fmla="*/ 1252797 h 2060084"/>
                                <a:gd name="connsiteX9" fmla="*/ 2699308 w 3011987"/>
                                <a:gd name="connsiteY9" fmla="*/ 1025496 h 2060084"/>
                                <a:gd name="connsiteX10" fmla="*/ 3011988 w 3011987"/>
                                <a:gd name="connsiteY10" fmla="*/ 798455 h 2060084"/>
                                <a:gd name="connsiteX11" fmla="*/ 3011988 w 3011987"/>
                                <a:gd name="connsiteY11" fmla="*/ 732819 h 2060084"/>
                                <a:gd name="connsiteX12" fmla="*/ 2586221 w 3011987"/>
                                <a:gd name="connsiteY12" fmla="*/ 1008784 h 2060084"/>
                                <a:gd name="connsiteX13" fmla="*/ 3011988 w 3011987"/>
                                <a:gd name="connsiteY13" fmla="*/ 535565 h 2060084"/>
                                <a:gd name="connsiteX14" fmla="*/ 3011988 w 3011987"/>
                                <a:gd name="connsiteY14" fmla="*/ 503180 h 2060084"/>
                                <a:gd name="connsiteX15" fmla="*/ 2983499 w 3011987"/>
                                <a:gd name="connsiteY15" fmla="*/ 507596 h 2060084"/>
                                <a:gd name="connsiteX16" fmla="*/ 2589424 w 3011987"/>
                                <a:gd name="connsiteY16" fmla="*/ 507596 h 2060084"/>
                                <a:gd name="connsiteX17" fmla="*/ 3011988 w 3011987"/>
                                <a:gd name="connsiteY17" fmla="*/ 30307 h 2060084"/>
                                <a:gd name="connsiteX18" fmla="*/ 3011988 w 3011987"/>
                                <a:gd name="connsiteY18" fmla="*/ 87 h 2060084"/>
                                <a:gd name="connsiteX19" fmla="*/ 2928514 w 3011987"/>
                                <a:gd name="connsiteY19" fmla="*/ 87 h 2060084"/>
                                <a:gd name="connsiteX20" fmla="*/ 2956830 w 3011987"/>
                                <a:gd name="connsiteY20" fmla="*/ 8140 h 2060084"/>
                                <a:gd name="connsiteX21" fmla="*/ 2572626 w 3011987"/>
                                <a:gd name="connsiteY21" fmla="*/ 392863 h 2060084"/>
                                <a:gd name="connsiteX22" fmla="*/ 2188941 w 3011987"/>
                                <a:gd name="connsiteY22" fmla="*/ 8140 h 2060084"/>
                                <a:gd name="connsiteX23" fmla="*/ 2217084 w 3011987"/>
                                <a:gd name="connsiteY23" fmla="*/ 87 h 2060084"/>
                                <a:gd name="connsiteX24" fmla="*/ 2032212 w 3011987"/>
                                <a:gd name="connsiteY24" fmla="*/ 87 h 2060084"/>
                                <a:gd name="connsiteX25" fmla="*/ 2032212 w 3011987"/>
                                <a:gd name="connsiteY25" fmla="*/ 297613 h 2060084"/>
                                <a:gd name="connsiteX26" fmla="*/ 1722389 w 3011987"/>
                                <a:gd name="connsiteY26" fmla="*/ 0 h 2060084"/>
                                <a:gd name="connsiteX27" fmla="*/ 1365375 w 3011987"/>
                                <a:gd name="connsiteY27" fmla="*/ 0 h 2060084"/>
                                <a:gd name="connsiteX28" fmla="*/ 1047760 w 3011987"/>
                                <a:gd name="connsiteY28" fmla="*/ 318828 h 2060084"/>
                                <a:gd name="connsiteX29" fmla="*/ 1047760 w 3011987"/>
                                <a:gd name="connsiteY29" fmla="*/ 15760 h 2060084"/>
                                <a:gd name="connsiteX30" fmla="*/ 1048539 w 3011987"/>
                                <a:gd name="connsiteY30" fmla="*/ 87 h 2060084"/>
                                <a:gd name="connsiteX31" fmla="*/ 869382 w 3011987"/>
                                <a:gd name="connsiteY31" fmla="*/ 87 h 2060084"/>
                                <a:gd name="connsiteX32" fmla="*/ 848341 w 3011987"/>
                                <a:gd name="connsiteY32" fmla="*/ 7274 h 2060084"/>
                                <a:gd name="connsiteX33" fmla="*/ 505267 w 3011987"/>
                                <a:gd name="connsiteY33" fmla="*/ 476077 h 2060084"/>
                                <a:gd name="connsiteX34" fmla="*/ 28325 w 3011987"/>
                                <a:gd name="connsiteY34" fmla="*/ 173 h 2060084"/>
                                <a:gd name="connsiteX35" fmla="*/ 10 w 3011987"/>
                                <a:gd name="connsiteY35" fmla="*/ 173 h 2060084"/>
                                <a:gd name="connsiteX36" fmla="*/ 28325 w 3011987"/>
                                <a:gd name="connsiteY36" fmla="*/ 165042 h 2060084"/>
                                <a:gd name="connsiteX37" fmla="*/ 504748 w 3011987"/>
                                <a:gd name="connsiteY37" fmla="*/ 508462 h 2060084"/>
                                <a:gd name="connsiteX38" fmla="*/ 1015461 w 3011987"/>
                                <a:gd name="connsiteY38" fmla="*/ 1027488 h 2060084"/>
                                <a:gd name="connsiteX39" fmla="*/ 1015461 w 3011987"/>
                                <a:gd name="connsiteY39" fmla="*/ 1534997 h 2060084"/>
                                <a:gd name="connsiteX40" fmla="*/ 1032086 w 3011987"/>
                                <a:gd name="connsiteY40" fmla="*/ 1551449 h 2060084"/>
                                <a:gd name="connsiteX41" fmla="*/ 1542020 w 3011987"/>
                                <a:gd name="connsiteY41" fmla="*/ 1156075 h 2060084"/>
                                <a:gd name="connsiteX42" fmla="*/ 2042776 w 3011987"/>
                                <a:gd name="connsiteY42" fmla="*/ 1551276 h 2060084"/>
                                <a:gd name="connsiteX43" fmla="*/ 2071091 w 3011987"/>
                                <a:gd name="connsiteY43" fmla="*/ 1716318 h 2060084"/>
                                <a:gd name="connsiteX44" fmla="*/ 2565179 w 3011987"/>
                                <a:gd name="connsiteY44" fmla="*/ 2060084 h 2060084"/>
                                <a:gd name="connsiteX45" fmla="*/ 3011988 w 3011987"/>
                                <a:gd name="connsiteY45" fmla="*/ 1812175 h 2060084"/>
                                <a:gd name="connsiteX46" fmla="*/ 3011988 w 3011987"/>
                                <a:gd name="connsiteY46" fmla="*/ 1743421 h 2060084"/>
                                <a:gd name="connsiteX47" fmla="*/ 1013123 w 3011987"/>
                                <a:gd name="connsiteY47" fmla="*/ 7274 h 2060084"/>
                                <a:gd name="connsiteX48" fmla="*/ 1014942 w 3011987"/>
                                <a:gd name="connsiteY48" fmla="*/ 7274 h 2060084"/>
                                <a:gd name="connsiteX49" fmla="*/ 537393 w 3011987"/>
                                <a:gd name="connsiteY49" fmla="*/ 476077 h 2060084"/>
                                <a:gd name="connsiteX50" fmla="*/ 1013123 w 3011987"/>
                                <a:gd name="connsiteY50" fmla="*/ 7274 h 2060084"/>
                                <a:gd name="connsiteX51" fmla="*/ 1015374 w 3011987"/>
                                <a:gd name="connsiteY51" fmla="*/ 499803 h 2060084"/>
                                <a:gd name="connsiteX52" fmla="*/ 1015374 w 3011987"/>
                                <a:gd name="connsiteY52" fmla="*/ 994497 h 2060084"/>
                                <a:gd name="connsiteX53" fmla="*/ 1013123 w 3011987"/>
                                <a:gd name="connsiteY53" fmla="*/ 994497 h 2060084"/>
                                <a:gd name="connsiteX54" fmla="*/ 536960 w 3011987"/>
                                <a:gd name="connsiteY54" fmla="*/ 508462 h 2060084"/>
                                <a:gd name="connsiteX55" fmla="*/ 1015288 w 3011987"/>
                                <a:gd name="connsiteY55" fmla="*/ 167640 h 2060084"/>
                                <a:gd name="connsiteX56" fmla="*/ 1015288 w 3011987"/>
                                <a:gd name="connsiteY56" fmla="*/ 499716 h 2060084"/>
                                <a:gd name="connsiteX57" fmla="*/ 2032125 w 3011987"/>
                                <a:gd name="connsiteY57" fmla="*/ 417108 h 2060084"/>
                                <a:gd name="connsiteX58" fmla="*/ 2032125 w 3011987"/>
                                <a:gd name="connsiteY58" fmla="*/ 490364 h 2060084"/>
                                <a:gd name="connsiteX59" fmla="*/ 1557174 w 3011987"/>
                                <a:gd name="connsiteY59" fmla="*/ 1559 h 2060084"/>
                                <a:gd name="connsiteX60" fmla="*/ 2032125 w 3011987"/>
                                <a:gd name="connsiteY60" fmla="*/ 417108 h 2060084"/>
                                <a:gd name="connsiteX61" fmla="*/ 1050877 w 3011987"/>
                                <a:gd name="connsiteY61" fmla="*/ 477549 h 2060084"/>
                                <a:gd name="connsiteX62" fmla="*/ 1523057 w 3011987"/>
                                <a:gd name="connsiteY62" fmla="*/ 1732 h 2060084"/>
                                <a:gd name="connsiteX63" fmla="*/ 1524183 w 3011987"/>
                                <a:gd name="connsiteY63" fmla="*/ 32039 h 2060084"/>
                                <a:gd name="connsiteX64" fmla="*/ 1050963 w 3011987"/>
                                <a:gd name="connsiteY64" fmla="*/ 490364 h 2060084"/>
                                <a:gd name="connsiteX65" fmla="*/ 1050963 w 3011987"/>
                                <a:gd name="connsiteY65" fmla="*/ 477549 h 2060084"/>
                                <a:gd name="connsiteX66" fmla="*/ 1047153 w 3011987"/>
                                <a:gd name="connsiteY66" fmla="*/ 1515861 h 2060084"/>
                                <a:gd name="connsiteX67" fmla="*/ 1047153 w 3011987"/>
                                <a:gd name="connsiteY67" fmla="*/ 1515861 h 2060084"/>
                                <a:gd name="connsiteX68" fmla="*/ 1047153 w 3011987"/>
                                <a:gd name="connsiteY68" fmla="*/ 532707 h 2060084"/>
                                <a:gd name="connsiteX69" fmla="*/ 1525309 w 3011987"/>
                                <a:gd name="connsiteY69" fmla="*/ 1024284 h 2060084"/>
                                <a:gd name="connsiteX70" fmla="*/ 1047153 w 3011987"/>
                                <a:gd name="connsiteY70" fmla="*/ 1515861 h 2060084"/>
                                <a:gd name="connsiteX71" fmla="*/ 1540548 w 3011987"/>
                                <a:gd name="connsiteY71" fmla="*/ 895177 h 2060084"/>
                                <a:gd name="connsiteX72" fmla="*/ 1160501 w 3011987"/>
                                <a:gd name="connsiteY72" fmla="*/ 516255 h 2060084"/>
                                <a:gd name="connsiteX73" fmla="*/ 1143183 w 3011987"/>
                                <a:gd name="connsiteY73" fmla="*/ 514263 h 2060084"/>
                                <a:gd name="connsiteX74" fmla="*/ 1540895 w 3011987"/>
                                <a:gd name="connsiteY74" fmla="*/ 134476 h 2060084"/>
                                <a:gd name="connsiteX75" fmla="*/ 1832706 w 3011987"/>
                                <a:gd name="connsiteY75" fmla="*/ 478328 h 2060084"/>
                                <a:gd name="connsiteX76" fmla="*/ 1838681 w 3011987"/>
                                <a:gd name="connsiteY76" fmla="*/ 481013 h 2060084"/>
                                <a:gd name="connsiteX77" fmla="*/ 1848379 w 3011987"/>
                                <a:gd name="connsiteY77" fmla="*/ 485169 h 2060084"/>
                                <a:gd name="connsiteX78" fmla="*/ 1866996 w 3011987"/>
                                <a:gd name="connsiteY78" fmla="*/ 492529 h 2060084"/>
                                <a:gd name="connsiteX79" fmla="*/ 1867256 w 3011987"/>
                                <a:gd name="connsiteY79" fmla="*/ 492616 h 2060084"/>
                                <a:gd name="connsiteX80" fmla="*/ 1932805 w 3011987"/>
                                <a:gd name="connsiteY80" fmla="*/ 512445 h 2060084"/>
                                <a:gd name="connsiteX81" fmla="*/ 1920683 w 3011987"/>
                                <a:gd name="connsiteY81" fmla="*/ 516168 h 2060084"/>
                                <a:gd name="connsiteX82" fmla="*/ 1540635 w 3011987"/>
                                <a:gd name="connsiteY82" fmla="*/ 895090 h 2060084"/>
                                <a:gd name="connsiteX83" fmla="*/ 2035329 w 3011987"/>
                                <a:gd name="connsiteY83" fmla="*/ 1515687 h 2060084"/>
                                <a:gd name="connsiteX84" fmla="*/ 2035329 w 3011987"/>
                                <a:gd name="connsiteY84" fmla="*/ 1515687 h 2060084"/>
                                <a:gd name="connsiteX85" fmla="*/ 1557174 w 3011987"/>
                                <a:gd name="connsiteY85" fmla="*/ 1024197 h 2060084"/>
                                <a:gd name="connsiteX86" fmla="*/ 2035329 w 3011987"/>
                                <a:gd name="connsiteY86" fmla="*/ 532621 h 2060084"/>
                                <a:gd name="connsiteX87" fmla="*/ 2035329 w 3011987"/>
                                <a:gd name="connsiteY87" fmla="*/ 1515601 h 2060084"/>
                                <a:gd name="connsiteX88" fmla="*/ 2077499 w 3011987"/>
                                <a:gd name="connsiteY88" fmla="*/ 1519584 h 2060084"/>
                                <a:gd name="connsiteX89" fmla="*/ 2553316 w 3011987"/>
                                <a:gd name="connsiteY89" fmla="*/ 1042208 h 2060084"/>
                                <a:gd name="connsiteX90" fmla="*/ 2077585 w 3011987"/>
                                <a:gd name="connsiteY90" fmla="*/ 1519584 h 2060084"/>
                                <a:gd name="connsiteX91" fmla="*/ 2077585 w 3011987"/>
                                <a:gd name="connsiteY91" fmla="*/ 1519584 h 2060084"/>
                                <a:gd name="connsiteX92" fmla="*/ 2896475 w 3011987"/>
                                <a:gd name="connsiteY92" fmla="*/ 1519151 h 2060084"/>
                                <a:gd name="connsiteX93" fmla="*/ 2242627 w 3011987"/>
                                <a:gd name="connsiteY93" fmla="*/ 1519497 h 2060084"/>
                                <a:gd name="connsiteX94" fmla="*/ 2570028 w 3011987"/>
                                <a:gd name="connsiteY94" fmla="*/ 1155296 h 2060084"/>
                                <a:gd name="connsiteX95" fmla="*/ 2896562 w 3011987"/>
                                <a:gd name="connsiteY95" fmla="*/ 1519064 h 2060084"/>
                                <a:gd name="connsiteX96" fmla="*/ 2077499 w 3011987"/>
                                <a:gd name="connsiteY96" fmla="*/ 532967 h 2060084"/>
                                <a:gd name="connsiteX97" fmla="*/ 2086764 w 3011987"/>
                                <a:gd name="connsiteY97" fmla="*/ 532967 h 2060084"/>
                                <a:gd name="connsiteX98" fmla="*/ 2553230 w 3011987"/>
                                <a:gd name="connsiteY98" fmla="*/ 1009823 h 2060084"/>
                                <a:gd name="connsiteX99" fmla="*/ 2077499 w 3011987"/>
                                <a:gd name="connsiteY99" fmla="*/ 532967 h 2060084"/>
                                <a:gd name="connsiteX100" fmla="*/ 2892839 w 3011987"/>
                                <a:gd name="connsiteY100" fmla="*/ 532967 h 2060084"/>
                                <a:gd name="connsiteX101" fmla="*/ 2570028 w 3011987"/>
                                <a:gd name="connsiteY101" fmla="*/ 895610 h 2060084"/>
                                <a:gd name="connsiteX102" fmla="*/ 2246611 w 3011987"/>
                                <a:gd name="connsiteY102" fmla="*/ 532967 h 2060084"/>
                                <a:gd name="connsiteX103" fmla="*/ 2892839 w 3011987"/>
                                <a:gd name="connsiteY103" fmla="*/ 532967 h 2060084"/>
                                <a:gd name="connsiteX104" fmla="*/ 2074728 w 3011987"/>
                                <a:gd name="connsiteY104" fmla="*/ 24852 h 2060084"/>
                                <a:gd name="connsiteX105" fmla="*/ 2556433 w 3011987"/>
                                <a:gd name="connsiteY105" fmla="*/ 507683 h 2060084"/>
                                <a:gd name="connsiteX106" fmla="*/ 2155690 w 3011987"/>
                                <a:gd name="connsiteY106" fmla="*/ 507683 h 2060084"/>
                                <a:gd name="connsiteX107" fmla="*/ 2074641 w 3011987"/>
                                <a:gd name="connsiteY107" fmla="*/ 499370 h 2060084"/>
                                <a:gd name="connsiteX108" fmla="*/ 2074641 w 3011987"/>
                                <a:gd name="connsiteY108" fmla="*/ 24852 h 2060084"/>
                                <a:gd name="connsiteX109" fmla="*/ 2068493 w 3011987"/>
                                <a:gd name="connsiteY109" fmla="*/ 1379999 h 2060084"/>
                                <a:gd name="connsiteX110" fmla="*/ 2068493 w 3011987"/>
                                <a:gd name="connsiteY110" fmla="*/ 670647 h 2060084"/>
                                <a:gd name="connsiteX111" fmla="*/ 2440575 w 3011987"/>
                                <a:gd name="connsiteY111" fmla="*/ 1024977 h 2060084"/>
                                <a:gd name="connsiteX112" fmla="*/ 2068493 w 3011987"/>
                                <a:gd name="connsiteY112" fmla="*/ 1379999 h 20600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</a:cxnLst>
                              <a:rect l="l" t="t" r="r" b="b"/>
                              <a:pathLst>
                                <a:path w="3011987" h="2060084">
                                  <a:moveTo>
                                    <a:pt x="3011901" y="1743421"/>
                                  </a:moveTo>
                                  <a:cubicBezTo>
                                    <a:pt x="2933017" y="1911235"/>
                                    <a:pt x="2762173" y="2027786"/>
                                    <a:pt x="2564573" y="2027786"/>
                                  </a:cubicBezTo>
                                  <a:cubicBezTo>
                                    <a:pt x="2297872" y="2027786"/>
                                    <a:pt x="2079577" y="1815465"/>
                                    <a:pt x="2071004" y="1551449"/>
                                  </a:cubicBezTo>
                                  <a:lnTo>
                                    <a:pt x="2539028" y="1551449"/>
                                  </a:lnTo>
                                  <a:lnTo>
                                    <a:pt x="3011988" y="1551969"/>
                                  </a:lnTo>
                                  <a:lnTo>
                                    <a:pt x="3011988" y="1515428"/>
                                  </a:lnTo>
                                  <a:cubicBezTo>
                                    <a:pt x="2777240" y="1483562"/>
                                    <a:pt x="2594013" y="1284836"/>
                                    <a:pt x="2586221" y="1042208"/>
                                  </a:cubicBezTo>
                                  <a:cubicBezTo>
                                    <a:pt x="2772911" y="1048529"/>
                                    <a:pt x="2933796" y="1159539"/>
                                    <a:pt x="3011988" y="1318347"/>
                                  </a:cubicBezTo>
                                  <a:lnTo>
                                    <a:pt x="3011988" y="1252797"/>
                                  </a:lnTo>
                                  <a:cubicBezTo>
                                    <a:pt x="2940983" y="1141701"/>
                                    <a:pt x="2829800" y="1058834"/>
                                    <a:pt x="2699308" y="1025496"/>
                                  </a:cubicBezTo>
                                  <a:cubicBezTo>
                                    <a:pt x="2830147" y="992159"/>
                                    <a:pt x="2941330" y="909464"/>
                                    <a:pt x="3011988" y="798455"/>
                                  </a:cubicBezTo>
                                  <a:lnTo>
                                    <a:pt x="3011988" y="732819"/>
                                  </a:lnTo>
                                  <a:cubicBezTo>
                                    <a:pt x="2933796" y="891973"/>
                                    <a:pt x="2773343" y="1002983"/>
                                    <a:pt x="2586221" y="1008784"/>
                                  </a:cubicBezTo>
                                  <a:cubicBezTo>
                                    <a:pt x="2594013" y="766589"/>
                                    <a:pt x="2777240" y="567950"/>
                                    <a:pt x="3011988" y="535565"/>
                                  </a:cubicBezTo>
                                  <a:lnTo>
                                    <a:pt x="3011988" y="503180"/>
                                  </a:lnTo>
                                  <a:cubicBezTo>
                                    <a:pt x="3002463" y="504479"/>
                                    <a:pt x="2992938" y="505864"/>
                                    <a:pt x="2983499" y="507596"/>
                                  </a:cubicBezTo>
                                  <a:lnTo>
                                    <a:pt x="2589424" y="507596"/>
                                  </a:lnTo>
                                  <a:cubicBezTo>
                                    <a:pt x="2597131" y="265055"/>
                                    <a:pt x="2778452" y="66069"/>
                                    <a:pt x="3011988" y="30307"/>
                                  </a:cubicBezTo>
                                  <a:lnTo>
                                    <a:pt x="3011988" y="87"/>
                                  </a:lnTo>
                                  <a:lnTo>
                                    <a:pt x="2928514" y="87"/>
                                  </a:lnTo>
                                  <a:cubicBezTo>
                                    <a:pt x="2937866" y="3031"/>
                                    <a:pt x="2947304" y="5715"/>
                                    <a:pt x="2956830" y="8140"/>
                                  </a:cubicBezTo>
                                  <a:cubicBezTo>
                                    <a:pt x="2768754" y="56111"/>
                                    <a:pt x="2620597" y="204788"/>
                                    <a:pt x="2572626" y="392863"/>
                                  </a:cubicBezTo>
                                  <a:cubicBezTo>
                                    <a:pt x="2525174" y="204268"/>
                                    <a:pt x="2377017" y="56111"/>
                                    <a:pt x="2188941" y="8140"/>
                                  </a:cubicBezTo>
                                  <a:cubicBezTo>
                                    <a:pt x="2198380" y="5715"/>
                                    <a:pt x="2207732" y="2944"/>
                                    <a:pt x="2217084" y="87"/>
                                  </a:cubicBezTo>
                                  <a:lnTo>
                                    <a:pt x="2032212" y="87"/>
                                  </a:lnTo>
                                  <a:lnTo>
                                    <a:pt x="2032212" y="297613"/>
                                  </a:lnTo>
                                  <a:cubicBezTo>
                                    <a:pt x="1976187" y="159674"/>
                                    <a:pt x="1863099" y="50742"/>
                                    <a:pt x="1722389" y="0"/>
                                  </a:cubicBezTo>
                                  <a:lnTo>
                                    <a:pt x="1365375" y="0"/>
                                  </a:lnTo>
                                  <a:cubicBezTo>
                                    <a:pt x="1217564" y="53340"/>
                                    <a:pt x="1100320" y="170844"/>
                                    <a:pt x="1047760" y="318828"/>
                                  </a:cubicBezTo>
                                  <a:lnTo>
                                    <a:pt x="1047760" y="15760"/>
                                  </a:lnTo>
                                  <a:cubicBezTo>
                                    <a:pt x="1048106" y="10564"/>
                                    <a:pt x="1048366" y="5282"/>
                                    <a:pt x="1048539" y="87"/>
                                  </a:cubicBezTo>
                                  <a:lnTo>
                                    <a:pt x="869382" y="87"/>
                                  </a:lnTo>
                                  <a:cubicBezTo>
                                    <a:pt x="862455" y="2338"/>
                                    <a:pt x="855528" y="4676"/>
                                    <a:pt x="848341" y="7274"/>
                                  </a:cubicBezTo>
                                  <a:cubicBezTo>
                                    <a:pt x="655416" y="78798"/>
                                    <a:pt x="515485" y="260725"/>
                                    <a:pt x="505267" y="476077"/>
                                  </a:cubicBezTo>
                                  <a:cubicBezTo>
                                    <a:pt x="246187" y="467418"/>
                                    <a:pt x="36724" y="258647"/>
                                    <a:pt x="28325" y="173"/>
                                  </a:cubicBezTo>
                                  <a:lnTo>
                                    <a:pt x="10" y="173"/>
                                  </a:lnTo>
                                  <a:cubicBezTo>
                                    <a:pt x="-337" y="65982"/>
                                    <a:pt x="8755" y="110490"/>
                                    <a:pt x="28325" y="165042"/>
                                  </a:cubicBezTo>
                                  <a:cubicBezTo>
                                    <a:pt x="100715" y="360218"/>
                                    <a:pt x="286106" y="501275"/>
                                    <a:pt x="504748" y="508462"/>
                                  </a:cubicBezTo>
                                  <a:cubicBezTo>
                                    <a:pt x="508471" y="790662"/>
                                    <a:pt x="734647" y="1019868"/>
                                    <a:pt x="1015461" y="1027488"/>
                                  </a:cubicBezTo>
                                  <a:lnTo>
                                    <a:pt x="1015461" y="1534997"/>
                                  </a:lnTo>
                                  <a:cubicBezTo>
                                    <a:pt x="1015461" y="1543223"/>
                                    <a:pt x="1022388" y="1551449"/>
                                    <a:pt x="1032086" y="1551449"/>
                                  </a:cubicBezTo>
                                  <a:cubicBezTo>
                                    <a:pt x="1278091" y="1551449"/>
                                    <a:pt x="1484004" y="1382597"/>
                                    <a:pt x="1542020" y="1156075"/>
                                  </a:cubicBezTo>
                                  <a:cubicBezTo>
                                    <a:pt x="1599344" y="1379740"/>
                                    <a:pt x="1800841" y="1547120"/>
                                    <a:pt x="2042776" y="1551276"/>
                                  </a:cubicBezTo>
                                  <a:cubicBezTo>
                                    <a:pt x="2042429" y="1617172"/>
                                    <a:pt x="2051521" y="1661680"/>
                                    <a:pt x="2071091" y="1716318"/>
                                  </a:cubicBezTo>
                                  <a:cubicBezTo>
                                    <a:pt x="2145473" y="1916776"/>
                                    <a:pt x="2338917" y="2060084"/>
                                    <a:pt x="2565179" y="2060084"/>
                                  </a:cubicBezTo>
                                  <a:cubicBezTo>
                                    <a:pt x="2753428" y="2060084"/>
                                    <a:pt x="2918903" y="1960938"/>
                                    <a:pt x="3011988" y="1812175"/>
                                  </a:cubicBezTo>
                                  <a:lnTo>
                                    <a:pt x="3011988" y="1743421"/>
                                  </a:lnTo>
                                  <a:close/>
                                  <a:moveTo>
                                    <a:pt x="1013123" y="7274"/>
                                  </a:moveTo>
                                  <a:lnTo>
                                    <a:pt x="1014942" y="7274"/>
                                  </a:lnTo>
                                  <a:cubicBezTo>
                                    <a:pt x="1002905" y="262803"/>
                                    <a:pt x="794568" y="468024"/>
                                    <a:pt x="537393" y="476077"/>
                                  </a:cubicBezTo>
                                  <a:cubicBezTo>
                                    <a:pt x="550035" y="220720"/>
                                    <a:pt x="757334" y="15673"/>
                                    <a:pt x="1013123" y="7274"/>
                                  </a:cubicBezTo>
                                  <a:close/>
                                  <a:moveTo>
                                    <a:pt x="1015374" y="499803"/>
                                  </a:moveTo>
                                  <a:lnTo>
                                    <a:pt x="1015374" y="994497"/>
                                  </a:lnTo>
                                  <a:lnTo>
                                    <a:pt x="1013123" y="994497"/>
                                  </a:lnTo>
                                  <a:cubicBezTo>
                                    <a:pt x="751619" y="985924"/>
                                    <a:pt x="540943" y="771698"/>
                                    <a:pt x="536960" y="508462"/>
                                  </a:cubicBezTo>
                                  <a:cubicBezTo>
                                    <a:pt x="755948" y="502400"/>
                                    <a:pt x="942032" y="362470"/>
                                    <a:pt x="1015288" y="167640"/>
                                  </a:cubicBezTo>
                                  <a:lnTo>
                                    <a:pt x="1015288" y="499716"/>
                                  </a:lnTo>
                                  <a:close/>
                                  <a:moveTo>
                                    <a:pt x="2032125" y="417108"/>
                                  </a:moveTo>
                                  <a:lnTo>
                                    <a:pt x="2032125" y="490364"/>
                                  </a:lnTo>
                                  <a:cubicBezTo>
                                    <a:pt x="1769149" y="480493"/>
                                    <a:pt x="1558559" y="264362"/>
                                    <a:pt x="1557174" y="1559"/>
                                  </a:cubicBezTo>
                                  <a:cubicBezTo>
                                    <a:pt x="1797464" y="7707"/>
                                    <a:pt x="1995670" y="185997"/>
                                    <a:pt x="2032125" y="417108"/>
                                  </a:cubicBezTo>
                                  <a:close/>
                                  <a:moveTo>
                                    <a:pt x="1050877" y="477549"/>
                                  </a:moveTo>
                                  <a:cubicBezTo>
                                    <a:pt x="1059276" y="220634"/>
                                    <a:pt x="1266142" y="12729"/>
                                    <a:pt x="1523057" y="1732"/>
                                  </a:cubicBezTo>
                                  <a:cubicBezTo>
                                    <a:pt x="1523057" y="11950"/>
                                    <a:pt x="1523490" y="21994"/>
                                    <a:pt x="1524183" y="32039"/>
                                  </a:cubicBezTo>
                                  <a:cubicBezTo>
                                    <a:pt x="1507471" y="280728"/>
                                    <a:pt x="1303463" y="480580"/>
                                    <a:pt x="1050963" y="490364"/>
                                  </a:cubicBezTo>
                                  <a:lnTo>
                                    <a:pt x="1050963" y="477549"/>
                                  </a:lnTo>
                                  <a:close/>
                                  <a:moveTo>
                                    <a:pt x="1047153" y="1515861"/>
                                  </a:moveTo>
                                  <a:lnTo>
                                    <a:pt x="1047153" y="1515861"/>
                                  </a:lnTo>
                                  <a:lnTo>
                                    <a:pt x="1047153" y="532707"/>
                                  </a:lnTo>
                                  <a:cubicBezTo>
                                    <a:pt x="1312468" y="540933"/>
                                    <a:pt x="1525309" y="759229"/>
                                    <a:pt x="1525309" y="1024284"/>
                                  </a:cubicBezTo>
                                  <a:cubicBezTo>
                                    <a:pt x="1525309" y="1289339"/>
                                    <a:pt x="1312468" y="1507548"/>
                                    <a:pt x="1047153" y="1515861"/>
                                  </a:cubicBezTo>
                                  <a:close/>
                                  <a:moveTo>
                                    <a:pt x="1540548" y="895177"/>
                                  </a:moveTo>
                                  <a:cubicBezTo>
                                    <a:pt x="1495002" y="709786"/>
                                    <a:pt x="1347018" y="562928"/>
                                    <a:pt x="1160501" y="516255"/>
                                  </a:cubicBezTo>
                                  <a:lnTo>
                                    <a:pt x="1143183" y="514263"/>
                                  </a:lnTo>
                                  <a:cubicBezTo>
                                    <a:pt x="1336973" y="472527"/>
                                    <a:pt x="1490759" y="324023"/>
                                    <a:pt x="1540895" y="134476"/>
                                  </a:cubicBezTo>
                                  <a:cubicBezTo>
                                    <a:pt x="1581852" y="288001"/>
                                    <a:pt x="1690524" y="413905"/>
                                    <a:pt x="1832706" y="478328"/>
                                  </a:cubicBezTo>
                                  <a:cubicBezTo>
                                    <a:pt x="1834698" y="479194"/>
                                    <a:pt x="1836689" y="480147"/>
                                    <a:pt x="1838681" y="481013"/>
                                  </a:cubicBezTo>
                                  <a:cubicBezTo>
                                    <a:pt x="1841885" y="482398"/>
                                    <a:pt x="1845175" y="483783"/>
                                    <a:pt x="1848379" y="485169"/>
                                  </a:cubicBezTo>
                                  <a:cubicBezTo>
                                    <a:pt x="1854527" y="487767"/>
                                    <a:pt x="1860675" y="490191"/>
                                    <a:pt x="1866996" y="492529"/>
                                  </a:cubicBezTo>
                                  <a:cubicBezTo>
                                    <a:pt x="1866996" y="492529"/>
                                    <a:pt x="1867169" y="492529"/>
                                    <a:pt x="1867256" y="492616"/>
                                  </a:cubicBezTo>
                                  <a:cubicBezTo>
                                    <a:pt x="1888471" y="500582"/>
                                    <a:pt x="1910378" y="507250"/>
                                    <a:pt x="1932805" y="512445"/>
                                  </a:cubicBezTo>
                                  <a:cubicBezTo>
                                    <a:pt x="1928822" y="513657"/>
                                    <a:pt x="1924752" y="514783"/>
                                    <a:pt x="1920683" y="516168"/>
                                  </a:cubicBezTo>
                                  <a:cubicBezTo>
                                    <a:pt x="1734166" y="562841"/>
                                    <a:pt x="1587654" y="709786"/>
                                    <a:pt x="1540635" y="895090"/>
                                  </a:cubicBezTo>
                                  <a:close/>
                                  <a:moveTo>
                                    <a:pt x="2035329" y="1515687"/>
                                  </a:moveTo>
                                  <a:lnTo>
                                    <a:pt x="2035329" y="1515687"/>
                                  </a:lnTo>
                                  <a:cubicBezTo>
                                    <a:pt x="1770014" y="1507461"/>
                                    <a:pt x="1557174" y="1289252"/>
                                    <a:pt x="1557174" y="1024197"/>
                                  </a:cubicBezTo>
                                  <a:cubicBezTo>
                                    <a:pt x="1557174" y="759143"/>
                                    <a:pt x="1770014" y="540933"/>
                                    <a:pt x="2035329" y="532621"/>
                                  </a:cubicBezTo>
                                  <a:lnTo>
                                    <a:pt x="2035329" y="1515601"/>
                                  </a:lnTo>
                                  <a:close/>
                                  <a:moveTo>
                                    <a:pt x="2077499" y="1519584"/>
                                  </a:moveTo>
                                  <a:cubicBezTo>
                                    <a:pt x="2086158" y="1260417"/>
                                    <a:pt x="2294669" y="1050781"/>
                                    <a:pt x="2553316" y="1042208"/>
                                  </a:cubicBezTo>
                                  <a:cubicBezTo>
                                    <a:pt x="2544657" y="1301375"/>
                                    <a:pt x="2336232" y="1511011"/>
                                    <a:pt x="2077585" y="1519584"/>
                                  </a:cubicBezTo>
                                  <a:lnTo>
                                    <a:pt x="2077585" y="1519584"/>
                                  </a:lnTo>
                                  <a:close/>
                                  <a:moveTo>
                                    <a:pt x="2896475" y="1519151"/>
                                  </a:moveTo>
                                  <a:lnTo>
                                    <a:pt x="2242627" y="1519497"/>
                                  </a:lnTo>
                                  <a:cubicBezTo>
                                    <a:pt x="2403600" y="1459663"/>
                                    <a:pt x="2527425" y="1323888"/>
                                    <a:pt x="2570028" y="1155296"/>
                                  </a:cubicBezTo>
                                  <a:cubicBezTo>
                                    <a:pt x="2612457" y="1323542"/>
                                    <a:pt x="2735936" y="1459576"/>
                                    <a:pt x="2896562" y="1519064"/>
                                  </a:cubicBezTo>
                                  <a:close/>
                                  <a:moveTo>
                                    <a:pt x="2077499" y="532967"/>
                                  </a:moveTo>
                                  <a:lnTo>
                                    <a:pt x="2086764" y="532967"/>
                                  </a:lnTo>
                                  <a:cubicBezTo>
                                    <a:pt x="2341082" y="546215"/>
                                    <a:pt x="2544743" y="753254"/>
                                    <a:pt x="2553230" y="1009823"/>
                                  </a:cubicBezTo>
                                  <a:cubicBezTo>
                                    <a:pt x="2294755" y="1000645"/>
                                    <a:pt x="2086331" y="791874"/>
                                    <a:pt x="2077499" y="532967"/>
                                  </a:cubicBezTo>
                                  <a:close/>
                                  <a:moveTo>
                                    <a:pt x="2892839" y="532967"/>
                                  </a:moveTo>
                                  <a:cubicBezTo>
                                    <a:pt x="2734291" y="593321"/>
                                    <a:pt x="2612025" y="728403"/>
                                    <a:pt x="2570028" y="895610"/>
                                  </a:cubicBezTo>
                                  <a:cubicBezTo>
                                    <a:pt x="2527772" y="728403"/>
                                    <a:pt x="2405332" y="593234"/>
                                    <a:pt x="2246611" y="532967"/>
                                  </a:cubicBezTo>
                                  <a:lnTo>
                                    <a:pt x="2892839" y="532967"/>
                                  </a:lnTo>
                                  <a:close/>
                                  <a:moveTo>
                                    <a:pt x="2074728" y="24852"/>
                                  </a:moveTo>
                                  <a:cubicBezTo>
                                    <a:pt x="2336579" y="33511"/>
                                    <a:pt x="2547860" y="245225"/>
                                    <a:pt x="2556433" y="507683"/>
                                  </a:cubicBezTo>
                                  <a:lnTo>
                                    <a:pt x="2155690" y="507683"/>
                                  </a:lnTo>
                                  <a:cubicBezTo>
                                    <a:pt x="2129280" y="502833"/>
                                    <a:pt x="2102264" y="500063"/>
                                    <a:pt x="2074641" y="499370"/>
                                  </a:cubicBezTo>
                                  <a:lnTo>
                                    <a:pt x="2074641" y="24852"/>
                                  </a:lnTo>
                                  <a:close/>
                                  <a:moveTo>
                                    <a:pt x="2068493" y="1379999"/>
                                  </a:moveTo>
                                  <a:lnTo>
                                    <a:pt x="2068493" y="670647"/>
                                  </a:lnTo>
                                  <a:cubicBezTo>
                                    <a:pt x="2122266" y="844608"/>
                                    <a:pt x="2263756" y="979949"/>
                                    <a:pt x="2440575" y="1024977"/>
                                  </a:cubicBezTo>
                                  <a:cubicBezTo>
                                    <a:pt x="2263236" y="1070177"/>
                                    <a:pt x="2122180" y="1205778"/>
                                    <a:pt x="2068493" y="1379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reeform 4">
                            <a:extLst>
                              <a:ext uri="{FF2B5EF4-FFF2-40B4-BE49-F238E27FC236}">
                                <a16:creationId xmlns:a16="http://schemas.microsoft.com/office/drawing/2014/main" id="{1DB3E825-011B-E242-9C7A-A79C06BE09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5921" y="6307627"/>
                              <a:ext cx="523442" cy="550891"/>
                            </a:xfrm>
                            <a:custGeom>
                              <a:avLst/>
                              <a:gdLst>
                                <a:gd name="connsiteX0" fmla="*/ 523442 w 523442"/>
                                <a:gd name="connsiteY0" fmla="*/ 0 h 550891"/>
                                <a:gd name="connsiteX1" fmla="*/ 0 w 523442"/>
                                <a:gd name="connsiteY1" fmla="*/ 549246 h 550891"/>
                                <a:gd name="connsiteX2" fmla="*/ 0 w 523442"/>
                                <a:gd name="connsiteY2" fmla="*/ 550891 h 550891"/>
                                <a:gd name="connsiteX3" fmla="*/ 162185 w 523442"/>
                                <a:gd name="connsiteY3" fmla="*/ 550891 h 550891"/>
                                <a:gd name="connsiteX4" fmla="*/ 523442 w 523442"/>
                                <a:gd name="connsiteY4" fmla="*/ 188768 h 550891"/>
                                <a:gd name="connsiteX5" fmla="*/ 523442 w 523442"/>
                                <a:gd name="connsiteY5" fmla="*/ 0 h 550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23442" h="550891">
                                  <a:moveTo>
                                    <a:pt x="523442" y="0"/>
                                  </a:moveTo>
                                  <a:cubicBezTo>
                                    <a:pt x="511060" y="289300"/>
                                    <a:pt x="285144" y="524135"/>
                                    <a:pt x="0" y="549246"/>
                                  </a:cubicBezTo>
                                  <a:lnTo>
                                    <a:pt x="0" y="550891"/>
                                  </a:lnTo>
                                  <a:lnTo>
                                    <a:pt x="162185" y="550891"/>
                                  </a:lnTo>
                                  <a:cubicBezTo>
                                    <a:pt x="328786" y="488719"/>
                                    <a:pt x="461357" y="355802"/>
                                    <a:pt x="523442" y="188768"/>
                                  </a:cubicBezTo>
                                  <a:lnTo>
                                    <a:pt x="523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CC85A" id="Group 5" o:spid="_x0000_s1026" alt="&quot;&quot;" style="position:absolute;margin-left:0;margin-top:-66.75pt;width:612.2pt;height:11in;z-index:-251655168;mso-position-horizontal-relative:page;mso-width-relative:margin;mso-height-relative:margin" coordsize="7774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">
                <v:rect id="Rectangle 1" o:spid="_x0000_s1027" style="position:absolute;left:20;width:777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" fillcolor="#00599a [3207]" stroked="f" strokeweight="1pt"/>
                <v:group id="Group 34" o:spid="_x0000_s1028" style="position:absolute;width:77724;height:100584" coordsize="52994,68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o:lock v:ext="edit" aspectratio="t"/>
                  <v:shape id="Freeform 2" o:spid="_x0000_s1029" style="position:absolute;top:5;width:5260;height:5654;visibility:visible;mso-wrap-style:square;v-text-anchor:middle" coordsize="526039,565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" path="m388707,c208078,58535,63904,199246,,377969l,565439r2251,c11776,273454,238904,35502,526040,10304l526040,,388707,xe" fillcolor="#f58674 [3204]" stroked="f" strokeweight=".24036mm">
                    <v:stroke joinstyle="miter"/>
                    <v:path arrowok="t" o:connecttype="custom" o:connectlocs="388707,0;0,377969;0,565439;2251,565439;526040,10304;526040,0;388707,0" o:connectangles="0,0,0,0,0,0,0"/>
                  </v:shape>
                  <v:shape id="Freeform 3" o:spid="_x0000_s1030" style="position:absolute;left:22874;width:30120;height:20600;visibility:visible;mso-wrap-style:square;v-text-anchor:middle" coordsize="3011987,20600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" path="m3011901,1743421v-78884,167814,-249728,284365,-447328,284365c2297872,2027786,2079577,1815465,2071004,1551449r468024,l3011988,1551969r,-36541c2777240,1483562,2594013,1284836,2586221,1042208v186690,6321,347575,117331,425767,276139l3011988,1252797v-71005,-111096,-182188,-193963,-312680,-227301c2830147,992159,2941330,909464,3011988,798455r,-65636c2933796,891973,2773343,1002983,2586221,1008784v7792,-242195,191019,-440834,425767,-473219l3011988,503180v-9525,1299,-19050,2684,-28489,4416l2589424,507596c2597131,265055,2778452,66069,3011988,30307r,-30220l2928514,87v9352,2944,18790,5628,28316,8053c2768754,56111,2620597,204788,2572626,392863,2525174,204268,2377017,56111,2188941,8140v9439,-2425,18791,-5196,28143,-8053l2032212,87r,297526c1976187,159674,1863099,50742,1722389,l1365375,c1217564,53340,1100320,170844,1047760,318828r,-303068c1048106,10564,1048366,5282,1048539,87r-179157,c862455,2338,855528,4676,848341,7274,655416,78798,515485,260725,505267,476077,246187,467418,36724,258647,28325,173l10,173c-337,65982,8755,110490,28325,165042v72390,195176,257781,336233,476423,343420c508471,790662,734647,1019868,1015461,1027488r,507509c1015461,1543223,1022388,1551449,1032086,1551449v246005,,451918,-168852,509934,-395374c1599344,1379740,1800841,1547120,2042776,1551276v-347,65896,8745,110404,28315,165042c2145473,1916776,2338917,2060084,2565179,2060084v188249,,353724,-99146,446809,-247909l3011988,1743421r-87,xm1013123,7274r1819,c1002905,262803,794568,468024,537393,476077,550035,220720,757334,15673,1013123,7274xm1015374,499803r,494694l1013123,994497c751619,985924,540943,771698,536960,508462,755948,502400,942032,362470,1015288,167640r,332076l1015374,499803xm2032125,417108r,73256c1769149,480493,1558559,264362,1557174,1559v240290,6148,438496,184438,474951,415549xm1050877,477549c1059276,220634,1266142,12729,1523057,1732v,10218,433,20262,1126,30307c1507471,280728,1303463,480580,1050963,490364r,-12815l1050877,477549xm1047153,1515861r,l1047153,532707v265315,8226,478156,226522,478156,491577c1525309,1289339,1312468,1507548,1047153,1515861xm1540548,895177c1495002,709786,1347018,562928,1160501,516255r-17318,-1992c1336973,472527,1490759,324023,1540895,134476v40957,153525,149629,279429,291811,343852c1834698,479194,1836689,480147,1838681,481013v3204,1385,6494,2770,9698,4156c1854527,487767,1860675,490191,1866996,492529v,,173,,260,87c1888471,500582,1910378,507250,1932805,512445v-3983,1212,-8053,2338,-12122,3723c1734166,562841,1587654,709786,1540635,895090r-87,87xm2035329,1515687r,c1770014,1507461,1557174,1289252,1557174,1024197v,-265054,212840,-483264,478155,-491576l2035329,1515601r,86xm2077499,1519584v8659,-259167,217170,-468803,475817,-477376c2544657,1301375,2336232,1511011,2077585,1519584r,l2077499,1519584xm2896475,1519151r-653848,346c2403600,1459663,2527425,1323888,2570028,1155296v42429,168246,165908,304280,326534,363768l2896475,1519151xm2077499,532967r9265,c2341082,546215,2544743,753254,2553230,1009823,2294755,1000645,2086331,791874,2077499,532967xm2892839,532967v-158548,60354,-280814,195436,-322811,362643c2527772,728403,2405332,593234,2246611,532967r646228,xm2074728,24852v261851,8659,473132,220373,481705,482831l2155690,507683v-26410,-4850,-53426,-7620,-81049,-8313l2074641,24852r87,xm2068493,1379999r,-709352c2122266,844608,2263756,979949,2440575,1024977v-177339,45200,-318395,180801,-372082,355022xe" fillcolor="#f58674 [3204]" stroked="f" strokeweight=".24036mm">
                    <v:stroke joinstyle="miter"/>
                    <v:path arrowok="t" o:connecttype="custom" o:connectlocs="3011901,1743421;2564573,2027786;2071004,1551449;2539028,1551449;3011988,1551969;3011988,1515428;2586221,1042208;3011988,1318347;3011988,1252797;2699308,1025496;3011988,798455;3011988,732819;2586221,1008784;3011988,535565;3011988,503180;2983499,507596;2589424,507596;3011988,30307;3011988,87;2928514,87;2956830,8140;2572626,392863;2188941,8140;2217084,87;2032212,87;2032212,297613;1722389,0;1365375,0;1047760,318828;1047760,15760;1048539,87;869382,87;848341,7274;505267,476077;28325,173;10,173;28325,165042;504748,508462;1015461,1027488;1015461,1534997;1032086,1551449;1542020,1156075;2042776,1551276;2071091,1716318;2565179,2060084;3011988,1812175;3011988,1743421;1013123,7274;1014942,7274;537393,476077;1013123,7274;1015374,499803;1015374,994497;1013123,994497;536960,508462;1015288,167640;1015288,499716;2032125,417108;2032125,490364;1557174,1559;2032125,417108;1050877,477549;1523057,1732;1524183,32039;1050963,490364;1050963,477549;1047153,1515861;1047153,1515861;1047153,532707;1525309,1024284;1047153,1515861;1540548,895177;1160501,516255;1143183,514263;1540895,134476;1832706,478328;1838681,481013;1848379,485169;1866996,492529;1867256,492616;1932805,512445;1920683,516168;1540635,895090;2035329,1515687;2035329,1515687;1557174,1024197;2035329,532621;2035329,1515601;2077499,1519584;2553316,1042208;2077585,1519584;2077585,1519584;2896475,1519151;2242627,1519497;2570028,1155296;2896562,1519064;2077499,532967;2086764,532967;2553230,1009823;2077499,532967;2892839,532967;2570028,895610;2246611,532967;2892839,532967;2074728,24852;2556433,507683;2155690,507683;2074641,499370;2074641,24852;2068493,1379999;2068493,670647;2440575,1024977;2068493,1379999" o:connectangles="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 4" o:spid="_x0000_s1031" style="position:absolute;left:47759;top:63076;width:5234;height:5509;visibility:visible;mso-wrap-style:square;v-text-anchor:middle" coordsize="523442,550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" path="m523442,c511060,289300,285144,524135,,549246r,1645l162185,550891c328786,488719,461357,355802,523442,188768l523442,xe" fillcolor="#f58674 [3204]" stroked="f" strokeweight=".24036mm">
                    <v:stroke joinstyle="miter"/>
                    <v:path arrowok="t" o:connecttype="custom" o:connectlocs="523442,0;0,549246;0,550891;162185,550891;523442,188768;523442,0" o:connectangles="0,0,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332"/>
        <w:gridCol w:w="898"/>
        <w:gridCol w:w="5768"/>
      </w:tblGrid>
      <w:tr w:rsidR="008A3B58" w14:paraId="35554B53" w14:textId="77777777" w:rsidTr="001F58C8">
        <w:trPr>
          <w:trHeight w:val="2025"/>
        </w:trPr>
        <w:tc>
          <w:tcPr>
            <w:tcW w:w="9998" w:type="dxa"/>
            <w:gridSpan w:val="3"/>
          </w:tcPr>
          <w:p w14:paraId="7D801291" w14:textId="1F525175" w:rsidR="008A3B58" w:rsidRDefault="00AC053D" w:rsidP="00E6762F">
            <w:pPr>
              <w:pStyle w:val="Title"/>
            </w:pPr>
            <w:r>
              <w:t>VICTOR</w:t>
            </w:r>
            <w:r>
              <w:br/>
            </w:r>
            <w:r w:rsidR="00453C00">
              <w:t>Stoop</w:t>
            </w:r>
          </w:p>
        </w:tc>
      </w:tr>
      <w:tr w:rsidR="008A3B58" w14:paraId="26CE2680" w14:textId="77777777" w:rsidTr="00B7321E">
        <w:trPr>
          <w:trHeight w:val="1872"/>
        </w:trPr>
        <w:tc>
          <w:tcPr>
            <w:tcW w:w="3332" w:type="dxa"/>
          </w:tcPr>
          <w:p w14:paraId="2437725D" w14:textId="77777777" w:rsidR="008A3B58" w:rsidRDefault="00000000" w:rsidP="001F58C8">
            <w:pPr>
              <w:pStyle w:val="Subtitle"/>
            </w:pPr>
            <w:sdt>
              <w:sdtPr>
                <w:id w:val="-1499732168"/>
                <w:placeholder>
                  <w:docPart w:val="0C61A1AF24FAFE4AA42B875EE50AB613"/>
                </w:placeholder>
                <w:temporary/>
                <w:showingPlcHdr/>
                <w15:appearance w15:val="hidden"/>
              </w:sdtPr>
              <w:sdtContent>
                <w:r w:rsidR="00E6762F" w:rsidRPr="005E4031">
                  <w:t>Manager</w:t>
                </w:r>
              </w:sdtContent>
            </w:sdt>
          </w:p>
          <w:p w14:paraId="7E2B3100" w14:textId="77777777" w:rsidR="001F58C8" w:rsidRDefault="001F58C8" w:rsidP="00B7321E">
            <w:pPr>
              <w:spacing w:before="36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BA1A254" wp14:editId="32DD4FE7">
                      <wp:extent cx="758825" cy="45720"/>
                      <wp:effectExtent l="0" t="0" r="3175" b="0"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" cy="45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3495C" id="Rectangle 6" o:spid="_x0000_s1026" alt="&quot;&quot;" style="width:59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" fillcolor="#f58674 [3204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" w:type="dxa"/>
          </w:tcPr>
          <w:p w14:paraId="5A03B752" w14:textId="77777777" w:rsidR="008A3B58" w:rsidRDefault="008A3B58" w:rsidP="008A3B58"/>
        </w:tc>
        <w:tc>
          <w:tcPr>
            <w:tcW w:w="5768" w:type="dxa"/>
          </w:tcPr>
          <w:p w14:paraId="5B9CBB66" w14:textId="77777777" w:rsidR="008A3B58" w:rsidRDefault="008A3B58" w:rsidP="008A3B58"/>
        </w:tc>
      </w:tr>
      <w:tr w:rsidR="008A3B58" w14:paraId="43292063" w14:textId="77777777" w:rsidTr="001F58C8">
        <w:trPr>
          <w:trHeight w:val="8370"/>
        </w:trPr>
        <w:tc>
          <w:tcPr>
            <w:tcW w:w="3332" w:type="dxa"/>
          </w:tcPr>
          <w:p w14:paraId="4DA7CC4C" w14:textId="77777777" w:rsidR="001F58C8" w:rsidRPr="00EA2665" w:rsidRDefault="00000000" w:rsidP="00EA2665">
            <w:pPr>
              <w:pStyle w:val="Heading1"/>
            </w:pPr>
            <w:sdt>
              <w:sdtPr>
                <w:id w:val="-1212415004"/>
                <w:placeholder>
                  <w:docPart w:val="F5B006F82BFD2A48883F1991BA6F3945"/>
                </w:placeholder>
                <w:temporary/>
                <w:showingPlcHdr/>
                <w15:appearance w15:val="hidden"/>
              </w:sdtPr>
              <w:sdtContent>
                <w:r w:rsidR="00E6762F" w:rsidRPr="00EA2665">
                  <w:t>Contact</w:t>
                </w:r>
              </w:sdtContent>
            </w:sdt>
          </w:p>
          <w:p w14:paraId="39556A9C" w14:textId="640D2F58" w:rsidR="001F58C8" w:rsidRPr="00453C00" w:rsidRDefault="00453C00" w:rsidP="00E6762F">
            <w:pPr>
              <w:rPr>
                <w:lang w:val="nl-NL"/>
              </w:rPr>
            </w:pPr>
            <w:r w:rsidRPr="00453C00">
              <w:rPr>
                <w:lang w:val="nl-NL"/>
              </w:rPr>
              <w:t>Straatnaam 123</w:t>
            </w:r>
            <w:r w:rsidRPr="00453C00">
              <w:rPr>
                <w:lang w:val="nl-NL"/>
              </w:rPr>
              <w:br/>
              <w:t>1234 AB Delft</w:t>
            </w:r>
          </w:p>
          <w:p w14:paraId="1CE7A4D6" w14:textId="0262F3A5" w:rsidR="001F58C8" w:rsidRPr="00453C00" w:rsidRDefault="00000000" w:rsidP="00E6762F">
            <w:pPr>
              <w:rPr>
                <w:lang w:val="nl-NL"/>
              </w:rPr>
            </w:pPr>
            <w:hyperlink r:id="rId10" w:history="1">
              <w:r w:rsidR="00453C00" w:rsidRPr="00453C00">
                <w:rPr>
                  <w:rStyle w:val="Hyperlink"/>
                  <w:color w:val="FFFFFF" w:themeColor="background1"/>
                  <w:u w:val="none"/>
                  <w:lang w:val="nl-NL"/>
                </w:rPr>
                <w:t>www.solliciteer.net</w:t>
              </w:r>
            </w:hyperlink>
          </w:p>
          <w:p w14:paraId="7DAB6820" w14:textId="23A1B847" w:rsidR="008A3B58" w:rsidRPr="00453C00" w:rsidRDefault="00453C00" w:rsidP="00E6762F">
            <w:pPr>
              <w:rPr>
                <w:lang w:val="nl-NL"/>
              </w:rPr>
            </w:pPr>
            <w:r w:rsidRPr="00453C00">
              <w:rPr>
                <w:lang w:val="nl-NL"/>
              </w:rPr>
              <w:t>+31672537499</w:t>
            </w:r>
          </w:p>
          <w:p w14:paraId="33C69148" w14:textId="4329CF2C" w:rsidR="0086026D" w:rsidRPr="00453C00" w:rsidRDefault="00453C00" w:rsidP="00E6762F">
            <w:pPr>
              <w:rPr>
                <w:lang w:val="nl-NL"/>
              </w:rPr>
            </w:pPr>
            <w:proofErr w:type="gramStart"/>
            <w:r w:rsidRPr="00453C00">
              <w:rPr>
                <w:lang w:val="nl-NL"/>
              </w:rPr>
              <w:t>victor@email.com</w:t>
            </w:r>
            <w:proofErr w:type="gramEnd"/>
          </w:p>
        </w:tc>
        <w:tc>
          <w:tcPr>
            <w:tcW w:w="898" w:type="dxa"/>
          </w:tcPr>
          <w:p w14:paraId="63C04228" w14:textId="77777777" w:rsidR="008A3B58" w:rsidRPr="00453C00" w:rsidRDefault="008A3B58" w:rsidP="008A3B58">
            <w:pPr>
              <w:rPr>
                <w:lang w:val="nl-NL"/>
              </w:rPr>
            </w:pPr>
          </w:p>
        </w:tc>
        <w:tc>
          <w:tcPr>
            <w:tcW w:w="5768" w:type="dxa"/>
          </w:tcPr>
          <w:p w14:paraId="61B6F1EA" w14:textId="51E5AC3B" w:rsidR="001F58C8" w:rsidRPr="00453C00" w:rsidRDefault="00453C00" w:rsidP="00EA2665">
            <w:pPr>
              <w:pStyle w:val="Heading1"/>
              <w:rPr>
                <w:lang w:val="nl-NL"/>
              </w:rPr>
            </w:pPr>
            <w:r w:rsidRPr="00453C00">
              <w:rPr>
                <w:lang w:val="nl-NL"/>
              </w:rPr>
              <w:t>Beste heer/mevrouw [van Dijk],</w:t>
            </w:r>
            <w:r w:rsidR="0086026D" w:rsidRPr="00453C00">
              <w:rPr>
                <w:lang w:val="nl-NL"/>
              </w:rPr>
              <w:t xml:space="preserve"> </w:t>
            </w:r>
          </w:p>
          <w:p w14:paraId="14D5C26B" w14:textId="7DDB16B5" w:rsidR="00453C00" w:rsidRDefault="00453C00" w:rsidP="00453C00"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enthousiast</w:t>
            </w:r>
            <w:proofErr w:type="spellEnd"/>
            <w:r>
              <w:t xml:space="preserve"> 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solliciteren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de </w:t>
            </w:r>
            <w:proofErr w:type="spellStart"/>
            <w:r>
              <w:t>functie</w:t>
            </w:r>
            <w:proofErr w:type="spellEnd"/>
            <w:r>
              <w:t xml:space="preserve"> van Restaurant Manager </w:t>
            </w:r>
            <w:proofErr w:type="spellStart"/>
            <w:r>
              <w:t>bij</w:t>
            </w:r>
            <w:proofErr w:type="spellEnd"/>
            <w:r>
              <w:t xml:space="preserve"> Restaurant </w:t>
            </w:r>
            <w:proofErr w:type="spellStart"/>
            <w:r>
              <w:t>Pelikaan</w:t>
            </w:r>
            <w:proofErr w:type="spellEnd"/>
            <w:r>
              <w:t xml:space="preserve">. Als </w:t>
            </w:r>
            <w:proofErr w:type="spellStart"/>
            <w:r>
              <w:t>doorgewinterde</w:t>
            </w:r>
            <w:proofErr w:type="spellEnd"/>
            <w:r>
              <w:t xml:space="preserve"> </w:t>
            </w:r>
            <w:proofErr w:type="spellStart"/>
            <w:r>
              <w:t>restaurantprofessional</w:t>
            </w:r>
            <w:proofErr w:type="spellEnd"/>
            <w:r>
              <w:t xml:space="preserve"> met </w:t>
            </w:r>
            <w:proofErr w:type="spellStart"/>
            <w:r>
              <w:t>meer</w:t>
            </w:r>
            <w:proofErr w:type="spellEnd"/>
            <w:r>
              <w:t xml:space="preserve"> dan 11 </w:t>
            </w:r>
            <w:proofErr w:type="spellStart"/>
            <w:r>
              <w:t>jaar</w:t>
            </w:r>
            <w:proofErr w:type="spellEnd"/>
            <w:r>
              <w:t xml:space="preserve"> </w:t>
            </w:r>
            <w:proofErr w:type="spellStart"/>
            <w:r>
              <w:t>ervaring</w:t>
            </w:r>
            <w:proofErr w:type="spellEnd"/>
            <w:r>
              <w:t xml:space="preserve"> in de </w:t>
            </w:r>
            <w:proofErr w:type="spellStart"/>
            <w:r>
              <w:t>branche</w:t>
            </w:r>
            <w:proofErr w:type="spellEnd"/>
            <w:r>
              <w:t xml:space="preserve">, ben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ervan</w:t>
            </w:r>
            <w:proofErr w:type="spellEnd"/>
            <w:r>
              <w:t xml:space="preserve"> </w:t>
            </w:r>
            <w:proofErr w:type="spellStart"/>
            <w:r>
              <w:t>overtuigd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de </w:t>
            </w:r>
            <w:proofErr w:type="spellStart"/>
            <w:r>
              <w:t>vaardigheden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expertise </w:t>
            </w:r>
            <w:proofErr w:type="spellStart"/>
            <w:r>
              <w:t>heb</w:t>
            </w:r>
            <w:proofErr w:type="spellEnd"/>
            <w:r>
              <w:t xml:space="preserve"> die </w:t>
            </w:r>
            <w:proofErr w:type="spellStart"/>
            <w:r>
              <w:t>nodig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om </w:t>
            </w:r>
            <w:proofErr w:type="spellStart"/>
            <w:r>
              <w:t>uw</w:t>
            </w:r>
            <w:proofErr w:type="spellEnd"/>
            <w:r>
              <w:t xml:space="preserve"> team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succes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leiden</w:t>
            </w:r>
            <w:proofErr w:type="spellEnd"/>
            <w:r>
              <w:t>.</w:t>
            </w:r>
            <w:r>
              <w:br/>
            </w:r>
          </w:p>
          <w:p w14:paraId="6790367F" w14:textId="3196B644" w:rsidR="00453C00" w:rsidRDefault="00453C00" w:rsidP="00453C00">
            <w:proofErr w:type="spellStart"/>
            <w:r>
              <w:t>Gedurende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carrière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uitgebreide</w:t>
            </w:r>
            <w:proofErr w:type="spellEnd"/>
            <w:r>
              <w:t xml:space="preserve"> </w:t>
            </w:r>
            <w:proofErr w:type="spellStart"/>
            <w:r>
              <w:t>ervaring</w:t>
            </w:r>
            <w:proofErr w:type="spellEnd"/>
            <w:r>
              <w:t xml:space="preserve"> </w:t>
            </w:r>
            <w:proofErr w:type="spellStart"/>
            <w:r>
              <w:t>opgedaan</w:t>
            </w:r>
            <w:proofErr w:type="spellEnd"/>
            <w:r>
              <w:t xml:space="preserve"> in alle </w:t>
            </w:r>
            <w:proofErr w:type="spellStart"/>
            <w:r>
              <w:t>aspecten</w:t>
            </w:r>
            <w:proofErr w:type="spellEnd"/>
            <w:r>
              <w:t xml:space="preserve"> van </w:t>
            </w:r>
            <w:proofErr w:type="spellStart"/>
            <w:r>
              <w:t>restaurantmanagement</w:t>
            </w:r>
            <w:proofErr w:type="spellEnd"/>
            <w:r>
              <w:t xml:space="preserve">, </w:t>
            </w:r>
            <w:proofErr w:type="spellStart"/>
            <w:r>
              <w:t>waaronder</w:t>
            </w:r>
            <w:proofErr w:type="spellEnd"/>
            <w:r>
              <w:t xml:space="preserve"> </w:t>
            </w:r>
            <w:proofErr w:type="spellStart"/>
            <w:r>
              <w:t>personeelsbegeleiding</w:t>
            </w:r>
            <w:proofErr w:type="spellEnd"/>
            <w:r>
              <w:t xml:space="preserve">, </w:t>
            </w:r>
            <w:proofErr w:type="spellStart"/>
            <w:r>
              <w:t>voorraadbeheer</w:t>
            </w:r>
            <w:proofErr w:type="spellEnd"/>
            <w:r>
              <w:t xml:space="preserve">, </w:t>
            </w:r>
            <w:proofErr w:type="spellStart"/>
            <w:r>
              <w:t>kostenanalyse</w:t>
            </w:r>
            <w:proofErr w:type="spellEnd"/>
            <w:r>
              <w:t>, menu-</w:t>
            </w:r>
            <w:proofErr w:type="spellStart"/>
            <w:r>
              <w:t>ontwikkeling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klantenservice</w:t>
            </w:r>
            <w:proofErr w:type="spellEnd"/>
            <w:r>
              <w:t xml:space="preserve">. </w:t>
            </w:r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bekwame</w:t>
            </w:r>
            <w:proofErr w:type="spellEnd"/>
            <w:r>
              <w:t xml:space="preserve"> communicator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leider</w:t>
            </w:r>
            <w:proofErr w:type="spellEnd"/>
            <w:r>
              <w:t xml:space="preserve">,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bewezen</w:t>
            </w:r>
            <w:proofErr w:type="spellEnd"/>
            <w:r>
              <w:t xml:space="preserve"> </w:t>
            </w:r>
            <w:proofErr w:type="spellStart"/>
            <w:r>
              <w:t>vermogen</w:t>
            </w:r>
            <w:proofErr w:type="spellEnd"/>
            <w:r>
              <w:t xml:space="preserve"> om teams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motiveren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inspireren</w:t>
            </w:r>
            <w:proofErr w:type="spellEnd"/>
            <w:r>
              <w:t xml:space="preserve"> om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doelen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bereiken</w:t>
            </w:r>
            <w:proofErr w:type="spellEnd"/>
            <w:r>
              <w:t xml:space="preserve">. </w:t>
            </w:r>
            <w:proofErr w:type="spellStart"/>
            <w:r>
              <w:t>Bovendien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sterke</w:t>
            </w:r>
            <w:proofErr w:type="spellEnd"/>
            <w:r>
              <w:t xml:space="preserve"> </w:t>
            </w:r>
            <w:proofErr w:type="spellStart"/>
            <w:r>
              <w:t>staat</w:t>
            </w:r>
            <w:proofErr w:type="spellEnd"/>
            <w:r>
              <w:t xml:space="preserve"> van </w:t>
            </w:r>
            <w:proofErr w:type="spellStart"/>
            <w:r>
              <w:t>dienst</w:t>
            </w:r>
            <w:proofErr w:type="spellEnd"/>
            <w:r>
              <w:t xml:space="preserve"> in het </w:t>
            </w:r>
            <w:proofErr w:type="spellStart"/>
            <w:r>
              <w:t>maximaliseren</w:t>
            </w:r>
            <w:proofErr w:type="spellEnd"/>
            <w:r>
              <w:t xml:space="preserve"> van </w:t>
            </w:r>
            <w:proofErr w:type="spellStart"/>
            <w:r>
              <w:t>winst</w:t>
            </w:r>
            <w:proofErr w:type="spellEnd"/>
            <w:r>
              <w:t xml:space="preserve"> door </w:t>
            </w:r>
            <w:proofErr w:type="spellStart"/>
            <w:r>
              <w:t>effectief</w:t>
            </w:r>
            <w:proofErr w:type="spellEnd"/>
            <w:r>
              <w:t xml:space="preserve"> </w:t>
            </w:r>
            <w:proofErr w:type="spellStart"/>
            <w:r>
              <w:t>kostenbeheer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verkoopstrategieën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toegewijd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het </w:t>
            </w:r>
            <w:proofErr w:type="spellStart"/>
            <w:r>
              <w:t>leveren</w:t>
            </w:r>
            <w:proofErr w:type="spellEnd"/>
            <w:r>
              <w:t xml:space="preserve"> van </w:t>
            </w:r>
            <w:proofErr w:type="spellStart"/>
            <w:r>
              <w:t>uitzonderlijke</w:t>
            </w:r>
            <w:proofErr w:type="spellEnd"/>
            <w:r>
              <w:t xml:space="preserve"> </w:t>
            </w:r>
            <w:proofErr w:type="spellStart"/>
            <w:r>
              <w:t>eetervaringen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klant</w:t>
            </w:r>
            <w:proofErr w:type="spellEnd"/>
            <w:r>
              <w:t>.</w:t>
            </w:r>
            <w:r>
              <w:br/>
            </w:r>
          </w:p>
          <w:p w14:paraId="228785BF" w14:textId="77777777" w:rsidR="00453C00" w:rsidRDefault="00453C00" w:rsidP="00453C00">
            <w:r>
              <w:t xml:space="preserve">Dank u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overwegen</w:t>
            </w:r>
            <w:proofErr w:type="spellEnd"/>
            <w:r>
              <w:t xml:space="preserve"> van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sollicitatie</w:t>
            </w:r>
            <w:proofErr w:type="spellEnd"/>
            <w:r>
              <w:t xml:space="preserve">.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kijk</w:t>
            </w:r>
            <w:proofErr w:type="spellEnd"/>
            <w:r>
              <w:t xml:space="preserve"> </w:t>
            </w:r>
            <w:proofErr w:type="spellStart"/>
            <w:r>
              <w:t>ernaar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kwalificaties</w:t>
            </w:r>
            <w:proofErr w:type="spellEnd"/>
            <w:r>
              <w:t xml:space="preserve"> </w:t>
            </w:r>
            <w:proofErr w:type="spellStart"/>
            <w:r>
              <w:t>verder</w:t>
            </w:r>
            <w:proofErr w:type="spellEnd"/>
            <w:r>
              <w:t xml:space="preserve"> met u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weten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komen</w:t>
            </w:r>
            <w:proofErr w:type="spellEnd"/>
            <w:r>
              <w:t xml:space="preserve"> over de </w:t>
            </w:r>
            <w:proofErr w:type="spellStart"/>
            <w:r>
              <w:t>spannende</w:t>
            </w:r>
            <w:proofErr w:type="spellEnd"/>
            <w:r>
              <w:t xml:space="preserve"> </w:t>
            </w:r>
            <w:proofErr w:type="spellStart"/>
            <w:r>
              <w:t>mogelijkheden</w:t>
            </w:r>
            <w:proofErr w:type="spellEnd"/>
            <w:r>
              <w:t xml:space="preserve"> die </w:t>
            </w:r>
            <w:proofErr w:type="spellStart"/>
            <w:r>
              <w:t>beschikbaar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Restaurant </w:t>
            </w:r>
            <w:proofErr w:type="spellStart"/>
            <w:r>
              <w:t>Pelikaan</w:t>
            </w:r>
            <w:proofErr w:type="spellEnd"/>
            <w:r>
              <w:t>.</w:t>
            </w:r>
          </w:p>
          <w:p w14:paraId="41D88291" w14:textId="11184F16" w:rsidR="008A3B58" w:rsidRPr="00453C00" w:rsidRDefault="008A3B58" w:rsidP="0086026D">
            <w:pPr>
              <w:rPr>
                <w:lang w:val="en-NL"/>
              </w:rPr>
            </w:pPr>
          </w:p>
          <w:p w14:paraId="2A15C48D" w14:textId="77777777" w:rsidR="001F7EE2" w:rsidRPr="00453C00" w:rsidRDefault="001F7EE2" w:rsidP="0086026D">
            <w:pPr>
              <w:rPr>
                <w:lang w:val="nl-NL"/>
              </w:rPr>
            </w:pPr>
          </w:p>
          <w:p w14:paraId="202220D4" w14:textId="77777777" w:rsidR="0086026D" w:rsidRDefault="00000000" w:rsidP="00EA2665">
            <w:sdt>
              <w:sdtPr>
                <w:id w:val="-540905893"/>
                <w:placeholder>
                  <w:docPart w:val="A532D173F9774F488DF7B0EFD6ABC202"/>
                </w:placeholder>
                <w:temporary/>
                <w:showingPlcHdr/>
                <w15:appearance w15:val="hidden"/>
              </w:sdtPr>
              <w:sdtContent>
                <w:r w:rsidR="0086026D" w:rsidRPr="0086026D">
                  <w:t>Sincerely,</w:t>
                </w:r>
              </w:sdtContent>
            </w:sdt>
            <w:r w:rsidR="0086026D">
              <w:t xml:space="preserve"> </w:t>
            </w:r>
          </w:p>
          <w:p w14:paraId="5852230E" w14:textId="77777777" w:rsidR="0086026D" w:rsidRDefault="0086026D" w:rsidP="00EA2665"/>
          <w:p w14:paraId="6217B935" w14:textId="0B020F97" w:rsidR="0086026D" w:rsidRPr="0086026D" w:rsidRDefault="001D1AF5" w:rsidP="00EA2665">
            <w:r>
              <w:t>Victor Bowi</w:t>
            </w:r>
          </w:p>
        </w:tc>
      </w:tr>
    </w:tbl>
    <w:p w14:paraId="1BCC52A7" w14:textId="77777777" w:rsidR="008A3B58" w:rsidRPr="00C0511E" w:rsidRDefault="008A3B58" w:rsidP="001B253C"/>
    <w:sectPr w:rsidR="008A3B58" w:rsidRPr="00C0511E" w:rsidSect="001F58C8">
      <w:pgSz w:w="12240" w:h="15840"/>
      <w:pgMar w:top="1350" w:right="1080" w:bottom="0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2123" w14:textId="77777777" w:rsidR="002A6CDC" w:rsidRDefault="002A6CDC" w:rsidP="0038101A">
      <w:r>
        <w:separator/>
      </w:r>
    </w:p>
    <w:p w14:paraId="10F02285" w14:textId="77777777" w:rsidR="002A6CDC" w:rsidRDefault="002A6CDC"/>
    <w:p w14:paraId="676903E2" w14:textId="77777777" w:rsidR="002A6CDC" w:rsidRDefault="002A6CDC"/>
  </w:endnote>
  <w:endnote w:type="continuationSeparator" w:id="0">
    <w:p w14:paraId="6250CA73" w14:textId="77777777" w:rsidR="002A6CDC" w:rsidRDefault="002A6CDC" w:rsidP="0038101A">
      <w:r>
        <w:continuationSeparator/>
      </w:r>
    </w:p>
    <w:p w14:paraId="50739477" w14:textId="77777777" w:rsidR="002A6CDC" w:rsidRDefault="002A6CDC"/>
    <w:p w14:paraId="7D136847" w14:textId="77777777" w:rsidR="002A6CDC" w:rsidRDefault="002A6CDC"/>
  </w:endnote>
  <w:endnote w:type="continuationNotice" w:id="1">
    <w:p w14:paraId="12E09FC1" w14:textId="77777777" w:rsidR="002A6CDC" w:rsidRDefault="002A6CDC"/>
    <w:p w14:paraId="4E5D6DD4" w14:textId="77777777" w:rsidR="002A6CDC" w:rsidRDefault="002A6CDC"/>
    <w:p w14:paraId="714B3920" w14:textId="77777777" w:rsidR="002A6CDC" w:rsidRDefault="002A6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3EC4" w14:textId="77777777" w:rsidR="002A6CDC" w:rsidRDefault="002A6CDC" w:rsidP="0038101A">
      <w:r>
        <w:separator/>
      </w:r>
    </w:p>
    <w:p w14:paraId="2AE7E050" w14:textId="77777777" w:rsidR="002A6CDC" w:rsidRDefault="002A6CDC"/>
    <w:p w14:paraId="1C952153" w14:textId="77777777" w:rsidR="002A6CDC" w:rsidRDefault="002A6CDC"/>
  </w:footnote>
  <w:footnote w:type="continuationSeparator" w:id="0">
    <w:p w14:paraId="5AA712BC" w14:textId="77777777" w:rsidR="002A6CDC" w:rsidRDefault="002A6CDC" w:rsidP="0038101A">
      <w:r>
        <w:continuationSeparator/>
      </w:r>
    </w:p>
    <w:p w14:paraId="56868BB7" w14:textId="77777777" w:rsidR="002A6CDC" w:rsidRDefault="002A6CDC"/>
    <w:p w14:paraId="02AAC805" w14:textId="77777777" w:rsidR="002A6CDC" w:rsidRDefault="002A6CDC"/>
  </w:footnote>
  <w:footnote w:type="continuationNotice" w:id="1">
    <w:p w14:paraId="55ABE852" w14:textId="77777777" w:rsidR="002A6CDC" w:rsidRDefault="002A6CDC"/>
    <w:p w14:paraId="3EFC8481" w14:textId="77777777" w:rsidR="002A6CDC" w:rsidRDefault="002A6CDC"/>
    <w:p w14:paraId="78742639" w14:textId="77777777" w:rsidR="002A6CDC" w:rsidRDefault="002A6C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E1"/>
    <w:rsid w:val="000019E9"/>
    <w:rsid w:val="00006553"/>
    <w:rsid w:val="00023D1E"/>
    <w:rsid w:val="00046FB7"/>
    <w:rsid w:val="0007050F"/>
    <w:rsid w:val="00082C46"/>
    <w:rsid w:val="000D14D4"/>
    <w:rsid w:val="000F71EB"/>
    <w:rsid w:val="00154354"/>
    <w:rsid w:val="0016656A"/>
    <w:rsid w:val="001B253C"/>
    <w:rsid w:val="001D1AF5"/>
    <w:rsid w:val="001E55A4"/>
    <w:rsid w:val="001E79BE"/>
    <w:rsid w:val="001F58C8"/>
    <w:rsid w:val="001F7EE2"/>
    <w:rsid w:val="00203BB7"/>
    <w:rsid w:val="00207D31"/>
    <w:rsid w:val="002145C3"/>
    <w:rsid w:val="00293B83"/>
    <w:rsid w:val="002A6CDC"/>
    <w:rsid w:val="002B1387"/>
    <w:rsid w:val="002B30C5"/>
    <w:rsid w:val="002C605E"/>
    <w:rsid w:val="002F1819"/>
    <w:rsid w:val="003458BF"/>
    <w:rsid w:val="00352560"/>
    <w:rsid w:val="0038101A"/>
    <w:rsid w:val="003D7E1E"/>
    <w:rsid w:val="003E0924"/>
    <w:rsid w:val="00433AC8"/>
    <w:rsid w:val="004506F0"/>
    <w:rsid w:val="00453C00"/>
    <w:rsid w:val="00462294"/>
    <w:rsid w:val="00476FB0"/>
    <w:rsid w:val="004B6FAA"/>
    <w:rsid w:val="005419A0"/>
    <w:rsid w:val="00562E50"/>
    <w:rsid w:val="00572753"/>
    <w:rsid w:val="005746C7"/>
    <w:rsid w:val="00577294"/>
    <w:rsid w:val="005B1199"/>
    <w:rsid w:val="005B406E"/>
    <w:rsid w:val="005C0509"/>
    <w:rsid w:val="005E4031"/>
    <w:rsid w:val="005E4F14"/>
    <w:rsid w:val="006031A9"/>
    <w:rsid w:val="006347DF"/>
    <w:rsid w:val="006A3CE7"/>
    <w:rsid w:val="006B4776"/>
    <w:rsid w:val="006D6983"/>
    <w:rsid w:val="006E559E"/>
    <w:rsid w:val="006F1CAE"/>
    <w:rsid w:val="00701012"/>
    <w:rsid w:val="00703395"/>
    <w:rsid w:val="007218CF"/>
    <w:rsid w:val="007343B2"/>
    <w:rsid w:val="0073510C"/>
    <w:rsid w:val="00765E9B"/>
    <w:rsid w:val="0077653E"/>
    <w:rsid w:val="007C2F0F"/>
    <w:rsid w:val="007D49E3"/>
    <w:rsid w:val="007D7BFD"/>
    <w:rsid w:val="007E7E80"/>
    <w:rsid w:val="007F5003"/>
    <w:rsid w:val="0080675D"/>
    <w:rsid w:val="00813CD2"/>
    <w:rsid w:val="00825613"/>
    <w:rsid w:val="00832015"/>
    <w:rsid w:val="0086026D"/>
    <w:rsid w:val="00892B12"/>
    <w:rsid w:val="008961D9"/>
    <w:rsid w:val="008A3B58"/>
    <w:rsid w:val="008E080E"/>
    <w:rsid w:val="00910839"/>
    <w:rsid w:val="0095114B"/>
    <w:rsid w:val="009516EB"/>
    <w:rsid w:val="00965A7A"/>
    <w:rsid w:val="0096782F"/>
    <w:rsid w:val="00974B71"/>
    <w:rsid w:val="00984356"/>
    <w:rsid w:val="009B7C24"/>
    <w:rsid w:val="009C7383"/>
    <w:rsid w:val="00A51D91"/>
    <w:rsid w:val="00A71E65"/>
    <w:rsid w:val="00AA6449"/>
    <w:rsid w:val="00AB1303"/>
    <w:rsid w:val="00AC053D"/>
    <w:rsid w:val="00AD3F6B"/>
    <w:rsid w:val="00B7321E"/>
    <w:rsid w:val="00B80DC2"/>
    <w:rsid w:val="00B959FA"/>
    <w:rsid w:val="00BB2258"/>
    <w:rsid w:val="00BC6129"/>
    <w:rsid w:val="00C0511E"/>
    <w:rsid w:val="00C14CFB"/>
    <w:rsid w:val="00C22374"/>
    <w:rsid w:val="00C60EF0"/>
    <w:rsid w:val="00C63C20"/>
    <w:rsid w:val="00C93772"/>
    <w:rsid w:val="00CB784D"/>
    <w:rsid w:val="00D34B22"/>
    <w:rsid w:val="00D543FB"/>
    <w:rsid w:val="00D91060"/>
    <w:rsid w:val="00DE31FB"/>
    <w:rsid w:val="00E6762F"/>
    <w:rsid w:val="00E729ED"/>
    <w:rsid w:val="00E864BF"/>
    <w:rsid w:val="00EA2665"/>
    <w:rsid w:val="00EA4998"/>
    <w:rsid w:val="00EB13BB"/>
    <w:rsid w:val="00EC0BBA"/>
    <w:rsid w:val="00ED4115"/>
    <w:rsid w:val="00F06552"/>
    <w:rsid w:val="00F34317"/>
    <w:rsid w:val="00F418C3"/>
    <w:rsid w:val="00F41F54"/>
    <w:rsid w:val="00F4590E"/>
    <w:rsid w:val="00FC43EA"/>
    <w:rsid w:val="00FC49EC"/>
    <w:rsid w:val="00FD1234"/>
    <w:rsid w:val="00FD1379"/>
    <w:rsid w:val="00FD1EE1"/>
    <w:rsid w:val="00FD66C4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7D0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qFormat="1"/>
    <w:lsdException w:name="heading 5" w:semiHidden="1" w:uiPriority="3" w:qFormat="1"/>
    <w:lsdException w:name="heading 6" w:semiHidden="1" w:uiPriority="9" w:unhideWhenUsed="1" w:qFormat="1"/>
    <w:lsdException w:name="heading 7" w:semiHidden="1" w:uiPriority="3" w:qFormat="1"/>
    <w:lsdException w:name="heading 8" w:semiHidden="1" w:uiPriority="3" w:qFormat="1"/>
    <w:lsdException w:name="heading 9" w:semiHidden="1" w:uiPriority="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 w:uiPriority="5" w:qFormat="1"/>
    <w:lsdException w:name="Signature" w:semiHidden="1" w:uiPriority="6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 w:uiPriority="4" w:qFormat="1"/>
    <w:lsdException w:name="Date" w:semiHidden="1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6D"/>
    <w:pPr>
      <w:spacing w:after="0" w:line="240" w:lineRule="auto"/>
    </w:pPr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3"/>
    <w:qFormat/>
    <w:rsid w:val="005E4031"/>
    <w:pPr>
      <w:keepNext/>
      <w:keepLines/>
      <w:spacing w:after="240"/>
      <w:contextualSpacing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link w:val="Heading2Char"/>
    <w:uiPriority w:val="3"/>
    <w:qFormat/>
    <w:rsid w:val="002B30C5"/>
    <w:pPr>
      <w:keepNext/>
      <w:keepLines/>
      <w:contextualSpacing/>
      <w:outlineLvl w:val="1"/>
    </w:pPr>
    <w:rPr>
      <w:rFonts w:eastAsiaTheme="majorEastAsia" w:cstheme="majorBidi"/>
      <w:b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3"/>
    <w:qFormat/>
    <w:rsid w:val="002B30C5"/>
    <w:pPr>
      <w:keepNext/>
      <w:keepLines/>
      <w:spacing w:after="120"/>
      <w:outlineLvl w:val="2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74B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210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E4031"/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7D7BFD"/>
    <w:rPr>
      <w:rFonts w:eastAsiaTheme="majorEastAsia" w:cstheme="majorBidi"/>
      <w:b/>
      <w:color w:val="FFFFFF" w:themeColor="background1"/>
      <w:szCs w:val="26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EA49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98"/>
    <w:rPr>
      <w:color w:val="FFFFFF" w:themeColor="background1"/>
    </w:rPr>
  </w:style>
  <w:style w:type="paragraph" w:styleId="Title">
    <w:name w:val="Title"/>
    <w:basedOn w:val="Normal"/>
    <w:link w:val="TitleChar"/>
    <w:uiPriority w:val="1"/>
    <w:qFormat/>
    <w:rsid w:val="001F58C8"/>
    <w:pPr>
      <w:spacing w:line="960" w:lineRule="exact"/>
      <w:contextualSpacing/>
    </w:pPr>
    <w:rPr>
      <w:rFonts w:asciiTheme="majorHAnsi" w:eastAsiaTheme="majorEastAsia" w:hAnsiTheme="majorHAnsi" w:cs="Narkisim"/>
      <w:b/>
      <w:bCs/>
      <w:caps/>
      <w:spacing w:val="-20"/>
      <w:kern w:val="28"/>
      <w:sz w:val="96"/>
      <w:szCs w:val="9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F58C8"/>
    <w:rPr>
      <w:rFonts w:asciiTheme="majorHAnsi" w:eastAsiaTheme="majorEastAsia" w:hAnsiTheme="majorHAnsi" w:cs="Narkisim"/>
      <w:b/>
      <w:bCs/>
      <w:caps/>
      <w:color w:val="FFFFFF" w:themeColor="background1"/>
      <w:spacing w:val="-20"/>
      <w:kern w:val="28"/>
      <w:sz w:val="96"/>
      <w:szCs w:val="96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A4998"/>
    <w:pPr>
      <w:tabs>
        <w:tab w:val="center" w:pos="4677"/>
        <w:tab w:val="right" w:pos="9355"/>
      </w:tabs>
    </w:pPr>
  </w:style>
  <w:style w:type="paragraph" w:styleId="Subtitle">
    <w:name w:val="Subtitle"/>
    <w:basedOn w:val="Normal"/>
    <w:link w:val="SubtitleChar"/>
    <w:uiPriority w:val="2"/>
    <w:qFormat/>
    <w:rsid w:val="001F58C8"/>
    <w:pPr>
      <w:numPr>
        <w:ilvl w:val="1"/>
      </w:numPr>
      <w:spacing w:after="240"/>
      <w:contextualSpacing/>
    </w:pPr>
    <w:rPr>
      <w:rFonts w:ascii="Bahnschrift" w:eastAsiaTheme="minorEastAsia" w:hAnsi="Bahnschrift" w:cs="Merriweather"/>
      <w:sz w:val="48"/>
      <w:szCs w:val="3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1F58C8"/>
    <w:rPr>
      <w:rFonts w:ascii="Bahnschrift" w:eastAsiaTheme="minorEastAsia" w:hAnsi="Bahnschrift" w:cs="Merriweather"/>
      <w:color w:val="FFFFFF" w:themeColor="background1"/>
      <w:sz w:val="48"/>
      <w:szCs w:val="3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101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998"/>
    <w:rPr>
      <w:color w:val="FFFFFF" w:themeColor="background1"/>
    </w:rPr>
  </w:style>
  <w:style w:type="table" w:styleId="TableGrid">
    <w:name w:val="Table Grid"/>
    <w:basedOn w:val="TableNormal"/>
    <w:uiPriority w:val="39"/>
    <w:rsid w:val="003810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3"/>
    <w:rsid w:val="007D7BFD"/>
    <w:rPr>
      <w:rFonts w:eastAsiaTheme="majorEastAsia" w:cstheme="majorBidi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D7BFD"/>
    <w:rPr>
      <w:rFonts w:asciiTheme="majorHAnsi" w:eastAsiaTheme="majorEastAsia" w:hAnsiTheme="majorHAnsi" w:cstheme="majorBidi"/>
      <w:color w:val="A7210C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rsid w:val="00082C46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rsid w:val="00AC0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3C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olliciteer.net/sollicitatiebrief/voorbeeld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3E50BF01-38D2-9045-94A7-83A3056DE824%7dtf454608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61A1AF24FAFE4AA42B875EE50A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439D-AE35-F74B-BC11-3690117470F8}"/>
      </w:docPartPr>
      <w:docPartBody>
        <w:p w:rsidR="00D102FA" w:rsidRDefault="00000000">
          <w:pPr>
            <w:pStyle w:val="0C61A1AF24FAFE4AA42B875EE50AB613"/>
          </w:pPr>
          <w:r w:rsidRPr="005E4031">
            <w:t>Manager</w:t>
          </w:r>
        </w:p>
      </w:docPartBody>
    </w:docPart>
    <w:docPart>
      <w:docPartPr>
        <w:name w:val="F5B006F82BFD2A48883F1991BA6F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B6F6-B62E-EC4E-A2E0-B85C13A76565}"/>
      </w:docPartPr>
      <w:docPartBody>
        <w:p w:rsidR="00D102FA" w:rsidRDefault="00000000">
          <w:pPr>
            <w:pStyle w:val="F5B006F82BFD2A48883F1991BA6F3945"/>
          </w:pPr>
          <w:r w:rsidRPr="00EA2665">
            <w:t>Contact</w:t>
          </w:r>
        </w:p>
      </w:docPartBody>
    </w:docPart>
    <w:docPart>
      <w:docPartPr>
        <w:name w:val="A532D173F9774F488DF7B0EFD6AB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07F3-7F3D-5A43-AA3F-CDF42F049B32}"/>
      </w:docPartPr>
      <w:docPartBody>
        <w:p w:rsidR="00D102FA" w:rsidRDefault="00000000">
          <w:pPr>
            <w:pStyle w:val="A532D173F9774F488DF7B0EFD6ABC202"/>
          </w:pPr>
          <w:r w:rsidRPr="0086026D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9E"/>
    <w:rsid w:val="0016639E"/>
    <w:rsid w:val="007279B4"/>
    <w:rsid w:val="00D102FA"/>
    <w:rsid w:val="00D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904807A767F941ABB526019A0C3376">
    <w:name w:val="EB904807A767F941ABB526019A0C3376"/>
  </w:style>
  <w:style w:type="paragraph" w:customStyle="1" w:styleId="0C61A1AF24FAFE4AA42B875EE50AB613">
    <w:name w:val="0C61A1AF24FAFE4AA42B875EE50AB613"/>
  </w:style>
  <w:style w:type="paragraph" w:customStyle="1" w:styleId="F5B006F82BFD2A48883F1991BA6F3945">
    <w:name w:val="F5B006F82BFD2A48883F1991BA6F3945"/>
  </w:style>
  <w:style w:type="paragraph" w:customStyle="1" w:styleId="54CAD6291C27B14CA2726C21C6DE462E">
    <w:name w:val="54CAD6291C27B14CA2726C21C6DE462E"/>
  </w:style>
  <w:style w:type="paragraph" w:customStyle="1" w:styleId="078E9A85C43D2B468CE0970AA79BC2F9">
    <w:name w:val="078E9A85C43D2B468CE0970AA79BC2F9"/>
  </w:style>
  <w:style w:type="paragraph" w:customStyle="1" w:styleId="93A06F1FEC34EA49AF015A6F0718B14B">
    <w:name w:val="93A06F1FEC34EA49AF015A6F0718B14B"/>
  </w:style>
  <w:style w:type="paragraph" w:customStyle="1" w:styleId="5D9F94DC26FB9E459EFB2194963B0EF9">
    <w:name w:val="5D9F94DC26FB9E459EFB2194963B0EF9"/>
  </w:style>
  <w:style w:type="paragraph" w:customStyle="1" w:styleId="13A06AADF439944183113E718942EA30">
    <w:name w:val="13A06AADF439944183113E718942EA30"/>
  </w:style>
  <w:style w:type="paragraph" w:customStyle="1" w:styleId="8FFFB73D6EA4F84184C17F8093EEDCED">
    <w:name w:val="8FFFB73D6EA4F84184C17F8093EEDCED"/>
  </w:style>
  <w:style w:type="paragraph" w:customStyle="1" w:styleId="A532D173F9774F488DF7B0EFD6ABC202">
    <w:name w:val="A532D173F9774F488DF7B0EFD6ABC202"/>
  </w:style>
  <w:style w:type="paragraph" w:customStyle="1" w:styleId="A400074AE7ED8A4DB8D6E6840A604F60">
    <w:name w:val="A400074AE7ED8A4DB8D6E6840A604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148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58674"/>
      </a:accent1>
      <a:accent2>
        <a:srgbClr val="F06648"/>
      </a:accent2>
      <a:accent3>
        <a:srgbClr val="B27DC9"/>
      </a:accent3>
      <a:accent4>
        <a:srgbClr val="00599A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89">
      <a:majorFont>
        <a:latin typeface="Bahnschrif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FFD195-6793-4342-BEA0-5B88193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4F20-CC1C-4BDE-80D0-DE8574AE3FB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1CB384F9-4385-445B-8549-C3C4279817B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Creative food service cover letter.dotx</Template>
  <TotalTime>0</TotalTime>
  <Pages>1</Pages>
  <Words>198</Words>
  <Characters>1129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2023-10-23T14:54:00Z</dcterms:created>
  <dcterms:modified xsi:type="dcterms:W3CDTF">2023-10-23T14:54:00Z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