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0D4" w14:textId="4F6979AF" w:rsidR="00A839BE" w:rsidRDefault="004E3FA7" w:rsidP="00355D8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1" layoutInCell="1" allowOverlap="1" wp14:anchorId="5CD82EC7" wp14:editId="6C8773BD">
                <wp:simplePos x="0" y="0"/>
                <wp:positionH relativeFrom="column">
                  <wp:posOffset>-175260</wp:posOffset>
                </wp:positionH>
                <wp:positionV relativeFrom="paragraph">
                  <wp:posOffset>-220980</wp:posOffset>
                </wp:positionV>
                <wp:extent cx="2852928" cy="10058400"/>
                <wp:effectExtent l="0" t="0" r="508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28" cy="10058400"/>
                          <a:chOff x="0" y="0"/>
                          <a:chExt cx="2852420" cy="1005840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5242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465858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07720" y="97536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group id="Group 2" style="position:absolute;margin-left:-13.8pt;margin-top:-17.4pt;width:224.65pt;height:11in;z-index:-251636736;mso-width-relative:margin" alt="&quot;&quot;" coordsize="28524,100584" o:spid="_x0000_s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" w14:anchorId="69481897">
                <v:rect id="Rectangle 5" style="position:absolute;width:28524;height:100584;visibility:visible;mso-wrap-style:square;v-text-anchor:middle" alt="&quot;&quot;" o:spid="_x0000_s1027" fillcolor="#dee3ea [660]" stroked="f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"/>
                <v:rect id="Rectangle 1" style="position:absolute;left:8077;top:9753;width:16916;height:16917;visibility:visible;mso-wrap-style:square;v-text-anchor:middle" alt="&quot;&quot;" o:spid="_x0000_s1028" filled="f" strokecolor="#5e7697 [3204]" strokeweight=".5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"/>
                <w10:anchorlock/>
              </v:group>
            </w:pict>
          </mc:Fallback>
        </mc:AlternateConten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778"/>
        <w:gridCol w:w="6925"/>
      </w:tblGrid>
      <w:tr w:rsidR="00A839BE" w:rsidRPr="00320ECB" w14:paraId="1F872FA9" w14:textId="77777777" w:rsidTr="004E3FA7">
        <w:trPr>
          <w:trHeight w:val="3312"/>
          <w:jc w:val="center"/>
        </w:trPr>
        <w:tc>
          <w:tcPr>
            <w:tcW w:w="3780" w:type="dxa"/>
            <w:shd w:val="clear" w:color="auto" w:fill="auto"/>
            <w:tcMar>
              <w:left w:w="648" w:type="dxa"/>
            </w:tcMar>
            <w:vAlign w:val="center"/>
          </w:tcPr>
          <w:p w14:paraId="35C71558" w14:textId="77777777" w:rsidR="00A839BE" w:rsidRDefault="00A839BE" w:rsidP="004E3FA7">
            <w:pPr>
              <w:pStyle w:val="ProfilePicture"/>
            </w:pPr>
            <w:r>
              <w:drawing>
                <wp:inline distT="0" distB="0" distL="0" distR="0" wp14:anchorId="237005A2" wp14:editId="1B94E7F4">
                  <wp:extent cx="1545336" cy="1536192"/>
                  <wp:effectExtent l="0" t="0" r="0" b="6985"/>
                  <wp:docPr id="4" name="Picture 4" descr="Decorat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45336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</w:tcPr>
          <w:p w14:paraId="318AB0E1" w14:textId="1A945F25" w:rsidR="00A839BE" w:rsidRDefault="00A07A3B" w:rsidP="00A92A90">
            <w:pPr>
              <w:pStyle w:val="Title"/>
            </w:pPr>
            <w:r>
              <w:t>Shelly</w:t>
            </w:r>
          </w:p>
          <w:p w14:paraId="30B06E66" w14:textId="27860269" w:rsidR="00A839BE" w:rsidRDefault="00B160DC" w:rsidP="00437FAC">
            <w:pPr>
              <w:pStyle w:val="Subtitle"/>
            </w:pPr>
            <w:r>
              <w:t>Smit</w:t>
            </w:r>
          </w:p>
          <w:p w14:paraId="7B87FD8B" w14:textId="77777777" w:rsidR="00437FAC" w:rsidRPr="004E3FA7" w:rsidRDefault="00154F17" w:rsidP="004E3FA7">
            <w:pPr>
              <w:spacing w:line="264" w:lineRule="auto"/>
              <w:rPr>
                <w:sz w:val="28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9335C9" wp14:editId="3C833810">
                      <wp:extent cx="3693795" cy="0"/>
                      <wp:effectExtent l="0" t="0" r="20955" b="19050"/>
                      <wp:docPr id="1" name="Straight Connector 1" descr="Decoratief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      <w:pict>
                    <v:line id="Straight Connector 1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Decorative" o:spid="_x0000_s1026" strokecolor="#5e7697 [3204]" strokeweight="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" from="0,0" to="290.85pt,0" w14:anchorId="10A08A50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B16AA12" w14:textId="16297699" w:rsidR="00A839BE" w:rsidRPr="00276ADF" w:rsidRDefault="00C27264" w:rsidP="00446C78">
            <w:pPr>
              <w:pStyle w:val="Heading1"/>
            </w:pPr>
            <w:r>
              <w:t>GEDIPLOMEERD VERPLEEGKUNDIGE</w:t>
            </w:r>
          </w:p>
        </w:tc>
      </w:tr>
      <w:tr w:rsidR="00A839BE" w:rsidRPr="00320ECB" w14:paraId="5417FC4F" w14:textId="77777777" w:rsidTr="009E2041">
        <w:trPr>
          <w:trHeight w:val="6682"/>
          <w:jc w:val="center"/>
        </w:trPr>
        <w:tc>
          <w:tcPr>
            <w:tcW w:w="3780" w:type="dxa"/>
            <w:shd w:val="clear" w:color="auto" w:fill="auto"/>
          </w:tcPr>
          <w:p w14:paraId="203C25F0" w14:textId="03CCA8DA" w:rsidR="00A839BE" w:rsidRPr="004E3FA7" w:rsidRDefault="00C27264" w:rsidP="004E3FA7">
            <w:pPr>
              <w:pStyle w:val="Heading2"/>
            </w:pPr>
            <w:r>
              <w:t xml:space="preserve"> Contact</w:t>
            </w:r>
          </w:p>
          <w:p w14:paraId="3E881CDD" w14:textId="4FC5BC6C" w:rsidR="00A839BE" w:rsidRPr="00151DE9" w:rsidRDefault="00C27264" w:rsidP="00C27264">
            <w:pPr>
              <w:rPr>
                <w:rStyle w:val="Strong"/>
                <w:b w:val="0"/>
                <w:bCs w:val="0"/>
                <w:color w:val="000000" w:themeColor="text1"/>
              </w:rPr>
            </w:pPr>
            <w:r>
              <w:t xml:space="preserve">   Bachstraat 112</w:t>
            </w:r>
          </w:p>
          <w:p w14:paraId="06C8185D" w14:textId="613D282E" w:rsidR="00446C78" w:rsidRDefault="00C27264" w:rsidP="00C27264">
            <w:r>
              <w:t xml:space="preserve">   2343 AC Dordrecht</w:t>
            </w:r>
          </w:p>
          <w:p w14:paraId="455B659A" w14:textId="1035F59F" w:rsidR="004E3FA7" w:rsidRPr="00151DE9" w:rsidRDefault="00000000" w:rsidP="004E3FA7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rStyle w:val="Strong"/>
                  <w:b w:val="0"/>
                  <w:bCs w:val="0"/>
                  <w:color w:val="000000" w:themeColor="text1"/>
                </w:rPr>
                <w:id w:val="-1410763268"/>
                <w:placeholder>
                  <w:docPart w:val="639CD38169CCBF479E5E269401CC1FF5"/>
                </w:placeholder>
                <w15:appearance w15:val="hidden"/>
              </w:sdtPr>
              <w:sdtContent>
                <w:r w:rsidR="00C27264">
                  <w:rPr>
                    <w:rStyle w:val="Strong"/>
                    <w:b w:val="0"/>
                    <w:bCs w:val="0"/>
                    <w:color w:val="000000" w:themeColor="text1"/>
                  </w:rPr>
                  <w:t xml:space="preserve">   +3167338475</w:t>
                </w:r>
              </w:sdtContent>
            </w:sdt>
            <w:r w:rsidR="004E3FA7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  <w:p w14:paraId="5E55992A" w14:textId="77777777" w:rsidR="00446C78" w:rsidRPr="00151DE9" w:rsidRDefault="00000000" w:rsidP="004E3FA7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657260533"/>
                <w:placeholder>
                  <w:docPart w:val="81157BF74BD6044791871453AF144238"/>
                </w:placeholder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 xml:space="preserve">   kristi@example.com </w:t>
                </w:r>
              </w:sdtContent>
            </w:sdt>
          </w:p>
          <w:p w14:paraId="14E1C065" w14:textId="512A63E0" w:rsidR="00A839BE" w:rsidRPr="00C27264" w:rsidRDefault="00C27264" w:rsidP="004E3FA7">
            <w:r>
              <w:t xml:space="preserve">   </w:t>
            </w:r>
            <w:hyperlink r:id="rId12" w:history="1">
              <w:r w:rsidRPr="00C27264">
                <w:rPr>
                  <w:rStyle w:val="Hyperlink"/>
                  <w:color w:val="000000" w:themeColor="text1"/>
                  <w:u w:val="none"/>
                </w:rPr>
                <w:t>www.solliciteer.net</w:t>
              </w:r>
            </w:hyperlink>
          </w:p>
          <w:p w14:paraId="339E97E4" w14:textId="77777777" w:rsidR="00A839BE" w:rsidRDefault="00A839BE" w:rsidP="004E3FA7"/>
          <w:p w14:paraId="6635DE51" w14:textId="77777777" w:rsidR="00A839BE" w:rsidRPr="00151DE9" w:rsidRDefault="00000000" w:rsidP="004E3FA7">
            <w:sdt>
              <w:sdtPr>
                <w:id w:val="-1444145968"/>
                <w:placeholder>
                  <w:docPart w:val="D7C7276945211244A83DD2061F6B6D36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 xml:space="preserve">   12 december 20XX </w:t>
                </w:r>
              </w:sdtContent>
            </w:sdt>
          </w:p>
          <w:p w14:paraId="3B9EB71F" w14:textId="77777777" w:rsidR="00A839BE" w:rsidRDefault="00A839BE" w:rsidP="009E2041"/>
          <w:p w14:paraId="52E3F71A" w14:textId="77777777" w:rsidR="00A839BE" w:rsidRPr="00151DE9" w:rsidRDefault="00000000" w:rsidP="00154F17">
            <w:pPr>
              <w:pStyle w:val="Heading3"/>
            </w:pPr>
            <w:sdt>
              <w:sdtPr>
                <w:id w:val="-1558322270"/>
                <w:placeholder>
                  <w:docPart w:val="631B718F9D7FD847BF29736507EBE6E3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 xml:space="preserve">   Lisandro Milanesi </w:t>
                </w:r>
              </w:sdtContent>
            </w:sdt>
          </w:p>
          <w:p w14:paraId="0E8B8E4B" w14:textId="77777777" w:rsidR="00A839BE" w:rsidRPr="00151DE9" w:rsidRDefault="00000000" w:rsidP="009E2041">
            <w:sdt>
              <w:sdtPr>
                <w:id w:val="191808510"/>
                <w:placeholder>
                  <w:docPart w:val="DCA9364FD67D8C43A3639D1B83FF4706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 xml:space="preserve">   Wervingsmanager </w:t>
                </w:r>
              </w:sdtContent>
            </w:sdt>
          </w:p>
          <w:p w14:paraId="1ADE91AA" w14:textId="77777777" w:rsidR="00446C78" w:rsidRPr="00151DE9" w:rsidRDefault="00000000" w:rsidP="00446C78">
            <w:sdt>
              <w:sdtPr>
                <w:id w:val="-858894332"/>
                <w:placeholder>
                  <w:docPart w:val="5F546643C739704B9E60C2EE0EED387C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 xml:space="preserve">   Lamna Healthcare Company </w:t>
                </w:r>
              </w:sdtContent>
            </w:sdt>
          </w:p>
          <w:p w14:paraId="6786E5FF" w14:textId="5CA5F962" w:rsidR="00446C78" w:rsidRPr="00C27264" w:rsidRDefault="00C27264" w:rsidP="00446C78">
            <w:pPr>
              <w:rPr>
                <w:lang w:val="nl-NL"/>
              </w:rPr>
            </w:pPr>
            <w:r w:rsidRPr="00C27264">
              <w:rPr>
                <w:lang w:val="nl-NL"/>
              </w:rPr>
              <w:t xml:space="preserve">   Chopinstraat 645a</w:t>
            </w:r>
          </w:p>
          <w:p w14:paraId="3D324D2A" w14:textId="3D62F359" w:rsidR="00A839BE" w:rsidRPr="00C27264" w:rsidRDefault="00C27264" w:rsidP="009E2041">
            <w:pPr>
              <w:rPr>
                <w:lang w:val="nl-NL"/>
              </w:rPr>
            </w:pPr>
            <w:r w:rsidRPr="00C27264">
              <w:rPr>
                <w:lang w:val="nl-NL"/>
              </w:rPr>
              <w:t xml:space="preserve">   1234 AB Haarle</w:t>
            </w:r>
            <w:r>
              <w:rPr>
                <w:lang w:val="nl-NL"/>
              </w:rPr>
              <w:t>m</w:t>
            </w:r>
          </w:p>
        </w:tc>
        <w:tc>
          <w:tcPr>
            <w:tcW w:w="6930" w:type="dxa"/>
            <w:shd w:val="clear" w:color="auto" w:fill="auto"/>
          </w:tcPr>
          <w:p w14:paraId="537253CB" w14:textId="395CF0BE" w:rsidR="00C27264" w:rsidRPr="00C27264" w:rsidRDefault="00C27264" w:rsidP="00E933C8">
            <w:pPr>
              <w:pStyle w:val="Heading3"/>
              <w:rPr>
                <w:lang w:val="nl-NL"/>
              </w:rPr>
            </w:pPr>
            <w:r w:rsidRPr="00C27264">
              <w:rPr>
                <w:lang w:val="nl-NL"/>
              </w:rPr>
              <w:t>Geachte heer Milanesi,</w:t>
            </w:r>
          </w:p>
          <w:p w14:paraId="64056F81" w14:textId="77777777" w:rsidR="00C27264" w:rsidRPr="00C27264" w:rsidRDefault="00C27264" w:rsidP="00E933C8">
            <w:pPr>
              <w:rPr>
                <w:lang w:val="nl-NL"/>
              </w:rPr>
            </w:pPr>
          </w:p>
          <w:p w14:paraId="6F5A3021" w14:textId="6640C654" w:rsidR="00C27264" w:rsidRDefault="00C27264" w:rsidP="00C27264">
            <w:r w:rsidRPr="00C27264">
              <w:rPr>
                <w:lang w:val="nl-NL"/>
              </w:rPr>
              <w:t xml:space="preserve">Graag stel ik mijzelf kandidaat voor de functie van Gediplomeerd Verpleegkundige bij Lamna Healthcare Company, zoals geadverteerd op [naam van de vacaturebron] op [datum van de advertentie]. </w:t>
            </w:r>
            <w:r>
              <w:t>Met mijn uitgebreide ervaring als verpleegkundige in [specifieke zorgomgeving], ben ik overtuigd van mijn vermogen om waardevol te zijn voor uw organisatie.</w:t>
            </w:r>
            <w:r>
              <w:br/>
            </w:r>
          </w:p>
          <w:p w14:paraId="71F55A52" w14:textId="5E058025" w:rsidR="00C27264" w:rsidRDefault="00C27264" w:rsidP="00C27264">
            <w:r>
              <w:t>In mijn vorige rol bij [naam van voorgaande werkgever] heb ik [kort benoemen van je belangrijkste prestaties of verantwoordelijkheden]. Mijn toewijding aan hoogwaardige zorg en mijn ervaring maken me geschikt voor deze rol.</w:t>
            </w:r>
            <w:r>
              <w:br/>
            </w:r>
          </w:p>
          <w:p w14:paraId="75AA63E6" w14:textId="77777777" w:rsidR="00C27264" w:rsidRDefault="00C27264" w:rsidP="00C27264">
            <w:r>
              <w:t>Mijn CV is bijgevoegd en ik kijk uit naar de mogelijkheid om mijn achtergrond en motivatie verder te bespreken in een persoonlijk gesprek. U kunt contact met mij opnemen via [je telefoonnummer] of [je e-mailadres] voor een afspraak.</w:t>
            </w:r>
          </w:p>
          <w:p w14:paraId="3F93A31F" w14:textId="39963C79" w:rsidR="00C27264" w:rsidRPr="00C27264" w:rsidRDefault="00C27264" w:rsidP="00E933C8">
            <w:pPr>
              <w:rPr>
                <w:lang w:val="en-NL"/>
              </w:rPr>
            </w:pPr>
          </w:p>
          <w:p w14:paraId="1DE5AE63" w14:textId="6D0C3093" w:rsidR="00C27264" w:rsidRPr="00C27264" w:rsidRDefault="00C27264" w:rsidP="00E933C8">
            <w:pPr>
              <w:rPr>
                <w:lang w:val="nl-NL"/>
              </w:rPr>
            </w:pPr>
          </w:p>
          <w:p w14:paraId="142C120D" w14:textId="24EFB57F" w:rsidR="00C27264" w:rsidRPr="00417D91" w:rsidRDefault="00C27264" w:rsidP="00E933C8">
            <w:r>
              <w:t>Hoogachtend,</w:t>
            </w:r>
          </w:p>
          <w:p w14:paraId="0F5FC271" w14:textId="77777777" w:rsidR="00C27264" w:rsidRDefault="00C27264" w:rsidP="00E933C8"/>
          <w:p w14:paraId="37F88520" w14:textId="74C6F9B5" w:rsidR="00A839BE" w:rsidRPr="00173B36" w:rsidRDefault="00C27264" w:rsidP="00446C78">
            <w:r>
              <w:t>Shelly Smit</w:t>
            </w:r>
          </w:p>
        </w:tc>
      </w:tr>
    </w:tbl>
    <w:p w14:paraId="37373AD1" w14:textId="61DF5269" w:rsidR="00535F87" w:rsidRPr="00173B36" w:rsidRDefault="00535F87" w:rsidP="00355D85"/>
    <w:sectPr w:rsidR="00535F87" w:rsidRPr="00173B36" w:rsidSect="00A839BE">
      <w:pgSz w:w="12240" w:h="15840" w:code="1"/>
      <w:pgMar w:top="360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B0CE" w14:textId="77777777" w:rsidR="00630A91" w:rsidRDefault="00630A91" w:rsidP="00BA3E51">
      <w:r>
        <w:separator/>
      </w:r>
    </w:p>
  </w:endnote>
  <w:endnote w:type="continuationSeparator" w:id="0">
    <w:p w14:paraId="5E4B314F" w14:textId="77777777" w:rsidR="00630A91" w:rsidRDefault="00630A91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1504" w14:textId="77777777" w:rsidR="00630A91" w:rsidRDefault="00630A91" w:rsidP="00BA3E51">
      <w:r>
        <w:separator/>
      </w:r>
    </w:p>
  </w:footnote>
  <w:footnote w:type="continuationSeparator" w:id="0">
    <w:p w14:paraId="2E06A9D4" w14:textId="77777777" w:rsidR="00630A91" w:rsidRDefault="00630A91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624001">
    <w:abstractNumId w:val="2"/>
  </w:num>
  <w:num w:numId="2" w16cid:durableId="178130098">
    <w:abstractNumId w:val="1"/>
  </w:num>
  <w:num w:numId="3" w16cid:durableId="502547971">
    <w:abstractNumId w:val="3"/>
  </w:num>
  <w:num w:numId="4" w16cid:durableId="209978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55"/>
    <w:rsid w:val="00021DEC"/>
    <w:rsid w:val="00041F8A"/>
    <w:rsid w:val="00045F2E"/>
    <w:rsid w:val="00055BBC"/>
    <w:rsid w:val="00073BF3"/>
    <w:rsid w:val="00077FEB"/>
    <w:rsid w:val="000815A5"/>
    <w:rsid w:val="00081B51"/>
    <w:rsid w:val="00085E60"/>
    <w:rsid w:val="000A6E00"/>
    <w:rsid w:val="000B224D"/>
    <w:rsid w:val="000C7293"/>
    <w:rsid w:val="000D3891"/>
    <w:rsid w:val="000F3FE2"/>
    <w:rsid w:val="001235F6"/>
    <w:rsid w:val="00140582"/>
    <w:rsid w:val="00144334"/>
    <w:rsid w:val="00151DE9"/>
    <w:rsid w:val="00154F17"/>
    <w:rsid w:val="00157DB0"/>
    <w:rsid w:val="00173B36"/>
    <w:rsid w:val="00177BCB"/>
    <w:rsid w:val="001866E8"/>
    <w:rsid w:val="001E5794"/>
    <w:rsid w:val="001F6D5E"/>
    <w:rsid w:val="00210D27"/>
    <w:rsid w:val="00211913"/>
    <w:rsid w:val="00217454"/>
    <w:rsid w:val="002251C8"/>
    <w:rsid w:val="002333BC"/>
    <w:rsid w:val="0023600D"/>
    <w:rsid w:val="00241482"/>
    <w:rsid w:val="00247A85"/>
    <w:rsid w:val="00261E7B"/>
    <w:rsid w:val="00262B06"/>
    <w:rsid w:val="00276ADF"/>
    <w:rsid w:val="00293BB8"/>
    <w:rsid w:val="002954B8"/>
    <w:rsid w:val="002A4A92"/>
    <w:rsid w:val="002A6A5C"/>
    <w:rsid w:val="002B0852"/>
    <w:rsid w:val="002C0662"/>
    <w:rsid w:val="002D131D"/>
    <w:rsid w:val="002D5478"/>
    <w:rsid w:val="002E013D"/>
    <w:rsid w:val="002F0125"/>
    <w:rsid w:val="00302AC1"/>
    <w:rsid w:val="00320ECB"/>
    <w:rsid w:val="00326FD3"/>
    <w:rsid w:val="003416F8"/>
    <w:rsid w:val="00344FC0"/>
    <w:rsid w:val="00345199"/>
    <w:rsid w:val="003520F4"/>
    <w:rsid w:val="00353B04"/>
    <w:rsid w:val="00355D85"/>
    <w:rsid w:val="003764FC"/>
    <w:rsid w:val="00377A0D"/>
    <w:rsid w:val="00382737"/>
    <w:rsid w:val="003C38C3"/>
    <w:rsid w:val="003E02DA"/>
    <w:rsid w:val="003E1692"/>
    <w:rsid w:val="003E7783"/>
    <w:rsid w:val="003F1663"/>
    <w:rsid w:val="00430D9E"/>
    <w:rsid w:val="004311AD"/>
    <w:rsid w:val="00437FAC"/>
    <w:rsid w:val="00442A0E"/>
    <w:rsid w:val="00443C70"/>
    <w:rsid w:val="00446C78"/>
    <w:rsid w:val="00471EA5"/>
    <w:rsid w:val="00487798"/>
    <w:rsid w:val="00490100"/>
    <w:rsid w:val="004A1717"/>
    <w:rsid w:val="004A4C22"/>
    <w:rsid w:val="004A4C74"/>
    <w:rsid w:val="004C3308"/>
    <w:rsid w:val="004D4E80"/>
    <w:rsid w:val="004E3FA7"/>
    <w:rsid w:val="004E5226"/>
    <w:rsid w:val="004E6AB2"/>
    <w:rsid w:val="004E70E8"/>
    <w:rsid w:val="00514E0D"/>
    <w:rsid w:val="00524C58"/>
    <w:rsid w:val="00531B4E"/>
    <w:rsid w:val="00535F87"/>
    <w:rsid w:val="005372E0"/>
    <w:rsid w:val="00546258"/>
    <w:rsid w:val="005566E7"/>
    <w:rsid w:val="00560C7D"/>
    <w:rsid w:val="00564622"/>
    <w:rsid w:val="00577416"/>
    <w:rsid w:val="00592DF4"/>
    <w:rsid w:val="00594E94"/>
    <w:rsid w:val="005A3E0B"/>
    <w:rsid w:val="005B3227"/>
    <w:rsid w:val="005C1E7C"/>
    <w:rsid w:val="005E77B1"/>
    <w:rsid w:val="006175E6"/>
    <w:rsid w:val="00630A91"/>
    <w:rsid w:val="0063532A"/>
    <w:rsid w:val="00645019"/>
    <w:rsid w:val="00646036"/>
    <w:rsid w:val="00654DC9"/>
    <w:rsid w:val="0067056E"/>
    <w:rsid w:val="0068094B"/>
    <w:rsid w:val="00685E20"/>
    <w:rsid w:val="00686284"/>
    <w:rsid w:val="006F040E"/>
    <w:rsid w:val="00716542"/>
    <w:rsid w:val="00716FB1"/>
    <w:rsid w:val="00726C55"/>
    <w:rsid w:val="007337AD"/>
    <w:rsid w:val="0073402D"/>
    <w:rsid w:val="00755988"/>
    <w:rsid w:val="00780ADA"/>
    <w:rsid w:val="00792D43"/>
    <w:rsid w:val="007B30FE"/>
    <w:rsid w:val="007B7A61"/>
    <w:rsid w:val="007E1FA8"/>
    <w:rsid w:val="007E6083"/>
    <w:rsid w:val="00812951"/>
    <w:rsid w:val="00820B7B"/>
    <w:rsid w:val="00832245"/>
    <w:rsid w:val="00842221"/>
    <w:rsid w:val="00855181"/>
    <w:rsid w:val="0086523D"/>
    <w:rsid w:val="00882F23"/>
    <w:rsid w:val="0089047A"/>
    <w:rsid w:val="008A1020"/>
    <w:rsid w:val="008A1250"/>
    <w:rsid w:val="008A1FCF"/>
    <w:rsid w:val="008B1112"/>
    <w:rsid w:val="008B7320"/>
    <w:rsid w:val="008C78F5"/>
    <w:rsid w:val="009071EB"/>
    <w:rsid w:val="00914419"/>
    <w:rsid w:val="00962E61"/>
    <w:rsid w:val="00986331"/>
    <w:rsid w:val="009A6667"/>
    <w:rsid w:val="009B2B04"/>
    <w:rsid w:val="009C4C61"/>
    <w:rsid w:val="009C7105"/>
    <w:rsid w:val="00A07A3B"/>
    <w:rsid w:val="00A122BB"/>
    <w:rsid w:val="00A300FD"/>
    <w:rsid w:val="00A37F9E"/>
    <w:rsid w:val="00A77120"/>
    <w:rsid w:val="00A839BE"/>
    <w:rsid w:val="00A92A90"/>
    <w:rsid w:val="00AB7FE5"/>
    <w:rsid w:val="00AC1E5A"/>
    <w:rsid w:val="00B04203"/>
    <w:rsid w:val="00B14E21"/>
    <w:rsid w:val="00B160DC"/>
    <w:rsid w:val="00B46F0F"/>
    <w:rsid w:val="00B54AD3"/>
    <w:rsid w:val="00B55CE2"/>
    <w:rsid w:val="00B62B99"/>
    <w:rsid w:val="00B643D0"/>
    <w:rsid w:val="00B6642A"/>
    <w:rsid w:val="00B707BF"/>
    <w:rsid w:val="00B71E93"/>
    <w:rsid w:val="00B87E22"/>
    <w:rsid w:val="00BA3E51"/>
    <w:rsid w:val="00BB2D2C"/>
    <w:rsid w:val="00BB3142"/>
    <w:rsid w:val="00BB7A6A"/>
    <w:rsid w:val="00BD6049"/>
    <w:rsid w:val="00C155FC"/>
    <w:rsid w:val="00C27264"/>
    <w:rsid w:val="00C3705E"/>
    <w:rsid w:val="00C532FC"/>
    <w:rsid w:val="00C75D84"/>
    <w:rsid w:val="00C857CB"/>
    <w:rsid w:val="00CA5CD9"/>
    <w:rsid w:val="00CA7800"/>
    <w:rsid w:val="00CC25BF"/>
    <w:rsid w:val="00CC5ED4"/>
    <w:rsid w:val="00CE75B8"/>
    <w:rsid w:val="00D04093"/>
    <w:rsid w:val="00D0794D"/>
    <w:rsid w:val="00D12400"/>
    <w:rsid w:val="00D140DF"/>
    <w:rsid w:val="00D170A9"/>
    <w:rsid w:val="00D23AC8"/>
    <w:rsid w:val="00D642C3"/>
    <w:rsid w:val="00D666BB"/>
    <w:rsid w:val="00D720DF"/>
    <w:rsid w:val="00D91DAB"/>
    <w:rsid w:val="00D92ED4"/>
    <w:rsid w:val="00D94ABF"/>
    <w:rsid w:val="00DD7E40"/>
    <w:rsid w:val="00E20245"/>
    <w:rsid w:val="00E2301F"/>
    <w:rsid w:val="00E32A75"/>
    <w:rsid w:val="00E32D04"/>
    <w:rsid w:val="00E4379F"/>
    <w:rsid w:val="00E65596"/>
    <w:rsid w:val="00E67A2D"/>
    <w:rsid w:val="00E703B3"/>
    <w:rsid w:val="00EA0042"/>
    <w:rsid w:val="00EB1D1B"/>
    <w:rsid w:val="00EE0B6E"/>
    <w:rsid w:val="00F02D02"/>
    <w:rsid w:val="00F267D1"/>
    <w:rsid w:val="00F273BC"/>
    <w:rsid w:val="00F36875"/>
    <w:rsid w:val="00F51E3E"/>
    <w:rsid w:val="00F53B71"/>
    <w:rsid w:val="00F560AD"/>
    <w:rsid w:val="00F5786D"/>
    <w:rsid w:val="00F61BD1"/>
    <w:rsid w:val="00F716E1"/>
    <w:rsid w:val="00F908C3"/>
    <w:rsid w:val="00F91753"/>
    <w:rsid w:val="00FA631E"/>
    <w:rsid w:val="00FB1F01"/>
    <w:rsid w:val="00FC5837"/>
    <w:rsid w:val="00FE2094"/>
    <w:rsid w:val="00FF3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988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17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AC"/>
    <w:pPr>
      <w:keepNext/>
      <w:keepLines/>
      <w:spacing w:before="200"/>
      <w:outlineLvl w:val="0"/>
    </w:pPr>
    <w:rPr>
      <w:rFonts w:eastAsiaTheme="majorEastAsia" w:cs="Times New Roman (Headings CS)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3FA7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154F17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1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17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7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FAC"/>
    <w:rPr>
      <w:rFonts w:eastAsiaTheme="majorEastAsia" w:cs="Times New Roman (Headings CS)"/>
      <w:cap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3FA7"/>
    <w:rPr>
      <w:rFonts w:asciiTheme="majorHAnsi" w:eastAsiaTheme="majorEastAsia" w:hAnsiTheme="majorHAnsi" w:cstheme="majorBidi"/>
      <w:cap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4F17"/>
    <w:rPr>
      <w:rFonts w:eastAsiaTheme="majorEastAsia" w:cstheme="majorBidi"/>
      <w:b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AC"/>
    <w:pPr>
      <w:numPr>
        <w:ilvl w:val="1"/>
      </w:numPr>
      <w:spacing w:after="80"/>
    </w:pPr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37FAC"/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276ADF"/>
    <w:rPr>
      <w:b/>
      <w:bCs/>
      <w:color w:val="5F483E" w:themeColor="accent4" w:themeShade="BF"/>
    </w:rPr>
  </w:style>
  <w:style w:type="paragraph" w:styleId="BodyText">
    <w:name w:val="Body Text"/>
    <w:basedOn w:val="Normal"/>
    <w:link w:val="BodyTextChar"/>
    <w:uiPriority w:val="99"/>
    <w:semiHidden/>
    <w:rsid w:val="002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17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before="480"/>
      <w:contextualSpacing/>
    </w:pPr>
    <w:rPr>
      <w:rFonts w:asciiTheme="majorHAnsi" w:eastAsiaTheme="majorEastAsia" w:hAnsiTheme="majorHAnsi" w:cstheme="majorBidi"/>
      <w:caps/>
      <w:spacing w:val="9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caps/>
      <w:color w:val="000000" w:themeColor="text1"/>
      <w:spacing w:val="90"/>
      <w:kern w:val="28"/>
      <w:sz w:val="72"/>
      <w:szCs w:val="56"/>
      <w:lang w:val="en-US"/>
    </w:rPr>
  </w:style>
  <w:style w:type="paragraph" w:customStyle="1" w:styleId="ProfilePicture">
    <w:name w:val="Profile Picture"/>
    <w:basedOn w:val="Normal"/>
    <w:qFormat/>
    <w:rsid w:val="004E3FA7"/>
    <w:pPr>
      <w:spacing w:before="680"/>
    </w:pPr>
    <w:rPr>
      <w:noProof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A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C272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72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lliciteer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B26292E8-4EF2-5746-BD58-10756D9E9F95%7dtf006042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9CD38169CCBF479E5E269401CC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94DE-D1DD-F946-8354-FE183A47598B}"/>
      </w:docPartPr>
      <w:docPartBody>
        <w:p w:rsidR="0035607A" w:rsidRDefault="00823FA2">
          <w:pPr>
            <w:pStyle w:val="639CD38169CCBF479E5E269401CC1FF5"/>
          </w:pPr>
          <w:r w:rsidRPr="004E3FA7">
            <w:t>909.555.0100</w:t>
          </w:r>
        </w:p>
      </w:docPartBody>
    </w:docPart>
    <w:docPart>
      <w:docPartPr>
        <w:name w:val="81157BF74BD6044791871453AF14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E422-BA74-DF44-9D09-CAF78F39FDC4}"/>
      </w:docPartPr>
      <w:docPartBody>
        <w:p w:rsidR="0035607A" w:rsidRDefault="00823FA2">
          <w:pPr>
            <w:pStyle w:val="81157BF74BD6044791871453AF144238"/>
          </w:pPr>
          <w:r w:rsidRPr="00151DE9">
            <w:t>kristi@example.com</w:t>
          </w:r>
        </w:p>
      </w:docPartBody>
    </w:docPart>
    <w:docPart>
      <w:docPartPr>
        <w:name w:val="D7C7276945211244A83DD2061F6B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1F31-D175-604A-AEFA-C264A8909DDA}"/>
      </w:docPartPr>
      <w:docPartBody>
        <w:p w:rsidR="0035607A" w:rsidRDefault="00823FA2">
          <w:pPr>
            <w:pStyle w:val="D7C7276945211244A83DD2061F6B6D36"/>
          </w:pPr>
          <w:r w:rsidRPr="00151DE9">
            <w:t>12 December 20XX</w:t>
          </w:r>
        </w:p>
      </w:docPartBody>
    </w:docPart>
    <w:docPart>
      <w:docPartPr>
        <w:name w:val="631B718F9D7FD847BF29736507EB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F51F-F604-BA43-9FF6-71A96A432001}"/>
      </w:docPartPr>
      <w:docPartBody>
        <w:p w:rsidR="0035607A" w:rsidRDefault="00823FA2">
          <w:pPr>
            <w:pStyle w:val="631B718F9D7FD847BF29736507EBE6E3"/>
          </w:pPr>
          <w:r w:rsidRPr="00151DE9">
            <w:t>Lisandro Milanesi</w:t>
          </w:r>
        </w:p>
      </w:docPartBody>
    </w:docPart>
    <w:docPart>
      <w:docPartPr>
        <w:name w:val="DCA9364FD67D8C43A3639D1B83F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8EEF-BD48-C84E-9469-87149968A518}"/>
      </w:docPartPr>
      <w:docPartBody>
        <w:p w:rsidR="0035607A" w:rsidRDefault="00823FA2">
          <w:pPr>
            <w:pStyle w:val="DCA9364FD67D8C43A3639D1B83FF4706"/>
          </w:pPr>
          <w:r w:rsidRPr="00151DE9">
            <w:t>Hiring Manager</w:t>
          </w:r>
        </w:p>
      </w:docPartBody>
    </w:docPart>
    <w:docPart>
      <w:docPartPr>
        <w:name w:val="5F546643C739704B9E60C2EE0EED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1706-3244-A04F-A178-EA8E5BF7211D}"/>
      </w:docPartPr>
      <w:docPartBody>
        <w:p w:rsidR="0035607A" w:rsidRDefault="00823FA2">
          <w:pPr>
            <w:pStyle w:val="5F546643C739704B9E60C2EE0EED387C"/>
          </w:pPr>
          <w:r w:rsidRPr="00151DE9">
            <w:t>Lamna Healthcare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0"/>
    <w:rsid w:val="000E5806"/>
    <w:rsid w:val="0035607A"/>
    <w:rsid w:val="00823FA2"/>
    <w:rsid w:val="00995DE2"/>
    <w:rsid w:val="00AF3A91"/>
    <w:rsid w:val="00C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01C77226A5047B78D16AF712DFAD2">
    <w:name w:val="95B01C77226A5047B78D16AF712DFAD2"/>
  </w:style>
  <w:style w:type="paragraph" w:customStyle="1" w:styleId="8F59C98CE9A92042AA945CD4EDBD05C1">
    <w:name w:val="8F59C98CE9A92042AA945CD4EDBD05C1"/>
  </w:style>
  <w:style w:type="paragraph" w:customStyle="1" w:styleId="BBEA49EEB69E70418A9D8D666469AE8F">
    <w:name w:val="BBEA49EEB69E70418A9D8D666469AE8F"/>
  </w:style>
  <w:style w:type="paragraph" w:customStyle="1" w:styleId="61F9DDDCC43E3B4B8F370EE6443DCCA2">
    <w:name w:val="61F9DDDCC43E3B4B8F370EE6443DCCA2"/>
  </w:style>
  <w:style w:type="paragraph" w:customStyle="1" w:styleId="639CD38169CCBF479E5E269401CC1FF5">
    <w:name w:val="639CD38169CCBF479E5E269401CC1FF5"/>
  </w:style>
  <w:style w:type="paragraph" w:customStyle="1" w:styleId="81157BF74BD6044791871453AF144238">
    <w:name w:val="81157BF74BD6044791871453AF144238"/>
  </w:style>
  <w:style w:type="paragraph" w:customStyle="1" w:styleId="D7C7276945211244A83DD2061F6B6D36">
    <w:name w:val="D7C7276945211244A83DD2061F6B6D36"/>
  </w:style>
  <w:style w:type="paragraph" w:customStyle="1" w:styleId="631B718F9D7FD847BF29736507EBE6E3">
    <w:name w:val="631B718F9D7FD847BF29736507EBE6E3"/>
  </w:style>
  <w:style w:type="paragraph" w:customStyle="1" w:styleId="DCA9364FD67D8C43A3639D1B83FF4706">
    <w:name w:val="DCA9364FD67D8C43A3639D1B83FF4706"/>
  </w:style>
  <w:style w:type="paragraph" w:customStyle="1" w:styleId="5F546643C739704B9E60C2EE0EED387C">
    <w:name w:val="5F546643C739704B9E60C2EE0EED387C"/>
  </w:style>
  <w:style w:type="paragraph" w:customStyle="1" w:styleId="4F1731125D823B488688C92E4B73AA63">
    <w:name w:val="4F1731125D823B488688C92E4B73AA63"/>
  </w:style>
  <w:style w:type="paragraph" w:customStyle="1" w:styleId="767E0FCB4EFAAC44BA360C959A0258AA">
    <w:name w:val="767E0FCB4EFAAC44BA360C959A0258AA"/>
  </w:style>
  <w:style w:type="paragraph" w:customStyle="1" w:styleId="B63281B4C9A9AD4CB713D3E39224A3B0">
    <w:name w:val="B63281B4C9A9AD4CB713D3E39224A3B0"/>
  </w:style>
  <w:style w:type="paragraph" w:customStyle="1" w:styleId="652F14DDE0D6B4478D7F783BEA5EC5C3">
    <w:name w:val="652F14DDE0D6B4478D7F783BEA5EC5C3"/>
  </w:style>
  <w:style w:type="paragraph" w:customStyle="1" w:styleId="ADD3C4D7736AE446BEFEA9802865EEBC">
    <w:name w:val="ADD3C4D7736AE446BEFEA9802865EEBC"/>
  </w:style>
  <w:style w:type="paragraph" w:customStyle="1" w:styleId="E8AED20219379548A1DD1427DDCDC643">
    <w:name w:val="E8AED20219379548A1DD1427DDCDC643"/>
  </w:style>
  <w:style w:type="character" w:styleId="PlaceholderText">
    <w:name w:val="Placeholder Text"/>
    <w:basedOn w:val="DefaultParagraphFont"/>
    <w:uiPriority w:val="99"/>
    <w:semiHidden/>
    <w:rsid w:val="00995DE2"/>
    <w:rPr>
      <w:color w:val="808080"/>
    </w:rPr>
  </w:style>
  <w:style w:type="paragraph" w:customStyle="1" w:styleId="7F9C36014E8AC840BF4A9676898EAF76">
    <w:name w:val="7F9C36014E8AC840BF4A9676898EAF76"/>
    <w:rsid w:val="00995DE2"/>
  </w:style>
  <w:style w:type="paragraph" w:customStyle="1" w:styleId="7C28AC713C93864FA4BAFCE302738C8B">
    <w:name w:val="7C28AC713C93864FA4BAFCE302738C8B"/>
    <w:rsid w:val="00995DE2"/>
  </w:style>
  <w:style w:type="paragraph" w:customStyle="1" w:styleId="4F8C271ED544C043B0D6735E3DB3215F">
    <w:name w:val="4F8C271ED544C043B0D6735E3DB3215F"/>
    <w:rsid w:val="00995DE2"/>
  </w:style>
  <w:style w:type="paragraph" w:customStyle="1" w:styleId="35B3C90A85A6EC4CA1A94CDBFABF38AC">
    <w:name w:val="35B3C90A85A6EC4CA1A94CDBFABF38AC"/>
    <w:rsid w:val="00995DE2"/>
  </w:style>
  <w:style w:type="paragraph" w:customStyle="1" w:styleId="EFAADB2E9F36EB42A501CF1417C93AF0">
    <w:name w:val="EFAADB2E9F36EB42A501CF1417C93AF0"/>
    <w:rsid w:val="00995DE2"/>
  </w:style>
  <w:style w:type="paragraph" w:customStyle="1" w:styleId="F8E80F921403BB4E86170D1411F81F42">
    <w:name w:val="F8E80F921403BB4E86170D1411F81F42"/>
    <w:rsid w:val="00995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80">
      <a:majorFont>
        <a:latin typeface="Bookman Old Style"/>
        <a:ea typeface=""/>
        <a:cs typeface=""/>
      </a:majorFont>
      <a:minorFont>
        <a:latin typeface="Source Sans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D725C-012F-46C4-840D-C04033681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5929DE0-490D-437D-BB84-12F68157B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49E9D-AAC2-4D90-B91E-103E18DF2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3448C-1E0B-42B4-AA5C-716697BD49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nursing cover letter.dotx</Template>
  <TotalTime>0</TotalTime>
  <Pages>1</Pages>
  <Words>181</Words>
  <Characters>1028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2023-10-16T15:35:00Z</dcterms:created>
  <dcterms:modified xsi:type="dcterms:W3CDTF">2023-10-23T12:44:00Z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