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3D7FF" w14:textId="77777777" w:rsidR="00CC4BE1" w:rsidRDefault="00891A01" w:rsidP="00B11A48"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77696" behindDoc="1" locked="1" layoutInCell="1" allowOverlap="1" wp14:anchorId="0D96D66A" wp14:editId="6EAC63CA">
                <wp:simplePos x="0" y="0"/>
                <wp:positionH relativeFrom="page">
                  <wp:posOffset>0</wp:posOffset>
                </wp:positionH>
                <wp:positionV relativeFrom="paragraph">
                  <wp:posOffset>-173355</wp:posOffset>
                </wp:positionV>
                <wp:extent cx="7772400" cy="10058400"/>
                <wp:effectExtent l="0" t="0" r="0" b="0"/>
                <wp:wrapNone/>
                <wp:docPr id="1" name="Rectangle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2400" cy="10058400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F1F87E" id="Rectangle 1" o:spid="_x0000_s1026" alt="&quot;&quot;" style="position:absolute;margin-left:0;margin-top:-13.65pt;width:612pt;height:11in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" fillcolor="#fdfaec [3209]" stroked="f" strokeweight="1pt">
                <w10:wrap anchorx="page"/>
                <w10:anchorlock/>
              </v:rect>
            </w:pict>
          </mc:Fallback>
        </mc:AlternateContent>
      </w:r>
    </w:p>
    <w:tbl>
      <w:tblPr>
        <w:tblW w:w="5000" w:type="pct"/>
        <w:tblLayout w:type="fixed"/>
        <w:tblLook w:val="0600" w:firstRow="0" w:lastRow="0" w:firstColumn="0" w:lastColumn="0" w:noHBand="1" w:noVBand="1"/>
      </w:tblPr>
      <w:tblGrid>
        <w:gridCol w:w="3201"/>
        <w:gridCol w:w="273"/>
        <w:gridCol w:w="1783"/>
        <w:gridCol w:w="1505"/>
        <w:gridCol w:w="21"/>
        <w:gridCol w:w="254"/>
        <w:gridCol w:w="3475"/>
      </w:tblGrid>
      <w:tr w:rsidR="00B11A48" w14:paraId="19447E09" w14:textId="77777777" w:rsidTr="00610BE5">
        <w:trPr>
          <w:trHeight w:val="3600"/>
        </w:trPr>
        <w:tc>
          <w:tcPr>
            <w:tcW w:w="2500" w:type="pct"/>
            <w:gridSpan w:val="3"/>
          </w:tcPr>
          <w:p w14:paraId="4D12172B" w14:textId="77777777" w:rsidR="00B11A48" w:rsidRPr="00DA699C" w:rsidRDefault="00000000" w:rsidP="00B11A48">
            <w:pPr>
              <w:pStyle w:val="Title"/>
            </w:pPr>
            <w:sdt>
              <w:sdtPr>
                <w:id w:val="-588932567"/>
                <w:placeholder>
                  <w:docPart w:val="6A4F72A0B5D12B4791BA38432AC50087"/>
                </w:placeholder>
                <w:temporary/>
                <w:showingPlcHdr/>
                <w15:appearance w15:val="hidden"/>
              </w:sdtPr>
              <w:sdtContent>
                <w:r w:rsidR="00B11A48">
                  <w:t>kristi</w:t>
                </w:r>
                <w:r w:rsidR="00B11A48">
                  <w:br/>
                  <w:t>LARR</w:t>
                </w:r>
              </w:sdtContent>
            </w:sdt>
          </w:p>
          <w:p w14:paraId="4A0FBC0A" w14:textId="77777777" w:rsidR="00B11A48" w:rsidRDefault="00000000" w:rsidP="00B11A48">
            <w:pPr>
              <w:pStyle w:val="Subtitle"/>
              <w:rPr>
                <w:noProof/>
                <w:lang w:val="en-AU" w:eastAsia="en-AU"/>
              </w:rPr>
            </w:pPr>
            <w:sdt>
              <w:sdtPr>
                <w:id w:val="1752538408"/>
                <w:placeholder>
                  <w:docPart w:val="72F054A2BDA7DE4BABBAC0E9BD9108B7"/>
                </w:placeholder>
                <w:temporary/>
                <w:showingPlcHdr/>
                <w15:appearance w15:val="hidden"/>
              </w:sdtPr>
              <w:sdtContent>
                <w:r w:rsidR="00B11A48" w:rsidRPr="00B11A48">
                  <w:t>Registered nurse</w:t>
                </w:r>
              </w:sdtContent>
            </w:sdt>
            <w:r w:rsidR="00B11A48">
              <w:t xml:space="preserve"> </w:t>
            </w:r>
            <w:r w:rsidR="00B11A48">
              <w:rPr>
                <w:noProof/>
                <w:lang w:val="en-AU" w:eastAsia="en-AU"/>
              </w:rPr>
              <w:t xml:space="preserve"> </w:t>
            </w:r>
          </w:p>
        </w:tc>
        <w:tc>
          <w:tcPr>
            <w:tcW w:w="2500" w:type="pct"/>
            <w:gridSpan w:val="4"/>
            <w:vAlign w:val="center"/>
          </w:tcPr>
          <w:p w14:paraId="58ADA94B" w14:textId="77777777" w:rsidR="00B11A48" w:rsidRPr="00FF784C" w:rsidRDefault="00B11A48" w:rsidP="00B11A48">
            <w:pPr>
              <w:jc w:val="right"/>
              <w:rPr>
                <w:lang w:val="en-AU" w:eastAsia="en-AU"/>
              </w:rPr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667D40EE" wp14:editId="6E30D0BC">
                  <wp:extent cx="1463040" cy="1463040"/>
                  <wp:effectExtent l="0" t="0" r="3810" b="3810"/>
                  <wp:docPr id="8" name="Picture 8" descr="Decorativ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Picture 40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463040" cy="1463040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11A48" w14:paraId="71C6F94D" w14:textId="77777777" w:rsidTr="00B11A48">
        <w:trPr>
          <w:trHeight w:val="20"/>
        </w:trPr>
        <w:tc>
          <w:tcPr>
            <w:tcW w:w="5000" w:type="pct"/>
            <w:gridSpan w:val="7"/>
            <w:tcMar>
              <w:top w:w="0" w:type="dxa"/>
              <w:left w:w="115" w:type="dxa"/>
              <w:right w:w="115" w:type="dxa"/>
            </w:tcMar>
          </w:tcPr>
          <w:p w14:paraId="73A3E64C" w14:textId="77777777" w:rsidR="00B11A48" w:rsidRDefault="00B11A48" w:rsidP="00B11A48">
            <w:r>
              <w:rPr>
                <w:noProof/>
                <w:lang w:val="en-AU" w:eastAsia="en-AU"/>
              </w:rPr>
              <mc:AlternateContent>
                <mc:Choice Requires="wps">
                  <w:drawing>
                    <wp:inline distT="0" distB="0" distL="0" distR="0" wp14:anchorId="61C4BA2D" wp14:editId="5327302E">
                      <wp:extent cx="6428105" cy="0"/>
                      <wp:effectExtent l="0" t="19050" r="29845" b="19050"/>
                      <wp:docPr id="2" name="Straight Connector 2" descr="Decorativ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428105" cy="0"/>
                              </a:xfrm>
                              <a:prstGeom prst="line">
                                <a:avLst/>
                              </a:prstGeom>
                              <a:ln w="44450"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2D8AD793" id="Straight Connector 2" o:spid="_x0000_s1026" alt="Decorative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06.15pt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" strokecolor="#dd511c [2405]" strokeweight="3.5pt">
                      <v:stroke joinstyle="miter"/>
                      <w10:anchorlock/>
                    </v:line>
                  </w:pict>
                </mc:Fallback>
              </mc:AlternateContent>
            </w:r>
          </w:p>
        </w:tc>
      </w:tr>
      <w:tr w:rsidR="0037411E" w14:paraId="799C0CF5" w14:textId="77777777" w:rsidTr="00B11A48">
        <w:trPr>
          <w:trHeight w:val="720"/>
        </w:trPr>
        <w:tc>
          <w:tcPr>
            <w:tcW w:w="1522" w:type="pct"/>
          </w:tcPr>
          <w:p w14:paraId="7956FD60" w14:textId="77777777" w:rsidR="0037411E" w:rsidRPr="008326F7" w:rsidRDefault="00000000" w:rsidP="00B11A48">
            <w:pPr>
              <w:pStyle w:val="Heading1"/>
            </w:pPr>
            <w:sdt>
              <w:sdtPr>
                <w:id w:val="2048246757"/>
                <w:placeholder>
                  <w:docPart w:val="DF77979C62B1F445AB4DA654D645DEB2"/>
                </w:placeholder>
                <w:temporary/>
                <w:showingPlcHdr/>
                <w15:appearance w15:val="hidden"/>
              </w:sdtPr>
              <w:sdtContent>
                <w:r w:rsidR="0037411E" w:rsidRPr="00B11A48">
                  <w:t>Contact info</w:t>
                </w:r>
              </w:sdtContent>
            </w:sdt>
          </w:p>
        </w:tc>
        <w:tc>
          <w:tcPr>
            <w:tcW w:w="130" w:type="pct"/>
          </w:tcPr>
          <w:p w14:paraId="19433633" w14:textId="77777777" w:rsidR="0037411E" w:rsidRPr="008326F7" w:rsidRDefault="0037411E" w:rsidP="00B11A48">
            <w:pPr>
              <w:pStyle w:val="Heading1"/>
            </w:pPr>
          </w:p>
        </w:tc>
        <w:tc>
          <w:tcPr>
            <w:tcW w:w="1574" w:type="pct"/>
            <w:gridSpan w:val="3"/>
          </w:tcPr>
          <w:p w14:paraId="428312C7" w14:textId="77777777" w:rsidR="0037411E" w:rsidRPr="0037411E" w:rsidRDefault="00000000" w:rsidP="00B11A48">
            <w:pPr>
              <w:pStyle w:val="Heading2"/>
            </w:pPr>
            <w:sdt>
              <w:sdtPr>
                <w:id w:val="-906685470"/>
                <w:placeholder>
                  <w:docPart w:val="A6EEA936DDB2AA43B9D0D1D599F1328E"/>
                </w:placeholder>
                <w:temporary/>
                <w:showingPlcHdr/>
                <w15:appearance w15:val="hidden"/>
              </w:sdtPr>
              <w:sdtContent>
                <w:r w:rsidR="00D00D49" w:rsidRPr="0086523D">
                  <w:t>111 1st Avenue</w:t>
                </w:r>
              </w:sdtContent>
            </w:sdt>
          </w:p>
          <w:p w14:paraId="39742460" w14:textId="77777777" w:rsidR="00D00D49" w:rsidRPr="0037411E" w:rsidRDefault="00000000" w:rsidP="00B11A48">
            <w:sdt>
              <w:sdtPr>
                <w:id w:val="1741282291"/>
                <w:placeholder>
                  <w:docPart w:val="36CFF7809C08DC46B97FF3063BE68470"/>
                </w:placeholder>
                <w:temporary/>
                <w:showingPlcHdr/>
                <w15:appearance w15:val="hidden"/>
              </w:sdtPr>
              <w:sdtContent>
                <w:r w:rsidR="00D00D49" w:rsidRPr="00B11A48">
                  <w:t>Redmond, WA</w:t>
                </w:r>
              </w:sdtContent>
            </w:sdt>
          </w:p>
          <w:p w14:paraId="37A446AD" w14:textId="77777777" w:rsidR="00D00D49" w:rsidRPr="00D00D49" w:rsidRDefault="00000000" w:rsidP="00B11A48">
            <w:sdt>
              <w:sdtPr>
                <w:id w:val="-1806301870"/>
                <w:placeholder>
                  <w:docPart w:val="F3E96F584B937C4D9EC4F23E6F01F841"/>
                </w:placeholder>
                <w:temporary/>
                <w:showingPlcHdr/>
                <w15:appearance w15:val="hidden"/>
              </w:sdtPr>
              <w:sdtContent>
                <w:r w:rsidR="00D00D49" w:rsidRPr="0086523D">
                  <w:t>65432</w:t>
                </w:r>
              </w:sdtContent>
            </w:sdt>
          </w:p>
        </w:tc>
        <w:tc>
          <w:tcPr>
            <w:tcW w:w="121" w:type="pct"/>
          </w:tcPr>
          <w:p w14:paraId="34381F7C" w14:textId="77777777" w:rsidR="0037411E" w:rsidRPr="008326F7" w:rsidRDefault="0037411E" w:rsidP="00B11A48">
            <w:pPr>
              <w:pStyle w:val="Heading1"/>
            </w:pPr>
          </w:p>
        </w:tc>
        <w:tc>
          <w:tcPr>
            <w:tcW w:w="1654" w:type="pct"/>
          </w:tcPr>
          <w:p w14:paraId="681C9A35" w14:textId="77777777" w:rsidR="00D00D49" w:rsidRPr="0037411E" w:rsidRDefault="00000000" w:rsidP="00B11A48">
            <w:pPr>
              <w:pStyle w:val="Heading2"/>
            </w:pPr>
            <w:sdt>
              <w:sdtPr>
                <w:id w:val="-1534030461"/>
                <w:placeholder>
                  <w:docPart w:val="C2503EE22F12B84791C4287D0884706C"/>
                </w:placeholder>
                <w:temporary/>
                <w:showingPlcHdr/>
                <w15:appearance w15:val="hidden"/>
              </w:sdtPr>
              <w:sdtContent>
                <w:r w:rsidR="00D00D49" w:rsidRPr="0086523D">
                  <w:t>909.555.0100</w:t>
                </w:r>
              </w:sdtContent>
            </w:sdt>
          </w:p>
          <w:p w14:paraId="2C54CC01" w14:textId="77777777" w:rsidR="00D00D49" w:rsidRPr="0037411E" w:rsidRDefault="00000000" w:rsidP="00B11A48">
            <w:sdt>
              <w:sdtPr>
                <w:id w:val="-1432661324"/>
                <w:placeholder>
                  <w:docPart w:val="C0368619CF7D434A9D958AEC0277C034"/>
                </w:placeholder>
                <w:temporary/>
                <w:showingPlcHdr/>
                <w15:appearance w15:val="hidden"/>
              </w:sdtPr>
              <w:sdtContent>
                <w:r w:rsidR="00D00D49" w:rsidRPr="00B11A48">
                  <w:t>kristi@example.com</w:t>
                </w:r>
              </w:sdtContent>
            </w:sdt>
          </w:p>
          <w:p w14:paraId="4C2319A8" w14:textId="182ECA6D" w:rsidR="0037411E" w:rsidRPr="00C110ED" w:rsidRDefault="00C110ED" w:rsidP="00B11A48">
            <w:hyperlink r:id="rId12" w:history="1">
              <w:r w:rsidRPr="00C110ED">
                <w:rPr>
                  <w:rStyle w:val="Hyperlink"/>
                  <w:color w:val="000000" w:themeColor="text1"/>
                  <w:u w:val="none"/>
                </w:rPr>
                <w:t>www.resumeviking.com</w:t>
              </w:r>
            </w:hyperlink>
          </w:p>
        </w:tc>
      </w:tr>
      <w:tr w:rsidR="00B11A48" w14:paraId="7F9EC1CB" w14:textId="77777777" w:rsidTr="00B11A48">
        <w:trPr>
          <w:trHeight w:val="20"/>
        </w:trPr>
        <w:tc>
          <w:tcPr>
            <w:tcW w:w="5000" w:type="pct"/>
            <w:gridSpan w:val="7"/>
            <w:tcMar>
              <w:top w:w="0" w:type="dxa"/>
              <w:left w:w="115" w:type="dxa"/>
              <w:right w:w="115" w:type="dxa"/>
            </w:tcMar>
          </w:tcPr>
          <w:p w14:paraId="72AA056B" w14:textId="77777777" w:rsidR="00B11A48" w:rsidRDefault="00B11A48" w:rsidP="00B11A48">
            <w:pPr>
              <w:rPr>
                <w:noProof/>
                <w:lang w:val="en-AU" w:eastAsia="en-AU"/>
              </w:rPr>
            </w:pPr>
            <w:r>
              <w:rPr>
                <w:noProof/>
                <w:lang w:val="en-AU" w:eastAsia="en-AU"/>
              </w:rPr>
              <mc:AlternateContent>
                <mc:Choice Requires="wps">
                  <w:drawing>
                    <wp:inline distT="0" distB="0" distL="0" distR="0" wp14:anchorId="21703AC4" wp14:editId="698B33D0">
                      <wp:extent cx="6428105" cy="0"/>
                      <wp:effectExtent l="0" t="19050" r="29845" b="19050"/>
                      <wp:docPr id="6" name="Straight Connector 6" descr="Decorativ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428105" cy="0"/>
                              </a:xfrm>
                              <a:prstGeom prst="line">
                                <a:avLst/>
                              </a:prstGeom>
                              <a:ln w="44450"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2C09F31E" id="Straight Connector 6" o:spid="_x0000_s1026" alt="Decorative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06.15pt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" strokecolor="#dd511c [2405]" strokeweight="3.5pt">
                      <v:stroke joinstyle="miter"/>
                      <w10:anchorlock/>
                    </v:line>
                  </w:pict>
                </mc:Fallback>
              </mc:AlternateContent>
            </w:r>
          </w:p>
        </w:tc>
      </w:tr>
      <w:tr w:rsidR="0037411E" w14:paraId="43D7CBDC" w14:textId="77777777" w:rsidTr="00B11A48">
        <w:trPr>
          <w:trHeight w:val="2412"/>
        </w:trPr>
        <w:tc>
          <w:tcPr>
            <w:tcW w:w="1522" w:type="pct"/>
          </w:tcPr>
          <w:p w14:paraId="087D868E" w14:textId="77777777" w:rsidR="0037411E" w:rsidRPr="00276ADF" w:rsidRDefault="00000000" w:rsidP="00B11A48">
            <w:pPr>
              <w:pStyle w:val="Heading1"/>
            </w:pPr>
            <w:sdt>
              <w:sdtPr>
                <w:id w:val="-585919366"/>
                <w:placeholder>
                  <w:docPart w:val="5A37978F2312B845812F46DD9545B925"/>
                </w:placeholder>
                <w:temporary/>
                <w:showingPlcHdr/>
                <w15:appearance w15:val="hidden"/>
              </w:sdtPr>
              <w:sdtContent>
                <w:r w:rsidR="0037411E" w:rsidRPr="00353B04">
                  <w:t>Education</w:t>
                </w:r>
              </w:sdtContent>
            </w:sdt>
          </w:p>
          <w:p w14:paraId="529FA829" w14:textId="77777777" w:rsidR="0037411E" w:rsidRDefault="00000000" w:rsidP="00B11A48">
            <w:pPr>
              <w:pStyle w:val="Heading3"/>
            </w:pPr>
            <w:sdt>
              <w:sdtPr>
                <w:id w:val="-1901669360"/>
                <w:placeholder>
                  <w:docPart w:val="EA4895FA6F430649BDD71F438618D1F8"/>
                </w:placeholder>
                <w:temporary/>
                <w:showingPlcHdr/>
                <w15:appearance w15:val="hidden"/>
              </w:sdtPr>
              <w:sdtContent>
                <w:r w:rsidR="00D00D49">
                  <w:t>Bellows College | Madison, WI</w:t>
                </w:r>
              </w:sdtContent>
            </w:sdt>
            <w:r w:rsidR="0037411E">
              <w:t xml:space="preserve"> </w:t>
            </w:r>
          </w:p>
          <w:p w14:paraId="52031E09" w14:textId="77777777" w:rsidR="0037411E" w:rsidRDefault="00000000" w:rsidP="00B11A48">
            <w:pPr>
              <w:pStyle w:val="Heading3"/>
              <w:rPr>
                <w:shd w:val="clear" w:color="auto" w:fill="FFFFFF"/>
              </w:rPr>
            </w:pPr>
            <w:sdt>
              <w:sdtPr>
                <w:rPr>
                  <w:shd w:val="clear" w:color="auto" w:fill="FFFFFF"/>
                </w:rPr>
                <w:id w:val="197122422"/>
                <w:placeholder>
                  <w:docPart w:val="C119B2D38F518842A8B60C8FC539917C"/>
                </w:placeholder>
                <w:temporary/>
                <w:showingPlcHdr/>
                <w15:appearance w15:val="hidden"/>
              </w:sdtPr>
              <w:sdtContent>
                <w:r w:rsidR="00D00D49">
                  <w:rPr>
                    <w:shd w:val="clear" w:color="auto" w:fill="FFFFFF"/>
                  </w:rPr>
                  <w:t>B</w:t>
                </w:r>
                <w:r w:rsidR="00D00D49" w:rsidRPr="00D152AB">
                  <w:t>achelors of Science in Nursing</w:t>
                </w:r>
              </w:sdtContent>
            </w:sdt>
          </w:p>
          <w:p w14:paraId="5CA423BF" w14:textId="77777777" w:rsidR="0037411E" w:rsidRDefault="00000000" w:rsidP="00B11A48">
            <w:sdt>
              <w:sdtPr>
                <w:id w:val="-171107361"/>
                <w:placeholder>
                  <w:docPart w:val="848FD738C4A0F34BAFE31353D334236F"/>
                </w:placeholder>
                <w:temporary/>
                <w:showingPlcHdr/>
                <w15:appearance w15:val="hidden"/>
              </w:sdtPr>
              <w:sdtContent>
                <w:r w:rsidR="00D00D49">
                  <w:t>R</w:t>
                </w:r>
                <w:r w:rsidR="00D00D49" w:rsidRPr="008247DC">
                  <w:t>elevant coursework</w:t>
                </w:r>
                <w:r w:rsidR="00D00D49">
                  <w:t>:</w:t>
                </w:r>
                <w:r w:rsidR="00D00D49" w:rsidRPr="008247DC">
                  <w:t xml:space="preserve"> </w:t>
                </w:r>
                <w:r w:rsidR="00D00D49">
                  <w:t>A</w:t>
                </w:r>
                <w:r w:rsidR="00D00D49" w:rsidRPr="008247DC">
                  <w:t xml:space="preserve">natomy and physiology, pharmacology, nursing ethics, and patient care management. </w:t>
                </w:r>
              </w:sdtContent>
            </w:sdt>
            <w:r w:rsidR="0037411E" w:rsidRPr="008247DC">
              <w:t xml:space="preserve"> </w:t>
            </w:r>
          </w:p>
        </w:tc>
        <w:tc>
          <w:tcPr>
            <w:tcW w:w="130" w:type="pct"/>
          </w:tcPr>
          <w:p w14:paraId="1FFC467B" w14:textId="77777777" w:rsidR="0037411E" w:rsidRDefault="0037411E" w:rsidP="00B11A48"/>
        </w:tc>
        <w:tc>
          <w:tcPr>
            <w:tcW w:w="1564" w:type="pct"/>
            <w:gridSpan w:val="2"/>
          </w:tcPr>
          <w:p w14:paraId="2C28AC55" w14:textId="77777777" w:rsidR="0037411E" w:rsidRPr="000F7D04" w:rsidRDefault="00000000" w:rsidP="00B11A48">
            <w:pPr>
              <w:pStyle w:val="Heading1"/>
            </w:pPr>
            <w:sdt>
              <w:sdtPr>
                <w:id w:val="-633639281"/>
                <w:placeholder>
                  <w:docPart w:val="3CCB9A2C1B11BD4A8F0E705C383B8DF8"/>
                </w:placeholder>
                <w:temporary/>
                <w:showingPlcHdr/>
                <w15:appearance w15:val="hidden"/>
              </w:sdtPr>
              <w:sdtContent>
                <w:r w:rsidR="00D00D49" w:rsidRPr="004A4C22">
                  <w:t>Communication</w:t>
                </w:r>
              </w:sdtContent>
            </w:sdt>
          </w:p>
          <w:p w14:paraId="2F6815F1" w14:textId="77777777" w:rsidR="0037411E" w:rsidRDefault="00000000" w:rsidP="00B11A48">
            <w:sdt>
              <w:sdtPr>
                <w:id w:val="1742591388"/>
                <w:placeholder>
                  <w:docPart w:val="26CED068F6678F43A21BC28B677E60A0"/>
                </w:placeholder>
                <w:temporary/>
                <w:showingPlcHdr/>
                <w15:appearance w15:val="hidden"/>
              </w:sdtPr>
              <w:sdtContent>
                <w:r w:rsidR="00D00D49" w:rsidRPr="002A164D">
                  <w:t>I have received several awards for my outstanding communication skills, including recognition for providing exceptional patient education and counseling.</w:t>
                </w:r>
              </w:sdtContent>
            </w:sdt>
          </w:p>
        </w:tc>
        <w:tc>
          <w:tcPr>
            <w:tcW w:w="131" w:type="pct"/>
            <w:gridSpan w:val="2"/>
          </w:tcPr>
          <w:p w14:paraId="471E88F4" w14:textId="77777777" w:rsidR="0037411E" w:rsidRDefault="0037411E" w:rsidP="00B11A48"/>
        </w:tc>
        <w:tc>
          <w:tcPr>
            <w:tcW w:w="1654" w:type="pct"/>
          </w:tcPr>
          <w:p w14:paraId="7978E0A3" w14:textId="77777777" w:rsidR="0037411E" w:rsidRPr="00D91DAB" w:rsidRDefault="00000000" w:rsidP="00B11A48">
            <w:pPr>
              <w:pStyle w:val="Heading1"/>
            </w:pPr>
            <w:sdt>
              <w:sdtPr>
                <w:id w:val="-953857298"/>
                <w:placeholder>
                  <w:docPart w:val="EB3DCAC68BF1CD49B9150E853CADCB2F"/>
                </w:placeholder>
                <w:temporary/>
                <w:showingPlcHdr/>
                <w15:appearance w15:val="hidden"/>
              </w:sdtPr>
              <w:sdtContent>
                <w:r w:rsidR="00D00D49" w:rsidRPr="00D91DAB">
                  <w:t>Leadership</w:t>
                </w:r>
              </w:sdtContent>
            </w:sdt>
          </w:p>
          <w:p w14:paraId="2D4ED1EA" w14:textId="77777777" w:rsidR="0037411E" w:rsidRDefault="00000000" w:rsidP="00B11A48">
            <w:sdt>
              <w:sdtPr>
                <w:id w:val="1003856311"/>
                <w:placeholder>
                  <w:docPart w:val="084521AF08698C4CB999DC5429ADFA09"/>
                </w:placeholder>
                <w:temporary/>
                <w:showingPlcHdr/>
                <w15:appearance w15:val="hidden"/>
              </w:sdtPr>
              <w:sdtContent>
                <w:r w:rsidR="00D00D49" w:rsidRPr="009B3052">
                  <w:t>I received the "Outstanding Nursing Student" award during my time in nursing school, and I have been recognized for my contributions to patient safety and satisfaction in my current role.</w:t>
                </w:r>
              </w:sdtContent>
            </w:sdt>
          </w:p>
        </w:tc>
      </w:tr>
      <w:tr w:rsidR="00B11A48" w14:paraId="508D0CBF" w14:textId="77777777" w:rsidTr="00B11A48">
        <w:trPr>
          <w:trHeight w:val="20"/>
        </w:trPr>
        <w:tc>
          <w:tcPr>
            <w:tcW w:w="5000" w:type="pct"/>
            <w:gridSpan w:val="7"/>
            <w:tcMar>
              <w:top w:w="0" w:type="dxa"/>
              <w:left w:w="115" w:type="dxa"/>
              <w:right w:w="115" w:type="dxa"/>
            </w:tcMar>
          </w:tcPr>
          <w:p w14:paraId="48B48632" w14:textId="77777777" w:rsidR="00B11A48" w:rsidRDefault="00B11A48" w:rsidP="00B11A48">
            <w:pPr>
              <w:rPr>
                <w:noProof/>
                <w:lang w:val="en-AU" w:eastAsia="en-AU"/>
              </w:rPr>
            </w:pPr>
            <w:r>
              <w:rPr>
                <w:noProof/>
                <w:lang w:val="en-AU" w:eastAsia="en-AU"/>
              </w:rPr>
              <mc:AlternateContent>
                <mc:Choice Requires="wps">
                  <w:drawing>
                    <wp:inline distT="0" distB="0" distL="0" distR="0" wp14:anchorId="1C4F9EC3" wp14:editId="358A5D68">
                      <wp:extent cx="6428232" cy="0"/>
                      <wp:effectExtent l="0" t="19050" r="29845" b="19050"/>
                      <wp:docPr id="3" name="Straight Connector 3" descr="Decorativ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428232" cy="0"/>
                              </a:xfrm>
                              <a:prstGeom prst="line">
                                <a:avLst/>
                              </a:prstGeom>
                              <a:ln w="44450"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18539909" id="Straight Connector 3" o:spid="_x0000_s1026" alt="Decorative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06.15pt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" strokecolor="#dd511c [2405]" strokeweight="3.5pt">
                      <v:stroke joinstyle="miter"/>
                      <w10:anchorlock/>
                    </v:line>
                  </w:pict>
                </mc:Fallback>
              </mc:AlternateContent>
            </w:r>
          </w:p>
        </w:tc>
      </w:tr>
      <w:tr w:rsidR="0037411E" w14:paraId="3ECB7DA0" w14:textId="77777777" w:rsidTr="00E817BA">
        <w:trPr>
          <w:trHeight w:val="3888"/>
        </w:trPr>
        <w:tc>
          <w:tcPr>
            <w:tcW w:w="5000" w:type="pct"/>
            <w:gridSpan w:val="7"/>
          </w:tcPr>
          <w:p w14:paraId="4E2EDA65" w14:textId="77777777" w:rsidR="00D00D49" w:rsidRPr="00276ADF" w:rsidRDefault="00000000" w:rsidP="00B11A48">
            <w:pPr>
              <w:pStyle w:val="Heading1"/>
            </w:pPr>
            <w:sdt>
              <w:sdtPr>
                <w:id w:val="-1224666925"/>
                <w:placeholder>
                  <w:docPart w:val="B4D52A6FA564C04BA5FBAF5CAC03294D"/>
                </w:placeholder>
                <w:temporary/>
                <w:showingPlcHdr/>
                <w15:appearance w15:val="hidden"/>
              </w:sdtPr>
              <w:sdtContent>
                <w:r w:rsidR="00D00D49" w:rsidRPr="000F7D04">
                  <w:t>Experience</w:t>
                </w:r>
              </w:sdtContent>
            </w:sdt>
          </w:p>
          <w:p w14:paraId="767D3AD1" w14:textId="77777777" w:rsidR="0037411E" w:rsidRPr="00F61BD1" w:rsidRDefault="00000000" w:rsidP="00B11A48">
            <w:pPr>
              <w:pStyle w:val="Heading3"/>
            </w:pPr>
            <w:sdt>
              <w:sdtPr>
                <w:id w:val="98224215"/>
                <w:placeholder>
                  <w:docPart w:val="A9EB33C0626D014E84872C427C4D7142"/>
                </w:placeholder>
                <w:temporary/>
                <w:showingPlcHdr/>
                <w15:appearance w15:val="hidden"/>
              </w:sdtPr>
              <w:sdtContent>
                <w:r w:rsidR="00D51535" w:rsidRPr="00F61BD1">
                  <w:t>November 20XX–October 20XX</w:t>
                </w:r>
              </w:sdtContent>
            </w:sdt>
          </w:p>
          <w:p w14:paraId="3D4653DE" w14:textId="77777777" w:rsidR="0037411E" w:rsidRDefault="00000000" w:rsidP="00B11A48">
            <w:sdt>
              <w:sdtPr>
                <w:id w:val="-233089245"/>
                <w:placeholder>
                  <w:docPart w:val="BC57AD9981CA6B4195C814D49E9BBCDA"/>
                </w:placeholder>
                <w:temporary/>
                <w:showingPlcHdr/>
                <w15:appearance w15:val="hidden"/>
              </w:sdtPr>
              <w:sdtContent>
                <w:r w:rsidR="00D51535">
                  <w:t xml:space="preserve">Registered Nurse | Pediatrics | </w:t>
                </w:r>
                <w:r w:rsidR="00D51535" w:rsidRPr="00876210">
                  <w:t>Wholeness Healthcare</w:t>
                </w:r>
              </w:sdtContent>
            </w:sdt>
          </w:p>
          <w:p w14:paraId="4E0C53B9" w14:textId="77777777" w:rsidR="00B11A48" w:rsidRDefault="00B11A48" w:rsidP="00B11A48"/>
          <w:p w14:paraId="49F4C583" w14:textId="77777777" w:rsidR="00D51535" w:rsidRPr="00F61BD1" w:rsidRDefault="00000000" w:rsidP="00B11A48">
            <w:pPr>
              <w:pStyle w:val="Heading3"/>
            </w:pPr>
            <w:sdt>
              <w:sdtPr>
                <w:id w:val="-354119808"/>
                <w:placeholder>
                  <w:docPart w:val="21539B3397028B43B859CF40E26A1897"/>
                </w:placeholder>
                <w:temporary/>
                <w:showingPlcHdr/>
                <w15:appearance w15:val="hidden"/>
              </w:sdtPr>
              <w:sdtContent>
                <w:r w:rsidR="00D51535" w:rsidRPr="00F61BD1">
                  <w:t>December 20XX–November 20XX</w:t>
                </w:r>
              </w:sdtContent>
            </w:sdt>
          </w:p>
          <w:p w14:paraId="4E49FC3E" w14:textId="77777777" w:rsidR="00D51535" w:rsidRDefault="00000000" w:rsidP="00B11A48">
            <w:sdt>
              <w:sdtPr>
                <w:id w:val="-396982711"/>
                <w:placeholder>
                  <w:docPart w:val="AE3A177FCD09594B8BDB75EB959B5888"/>
                </w:placeholder>
                <w:temporary/>
                <w:showingPlcHdr/>
                <w15:appearance w15:val="hidden"/>
              </w:sdtPr>
              <w:sdtContent>
                <w:r w:rsidR="008B6E0E" w:rsidRPr="008B6E0E">
                  <w:t>Registered Nurse | General Practice | Wholeness Healthcare</w:t>
                </w:r>
              </w:sdtContent>
            </w:sdt>
          </w:p>
          <w:p w14:paraId="075EC592" w14:textId="77777777" w:rsidR="00B11A48" w:rsidRDefault="00B11A48" w:rsidP="00B11A48"/>
          <w:p w14:paraId="59CE2CDB" w14:textId="77777777" w:rsidR="00D51535" w:rsidRPr="00F61BD1" w:rsidRDefault="00000000" w:rsidP="00B11A48">
            <w:pPr>
              <w:pStyle w:val="Heading3"/>
            </w:pPr>
            <w:sdt>
              <w:sdtPr>
                <w:id w:val="118194406"/>
                <w:placeholder>
                  <w:docPart w:val="80C32FF8E1B84646B4C8150BEF760F3E"/>
                </w:placeholder>
                <w:temporary/>
                <w:showingPlcHdr/>
                <w15:appearance w15:val="hidden"/>
              </w:sdtPr>
              <w:sdtContent>
                <w:r w:rsidR="00991FC7">
                  <w:t>September 20XX–August 20XX</w:t>
                </w:r>
              </w:sdtContent>
            </w:sdt>
          </w:p>
          <w:p w14:paraId="559BBDF3" w14:textId="77777777" w:rsidR="00D51535" w:rsidRDefault="00000000" w:rsidP="00B11A48">
            <w:sdt>
              <w:sdtPr>
                <w:id w:val="1976108864"/>
                <w:placeholder>
                  <w:docPart w:val="F708C2632637A445803D392EB686651F"/>
                </w:placeholder>
                <w:temporary/>
                <w:showingPlcHdr/>
                <w15:appearance w15:val="hidden"/>
              </w:sdtPr>
              <w:sdtContent>
                <w:r w:rsidR="008B6E0E" w:rsidRPr="008B6E0E">
                  <w:t>Registered Nurse | General Practice | Tyler Stein MD</w:t>
                </w:r>
              </w:sdtContent>
            </w:sdt>
          </w:p>
          <w:p w14:paraId="52D2FECC" w14:textId="77777777" w:rsidR="00D51535" w:rsidRDefault="00D51535" w:rsidP="00B11A48"/>
          <w:p w14:paraId="0385CB0E" w14:textId="77777777" w:rsidR="00E817BA" w:rsidRDefault="00000000" w:rsidP="00E817BA">
            <w:sdt>
              <w:sdtPr>
                <w:id w:val="1881125649"/>
                <w:placeholder>
                  <w:docPart w:val="1FEABE12F47FA143AC18580A3A41D9D6"/>
                </w:placeholder>
                <w:temporary/>
                <w:showingPlcHdr/>
                <w15:appearance w15:val="hidden"/>
              </w:sdtPr>
              <w:sdtContent>
                <w:r w:rsidR="00991FC7" w:rsidRPr="001A7423">
                  <w:t>I have a proven track record of delivering high-quality care while maintaining patient safety and satisfaction.</w:t>
                </w:r>
              </w:sdtContent>
            </w:sdt>
          </w:p>
        </w:tc>
      </w:tr>
      <w:tr w:rsidR="00610BE5" w14:paraId="3AF58146" w14:textId="77777777" w:rsidTr="00B11A48">
        <w:trPr>
          <w:trHeight w:val="20"/>
        </w:trPr>
        <w:tc>
          <w:tcPr>
            <w:tcW w:w="5000" w:type="pct"/>
            <w:gridSpan w:val="7"/>
            <w:tcMar>
              <w:top w:w="0" w:type="dxa"/>
              <w:left w:w="115" w:type="dxa"/>
              <w:right w:w="115" w:type="dxa"/>
            </w:tcMar>
          </w:tcPr>
          <w:p w14:paraId="1F9F3D0B" w14:textId="77777777" w:rsidR="00610BE5" w:rsidRDefault="00E817BA" w:rsidP="00B11A48">
            <w:pPr>
              <w:rPr>
                <w:noProof/>
                <w:lang w:val="en-AU" w:eastAsia="en-AU"/>
              </w:rPr>
            </w:pPr>
            <w:r>
              <w:rPr>
                <w:noProof/>
                <w:lang w:val="en-AU" w:eastAsia="en-AU"/>
              </w:rPr>
              <mc:AlternateContent>
                <mc:Choice Requires="wps">
                  <w:drawing>
                    <wp:inline distT="0" distB="0" distL="0" distR="0" wp14:anchorId="182E2BF6" wp14:editId="3E59334A">
                      <wp:extent cx="6428232" cy="0"/>
                      <wp:effectExtent l="0" t="19050" r="29845" b="19050"/>
                      <wp:docPr id="5" name="Straight Connector 5" descr="Decorativ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428232" cy="0"/>
                              </a:xfrm>
                              <a:prstGeom prst="line">
                                <a:avLst/>
                              </a:prstGeom>
                              <a:ln w="44450"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74957279" id="Straight Connector 5" o:spid="_x0000_s1026" alt="Decorative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06.15pt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" strokecolor="#dd511c [2405]" strokeweight="3.5pt">
                      <v:stroke joinstyle="miter"/>
                      <w10:anchorlock/>
                    </v:line>
                  </w:pict>
                </mc:Fallback>
              </mc:AlternateContent>
            </w:r>
          </w:p>
        </w:tc>
      </w:tr>
      <w:tr w:rsidR="00E817BA" w14:paraId="4BDD4CCB" w14:textId="77777777" w:rsidTr="00B11A48">
        <w:trPr>
          <w:trHeight w:val="20"/>
        </w:trPr>
        <w:tc>
          <w:tcPr>
            <w:tcW w:w="5000" w:type="pct"/>
            <w:gridSpan w:val="7"/>
            <w:tcMar>
              <w:top w:w="0" w:type="dxa"/>
              <w:left w:w="115" w:type="dxa"/>
              <w:right w:w="115" w:type="dxa"/>
            </w:tcMar>
          </w:tcPr>
          <w:p w14:paraId="776D2FB2" w14:textId="77777777" w:rsidR="00E817BA" w:rsidRDefault="00000000" w:rsidP="00E817BA">
            <w:pPr>
              <w:pStyle w:val="Heading1"/>
            </w:pPr>
            <w:sdt>
              <w:sdtPr>
                <w:id w:val="-2004576573"/>
                <w:placeholder>
                  <w:docPart w:val="103A00BD27689D4F9B5B9CB8E4F493D8"/>
                </w:placeholder>
                <w:temporary/>
                <w:showingPlcHdr/>
                <w15:appearance w15:val="hidden"/>
              </w:sdtPr>
              <w:sdtContent>
                <w:r w:rsidR="00E817BA" w:rsidRPr="00E2301F">
                  <w:t>References</w:t>
                </w:r>
              </w:sdtContent>
            </w:sdt>
          </w:p>
          <w:p w14:paraId="32CBB4A1" w14:textId="77777777" w:rsidR="00E817BA" w:rsidRDefault="00000000" w:rsidP="00E817BA">
            <w:pPr>
              <w:rPr>
                <w:noProof/>
                <w:lang w:val="en-AU" w:eastAsia="en-AU"/>
              </w:rPr>
            </w:pPr>
            <w:sdt>
              <w:sdtPr>
                <w:id w:val="-251669584"/>
                <w:placeholder>
                  <w:docPart w:val="1A324E8D8446F048B953334648D849D3"/>
                </w:placeholder>
                <w:temporary/>
                <w:showingPlcHdr/>
                <w15:appearance w15:val="hidden"/>
              </w:sdtPr>
              <w:sdtContent>
                <w:r w:rsidR="00E817BA">
                  <w:t>[Available upon request]</w:t>
                </w:r>
              </w:sdtContent>
            </w:sdt>
          </w:p>
        </w:tc>
      </w:tr>
    </w:tbl>
    <w:p w14:paraId="03D7EC74" w14:textId="77777777" w:rsidR="00535F87" w:rsidRPr="00D34C86" w:rsidRDefault="00535F87" w:rsidP="00F62A6F"/>
    <w:sectPr w:rsidR="00535F87" w:rsidRPr="00D34C86" w:rsidSect="00E817BA">
      <w:pgSz w:w="12240" w:h="15840" w:code="1"/>
      <w:pgMar w:top="274" w:right="864" w:bottom="720" w:left="86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F442B6" w14:textId="77777777" w:rsidR="00B20579" w:rsidRDefault="00B20579" w:rsidP="00BA3E51">
      <w:r>
        <w:separator/>
      </w:r>
    </w:p>
  </w:endnote>
  <w:endnote w:type="continuationSeparator" w:id="0">
    <w:p w14:paraId="24D1E74E" w14:textId="77777777" w:rsidR="00B20579" w:rsidRDefault="00B20579" w:rsidP="00BA3E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Futura">
    <w:panose1 w:val="020B0602020204020303"/>
    <w:charset w:val="00"/>
    <w:family w:val="swiss"/>
    <w:pitch w:val="variable"/>
    <w:sig w:usb0="A00002AF" w:usb1="5000214A" w:usb2="00000000" w:usb3="00000000" w:csb0="0000009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A2D876" w14:textId="77777777" w:rsidR="00B20579" w:rsidRDefault="00B20579" w:rsidP="00BA3E51">
      <w:r>
        <w:separator/>
      </w:r>
    </w:p>
  </w:footnote>
  <w:footnote w:type="continuationSeparator" w:id="0">
    <w:p w14:paraId="7EBD88B3" w14:textId="77777777" w:rsidR="00B20579" w:rsidRDefault="00B20579" w:rsidP="00BA3E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FB4D16"/>
    <w:multiLevelType w:val="multilevel"/>
    <w:tmpl w:val="C86E9916"/>
    <w:styleLink w:val="CurrentList3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BAE40" w:themeColor="accent1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4DF6190"/>
    <w:multiLevelType w:val="multilevel"/>
    <w:tmpl w:val="DB10AB74"/>
    <w:styleLink w:val="CurrentList1"/>
    <w:lvl w:ilvl="0">
      <w:start w:val="1"/>
      <w:numFmt w:val="bullet"/>
      <w:lvlText w:val="◦"/>
      <w:lvlJc w:val="left"/>
      <w:pPr>
        <w:ind w:left="644" w:hanging="360"/>
      </w:pPr>
      <w:rPr>
        <w:rFonts w:ascii="Segoe UI" w:hAnsi="Segoe UI" w:hint="default"/>
        <w:color w:val="FBAE40" w:themeColor="accent1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81149C4"/>
    <w:multiLevelType w:val="hybridMultilevel"/>
    <w:tmpl w:val="2B3CE758"/>
    <w:lvl w:ilvl="0" w:tplc="22B292C2">
      <w:start w:val="1"/>
      <w:numFmt w:val="bullet"/>
      <w:pStyle w:val="ListParagraph"/>
      <w:lvlText w:val=""/>
      <w:lvlJc w:val="left"/>
      <w:pPr>
        <w:ind w:left="360" w:hanging="360"/>
      </w:pPr>
      <w:rPr>
        <w:rFonts w:ascii="Wingdings" w:hAnsi="Wingdings" w:hint="default"/>
        <w:color w:val="FBAE40" w:themeColor="accent1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43A324C"/>
    <w:multiLevelType w:val="multilevel"/>
    <w:tmpl w:val="DB10AB74"/>
    <w:styleLink w:val="CurrentList2"/>
    <w:lvl w:ilvl="0">
      <w:start w:val="1"/>
      <w:numFmt w:val="bullet"/>
      <w:lvlText w:val="◦"/>
      <w:lvlJc w:val="left"/>
      <w:pPr>
        <w:ind w:left="644" w:hanging="360"/>
      </w:pPr>
      <w:rPr>
        <w:rFonts w:ascii="Segoe UI" w:hAnsi="Segoe UI" w:hint="default"/>
        <w:color w:val="FBAE40" w:themeColor="accent1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623925555">
    <w:abstractNumId w:val="2"/>
  </w:num>
  <w:num w:numId="2" w16cid:durableId="1281032692">
    <w:abstractNumId w:val="1"/>
  </w:num>
  <w:num w:numId="3" w16cid:durableId="1987591596">
    <w:abstractNumId w:val="3"/>
  </w:num>
  <w:num w:numId="4" w16cid:durableId="9215264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proofState w:spelling="clean" w:grammar="clean"/>
  <w:attachedTemplate r:id="rId1"/>
  <w:stylePaneSortMethod w:val="000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08F"/>
    <w:rsid w:val="00021DEC"/>
    <w:rsid w:val="00035393"/>
    <w:rsid w:val="00041F8A"/>
    <w:rsid w:val="00045F2E"/>
    <w:rsid w:val="00055BBC"/>
    <w:rsid w:val="000713E8"/>
    <w:rsid w:val="00073BF3"/>
    <w:rsid w:val="00077FEB"/>
    <w:rsid w:val="00081B51"/>
    <w:rsid w:val="000910D0"/>
    <w:rsid w:val="000A6C07"/>
    <w:rsid w:val="000A6E00"/>
    <w:rsid w:val="000B00D1"/>
    <w:rsid w:val="000B224D"/>
    <w:rsid w:val="000C7293"/>
    <w:rsid w:val="000D3891"/>
    <w:rsid w:val="000F3FE2"/>
    <w:rsid w:val="001235F6"/>
    <w:rsid w:val="00140582"/>
    <w:rsid w:val="00144334"/>
    <w:rsid w:val="00157DB0"/>
    <w:rsid w:val="00173B36"/>
    <w:rsid w:val="00177BCB"/>
    <w:rsid w:val="001A37F3"/>
    <w:rsid w:val="001A740C"/>
    <w:rsid w:val="001C7C23"/>
    <w:rsid w:val="001C7DE5"/>
    <w:rsid w:val="001E5794"/>
    <w:rsid w:val="001F6D5E"/>
    <w:rsid w:val="002005BC"/>
    <w:rsid w:val="00211913"/>
    <w:rsid w:val="00214FE2"/>
    <w:rsid w:val="00217454"/>
    <w:rsid w:val="002251C8"/>
    <w:rsid w:val="002333BC"/>
    <w:rsid w:val="0023424A"/>
    <w:rsid w:val="0023600D"/>
    <w:rsid w:val="00241482"/>
    <w:rsid w:val="00241F12"/>
    <w:rsid w:val="00247A85"/>
    <w:rsid w:val="00247AFA"/>
    <w:rsid w:val="00261E7B"/>
    <w:rsid w:val="00262B06"/>
    <w:rsid w:val="00270303"/>
    <w:rsid w:val="00276ADF"/>
    <w:rsid w:val="00286E1E"/>
    <w:rsid w:val="00293BB8"/>
    <w:rsid w:val="002954B8"/>
    <w:rsid w:val="002A27B3"/>
    <w:rsid w:val="002A4A92"/>
    <w:rsid w:val="002A5229"/>
    <w:rsid w:val="002A6A5C"/>
    <w:rsid w:val="002B0852"/>
    <w:rsid w:val="002C0662"/>
    <w:rsid w:val="002D131D"/>
    <w:rsid w:val="002D5478"/>
    <w:rsid w:val="002E013D"/>
    <w:rsid w:val="002F0125"/>
    <w:rsid w:val="002F45B3"/>
    <w:rsid w:val="00302AC1"/>
    <w:rsid w:val="00320ECB"/>
    <w:rsid w:val="00326FD3"/>
    <w:rsid w:val="003416F8"/>
    <w:rsid w:val="00344FC0"/>
    <w:rsid w:val="00345199"/>
    <w:rsid w:val="00353B04"/>
    <w:rsid w:val="00355D85"/>
    <w:rsid w:val="0037411E"/>
    <w:rsid w:val="00377A0D"/>
    <w:rsid w:val="00382737"/>
    <w:rsid w:val="003B40DD"/>
    <w:rsid w:val="003E02DA"/>
    <w:rsid w:val="003E1692"/>
    <w:rsid w:val="003E7783"/>
    <w:rsid w:val="003F1663"/>
    <w:rsid w:val="00430D9E"/>
    <w:rsid w:val="00435CB0"/>
    <w:rsid w:val="00436687"/>
    <w:rsid w:val="00440E3B"/>
    <w:rsid w:val="00442A0E"/>
    <w:rsid w:val="00443C70"/>
    <w:rsid w:val="00471EA5"/>
    <w:rsid w:val="00487798"/>
    <w:rsid w:val="00490100"/>
    <w:rsid w:val="004970FA"/>
    <w:rsid w:val="004A4C22"/>
    <w:rsid w:val="004A4C74"/>
    <w:rsid w:val="004C3308"/>
    <w:rsid w:val="004D4E80"/>
    <w:rsid w:val="004E5226"/>
    <w:rsid w:val="004E6AB2"/>
    <w:rsid w:val="004E70E8"/>
    <w:rsid w:val="00514E0D"/>
    <w:rsid w:val="00524C58"/>
    <w:rsid w:val="00535F87"/>
    <w:rsid w:val="00541D28"/>
    <w:rsid w:val="005566E7"/>
    <w:rsid w:val="00560C7D"/>
    <w:rsid w:val="00564622"/>
    <w:rsid w:val="00577416"/>
    <w:rsid w:val="00594E94"/>
    <w:rsid w:val="005A3E0B"/>
    <w:rsid w:val="005B3227"/>
    <w:rsid w:val="005E77B1"/>
    <w:rsid w:val="005E79ED"/>
    <w:rsid w:val="00610BE5"/>
    <w:rsid w:val="006110F3"/>
    <w:rsid w:val="006175E6"/>
    <w:rsid w:val="00645019"/>
    <w:rsid w:val="0067056E"/>
    <w:rsid w:val="0068094B"/>
    <w:rsid w:val="00683A2B"/>
    <w:rsid w:val="00684B3B"/>
    <w:rsid w:val="00686284"/>
    <w:rsid w:val="006B4FB7"/>
    <w:rsid w:val="006D195E"/>
    <w:rsid w:val="006D2C2C"/>
    <w:rsid w:val="00703F8F"/>
    <w:rsid w:val="00716542"/>
    <w:rsid w:val="007337AD"/>
    <w:rsid w:val="0073402D"/>
    <w:rsid w:val="00735339"/>
    <w:rsid w:val="00755988"/>
    <w:rsid w:val="00780ADA"/>
    <w:rsid w:val="00792D43"/>
    <w:rsid w:val="007B30FE"/>
    <w:rsid w:val="007B7A61"/>
    <w:rsid w:val="007C1FF3"/>
    <w:rsid w:val="007D7995"/>
    <w:rsid w:val="007E1FA8"/>
    <w:rsid w:val="007E6083"/>
    <w:rsid w:val="00812951"/>
    <w:rsid w:val="00820B7B"/>
    <w:rsid w:val="00832245"/>
    <w:rsid w:val="008326F7"/>
    <w:rsid w:val="00855181"/>
    <w:rsid w:val="00857D47"/>
    <w:rsid w:val="00863505"/>
    <w:rsid w:val="00882F23"/>
    <w:rsid w:val="0089047A"/>
    <w:rsid w:val="00891A01"/>
    <w:rsid w:val="008A1020"/>
    <w:rsid w:val="008A1250"/>
    <w:rsid w:val="008A1FCF"/>
    <w:rsid w:val="008B1112"/>
    <w:rsid w:val="008B6E0E"/>
    <w:rsid w:val="008C78F5"/>
    <w:rsid w:val="008E38F4"/>
    <w:rsid w:val="00914419"/>
    <w:rsid w:val="00962E61"/>
    <w:rsid w:val="00986331"/>
    <w:rsid w:val="00991FC7"/>
    <w:rsid w:val="009A6667"/>
    <w:rsid w:val="009B2B04"/>
    <w:rsid w:val="009C4C61"/>
    <w:rsid w:val="009C7105"/>
    <w:rsid w:val="009F6C2F"/>
    <w:rsid w:val="009F7DDE"/>
    <w:rsid w:val="00A122BB"/>
    <w:rsid w:val="00A260DA"/>
    <w:rsid w:val="00A300FD"/>
    <w:rsid w:val="00A37F9E"/>
    <w:rsid w:val="00A77120"/>
    <w:rsid w:val="00AA2724"/>
    <w:rsid w:val="00AB7FE5"/>
    <w:rsid w:val="00AC1E5A"/>
    <w:rsid w:val="00B11A48"/>
    <w:rsid w:val="00B14E21"/>
    <w:rsid w:val="00B20579"/>
    <w:rsid w:val="00B33159"/>
    <w:rsid w:val="00B400AF"/>
    <w:rsid w:val="00B54AD3"/>
    <w:rsid w:val="00B55CE2"/>
    <w:rsid w:val="00B62B99"/>
    <w:rsid w:val="00B643D0"/>
    <w:rsid w:val="00B71E93"/>
    <w:rsid w:val="00B87E22"/>
    <w:rsid w:val="00BA3E51"/>
    <w:rsid w:val="00BB2D2C"/>
    <w:rsid w:val="00BB3142"/>
    <w:rsid w:val="00BB7A6A"/>
    <w:rsid w:val="00BD6049"/>
    <w:rsid w:val="00C0708F"/>
    <w:rsid w:val="00C110ED"/>
    <w:rsid w:val="00C155FC"/>
    <w:rsid w:val="00C365C4"/>
    <w:rsid w:val="00C532FC"/>
    <w:rsid w:val="00C75D84"/>
    <w:rsid w:val="00C857CB"/>
    <w:rsid w:val="00CA5CD9"/>
    <w:rsid w:val="00CC25BF"/>
    <w:rsid w:val="00CC4BE1"/>
    <w:rsid w:val="00CC5ED4"/>
    <w:rsid w:val="00CD3DFC"/>
    <w:rsid w:val="00D00D49"/>
    <w:rsid w:val="00D04093"/>
    <w:rsid w:val="00D0794D"/>
    <w:rsid w:val="00D140DF"/>
    <w:rsid w:val="00D170A9"/>
    <w:rsid w:val="00D23AC8"/>
    <w:rsid w:val="00D34C86"/>
    <w:rsid w:val="00D51535"/>
    <w:rsid w:val="00D666BB"/>
    <w:rsid w:val="00D720DF"/>
    <w:rsid w:val="00D91DAB"/>
    <w:rsid w:val="00D92ED4"/>
    <w:rsid w:val="00D94ABF"/>
    <w:rsid w:val="00DA699C"/>
    <w:rsid w:val="00DB0CD2"/>
    <w:rsid w:val="00DD7F84"/>
    <w:rsid w:val="00DE3C4E"/>
    <w:rsid w:val="00DF1CB7"/>
    <w:rsid w:val="00E20245"/>
    <w:rsid w:val="00E2301F"/>
    <w:rsid w:val="00E32A75"/>
    <w:rsid w:val="00E34964"/>
    <w:rsid w:val="00E41A02"/>
    <w:rsid w:val="00E4379F"/>
    <w:rsid w:val="00E65596"/>
    <w:rsid w:val="00E67A2D"/>
    <w:rsid w:val="00E817BA"/>
    <w:rsid w:val="00EA0042"/>
    <w:rsid w:val="00EA7D84"/>
    <w:rsid w:val="00EB1D1B"/>
    <w:rsid w:val="00F36875"/>
    <w:rsid w:val="00F51E3E"/>
    <w:rsid w:val="00F53B71"/>
    <w:rsid w:val="00F5786D"/>
    <w:rsid w:val="00F62A6F"/>
    <w:rsid w:val="00F716E1"/>
    <w:rsid w:val="00F7208A"/>
    <w:rsid w:val="00F908C3"/>
    <w:rsid w:val="00F91753"/>
    <w:rsid w:val="00FB1F01"/>
    <w:rsid w:val="00FE2094"/>
    <w:rsid w:val="00FF3A2B"/>
    <w:rsid w:val="00FF673C"/>
    <w:rsid w:val="00FF7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2A4B47F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E7E6E6" w:themeColor="background2"/>
        <w:sz w:val="18"/>
        <w:szCs w:val="18"/>
        <w:lang w:val="ru-RU" w:eastAsia="en-US" w:bidi="ar-SA"/>
      </w:rPr>
    </w:rPrDefault>
    <w:pPrDefault>
      <w:pPr>
        <w:spacing w:before="80" w:after="240" w:line="22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 w:unhideWhenUsed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/>
    <w:lsdException w:name="Date" w:semiHidden="1" w:qFormat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/>
    <w:lsdException w:name="Strong" w:semiHidden="1" w:uiPriority="22" w:qFormat="1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1A48"/>
    <w:pPr>
      <w:spacing w:before="0" w:after="0" w:line="240" w:lineRule="auto"/>
    </w:pPr>
    <w:rPr>
      <w:color w:val="000000" w:themeColor="text1"/>
      <w:sz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11A48"/>
    <w:pPr>
      <w:spacing w:before="360" w:after="200"/>
      <w:outlineLvl w:val="0"/>
    </w:pPr>
    <w:rPr>
      <w:rFonts w:asciiTheme="majorHAnsi" w:hAnsiTheme="majorHAnsi"/>
      <w:b/>
      <w:caps/>
      <w:color w:val="943613" w:themeColor="accent2" w:themeShade="80"/>
      <w:sz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B11A48"/>
    <w:pPr>
      <w:keepNext/>
      <w:keepLines/>
      <w:spacing w:before="240"/>
      <w:outlineLvl w:val="1"/>
    </w:pPr>
    <w:rPr>
      <w:rFonts w:eastAsiaTheme="majorEastAsia" w:cstheme="majorBidi"/>
      <w:szCs w:val="26"/>
    </w:rPr>
  </w:style>
  <w:style w:type="paragraph" w:styleId="Heading3">
    <w:name w:val="heading 3"/>
    <w:basedOn w:val="Normal"/>
    <w:next w:val="Normal"/>
    <w:link w:val="Heading3Char"/>
    <w:uiPriority w:val="9"/>
    <w:rsid w:val="00B11A48"/>
    <w:pPr>
      <w:keepNext/>
      <w:keepLines/>
      <w:outlineLvl w:val="2"/>
    </w:pPr>
    <w:rPr>
      <w:rFonts w:ascii="Segoe UI Semibold" w:eastAsiaTheme="majorEastAsia" w:hAnsi="Segoe UI Semibold" w:cstheme="majorBidi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rsid w:val="004E6AB2"/>
    <w:pPr>
      <w:keepNext/>
      <w:keepLines/>
      <w:spacing w:line="440" w:lineRule="exact"/>
      <w:outlineLvl w:val="3"/>
    </w:pPr>
    <w:rPr>
      <w:rFonts w:eastAsiaTheme="majorEastAsia" w:cstheme="majorBidi"/>
      <w:b/>
      <w:iCs/>
      <w:color w:val="80C0C8" w:themeColor="accent3"/>
      <w:sz w:val="28"/>
    </w:rPr>
  </w:style>
  <w:style w:type="paragraph" w:styleId="Heading5">
    <w:name w:val="heading 5"/>
    <w:basedOn w:val="Normal"/>
    <w:next w:val="Normal"/>
    <w:link w:val="Heading5Char"/>
    <w:uiPriority w:val="9"/>
    <w:semiHidden/>
    <w:rsid w:val="00BB314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E6890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rsid w:val="002B085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995B0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BA3E5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F6C2F"/>
    <w:rPr>
      <w:color w:val="000000" w:themeColor="text1"/>
      <w:sz w:val="20"/>
      <w:lang w:val="en-US"/>
    </w:rPr>
  </w:style>
  <w:style w:type="paragraph" w:styleId="Footer">
    <w:name w:val="footer"/>
    <w:basedOn w:val="Normal"/>
    <w:link w:val="FooterChar"/>
    <w:uiPriority w:val="99"/>
    <w:semiHidden/>
    <w:rsid w:val="00BA3E5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F6C2F"/>
    <w:rPr>
      <w:color w:val="000000" w:themeColor="text1"/>
      <w:sz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BA3E51"/>
    <w:rPr>
      <w:rFonts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6C2F"/>
    <w:rPr>
      <w:rFonts w:cs="Segoe UI"/>
      <w:color w:val="000000" w:themeColor="text1"/>
      <w:sz w:val="20"/>
      <w:lang w:val="en-US"/>
    </w:rPr>
  </w:style>
  <w:style w:type="character" w:styleId="PlaceholderText">
    <w:name w:val="Placeholder Text"/>
    <w:basedOn w:val="DefaultParagraphFont"/>
    <w:uiPriority w:val="99"/>
    <w:semiHidden/>
    <w:rsid w:val="00BA3E51"/>
    <w:rPr>
      <w:color w:val="808080"/>
    </w:rPr>
  </w:style>
  <w:style w:type="table" w:styleId="TableGrid">
    <w:name w:val="Table Grid"/>
    <w:basedOn w:val="TableNormal"/>
    <w:uiPriority w:val="39"/>
    <w:rsid w:val="00BA3E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B11A48"/>
    <w:rPr>
      <w:rFonts w:asciiTheme="majorHAnsi" w:hAnsiTheme="majorHAnsi"/>
      <w:b/>
      <w:caps/>
      <w:color w:val="943613" w:themeColor="accent2" w:themeShade="80"/>
      <w:sz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B11A48"/>
    <w:rPr>
      <w:rFonts w:eastAsiaTheme="majorEastAsia" w:cstheme="majorBidi"/>
      <w:color w:val="000000" w:themeColor="text1"/>
      <w:sz w:val="20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B11A48"/>
    <w:rPr>
      <w:rFonts w:ascii="Segoe UI Semibold" w:eastAsiaTheme="majorEastAsia" w:hAnsi="Segoe UI Semibold" w:cstheme="majorBidi"/>
      <w:color w:val="000000" w:themeColor="text1"/>
      <w:sz w:val="20"/>
      <w:szCs w:val="24"/>
      <w:lang w:val="en-US"/>
    </w:rPr>
  </w:style>
  <w:style w:type="character" w:styleId="Hyperlink">
    <w:name w:val="Hyperlink"/>
    <w:basedOn w:val="DefaultParagraphFont"/>
    <w:uiPriority w:val="99"/>
    <w:semiHidden/>
    <w:rsid w:val="000F3FE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rsid w:val="000F3FE2"/>
    <w:rPr>
      <w:color w:val="605E5C"/>
      <w:shd w:val="clear" w:color="auto" w:fill="E1DFDD"/>
    </w:rPr>
  </w:style>
  <w:style w:type="paragraph" w:styleId="NoSpacing">
    <w:name w:val="No Spacing"/>
    <w:uiPriority w:val="12"/>
    <w:semiHidden/>
    <w:qFormat/>
    <w:rsid w:val="00320ECB"/>
    <w:pPr>
      <w:spacing w:before="0" w:after="0" w:line="180" w:lineRule="auto"/>
    </w:pPr>
    <w:rPr>
      <w:color w:val="FDFAEC" w:themeColor="accent6"/>
      <w:sz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F6C2F"/>
    <w:rPr>
      <w:rFonts w:eastAsiaTheme="majorEastAsia" w:cstheme="majorBidi"/>
      <w:b/>
      <w:iCs/>
      <w:color w:val="80C0C8" w:themeColor="accent3"/>
      <w:sz w:val="28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F6C2F"/>
    <w:rPr>
      <w:rFonts w:asciiTheme="majorHAnsi" w:eastAsiaTheme="majorEastAsia" w:hAnsiTheme="majorHAnsi" w:cstheme="majorBidi"/>
      <w:color w:val="E68905" w:themeColor="accent1" w:themeShade="BF"/>
      <w:sz w:val="20"/>
      <w:lang w:val="en-US"/>
    </w:rPr>
  </w:style>
  <w:style w:type="paragraph" w:styleId="ListParagraph">
    <w:name w:val="List Paragraph"/>
    <w:basedOn w:val="Normal"/>
    <w:uiPriority w:val="34"/>
    <w:semiHidden/>
    <w:qFormat/>
    <w:rsid w:val="00276ADF"/>
    <w:pPr>
      <w:numPr>
        <w:numId w:val="1"/>
      </w:numPr>
      <w:spacing w:after="60"/>
      <w:contextualSpacing/>
    </w:pPr>
    <w:rPr>
      <w:rFonts w:cs="Times New Roman (Body CS)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F6C2F"/>
    <w:rPr>
      <w:rFonts w:asciiTheme="majorHAnsi" w:eastAsiaTheme="majorEastAsia" w:hAnsiTheme="majorHAnsi" w:cstheme="majorBidi"/>
      <w:color w:val="995B03" w:themeColor="accent1" w:themeShade="7F"/>
      <w:sz w:val="20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9F6C2F"/>
    <w:pPr>
      <w:spacing w:before="240"/>
    </w:pPr>
    <w:rPr>
      <w:rFonts w:asciiTheme="majorHAnsi" w:hAnsiTheme="majorHAnsi"/>
      <w:caps/>
      <w:color w:val="943613" w:themeColor="accent2" w:themeShade="80"/>
      <w:spacing w:val="40"/>
      <w:sz w:val="36"/>
    </w:rPr>
  </w:style>
  <w:style w:type="character" w:customStyle="1" w:styleId="SubtitleChar">
    <w:name w:val="Subtitle Char"/>
    <w:basedOn w:val="DefaultParagraphFont"/>
    <w:link w:val="Subtitle"/>
    <w:uiPriority w:val="11"/>
    <w:rsid w:val="009F6C2F"/>
    <w:rPr>
      <w:rFonts w:asciiTheme="majorHAnsi" w:hAnsiTheme="majorHAnsi"/>
      <w:caps/>
      <w:color w:val="943613" w:themeColor="accent2" w:themeShade="80"/>
      <w:spacing w:val="40"/>
      <w:sz w:val="36"/>
      <w:lang w:val="en-US"/>
    </w:rPr>
  </w:style>
  <w:style w:type="numbering" w:customStyle="1" w:styleId="CurrentList1">
    <w:name w:val="Current List1"/>
    <w:uiPriority w:val="99"/>
    <w:rsid w:val="00490100"/>
    <w:pPr>
      <w:numPr>
        <w:numId w:val="2"/>
      </w:numPr>
    </w:pPr>
  </w:style>
  <w:style w:type="numbering" w:customStyle="1" w:styleId="CurrentList2">
    <w:name w:val="Current List2"/>
    <w:uiPriority w:val="99"/>
    <w:rsid w:val="00832245"/>
    <w:pPr>
      <w:numPr>
        <w:numId w:val="3"/>
      </w:numPr>
    </w:pPr>
  </w:style>
  <w:style w:type="numbering" w:customStyle="1" w:styleId="CurrentList3">
    <w:name w:val="Current List3"/>
    <w:uiPriority w:val="99"/>
    <w:rsid w:val="00832245"/>
    <w:pPr>
      <w:numPr>
        <w:numId w:val="4"/>
      </w:numPr>
    </w:pPr>
  </w:style>
  <w:style w:type="character" w:styleId="Strong">
    <w:name w:val="Strong"/>
    <w:basedOn w:val="DefaultParagraphFont"/>
    <w:uiPriority w:val="22"/>
    <w:semiHidden/>
    <w:qFormat/>
    <w:rsid w:val="00DF1CB7"/>
    <w:rPr>
      <w:b/>
      <w:bCs/>
      <w:color w:val="DDBA17" w:themeColor="accent6" w:themeShade="80"/>
    </w:rPr>
  </w:style>
  <w:style w:type="paragraph" w:styleId="BodyText">
    <w:name w:val="Body Text"/>
    <w:basedOn w:val="Normal"/>
    <w:link w:val="BodyTextChar"/>
    <w:uiPriority w:val="99"/>
    <w:semiHidden/>
    <w:rsid w:val="00276ADF"/>
  </w:style>
  <w:style w:type="character" w:customStyle="1" w:styleId="BodyTextChar">
    <w:name w:val="Body Text Char"/>
    <w:basedOn w:val="DefaultParagraphFont"/>
    <w:link w:val="BodyText"/>
    <w:uiPriority w:val="99"/>
    <w:semiHidden/>
    <w:rsid w:val="009F6C2F"/>
    <w:rPr>
      <w:color w:val="000000" w:themeColor="text1"/>
      <w:sz w:val="20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B11A48"/>
    <w:pPr>
      <w:spacing w:before="480" w:line="880" w:lineRule="exact"/>
    </w:pPr>
    <w:rPr>
      <w:rFonts w:asciiTheme="majorHAnsi" w:hAnsiTheme="majorHAnsi"/>
      <w:b/>
      <w:caps/>
      <w:color w:val="943613" w:themeColor="accent2" w:themeShade="80"/>
      <w:spacing w:val="90"/>
      <w:sz w:val="72"/>
    </w:rPr>
  </w:style>
  <w:style w:type="character" w:customStyle="1" w:styleId="TitleChar">
    <w:name w:val="Title Char"/>
    <w:basedOn w:val="DefaultParagraphFont"/>
    <w:link w:val="Title"/>
    <w:uiPriority w:val="10"/>
    <w:rsid w:val="00B11A48"/>
    <w:rPr>
      <w:rFonts w:asciiTheme="majorHAnsi" w:hAnsiTheme="majorHAnsi"/>
      <w:b/>
      <w:caps/>
      <w:color w:val="943613" w:themeColor="accent2" w:themeShade="80"/>
      <w:spacing w:val="90"/>
      <w:sz w:val="72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B11A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resumeviking.com/templates/word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wouterolsthoorn/Library/Containers/com.microsoft.Word/Data/Library/Application%20Support/Microsoft/Office/16.0/DTS/Search/%7b4C1C1E35-7433-764C-8965-51D32E0BCCB3%7dtf45493887_win3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A4F72A0B5D12B4791BA38432AC500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476A50-BBC3-6943-AF31-2F4991DCFF6B}"/>
      </w:docPartPr>
      <w:docPartBody>
        <w:p w:rsidR="00D74CCB" w:rsidRDefault="00000000">
          <w:pPr>
            <w:pStyle w:val="6A4F72A0B5D12B4791BA38432AC50087"/>
          </w:pPr>
          <w:r>
            <w:t>kristi</w:t>
          </w:r>
          <w:r>
            <w:br/>
            <w:t>LARR</w:t>
          </w:r>
        </w:p>
      </w:docPartBody>
    </w:docPart>
    <w:docPart>
      <w:docPartPr>
        <w:name w:val="72F054A2BDA7DE4BABBAC0E9BD9108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07C759-17C1-6C42-A1AD-DD899AB77396}"/>
      </w:docPartPr>
      <w:docPartBody>
        <w:p w:rsidR="00D74CCB" w:rsidRDefault="00000000">
          <w:pPr>
            <w:pStyle w:val="72F054A2BDA7DE4BABBAC0E9BD9108B7"/>
          </w:pPr>
          <w:r w:rsidRPr="00B11A48">
            <w:t>Registered nurse</w:t>
          </w:r>
        </w:p>
      </w:docPartBody>
    </w:docPart>
    <w:docPart>
      <w:docPartPr>
        <w:name w:val="DF77979C62B1F445AB4DA654D645DE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AEB266-2A78-FE48-9071-7FE3F935DFCB}"/>
      </w:docPartPr>
      <w:docPartBody>
        <w:p w:rsidR="00D74CCB" w:rsidRDefault="00000000">
          <w:pPr>
            <w:pStyle w:val="DF77979C62B1F445AB4DA654D645DEB2"/>
          </w:pPr>
          <w:r w:rsidRPr="00B11A48">
            <w:t>Contact info</w:t>
          </w:r>
        </w:p>
      </w:docPartBody>
    </w:docPart>
    <w:docPart>
      <w:docPartPr>
        <w:name w:val="A6EEA936DDB2AA43B9D0D1D599F132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0EA984-BA11-204C-8326-4D9CD409DD2A}"/>
      </w:docPartPr>
      <w:docPartBody>
        <w:p w:rsidR="00D74CCB" w:rsidRDefault="00000000">
          <w:pPr>
            <w:pStyle w:val="A6EEA936DDB2AA43B9D0D1D599F1328E"/>
          </w:pPr>
          <w:r w:rsidRPr="0086523D">
            <w:t>111 1st Avenue</w:t>
          </w:r>
        </w:p>
      </w:docPartBody>
    </w:docPart>
    <w:docPart>
      <w:docPartPr>
        <w:name w:val="36CFF7809C08DC46B97FF3063BE684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A7DC9C-AB57-824C-9443-E891951C22E6}"/>
      </w:docPartPr>
      <w:docPartBody>
        <w:p w:rsidR="00D74CCB" w:rsidRDefault="00000000">
          <w:pPr>
            <w:pStyle w:val="36CFF7809C08DC46B97FF3063BE68470"/>
          </w:pPr>
          <w:r w:rsidRPr="00B11A48">
            <w:t>Redmond, WA</w:t>
          </w:r>
        </w:p>
      </w:docPartBody>
    </w:docPart>
    <w:docPart>
      <w:docPartPr>
        <w:name w:val="F3E96F584B937C4D9EC4F23E6F01F8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B6BE46-B2F2-724E-8272-A6B9965E4EEB}"/>
      </w:docPartPr>
      <w:docPartBody>
        <w:p w:rsidR="00D74CCB" w:rsidRDefault="00000000">
          <w:pPr>
            <w:pStyle w:val="F3E96F584B937C4D9EC4F23E6F01F841"/>
          </w:pPr>
          <w:r w:rsidRPr="0086523D">
            <w:t>65432</w:t>
          </w:r>
        </w:p>
      </w:docPartBody>
    </w:docPart>
    <w:docPart>
      <w:docPartPr>
        <w:name w:val="C2503EE22F12B84791C4287D088470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3FD3B0-AA07-6B47-ABB5-E100A362D85D}"/>
      </w:docPartPr>
      <w:docPartBody>
        <w:p w:rsidR="00D74CCB" w:rsidRDefault="00000000">
          <w:pPr>
            <w:pStyle w:val="C2503EE22F12B84791C4287D0884706C"/>
          </w:pPr>
          <w:r w:rsidRPr="0086523D">
            <w:t>909.555.0100</w:t>
          </w:r>
        </w:p>
      </w:docPartBody>
    </w:docPart>
    <w:docPart>
      <w:docPartPr>
        <w:name w:val="C0368619CF7D434A9D958AEC0277C0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79ECC2-D0A3-C741-A64E-4B05EDF1CB3E}"/>
      </w:docPartPr>
      <w:docPartBody>
        <w:p w:rsidR="00D74CCB" w:rsidRDefault="00000000">
          <w:pPr>
            <w:pStyle w:val="C0368619CF7D434A9D958AEC0277C034"/>
          </w:pPr>
          <w:r w:rsidRPr="00B11A48">
            <w:t>kristi@example.com</w:t>
          </w:r>
        </w:p>
      </w:docPartBody>
    </w:docPart>
    <w:docPart>
      <w:docPartPr>
        <w:name w:val="5A37978F2312B845812F46DD9545B9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0EB9B6-EC66-E846-A277-837DD0801568}"/>
      </w:docPartPr>
      <w:docPartBody>
        <w:p w:rsidR="00D74CCB" w:rsidRDefault="00000000">
          <w:pPr>
            <w:pStyle w:val="5A37978F2312B845812F46DD9545B925"/>
          </w:pPr>
          <w:r w:rsidRPr="00353B04">
            <w:t>Education</w:t>
          </w:r>
        </w:p>
      </w:docPartBody>
    </w:docPart>
    <w:docPart>
      <w:docPartPr>
        <w:name w:val="EA4895FA6F430649BDD71F438618D1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EE2D06-2D31-874D-B68E-24DDD29A8AC2}"/>
      </w:docPartPr>
      <w:docPartBody>
        <w:p w:rsidR="00D74CCB" w:rsidRDefault="00000000">
          <w:pPr>
            <w:pStyle w:val="EA4895FA6F430649BDD71F438618D1F8"/>
          </w:pPr>
          <w:r>
            <w:t>Bellows College | Madison, WI</w:t>
          </w:r>
        </w:p>
      </w:docPartBody>
    </w:docPart>
    <w:docPart>
      <w:docPartPr>
        <w:name w:val="C119B2D38F518842A8B60C8FC53991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5AA86D-C1D7-634F-937C-3CBAEB468A84}"/>
      </w:docPartPr>
      <w:docPartBody>
        <w:p w:rsidR="00D74CCB" w:rsidRDefault="00000000">
          <w:pPr>
            <w:pStyle w:val="C119B2D38F518842A8B60C8FC539917C"/>
          </w:pPr>
          <w:r>
            <w:rPr>
              <w:shd w:val="clear" w:color="auto" w:fill="FFFFFF"/>
            </w:rPr>
            <w:t>B</w:t>
          </w:r>
          <w:r w:rsidRPr="00D152AB">
            <w:t>achelors of Science in Nursing</w:t>
          </w:r>
        </w:p>
      </w:docPartBody>
    </w:docPart>
    <w:docPart>
      <w:docPartPr>
        <w:name w:val="848FD738C4A0F34BAFE31353D33423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F5F699-A128-4A4B-818D-FB6DB117CAA5}"/>
      </w:docPartPr>
      <w:docPartBody>
        <w:p w:rsidR="00D74CCB" w:rsidRDefault="00000000">
          <w:pPr>
            <w:pStyle w:val="848FD738C4A0F34BAFE31353D334236F"/>
          </w:pPr>
          <w:r>
            <w:t>R</w:t>
          </w:r>
          <w:r w:rsidRPr="008247DC">
            <w:t>elevant coursework</w:t>
          </w:r>
          <w:r>
            <w:t>:</w:t>
          </w:r>
          <w:r w:rsidRPr="008247DC">
            <w:t xml:space="preserve"> </w:t>
          </w:r>
          <w:r>
            <w:t>A</w:t>
          </w:r>
          <w:r w:rsidRPr="008247DC">
            <w:t xml:space="preserve">natomy and physiology, pharmacology, nursing ethics, and patient care management. </w:t>
          </w:r>
        </w:p>
      </w:docPartBody>
    </w:docPart>
    <w:docPart>
      <w:docPartPr>
        <w:name w:val="3CCB9A2C1B11BD4A8F0E705C383B8D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80D41B-DA1D-9747-AC31-48C5555E91B4}"/>
      </w:docPartPr>
      <w:docPartBody>
        <w:p w:rsidR="00D74CCB" w:rsidRDefault="00000000">
          <w:pPr>
            <w:pStyle w:val="3CCB9A2C1B11BD4A8F0E705C383B8DF8"/>
          </w:pPr>
          <w:r w:rsidRPr="004A4C22">
            <w:t>Communication</w:t>
          </w:r>
        </w:p>
      </w:docPartBody>
    </w:docPart>
    <w:docPart>
      <w:docPartPr>
        <w:name w:val="26CED068F6678F43A21BC28B677E60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BB8F7D-19C5-4842-B77D-B5A043B50A6A}"/>
      </w:docPartPr>
      <w:docPartBody>
        <w:p w:rsidR="00D74CCB" w:rsidRDefault="00000000">
          <w:pPr>
            <w:pStyle w:val="26CED068F6678F43A21BC28B677E60A0"/>
          </w:pPr>
          <w:r w:rsidRPr="002A164D">
            <w:t>I have received several awards for my outstanding communication skills, including recognition for providing exceptional patient education and counseling.</w:t>
          </w:r>
        </w:p>
      </w:docPartBody>
    </w:docPart>
    <w:docPart>
      <w:docPartPr>
        <w:name w:val="EB3DCAC68BF1CD49B9150E853CADCB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6FD695-06EB-D549-80FB-4D70F84B058B}"/>
      </w:docPartPr>
      <w:docPartBody>
        <w:p w:rsidR="00D74CCB" w:rsidRDefault="00000000">
          <w:pPr>
            <w:pStyle w:val="EB3DCAC68BF1CD49B9150E853CADCB2F"/>
          </w:pPr>
          <w:r w:rsidRPr="00D91DAB">
            <w:t>Leadership</w:t>
          </w:r>
        </w:p>
      </w:docPartBody>
    </w:docPart>
    <w:docPart>
      <w:docPartPr>
        <w:name w:val="084521AF08698C4CB999DC5429ADFA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BA4697-E6AE-FE45-B83C-7AEF8AB1AC7D}"/>
      </w:docPartPr>
      <w:docPartBody>
        <w:p w:rsidR="00D74CCB" w:rsidRDefault="00000000">
          <w:pPr>
            <w:pStyle w:val="084521AF08698C4CB999DC5429ADFA09"/>
          </w:pPr>
          <w:r w:rsidRPr="009B3052">
            <w:t>I received the "Outstanding Nursing Student" award during my time in nursing school, and I have been recognized for my contributions to patient safety and satisfaction in my current role.</w:t>
          </w:r>
        </w:p>
      </w:docPartBody>
    </w:docPart>
    <w:docPart>
      <w:docPartPr>
        <w:name w:val="B4D52A6FA564C04BA5FBAF5CAC0329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C1ED52-9AF3-3940-805F-587091FBBF75}"/>
      </w:docPartPr>
      <w:docPartBody>
        <w:p w:rsidR="00D74CCB" w:rsidRDefault="00000000">
          <w:pPr>
            <w:pStyle w:val="B4D52A6FA564C04BA5FBAF5CAC03294D"/>
          </w:pPr>
          <w:r w:rsidRPr="000F7D04">
            <w:t>Experience</w:t>
          </w:r>
        </w:p>
      </w:docPartBody>
    </w:docPart>
    <w:docPart>
      <w:docPartPr>
        <w:name w:val="A9EB33C0626D014E84872C427C4D71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4079B9-19CB-4643-BDE6-0089D5E9DEE0}"/>
      </w:docPartPr>
      <w:docPartBody>
        <w:p w:rsidR="00D74CCB" w:rsidRDefault="00000000">
          <w:pPr>
            <w:pStyle w:val="A9EB33C0626D014E84872C427C4D7142"/>
          </w:pPr>
          <w:r w:rsidRPr="00F61BD1">
            <w:t>November 20XX–October 20XX</w:t>
          </w:r>
        </w:p>
      </w:docPartBody>
    </w:docPart>
    <w:docPart>
      <w:docPartPr>
        <w:name w:val="BC57AD9981CA6B4195C814D49E9BBC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EE3856-DD21-7F44-8E72-9624759D7FCB}"/>
      </w:docPartPr>
      <w:docPartBody>
        <w:p w:rsidR="00D74CCB" w:rsidRDefault="00000000">
          <w:pPr>
            <w:pStyle w:val="BC57AD9981CA6B4195C814D49E9BBCDA"/>
          </w:pPr>
          <w:r>
            <w:t xml:space="preserve">Registered Nurse | Pediatrics | </w:t>
          </w:r>
          <w:r w:rsidRPr="00876210">
            <w:t>Wholeness Healthcare</w:t>
          </w:r>
        </w:p>
      </w:docPartBody>
    </w:docPart>
    <w:docPart>
      <w:docPartPr>
        <w:name w:val="21539B3397028B43B859CF40E26A18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4ADAAA-901B-AA47-AD87-37811EA98380}"/>
      </w:docPartPr>
      <w:docPartBody>
        <w:p w:rsidR="00D74CCB" w:rsidRDefault="00000000">
          <w:pPr>
            <w:pStyle w:val="21539B3397028B43B859CF40E26A1897"/>
          </w:pPr>
          <w:r w:rsidRPr="00F61BD1">
            <w:t>December 20XX–November 20XX</w:t>
          </w:r>
        </w:p>
      </w:docPartBody>
    </w:docPart>
    <w:docPart>
      <w:docPartPr>
        <w:name w:val="AE3A177FCD09594B8BDB75EB959B58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638550-DE40-E74E-A7D1-20F79BBF6013}"/>
      </w:docPartPr>
      <w:docPartBody>
        <w:p w:rsidR="00D74CCB" w:rsidRDefault="00000000">
          <w:pPr>
            <w:pStyle w:val="AE3A177FCD09594B8BDB75EB959B5888"/>
          </w:pPr>
          <w:r w:rsidRPr="008B6E0E">
            <w:t>Registered Nurse | General Practice | Wholeness Healthcare</w:t>
          </w:r>
        </w:p>
      </w:docPartBody>
    </w:docPart>
    <w:docPart>
      <w:docPartPr>
        <w:name w:val="80C32FF8E1B84646B4C8150BEF760F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5DA697-972D-9B4E-BC58-8120B0E39920}"/>
      </w:docPartPr>
      <w:docPartBody>
        <w:p w:rsidR="00D74CCB" w:rsidRDefault="00000000">
          <w:pPr>
            <w:pStyle w:val="80C32FF8E1B84646B4C8150BEF760F3E"/>
          </w:pPr>
          <w:r>
            <w:t>September 20XX–August 20XX</w:t>
          </w:r>
        </w:p>
      </w:docPartBody>
    </w:docPart>
    <w:docPart>
      <w:docPartPr>
        <w:name w:val="F708C2632637A445803D392EB68665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C0F6A0-43E0-F041-A30B-4E94EC1BC340}"/>
      </w:docPartPr>
      <w:docPartBody>
        <w:p w:rsidR="00D74CCB" w:rsidRDefault="00000000">
          <w:pPr>
            <w:pStyle w:val="F708C2632637A445803D392EB686651F"/>
          </w:pPr>
          <w:r w:rsidRPr="008B6E0E">
            <w:t>Registered Nurse | General Practice | Tyler Stein MD</w:t>
          </w:r>
        </w:p>
      </w:docPartBody>
    </w:docPart>
    <w:docPart>
      <w:docPartPr>
        <w:name w:val="1FEABE12F47FA143AC18580A3A41D9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30EC60-D4C9-9246-B309-E7DD6C9B40DA}"/>
      </w:docPartPr>
      <w:docPartBody>
        <w:p w:rsidR="00D74CCB" w:rsidRDefault="00000000">
          <w:pPr>
            <w:pStyle w:val="1FEABE12F47FA143AC18580A3A41D9D6"/>
          </w:pPr>
          <w:r w:rsidRPr="001A7423">
            <w:t>I have a proven track record of delivering high-quality care while maintaining patient safety and satisfaction.</w:t>
          </w:r>
        </w:p>
      </w:docPartBody>
    </w:docPart>
    <w:docPart>
      <w:docPartPr>
        <w:name w:val="103A00BD27689D4F9B5B9CB8E4F493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C19626-32CB-C247-A4EF-5D7ABED28835}"/>
      </w:docPartPr>
      <w:docPartBody>
        <w:p w:rsidR="00D74CCB" w:rsidRDefault="00000000">
          <w:pPr>
            <w:pStyle w:val="103A00BD27689D4F9B5B9CB8E4F493D8"/>
          </w:pPr>
          <w:r w:rsidRPr="00E2301F">
            <w:t>References</w:t>
          </w:r>
        </w:p>
      </w:docPartBody>
    </w:docPart>
    <w:docPart>
      <w:docPartPr>
        <w:name w:val="1A324E8D8446F048B953334648D849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40AAD2-895F-EC49-A8DE-3A7254BE50A8}"/>
      </w:docPartPr>
      <w:docPartBody>
        <w:p w:rsidR="00D74CCB" w:rsidRDefault="00000000">
          <w:pPr>
            <w:pStyle w:val="1A324E8D8446F048B953334648D849D3"/>
          </w:pPr>
          <w:r>
            <w:t>[Available upon request]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Futura">
    <w:panose1 w:val="020B0602020204020303"/>
    <w:charset w:val="00"/>
    <w:family w:val="swiss"/>
    <w:pitch w:val="variable"/>
    <w:sig w:usb0="A00002AF" w:usb1="5000214A" w:usb2="00000000" w:usb3="00000000" w:csb0="0000009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558"/>
    <w:rsid w:val="00423558"/>
    <w:rsid w:val="00A34D68"/>
    <w:rsid w:val="00D74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NL" w:eastAsia="en-GB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A4F72A0B5D12B4791BA38432AC50087">
    <w:name w:val="6A4F72A0B5D12B4791BA38432AC50087"/>
  </w:style>
  <w:style w:type="paragraph" w:customStyle="1" w:styleId="72F054A2BDA7DE4BABBAC0E9BD9108B7">
    <w:name w:val="72F054A2BDA7DE4BABBAC0E9BD9108B7"/>
  </w:style>
  <w:style w:type="paragraph" w:customStyle="1" w:styleId="DF77979C62B1F445AB4DA654D645DEB2">
    <w:name w:val="DF77979C62B1F445AB4DA654D645DEB2"/>
  </w:style>
  <w:style w:type="paragraph" w:customStyle="1" w:styleId="A6EEA936DDB2AA43B9D0D1D599F1328E">
    <w:name w:val="A6EEA936DDB2AA43B9D0D1D599F1328E"/>
  </w:style>
  <w:style w:type="paragraph" w:customStyle="1" w:styleId="36CFF7809C08DC46B97FF3063BE68470">
    <w:name w:val="36CFF7809C08DC46B97FF3063BE68470"/>
  </w:style>
  <w:style w:type="paragraph" w:customStyle="1" w:styleId="F3E96F584B937C4D9EC4F23E6F01F841">
    <w:name w:val="F3E96F584B937C4D9EC4F23E6F01F841"/>
  </w:style>
  <w:style w:type="paragraph" w:customStyle="1" w:styleId="C2503EE22F12B84791C4287D0884706C">
    <w:name w:val="C2503EE22F12B84791C4287D0884706C"/>
  </w:style>
  <w:style w:type="paragraph" w:customStyle="1" w:styleId="C0368619CF7D434A9D958AEC0277C034">
    <w:name w:val="C0368619CF7D434A9D958AEC0277C034"/>
  </w:style>
  <w:style w:type="paragraph" w:customStyle="1" w:styleId="8D1E64D1246C5249952B41349152F920">
    <w:name w:val="8D1E64D1246C5249952B41349152F920"/>
  </w:style>
  <w:style w:type="paragraph" w:customStyle="1" w:styleId="5A37978F2312B845812F46DD9545B925">
    <w:name w:val="5A37978F2312B845812F46DD9545B925"/>
  </w:style>
  <w:style w:type="paragraph" w:customStyle="1" w:styleId="EA4895FA6F430649BDD71F438618D1F8">
    <w:name w:val="EA4895FA6F430649BDD71F438618D1F8"/>
  </w:style>
  <w:style w:type="paragraph" w:customStyle="1" w:styleId="C119B2D38F518842A8B60C8FC539917C">
    <w:name w:val="C119B2D38F518842A8B60C8FC539917C"/>
  </w:style>
  <w:style w:type="paragraph" w:customStyle="1" w:styleId="848FD738C4A0F34BAFE31353D334236F">
    <w:name w:val="848FD738C4A0F34BAFE31353D334236F"/>
  </w:style>
  <w:style w:type="paragraph" w:customStyle="1" w:styleId="3CCB9A2C1B11BD4A8F0E705C383B8DF8">
    <w:name w:val="3CCB9A2C1B11BD4A8F0E705C383B8DF8"/>
  </w:style>
  <w:style w:type="paragraph" w:customStyle="1" w:styleId="26CED068F6678F43A21BC28B677E60A0">
    <w:name w:val="26CED068F6678F43A21BC28B677E60A0"/>
  </w:style>
  <w:style w:type="paragraph" w:customStyle="1" w:styleId="EB3DCAC68BF1CD49B9150E853CADCB2F">
    <w:name w:val="EB3DCAC68BF1CD49B9150E853CADCB2F"/>
  </w:style>
  <w:style w:type="paragraph" w:customStyle="1" w:styleId="084521AF08698C4CB999DC5429ADFA09">
    <w:name w:val="084521AF08698C4CB999DC5429ADFA09"/>
  </w:style>
  <w:style w:type="paragraph" w:customStyle="1" w:styleId="B4D52A6FA564C04BA5FBAF5CAC03294D">
    <w:name w:val="B4D52A6FA564C04BA5FBAF5CAC03294D"/>
  </w:style>
  <w:style w:type="paragraph" w:customStyle="1" w:styleId="A9EB33C0626D014E84872C427C4D7142">
    <w:name w:val="A9EB33C0626D014E84872C427C4D7142"/>
  </w:style>
  <w:style w:type="paragraph" w:customStyle="1" w:styleId="BC57AD9981CA6B4195C814D49E9BBCDA">
    <w:name w:val="BC57AD9981CA6B4195C814D49E9BBCDA"/>
  </w:style>
  <w:style w:type="paragraph" w:customStyle="1" w:styleId="21539B3397028B43B859CF40E26A1897">
    <w:name w:val="21539B3397028B43B859CF40E26A1897"/>
  </w:style>
  <w:style w:type="paragraph" w:customStyle="1" w:styleId="AE3A177FCD09594B8BDB75EB959B5888">
    <w:name w:val="AE3A177FCD09594B8BDB75EB959B5888"/>
  </w:style>
  <w:style w:type="paragraph" w:customStyle="1" w:styleId="80C32FF8E1B84646B4C8150BEF760F3E">
    <w:name w:val="80C32FF8E1B84646B4C8150BEF760F3E"/>
  </w:style>
  <w:style w:type="paragraph" w:customStyle="1" w:styleId="F708C2632637A445803D392EB686651F">
    <w:name w:val="F708C2632637A445803D392EB686651F"/>
  </w:style>
  <w:style w:type="paragraph" w:customStyle="1" w:styleId="1FEABE12F47FA143AC18580A3A41D9D6">
    <w:name w:val="1FEABE12F47FA143AC18580A3A41D9D6"/>
  </w:style>
  <w:style w:type="paragraph" w:customStyle="1" w:styleId="103A00BD27689D4F9B5B9CB8E4F493D8">
    <w:name w:val="103A00BD27689D4F9B5B9CB8E4F493D8"/>
  </w:style>
  <w:style w:type="paragraph" w:customStyle="1" w:styleId="1A324E8D8446F048B953334648D849D3">
    <w:name w:val="1A324E8D8446F048B953334648D849D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TM00604200">
      <a:dk1>
        <a:srgbClr val="000000"/>
      </a:dk1>
      <a:lt1>
        <a:srgbClr val="FFFFFF"/>
      </a:lt1>
      <a:dk2>
        <a:srgbClr val="3C70B1"/>
      </a:dk2>
      <a:lt2>
        <a:srgbClr val="E7E6E6"/>
      </a:lt2>
      <a:accent1>
        <a:srgbClr val="FBAE40"/>
      </a:accent1>
      <a:accent2>
        <a:srgbClr val="EB8862"/>
      </a:accent2>
      <a:accent3>
        <a:srgbClr val="80C0C8"/>
      </a:accent3>
      <a:accent4>
        <a:srgbClr val="B3CF67"/>
      </a:accent4>
      <a:accent5>
        <a:srgbClr val="A775A1"/>
      </a:accent5>
      <a:accent6>
        <a:srgbClr val="FDFAEC"/>
      </a:accent6>
      <a:hlink>
        <a:srgbClr val="0563C1"/>
      </a:hlink>
      <a:folHlink>
        <a:srgbClr val="954F72"/>
      </a:folHlink>
    </a:clrScheme>
    <a:fontScheme name="Custom 81">
      <a:majorFont>
        <a:latin typeface="Futura"/>
        <a:ea typeface=""/>
        <a:cs typeface=""/>
      </a:majorFont>
      <a:minorFont>
        <a:latin typeface="Segoe UI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6" ma:contentTypeDescription="Create a new document." ma:contentTypeScope="" ma:versionID="ac37c1753acd5e330d2062ccec26ea66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3b340c7101c92c5120abd06486f94548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  <xsd:element ref="ns2:MediaServiceSearchProperties" minOccurs="0"/>
                <xsd:element ref="ns2:MediaServiceDoc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ocTags" ma:index="30" nillable="true" ma:displayName="MediaServiceDocTags" ma:hidden="true" ma:internalName="MediaServiceDoc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F1390F37-3F3D-406D-B068-41BDF18F4C5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4ED6438-247B-45B3-9FD9-1EE1F0EC69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9EDD3F8-1D64-4C88-B6DC-D936ECDA206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DF6F90C-3872-4A51-9072-8D77656223A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docMetadata/LabelInfo.xml><?xml version="1.0" encoding="utf-8"?>
<clbl:labelList xmlns:clbl="http://schemas.microsoft.com/office/2020/mipLabelMetadata"/>
</file>

<file path=docProps/app.xml><?xml version="1.0" encoding="utf-8"?>
<Properties xmlns="http://schemas.openxmlformats.org/officeDocument/2006/extended-properties" xmlns:vt="http://schemas.openxmlformats.org/officeDocument/2006/docPropsVTypes">
  <Template>Bold nursing resume.dotx</Template>
  <TotalTime>0</TotalTime>
  <Pages>1</Pages>
  <Words>183</Words>
  <Characters>1040</Characters>
  <Application>Microsoft Office Word</Application>
  <DocSecurity>0</DocSecurity>
  <Lines>38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2023-10-16T15:10:00Z</dcterms:created>
  <dcterms:modified xsi:type="dcterms:W3CDTF">2023-10-17T10:27:00Z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