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2468" w14:textId="77777777" w:rsidR="00CA167E" w:rsidRDefault="00C83779" w:rsidP="00E1198A">
      <w:r>
        <w:rPr>
          <w:noProof/>
          <w:lang w:val="en-AU" w:eastAsia="en-AU"/>
        </w:rPr>
        <mc:AlternateContent>
          <mc:Choice Requires="wpg">
            <w:drawing>
              <wp:anchor distT="0" distB="0" distL="114300" distR="114300" simplePos="0" relativeHeight="251659264" behindDoc="1" locked="1" layoutInCell="1" allowOverlap="1" wp14:anchorId="1DF4029A" wp14:editId="351481CC">
                <wp:simplePos x="0" y="0"/>
                <wp:positionH relativeFrom="column">
                  <wp:posOffset>-1270</wp:posOffset>
                </wp:positionH>
                <wp:positionV relativeFrom="paragraph">
                  <wp:posOffset>-402590</wp:posOffset>
                </wp:positionV>
                <wp:extent cx="6345555" cy="10058400"/>
                <wp:effectExtent l="0" t="0" r="17145" b="19050"/>
                <wp:wrapNone/>
                <wp:docPr id="163373451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0058400"/>
                          <a:chOff x="1846" y="1750"/>
                          <a:chExt cx="8920" cy="13086"/>
                        </a:xfrm>
                      </wpg:grpSpPr>
                      <wps:wsp>
                        <wps:cNvPr id="999767349" name="Straight Connector 2"/>
                        <wps:cNvCnPr>
                          <a:cxnSpLocks noChangeShapeType="1"/>
                        </wps:cNvCnPr>
                        <wps:spPr bwMode="auto">
                          <a:xfrm flipV="1">
                            <a:off x="1846" y="1750"/>
                            <a:ext cx="0" cy="1308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01893375" name="Straight Connector 2"/>
                        <wps:cNvCnPr>
                          <a:cxnSpLocks noChangeShapeType="1"/>
                        </wps:cNvCnPr>
                        <wps:spPr bwMode="auto">
                          <a:xfrm flipV="1">
                            <a:off x="10766" y="1750"/>
                            <a:ext cx="0" cy="1308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04E36" id="Group 9" o:spid="_x0000_s1026" alt="&quot;&quot;" style="position:absolute;margin-left:-.1pt;margin-top:-31.7pt;width:499.65pt;height:11in;z-index:-251657216" coordorigin="1846,1750" coordsize="8920,130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">
                <v:line id="Straight Connector 2" o:spid="_x0000_s1027" style="position:absolute;flip:y;visibility:visible;mso-wrap-style:square" from="1846,1750" to="1846,14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" strokecolor="#39a5b7 [3204]" strokeweight=".5pt">
                  <v:stroke joinstyle="miter"/>
                </v:line>
                <v:line id="Straight Connector 2" o:spid="_x0000_s1028" style="position:absolute;flip:y;visibility:visible;mso-wrap-style:square" from="10766,1750" to="10766,14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" strokecolor="#39a5b7 [3204]" strokeweight=".5pt">
                  <v:stroke joinstyle="miter"/>
                </v:line>
                <w10:anchorlock/>
              </v:group>
            </w:pict>
          </mc:Fallback>
        </mc:AlternateContent>
      </w:r>
    </w:p>
    <w:tbl>
      <w:tblPr>
        <w:tblW w:w="0" w:type="auto"/>
        <w:tblCellMar>
          <w:left w:w="0" w:type="dxa"/>
          <w:right w:w="0" w:type="dxa"/>
        </w:tblCellMar>
        <w:tblLook w:val="0600" w:firstRow="0" w:lastRow="0" w:firstColumn="0" w:lastColumn="0" w:noHBand="1" w:noVBand="1"/>
      </w:tblPr>
      <w:tblGrid>
        <w:gridCol w:w="720"/>
        <w:gridCol w:w="720"/>
        <w:gridCol w:w="3555"/>
        <w:gridCol w:w="3375"/>
        <w:gridCol w:w="900"/>
        <w:gridCol w:w="720"/>
      </w:tblGrid>
      <w:tr w:rsidR="00E1198A" w14:paraId="123BA6F2" w14:textId="77777777" w:rsidTr="00C83779">
        <w:trPr>
          <w:trHeight w:val="2498"/>
        </w:trPr>
        <w:tc>
          <w:tcPr>
            <w:tcW w:w="720" w:type="dxa"/>
          </w:tcPr>
          <w:p w14:paraId="55C489FD" w14:textId="77777777" w:rsidR="00E1198A" w:rsidRDefault="00E1198A" w:rsidP="00E1198A"/>
        </w:tc>
        <w:tc>
          <w:tcPr>
            <w:tcW w:w="8550" w:type="dxa"/>
            <w:gridSpan w:val="4"/>
          </w:tcPr>
          <w:p w14:paraId="6FEE9170" w14:textId="46B6240B" w:rsidR="00E1198A" w:rsidRDefault="00042DE9" w:rsidP="00FB1C5E">
            <w:pPr>
              <w:pStyle w:val="Title"/>
            </w:pPr>
            <w:r>
              <w:rPr>
                <w:rFonts w:eastAsia="MS Gothic"/>
              </w:rPr>
              <w:t>Chantal</w:t>
            </w:r>
            <w:r>
              <w:rPr>
                <w:rFonts w:eastAsia="MS Gothic"/>
              </w:rPr>
              <w:br/>
              <w:t>Rosier</w:t>
            </w:r>
          </w:p>
        </w:tc>
        <w:tc>
          <w:tcPr>
            <w:tcW w:w="720" w:type="dxa"/>
          </w:tcPr>
          <w:p w14:paraId="2E4E706C" w14:textId="77777777" w:rsidR="00E1198A" w:rsidRDefault="00E1198A" w:rsidP="00E1198A"/>
        </w:tc>
      </w:tr>
      <w:tr w:rsidR="00C83779" w14:paraId="6F6390A4" w14:textId="77777777" w:rsidTr="00C83779">
        <w:trPr>
          <w:trHeight w:val="2597"/>
        </w:trPr>
        <w:tc>
          <w:tcPr>
            <w:tcW w:w="720" w:type="dxa"/>
          </w:tcPr>
          <w:p w14:paraId="15803EE0" w14:textId="77777777" w:rsidR="00C83779" w:rsidRDefault="00C83779" w:rsidP="00C83779"/>
        </w:tc>
        <w:tc>
          <w:tcPr>
            <w:tcW w:w="720" w:type="dxa"/>
          </w:tcPr>
          <w:p w14:paraId="73F8CA40" w14:textId="77777777" w:rsidR="00C83779" w:rsidRPr="00890E6C" w:rsidRDefault="00C83779" w:rsidP="00C83779">
            <w:pPr>
              <w:rPr>
                <w:rFonts w:eastAsia="MS Gothic"/>
              </w:rPr>
            </w:pPr>
          </w:p>
        </w:tc>
        <w:tc>
          <w:tcPr>
            <w:tcW w:w="3555" w:type="dxa"/>
          </w:tcPr>
          <w:p w14:paraId="2A73DFE7" w14:textId="77777777" w:rsidR="00C83779" w:rsidRPr="00F13E91" w:rsidRDefault="00000000" w:rsidP="00C83779">
            <w:pPr>
              <w:pStyle w:val="Subtitle"/>
            </w:pPr>
            <w:sdt>
              <w:sdtPr>
                <w:id w:val="588742585"/>
                <w:placeholder>
                  <w:docPart w:val="3006839287D8B84493BDE4CE0451CB71"/>
                </w:placeholder>
                <w:temporary/>
                <w:showingPlcHdr/>
                <w15:appearance w15:val="hidden"/>
              </w:sdtPr>
              <w:sdtContent>
                <w:r w:rsidR="00FB1C5E" w:rsidRPr="00F13E91">
                  <w:t>OFFICE</w:t>
                </w:r>
                <w:r w:rsidR="00FB1C5E">
                  <w:t xml:space="preserve"> </w:t>
                </w:r>
                <w:r w:rsidR="00FB1C5E" w:rsidRPr="00F13E91">
                  <w:t>MANAGER</w:t>
                </w:r>
              </w:sdtContent>
            </w:sdt>
          </w:p>
          <w:p w14:paraId="3A6174EA" w14:textId="77777777" w:rsidR="00C83779" w:rsidRDefault="00000000" w:rsidP="00C83779">
            <w:sdt>
              <w:sdtPr>
                <w:id w:val="1916582861"/>
                <w:placeholder>
                  <w:docPart w:val="99DC393BD83FA349B7461A9D3BC95511"/>
                </w:placeholder>
                <w:temporary/>
                <w:showingPlcHdr/>
                <w15:appearance w15:val="hidden"/>
              </w:sdtPr>
              <w:sdtContent>
                <w:r w:rsidR="00FB1C5E">
                  <w:t>(718) 555–0100</w:t>
                </w:r>
              </w:sdtContent>
            </w:sdt>
          </w:p>
          <w:p w14:paraId="47CF003C" w14:textId="77777777" w:rsidR="00C83779" w:rsidRDefault="00000000" w:rsidP="00C83779">
            <w:sdt>
              <w:sdtPr>
                <w:id w:val="-657762905"/>
                <w:placeholder>
                  <w:docPart w:val="35581DAF75AAB54E951E3E4E08719A19"/>
                </w:placeholder>
                <w:temporary/>
                <w:showingPlcHdr/>
                <w15:appearance w15:val="hidden"/>
              </w:sdtPr>
              <w:sdtContent>
                <w:r w:rsidR="00FB1C5E">
                  <w:t>chanchals@example.com</w:t>
                </w:r>
              </w:sdtContent>
            </w:sdt>
          </w:p>
          <w:p w14:paraId="6B48E5B8" w14:textId="48F4CCF1" w:rsidR="00FB1C5E" w:rsidRPr="00042DE9" w:rsidRDefault="00042DE9" w:rsidP="00FB1C5E">
            <w:pPr>
              <w:rPr>
                <w:color w:val="000000" w:themeColor="text1"/>
              </w:rPr>
            </w:pPr>
            <w:hyperlink r:id="rId12" w:history="1">
              <w:r w:rsidRPr="00042DE9">
                <w:rPr>
                  <w:rStyle w:val="Hyperlink"/>
                  <w:color w:val="000000" w:themeColor="text1"/>
                  <w:u w:val="none"/>
                </w:rPr>
                <w:t>www.resumevikin</w:t>
              </w:r>
              <w:r w:rsidRPr="00042DE9">
                <w:rPr>
                  <w:rStyle w:val="Hyperlink"/>
                  <w:color w:val="000000" w:themeColor="text1"/>
                  <w:u w:val="none"/>
                </w:rPr>
                <w:t>g</w:t>
              </w:r>
              <w:r w:rsidRPr="00042DE9">
                <w:rPr>
                  <w:rStyle w:val="Hyperlink"/>
                  <w:color w:val="000000" w:themeColor="text1"/>
                  <w:u w:val="none"/>
                </w:rPr>
                <w:t>.c</w:t>
              </w:r>
              <w:r w:rsidRPr="00042DE9">
                <w:rPr>
                  <w:rStyle w:val="Hyperlink"/>
                  <w:color w:val="000000" w:themeColor="text1"/>
                  <w:u w:val="none"/>
                </w:rPr>
                <w:t>o</w:t>
              </w:r>
              <w:r w:rsidRPr="00042DE9">
                <w:rPr>
                  <w:rStyle w:val="Hyperlink"/>
                  <w:color w:val="000000" w:themeColor="text1"/>
                  <w:u w:val="none"/>
                </w:rPr>
                <w:t>m</w:t>
              </w:r>
            </w:hyperlink>
          </w:p>
          <w:p w14:paraId="66A1C192" w14:textId="77777777" w:rsidR="00C83779" w:rsidRPr="00890E6C" w:rsidRDefault="00000000" w:rsidP="00FB1C5E">
            <w:pPr>
              <w:rPr>
                <w:rFonts w:eastAsia="MS Gothic"/>
              </w:rPr>
            </w:pPr>
            <w:sdt>
              <w:sdtPr>
                <w:id w:val="1367569622"/>
                <w:placeholder>
                  <w:docPart w:val="C6097C42B179304887972D69FB740E11"/>
                </w:placeholder>
                <w:temporary/>
                <w:showingPlcHdr/>
                <w15:appearance w15:val="hidden"/>
              </w:sdtPr>
              <w:sdtContent>
                <w:r w:rsidR="00FB1C5E">
                  <w:t>Albany, NY</w:t>
                </w:r>
              </w:sdtContent>
            </w:sdt>
          </w:p>
        </w:tc>
        <w:tc>
          <w:tcPr>
            <w:tcW w:w="3375" w:type="dxa"/>
          </w:tcPr>
          <w:p w14:paraId="668BF64C" w14:textId="77777777" w:rsidR="00C83779" w:rsidRPr="00FB1C5E" w:rsidRDefault="00000000" w:rsidP="00FB1C5E">
            <w:pPr>
              <w:pStyle w:val="Subtitle"/>
            </w:pPr>
            <w:sdt>
              <w:sdtPr>
                <w:id w:val="-383262371"/>
                <w:placeholder>
                  <w:docPart w:val="2F80E132AE49CE48BA39D974EC6862FC"/>
                </w:placeholder>
                <w:temporary/>
                <w:showingPlcHdr/>
                <w15:appearance w15:val="hidden"/>
              </w:sdtPr>
              <w:sdtContent>
                <w:r w:rsidR="00FB1C5E" w:rsidRPr="00F13E91">
                  <w:t>HIRING</w:t>
                </w:r>
                <w:r w:rsidR="00FB1C5E">
                  <w:t xml:space="preserve"> </w:t>
                </w:r>
                <w:r w:rsidR="00FB1C5E" w:rsidRPr="00F13E91">
                  <w:t>MANAGER</w:t>
                </w:r>
              </w:sdtContent>
            </w:sdt>
          </w:p>
          <w:p w14:paraId="2274AFE8" w14:textId="6F6AF9CA" w:rsidR="00C83779" w:rsidRPr="00FB1C5E" w:rsidRDefault="00042DE9" w:rsidP="00B06005">
            <w:pPr>
              <w:pStyle w:val="Heading1"/>
            </w:pPr>
            <w:r>
              <w:t>Hillary Willow</w:t>
            </w:r>
          </w:p>
          <w:p w14:paraId="718D1924" w14:textId="77777777" w:rsidR="00C83779" w:rsidRDefault="00000000" w:rsidP="00C83779">
            <w:sdt>
              <w:sdtPr>
                <w:id w:val="1957524108"/>
                <w:placeholder>
                  <w:docPart w:val="0BDA2DED8A5BDC4C977115FCC8E19AD5"/>
                </w:placeholder>
                <w:temporary/>
                <w:showingPlcHdr/>
                <w15:appearance w15:val="hidden"/>
              </w:sdtPr>
              <w:sdtContent>
                <w:r w:rsidR="00FB1C5E" w:rsidRPr="0043539B">
                  <w:t>Kramer-Correia</w:t>
                </w:r>
                <w:r w:rsidR="00FB1C5E">
                  <w:t xml:space="preserve"> Construction</w:t>
                </w:r>
              </w:sdtContent>
            </w:sdt>
          </w:p>
          <w:p w14:paraId="4D0A6D51" w14:textId="77777777" w:rsidR="00C83779" w:rsidRDefault="00000000" w:rsidP="00C83779">
            <w:sdt>
              <w:sdtPr>
                <w:id w:val="1880821339"/>
                <w:placeholder>
                  <w:docPart w:val="7C908EA934325D43BAA1858571EDC40C"/>
                </w:placeholder>
                <w:temporary/>
                <w:showingPlcHdr/>
                <w15:appearance w15:val="hidden"/>
              </w:sdtPr>
              <w:sdtContent>
                <w:r w:rsidR="00FB1C5E" w:rsidRPr="0043539B">
                  <w:t>123 Avenue A</w:t>
                </w:r>
                <w:r w:rsidR="00FB1C5E">
                  <w:t xml:space="preserve"> </w:t>
                </w:r>
                <w:r w:rsidR="00FB1C5E" w:rsidRPr="0043539B">
                  <w:t>Metropolis</w:t>
                </w:r>
                <w:r w:rsidR="00FB1C5E">
                  <w:t xml:space="preserve">, </w:t>
                </w:r>
                <w:r w:rsidR="00FB1C5E" w:rsidRPr="0043539B">
                  <w:t>ST</w:t>
                </w:r>
              </w:sdtContent>
            </w:sdt>
          </w:p>
          <w:p w14:paraId="2410A434" w14:textId="77777777" w:rsidR="00C83779" w:rsidRPr="00890E6C" w:rsidRDefault="00000000" w:rsidP="00FB1C5E">
            <w:pPr>
              <w:rPr>
                <w:rFonts w:eastAsia="MS Gothic"/>
              </w:rPr>
            </w:pPr>
            <w:sdt>
              <w:sdtPr>
                <w:id w:val="-890878545"/>
                <w:placeholder>
                  <w:docPart w:val="2F41A5938EF585499D46A36CF9F68502"/>
                </w:placeholder>
                <w:temporary/>
                <w:showingPlcHdr/>
                <w15:appearance w15:val="hidden"/>
              </w:sdtPr>
              <w:sdtContent>
                <w:r w:rsidR="00FB1C5E" w:rsidRPr="0043539B">
                  <w:t>54321</w:t>
                </w:r>
              </w:sdtContent>
            </w:sdt>
          </w:p>
        </w:tc>
        <w:tc>
          <w:tcPr>
            <w:tcW w:w="900" w:type="dxa"/>
          </w:tcPr>
          <w:p w14:paraId="2D782852" w14:textId="77777777" w:rsidR="00C83779" w:rsidRPr="00890E6C" w:rsidRDefault="00C83779" w:rsidP="00C83779">
            <w:pPr>
              <w:rPr>
                <w:rFonts w:eastAsia="MS Gothic"/>
              </w:rPr>
            </w:pPr>
          </w:p>
        </w:tc>
        <w:tc>
          <w:tcPr>
            <w:tcW w:w="720" w:type="dxa"/>
          </w:tcPr>
          <w:p w14:paraId="75AFABED" w14:textId="77777777" w:rsidR="00C83779" w:rsidRDefault="00C83779" w:rsidP="00C83779"/>
        </w:tc>
      </w:tr>
      <w:tr w:rsidR="00C83779" w14:paraId="763DA967" w14:textId="77777777" w:rsidTr="00C83779">
        <w:tc>
          <w:tcPr>
            <w:tcW w:w="720" w:type="dxa"/>
          </w:tcPr>
          <w:p w14:paraId="59B0D2D8" w14:textId="77777777" w:rsidR="00C83779" w:rsidRDefault="00C83779" w:rsidP="00C83779"/>
        </w:tc>
        <w:tc>
          <w:tcPr>
            <w:tcW w:w="720" w:type="dxa"/>
          </w:tcPr>
          <w:p w14:paraId="6F959EA1" w14:textId="77777777" w:rsidR="00C83779" w:rsidRPr="00890E6C" w:rsidRDefault="00C83779" w:rsidP="00C83779">
            <w:pPr>
              <w:rPr>
                <w:rFonts w:eastAsia="MS Gothic"/>
              </w:rPr>
            </w:pPr>
          </w:p>
        </w:tc>
        <w:tc>
          <w:tcPr>
            <w:tcW w:w="6930" w:type="dxa"/>
            <w:gridSpan w:val="2"/>
          </w:tcPr>
          <w:p w14:paraId="59F3717C" w14:textId="77777777" w:rsidR="00C83779" w:rsidRPr="002F02F4" w:rsidRDefault="00000000" w:rsidP="00FB1C5E">
            <w:pPr>
              <w:pStyle w:val="Subtitle"/>
            </w:pPr>
            <w:sdt>
              <w:sdtPr>
                <w:id w:val="-1119521712"/>
                <w:placeholder>
                  <w:docPart w:val="A5A5F1F2FC557D41A5C534BF860F2BD8"/>
                </w:placeholder>
                <w:temporary/>
                <w:showingPlcHdr/>
                <w15:appearance w15:val="hidden"/>
              </w:sdtPr>
              <w:sdtContent>
                <w:r w:rsidR="00FB1C5E" w:rsidRPr="00F13E91">
                  <w:t>DEAR HAILEY CLARK,</w:t>
                </w:r>
              </w:sdtContent>
            </w:sdt>
          </w:p>
          <w:sdt>
            <w:sdtPr>
              <w:id w:val="-1693681791"/>
              <w:placeholder>
                <w:docPart w:val="D6B35A36D00E8543A55E39DCF0924680"/>
              </w:placeholder>
              <w:temporary/>
              <w:showingPlcHdr/>
              <w15:appearance w15:val="hidden"/>
            </w:sdtPr>
            <w:sdtContent>
              <w:p w14:paraId="6B558A92" w14:textId="77777777" w:rsidR="00FB1C5E" w:rsidRDefault="00FB1C5E" w:rsidP="00C83779">
                <w:r w:rsidRPr="0043539B">
                  <w:t>I am excited to apply for the office manager position at</w:t>
                </w:r>
                <w:r>
                  <w:t xml:space="preserve"> </w:t>
                </w:r>
                <w:r w:rsidRPr="0043539B">
                  <w:t>Kramer-Correia Construction. Although I do not have direct experience in the construction industry, I believe my skills in office management, organization, and communication will be highly valuable to your team.</w:t>
                </w:r>
              </w:p>
              <w:p w14:paraId="4BB1EBCA" w14:textId="77777777" w:rsidR="00FB1C5E" w:rsidRPr="0043539B" w:rsidRDefault="00FB1C5E" w:rsidP="00FB1C5E">
                <w:pPr>
                  <w:spacing w:before="240" w:after="120"/>
                  <w:rPr>
                    <w:szCs w:val="20"/>
                  </w:rPr>
                </w:pPr>
                <w:r w:rsidRPr="0043539B">
                  <w:rPr>
                    <w:szCs w:val="20"/>
                  </w:rPr>
                  <w:t>My experience in managing office operations, coordinating schedules, and overseeing administrative tasks will help ensure that your projects run smoothly and efficiently. Additionally, my ability to work well under pressure and to multitask effectively will enable me to handle the demands of a fast-paced construction environment.</w:t>
                </w:r>
              </w:p>
              <w:p w14:paraId="03AF7BAE" w14:textId="77777777" w:rsidR="00C83779" w:rsidRDefault="00FB1C5E" w:rsidP="00C83779">
                <w:r w:rsidRPr="0043539B">
                  <w:t xml:space="preserve">Thank you for considering my application. I look forward to </w:t>
                </w:r>
                <w:r w:rsidR="000D7925">
                  <w:t>d</w:t>
                </w:r>
                <w:r w:rsidRPr="0043539B">
                  <w:t>iscussing my qualifications with you further.</w:t>
                </w:r>
              </w:p>
            </w:sdtContent>
          </w:sdt>
          <w:p w14:paraId="7E2866C6" w14:textId="77777777" w:rsidR="00B179EC" w:rsidRPr="0043539B" w:rsidRDefault="00B179EC" w:rsidP="00C83779"/>
          <w:p w14:paraId="6EFBAC58" w14:textId="77777777" w:rsidR="00C83779" w:rsidRPr="0043539B" w:rsidRDefault="00C83779" w:rsidP="00C83779"/>
          <w:p w14:paraId="480F93E5" w14:textId="77777777" w:rsidR="00C83779" w:rsidRDefault="00000000" w:rsidP="00AF554B">
            <w:pPr>
              <w:pStyle w:val="Heading1"/>
            </w:pPr>
            <w:sdt>
              <w:sdtPr>
                <w:id w:val="-1406294513"/>
                <w:placeholder>
                  <w:docPart w:val="6DEC4C602724EF4781DFA4AE408977C0"/>
                </w:placeholder>
                <w:temporary/>
                <w:showingPlcHdr/>
                <w15:appearance w15:val="hidden"/>
              </w:sdtPr>
              <w:sdtContent>
                <w:r w:rsidR="00C83779" w:rsidRPr="00C83779">
                  <w:t>Sincerely</w:t>
                </w:r>
              </w:sdtContent>
            </w:sdt>
            <w:r w:rsidR="00C83779" w:rsidRPr="00C83779">
              <w:t>,</w:t>
            </w:r>
          </w:p>
          <w:p w14:paraId="18A98FA3" w14:textId="77777777" w:rsidR="00C83779" w:rsidRPr="00C83779" w:rsidRDefault="00C83779" w:rsidP="00C83779"/>
          <w:p w14:paraId="3BF812B8" w14:textId="46E3F833" w:rsidR="00AF554B" w:rsidRDefault="00042DE9" w:rsidP="00AF554B">
            <w:pPr>
              <w:pStyle w:val="Heading1"/>
            </w:pPr>
            <w:r>
              <w:t>Chantal Rosier</w:t>
            </w:r>
          </w:p>
          <w:p w14:paraId="36F2E0A8" w14:textId="77777777" w:rsidR="00C83779" w:rsidRPr="00F13E91" w:rsidRDefault="00000000" w:rsidP="00FB1C5E">
            <w:sdt>
              <w:sdtPr>
                <w:rPr>
                  <w:szCs w:val="20"/>
                </w:rPr>
                <w:id w:val="1232817270"/>
                <w:placeholder>
                  <w:docPart w:val="73671FBF4A3DA748932C7862518D70F9"/>
                </w:placeholder>
                <w:temporary/>
                <w:showingPlcHdr/>
                <w15:appearance w15:val="hidden"/>
              </w:sdtPr>
              <w:sdtContent>
                <w:r w:rsidR="00FB1C5E" w:rsidRPr="0043539B">
                  <w:rPr>
                    <w:szCs w:val="20"/>
                  </w:rPr>
                  <w:t>January 13, 20XX</w:t>
                </w:r>
              </w:sdtContent>
            </w:sdt>
          </w:p>
        </w:tc>
        <w:tc>
          <w:tcPr>
            <w:tcW w:w="900" w:type="dxa"/>
          </w:tcPr>
          <w:p w14:paraId="1EA14F45" w14:textId="77777777" w:rsidR="00C83779" w:rsidRPr="00890E6C" w:rsidRDefault="00C83779" w:rsidP="00C83779">
            <w:pPr>
              <w:rPr>
                <w:rFonts w:eastAsia="MS Gothic"/>
              </w:rPr>
            </w:pPr>
          </w:p>
        </w:tc>
        <w:tc>
          <w:tcPr>
            <w:tcW w:w="720" w:type="dxa"/>
          </w:tcPr>
          <w:p w14:paraId="2D6AD36C" w14:textId="77777777" w:rsidR="00C83779" w:rsidRDefault="00C83779" w:rsidP="00C83779"/>
        </w:tc>
      </w:tr>
    </w:tbl>
    <w:p w14:paraId="3698C616" w14:textId="77777777" w:rsidR="00F8542E" w:rsidRPr="00D70552" w:rsidRDefault="00F8542E" w:rsidP="00C83779"/>
    <w:sectPr w:rsidR="00F8542E" w:rsidRPr="00D70552" w:rsidSect="00C83779">
      <w:pgSz w:w="12240" w:h="15840"/>
      <w:pgMar w:top="634" w:right="1094" w:bottom="634" w:left="109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7924" w14:textId="77777777" w:rsidR="0097064A" w:rsidRDefault="0097064A">
      <w:r>
        <w:separator/>
      </w:r>
    </w:p>
  </w:endnote>
  <w:endnote w:type="continuationSeparator" w:id="0">
    <w:p w14:paraId="7C352751" w14:textId="77777777" w:rsidR="0097064A" w:rsidRDefault="0097064A">
      <w:r>
        <w:continuationSeparator/>
      </w:r>
    </w:p>
  </w:endnote>
  <w:endnote w:type="continuationNotice" w:id="1">
    <w:p w14:paraId="0CDC72C5" w14:textId="77777777" w:rsidR="0097064A" w:rsidRDefault="00970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Light">
    <w:panose1 w:val="020B0604020202020204"/>
    <w:charset w:val="4D"/>
    <w:family w:val="auto"/>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0DA9" w14:textId="77777777" w:rsidR="0097064A" w:rsidRDefault="0097064A">
      <w:r>
        <w:separator/>
      </w:r>
    </w:p>
  </w:footnote>
  <w:footnote w:type="continuationSeparator" w:id="0">
    <w:p w14:paraId="699AC660" w14:textId="77777777" w:rsidR="0097064A" w:rsidRDefault="0097064A">
      <w:r>
        <w:continuationSeparator/>
      </w:r>
    </w:p>
  </w:footnote>
  <w:footnote w:type="continuationNotice" w:id="1">
    <w:p w14:paraId="6C150D32" w14:textId="77777777" w:rsidR="0097064A" w:rsidRDefault="00970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8214124">
    <w:abstractNumId w:val="9"/>
  </w:num>
  <w:num w:numId="2" w16cid:durableId="1586264458">
    <w:abstractNumId w:val="9"/>
  </w:num>
  <w:num w:numId="3" w16cid:durableId="1645771001">
    <w:abstractNumId w:val="8"/>
  </w:num>
  <w:num w:numId="4" w16cid:durableId="1706716370">
    <w:abstractNumId w:val="8"/>
  </w:num>
  <w:num w:numId="5" w16cid:durableId="688020631">
    <w:abstractNumId w:val="7"/>
  </w:num>
  <w:num w:numId="6" w16cid:durableId="1646624038">
    <w:abstractNumId w:val="6"/>
  </w:num>
  <w:num w:numId="7" w16cid:durableId="276454384">
    <w:abstractNumId w:val="5"/>
  </w:num>
  <w:num w:numId="8" w16cid:durableId="1502358087">
    <w:abstractNumId w:val="4"/>
  </w:num>
  <w:num w:numId="9" w16cid:durableId="1440832819">
    <w:abstractNumId w:val="3"/>
  </w:num>
  <w:num w:numId="10" w16cid:durableId="753892414">
    <w:abstractNumId w:val="2"/>
  </w:num>
  <w:num w:numId="11" w16cid:durableId="887258730">
    <w:abstractNumId w:val="1"/>
  </w:num>
  <w:num w:numId="12" w16cid:durableId="1111902645">
    <w:abstractNumId w:val="0"/>
  </w:num>
  <w:num w:numId="13" w16cid:durableId="1565993108">
    <w:abstractNumId w:val="11"/>
  </w:num>
  <w:num w:numId="14" w16cid:durableId="1314681373">
    <w:abstractNumId w:val="13"/>
  </w:num>
  <w:num w:numId="15" w16cid:durableId="168132605">
    <w:abstractNumId w:val="12"/>
  </w:num>
  <w:num w:numId="16" w16cid:durableId="720830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C4"/>
    <w:rsid w:val="00042DE9"/>
    <w:rsid w:val="00042F8A"/>
    <w:rsid w:val="00087B03"/>
    <w:rsid w:val="000A3F94"/>
    <w:rsid w:val="000B7F96"/>
    <w:rsid w:val="000C016E"/>
    <w:rsid w:val="000C6BE2"/>
    <w:rsid w:val="000D5AB1"/>
    <w:rsid w:val="000D69C7"/>
    <w:rsid w:val="000D7925"/>
    <w:rsid w:val="001163A4"/>
    <w:rsid w:val="00160997"/>
    <w:rsid w:val="00192139"/>
    <w:rsid w:val="001C7D44"/>
    <w:rsid w:val="001E0CD5"/>
    <w:rsid w:val="002045EB"/>
    <w:rsid w:val="002054F3"/>
    <w:rsid w:val="00242265"/>
    <w:rsid w:val="00293B83"/>
    <w:rsid w:val="002B7556"/>
    <w:rsid w:val="002C463A"/>
    <w:rsid w:val="002C464A"/>
    <w:rsid w:val="002C7F77"/>
    <w:rsid w:val="002E08C3"/>
    <w:rsid w:val="002F02F4"/>
    <w:rsid w:val="00302A2C"/>
    <w:rsid w:val="00312900"/>
    <w:rsid w:val="00342EED"/>
    <w:rsid w:val="00343C6A"/>
    <w:rsid w:val="003540D5"/>
    <w:rsid w:val="003576AB"/>
    <w:rsid w:val="00381669"/>
    <w:rsid w:val="003B02D6"/>
    <w:rsid w:val="003B1602"/>
    <w:rsid w:val="003D53FF"/>
    <w:rsid w:val="003D682D"/>
    <w:rsid w:val="003E5B4D"/>
    <w:rsid w:val="003F5BC2"/>
    <w:rsid w:val="003F7D90"/>
    <w:rsid w:val="004169E7"/>
    <w:rsid w:val="0043539B"/>
    <w:rsid w:val="00437EA2"/>
    <w:rsid w:val="00452E6A"/>
    <w:rsid w:val="00464AC1"/>
    <w:rsid w:val="00474A83"/>
    <w:rsid w:val="00492DF9"/>
    <w:rsid w:val="00495E17"/>
    <w:rsid w:val="004A604C"/>
    <w:rsid w:val="004E20D7"/>
    <w:rsid w:val="0052105A"/>
    <w:rsid w:val="00526EB2"/>
    <w:rsid w:val="0056128B"/>
    <w:rsid w:val="00567D30"/>
    <w:rsid w:val="00587524"/>
    <w:rsid w:val="00590540"/>
    <w:rsid w:val="005B242F"/>
    <w:rsid w:val="005C7C52"/>
    <w:rsid w:val="00612E68"/>
    <w:rsid w:val="00630667"/>
    <w:rsid w:val="00644551"/>
    <w:rsid w:val="00644827"/>
    <w:rsid w:val="00661CD6"/>
    <w:rsid w:val="00665BB7"/>
    <w:rsid w:val="00673C35"/>
    <w:rsid w:val="006A3CE7"/>
    <w:rsid w:val="006A5A90"/>
    <w:rsid w:val="006C2107"/>
    <w:rsid w:val="006F097E"/>
    <w:rsid w:val="006F51A0"/>
    <w:rsid w:val="006F66CB"/>
    <w:rsid w:val="00702D31"/>
    <w:rsid w:val="00713CA5"/>
    <w:rsid w:val="00720F41"/>
    <w:rsid w:val="00722DF6"/>
    <w:rsid w:val="0076387D"/>
    <w:rsid w:val="00783AC3"/>
    <w:rsid w:val="00794F1D"/>
    <w:rsid w:val="007A7E89"/>
    <w:rsid w:val="007B1A23"/>
    <w:rsid w:val="007B70CE"/>
    <w:rsid w:val="007D32BA"/>
    <w:rsid w:val="007D6993"/>
    <w:rsid w:val="008127B7"/>
    <w:rsid w:val="00850536"/>
    <w:rsid w:val="00873DB9"/>
    <w:rsid w:val="00875E8B"/>
    <w:rsid w:val="00885B16"/>
    <w:rsid w:val="00890E6C"/>
    <w:rsid w:val="008B07F3"/>
    <w:rsid w:val="008E2F3C"/>
    <w:rsid w:val="008E6A11"/>
    <w:rsid w:val="008E7263"/>
    <w:rsid w:val="008E7B80"/>
    <w:rsid w:val="008F0755"/>
    <w:rsid w:val="008F15C5"/>
    <w:rsid w:val="00902AC3"/>
    <w:rsid w:val="009135DE"/>
    <w:rsid w:val="009229BA"/>
    <w:rsid w:val="00965D17"/>
    <w:rsid w:val="0097064A"/>
    <w:rsid w:val="0098088D"/>
    <w:rsid w:val="009942B3"/>
    <w:rsid w:val="009A715B"/>
    <w:rsid w:val="009D7A38"/>
    <w:rsid w:val="00A27383"/>
    <w:rsid w:val="00A40497"/>
    <w:rsid w:val="00A40DB5"/>
    <w:rsid w:val="00A5331B"/>
    <w:rsid w:val="00A56D3E"/>
    <w:rsid w:val="00A646AE"/>
    <w:rsid w:val="00A71720"/>
    <w:rsid w:val="00A736B0"/>
    <w:rsid w:val="00A77F40"/>
    <w:rsid w:val="00A92BCA"/>
    <w:rsid w:val="00AC05C4"/>
    <w:rsid w:val="00AE56E5"/>
    <w:rsid w:val="00AF554B"/>
    <w:rsid w:val="00B06005"/>
    <w:rsid w:val="00B1665D"/>
    <w:rsid w:val="00B179EC"/>
    <w:rsid w:val="00B70FAE"/>
    <w:rsid w:val="00B9574A"/>
    <w:rsid w:val="00B9667A"/>
    <w:rsid w:val="00B97EE6"/>
    <w:rsid w:val="00BC3E4F"/>
    <w:rsid w:val="00BE6A42"/>
    <w:rsid w:val="00C02612"/>
    <w:rsid w:val="00C219B7"/>
    <w:rsid w:val="00C31D6F"/>
    <w:rsid w:val="00C56E09"/>
    <w:rsid w:val="00C57FF2"/>
    <w:rsid w:val="00C8151E"/>
    <w:rsid w:val="00C83779"/>
    <w:rsid w:val="00C83E3C"/>
    <w:rsid w:val="00C90544"/>
    <w:rsid w:val="00C94BE0"/>
    <w:rsid w:val="00CA167E"/>
    <w:rsid w:val="00CB0471"/>
    <w:rsid w:val="00CC4560"/>
    <w:rsid w:val="00CF5F65"/>
    <w:rsid w:val="00CF6D0B"/>
    <w:rsid w:val="00D02A74"/>
    <w:rsid w:val="00D03101"/>
    <w:rsid w:val="00D20A0D"/>
    <w:rsid w:val="00D578CC"/>
    <w:rsid w:val="00D70552"/>
    <w:rsid w:val="00D72FA4"/>
    <w:rsid w:val="00D74380"/>
    <w:rsid w:val="00D87025"/>
    <w:rsid w:val="00D905F1"/>
    <w:rsid w:val="00DC2623"/>
    <w:rsid w:val="00DE7BBD"/>
    <w:rsid w:val="00DF56DD"/>
    <w:rsid w:val="00E01DC5"/>
    <w:rsid w:val="00E1198A"/>
    <w:rsid w:val="00E11F29"/>
    <w:rsid w:val="00E271BE"/>
    <w:rsid w:val="00E45999"/>
    <w:rsid w:val="00E52186"/>
    <w:rsid w:val="00E83008"/>
    <w:rsid w:val="00E87630"/>
    <w:rsid w:val="00EA7DA6"/>
    <w:rsid w:val="00EC48CE"/>
    <w:rsid w:val="00F13E91"/>
    <w:rsid w:val="00F80160"/>
    <w:rsid w:val="00F8542E"/>
    <w:rsid w:val="00FB06F9"/>
    <w:rsid w:val="00FB1C5E"/>
    <w:rsid w:val="00FB214F"/>
    <w:rsid w:val="00FB5AE9"/>
    <w:rsid w:val="00FE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unhideWhenUsed="1"/>
    <w:lsdException w:name="toa heading" w:semiHidden="1"/>
    <w:lsdException w:name="List" w:semiHidden="1"/>
    <w:lsdException w:name="List Bullet" w:semiHidden="1" w:uiPriority="10" w:qFormat="1"/>
    <w:lsdException w:name="List Number" w:semiHidden="1" w:uiPriority="1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uiPriority="5" w:qFormat="1"/>
    <w:lsdException w:name="Signature" w:semiHidden="1" w:uiPriority="6"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unhideWhenUsed="1" w:qFormat="1"/>
    <w:lsdException w:name="Salutation" w:semiHidden="1" w:uiPriority="4" w:qFormat="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05"/>
    <w:pPr>
      <w:spacing w:after="0" w:line="288" w:lineRule="auto"/>
    </w:pPr>
    <w:rPr>
      <w:sz w:val="20"/>
    </w:rPr>
  </w:style>
  <w:style w:type="paragraph" w:styleId="Heading1">
    <w:name w:val="heading 1"/>
    <w:basedOn w:val="Normal"/>
    <w:link w:val="Heading1Char"/>
    <w:uiPriority w:val="9"/>
    <w:qFormat/>
    <w:rsid w:val="00B06005"/>
    <w:pPr>
      <w:keepNext/>
      <w:keepLines/>
      <w:contextualSpacing/>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qFormat/>
    <w:rsid w:val="0076387D"/>
    <w:pPr>
      <w:keepNext/>
      <w:keepLines/>
      <w:spacing w:before="4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qFormat/>
    <w:rsid w:val="0076387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qFormat/>
    <w:rsid w:val="0076387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1198A"/>
    <w:pPr>
      <w:spacing w:line="1000" w:lineRule="exact"/>
      <w:contextualSpacing/>
    </w:pPr>
    <w:rPr>
      <w:rFonts w:asciiTheme="majorHAnsi" w:eastAsiaTheme="majorEastAsia" w:hAnsiTheme="majorHAnsi" w:cstheme="majorBidi"/>
      <w:b/>
      <w:caps/>
      <w:color w:val="39A5B7" w:themeColor="accent1"/>
      <w:spacing w:val="4"/>
      <w:kern w:val="28"/>
      <w:sz w:val="110"/>
    </w:rPr>
  </w:style>
  <w:style w:type="character" w:customStyle="1" w:styleId="TitleChar">
    <w:name w:val="Title Char"/>
    <w:basedOn w:val="DefaultParagraphFont"/>
    <w:link w:val="Title"/>
    <w:uiPriority w:val="1"/>
    <w:rsid w:val="00E1198A"/>
    <w:rPr>
      <w:rFonts w:asciiTheme="majorHAnsi" w:eastAsiaTheme="majorEastAsia" w:hAnsiTheme="majorHAnsi" w:cstheme="majorBidi"/>
      <w:b/>
      <w:caps/>
      <w:color w:val="39A5B7" w:themeColor="accent1"/>
      <w:spacing w:val="4"/>
      <w:kern w:val="28"/>
      <w:sz w:val="110"/>
    </w:rPr>
  </w:style>
  <w:style w:type="character" w:styleId="Hyperlink">
    <w:name w:val="Hyperlink"/>
    <w:basedOn w:val="DefaultParagraphFont"/>
    <w:uiPriority w:val="99"/>
    <w:semiHidden/>
    <w:rsid w:val="00FB1C5E"/>
    <w:rPr>
      <w:color w:val="39A5B7" w:themeColor="hyperlink"/>
      <w:u w:val="single"/>
    </w:rPr>
  </w:style>
  <w:style w:type="character" w:customStyle="1" w:styleId="Heading1Char">
    <w:name w:val="Heading 1 Char"/>
    <w:basedOn w:val="DefaultParagraphFont"/>
    <w:link w:val="Heading1"/>
    <w:uiPriority w:val="9"/>
    <w:rsid w:val="00B06005"/>
    <w:rPr>
      <w:rFonts w:eastAsiaTheme="majorEastAsia" w:cstheme="majorBidi"/>
      <w:b/>
      <w:color w:val="000000" w:themeColor="text1"/>
      <w:sz w:val="20"/>
      <w:szCs w:val="32"/>
    </w:rPr>
  </w:style>
  <w:style w:type="paragraph" w:styleId="Subtitle">
    <w:name w:val="Subtitle"/>
    <w:basedOn w:val="Normal"/>
    <w:link w:val="SubtitleChar"/>
    <w:uiPriority w:val="2"/>
    <w:qFormat/>
    <w:rsid w:val="00C83779"/>
    <w:pPr>
      <w:numPr>
        <w:ilvl w:val="1"/>
      </w:numPr>
      <w:spacing w:after="160"/>
      <w:contextualSpacing/>
    </w:pPr>
    <w:rPr>
      <w:rFonts w:asciiTheme="majorHAnsi" w:eastAsiaTheme="minorEastAsia" w:hAnsiTheme="majorHAnsi"/>
      <w:b/>
      <w:caps/>
      <w:color w:val="39A5B7" w:themeColor="accent1"/>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2"/>
    <w:rsid w:val="007D6993"/>
    <w:rPr>
      <w:rFonts w:asciiTheme="majorHAnsi" w:eastAsiaTheme="minorEastAsia" w:hAnsiTheme="majorHAnsi"/>
      <w:b/>
      <w:caps/>
      <w:color w:val="39A5B7" w:themeColor="accent1"/>
      <w:sz w:val="20"/>
    </w:rPr>
  </w:style>
  <w:style w:type="paragraph" w:styleId="IntenseQuote">
    <w:name w:val="Intense Quote"/>
    <w:basedOn w:val="Normal"/>
    <w:next w:val="Normal"/>
    <w:link w:val="IntenseQuoteChar"/>
    <w:uiPriority w:val="30"/>
    <w:semiHidden/>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7D6993"/>
    <w:rPr>
      <w:i/>
      <w:iCs/>
      <w:color w:val="2A7B88" w:themeColor="accent1" w:themeShade="BF"/>
      <w:sz w:val="20"/>
    </w:rPr>
  </w:style>
  <w:style w:type="character" w:styleId="IntenseEmphasis">
    <w:name w:val="Intense Emphasis"/>
    <w:basedOn w:val="DefaultParagraphFont"/>
    <w:uiPriority w:val="21"/>
    <w:semiHidden/>
    <w:qFormat/>
    <w:rsid w:val="00DF56DD"/>
    <w:rPr>
      <w:i/>
      <w:iCs/>
      <w:color w:val="2A7B88" w:themeColor="accent1" w:themeShade="BF"/>
    </w:rPr>
  </w:style>
  <w:style w:type="character" w:styleId="IntenseReference">
    <w:name w:val="Intense Reference"/>
    <w:basedOn w:val="DefaultParagraphFont"/>
    <w:uiPriority w:val="32"/>
    <w:semiHidden/>
    <w:qFormat/>
    <w:rsid w:val="00DF56DD"/>
    <w:rPr>
      <w:b/>
      <w:bCs/>
      <w:smallCaps/>
      <w:color w:val="2A7B88" w:themeColor="accent1" w:themeShade="BF"/>
      <w:spacing w:val="5"/>
    </w:rPr>
  </w:style>
  <w:style w:type="paragraph" w:styleId="BlockText">
    <w:name w:val="Block Text"/>
    <w:basedOn w:val="Normal"/>
    <w:uiPriority w:val="99"/>
    <w:semiHidden/>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paragraph" w:styleId="BodyTextIndent3">
    <w:name w:val="Body Text Indent 3"/>
    <w:basedOn w:val="Normal"/>
    <w:link w:val="BodyTextIndent3Char"/>
    <w:uiPriority w:val="99"/>
    <w:semiHidden/>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7D6993"/>
    <w:rPr>
      <w:sz w:val="20"/>
      <w:szCs w:val="16"/>
    </w:rPr>
  </w:style>
  <w:style w:type="paragraph" w:styleId="BodyText3">
    <w:name w:val="Body Text 3"/>
    <w:basedOn w:val="Normal"/>
    <w:link w:val="BodyText3Char"/>
    <w:uiPriority w:val="99"/>
    <w:semiHidden/>
    <w:rsid w:val="00DF56DD"/>
    <w:pPr>
      <w:spacing w:after="120"/>
    </w:pPr>
    <w:rPr>
      <w:szCs w:val="16"/>
    </w:rPr>
  </w:style>
  <w:style w:type="character" w:customStyle="1" w:styleId="BodyText3Char">
    <w:name w:val="Body Text 3 Char"/>
    <w:basedOn w:val="DefaultParagraphFont"/>
    <w:link w:val="BodyText3"/>
    <w:uiPriority w:val="99"/>
    <w:semiHidden/>
    <w:rsid w:val="007D6993"/>
    <w:rPr>
      <w:sz w:val="20"/>
      <w:szCs w:val="16"/>
    </w:rPr>
  </w:style>
  <w:style w:type="character" w:styleId="CommentReference">
    <w:name w:val="annotation reference"/>
    <w:basedOn w:val="DefaultParagraphFont"/>
    <w:uiPriority w:val="99"/>
    <w:semiHidden/>
    <w:rsid w:val="00A736B0"/>
    <w:rPr>
      <w:sz w:val="22"/>
      <w:szCs w:val="16"/>
    </w:rPr>
  </w:style>
  <w:style w:type="paragraph" w:styleId="DocumentMap">
    <w:name w:val="Document Map"/>
    <w:basedOn w:val="Normal"/>
    <w:link w:val="DocumentMapChar"/>
    <w:uiPriority w:val="99"/>
    <w:semiHidden/>
    <w:rsid w:val="00DF56DD"/>
    <w:rPr>
      <w:rFonts w:ascii="Segoe UI" w:hAnsi="Segoe UI" w:cs="Segoe UI"/>
      <w:szCs w:val="16"/>
    </w:rPr>
  </w:style>
  <w:style w:type="character" w:customStyle="1" w:styleId="DocumentMapChar">
    <w:name w:val="Document Map Char"/>
    <w:basedOn w:val="DefaultParagraphFont"/>
    <w:link w:val="DocumentMap"/>
    <w:uiPriority w:val="99"/>
    <w:semiHidden/>
    <w:rsid w:val="007D6993"/>
    <w:rPr>
      <w:rFonts w:ascii="Segoe UI" w:hAnsi="Segoe UI" w:cs="Segoe UI"/>
      <w:sz w:val="20"/>
      <w:szCs w:val="16"/>
    </w:rPr>
  </w:style>
  <w:style w:type="character" w:styleId="FollowedHyperlink">
    <w:name w:val="FollowedHyperlink"/>
    <w:basedOn w:val="DefaultParagraphFont"/>
    <w:uiPriority w:val="99"/>
    <w:semiHidden/>
    <w:rsid w:val="00DF56DD"/>
    <w:rPr>
      <w:color w:val="7B4968" w:themeColor="accent5" w:themeShade="BF"/>
      <w:u w:val="single"/>
    </w:rPr>
  </w:style>
  <w:style w:type="character" w:customStyle="1" w:styleId="Heading2Char">
    <w:name w:val="Heading 2 Char"/>
    <w:basedOn w:val="DefaultParagraphFont"/>
    <w:link w:val="Heading2"/>
    <w:uiPriority w:val="9"/>
    <w:semiHidden/>
    <w:rsid w:val="007D6993"/>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7D6993"/>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7D6993"/>
    <w:rPr>
      <w:rFonts w:asciiTheme="majorHAnsi" w:eastAsiaTheme="majorEastAsia" w:hAnsiTheme="majorHAnsi" w:cstheme="majorBidi"/>
      <w:i/>
      <w:iCs/>
      <w:color w:val="272727" w:themeColor="text1" w:themeTint="D8"/>
      <w:sz w:val="20"/>
      <w:szCs w:val="21"/>
    </w:rPr>
  </w:style>
  <w:style w:type="paragraph" w:styleId="Caption">
    <w:name w:val="caption"/>
    <w:basedOn w:val="Normal"/>
    <w:next w:val="Normal"/>
    <w:uiPriority w:val="35"/>
    <w:semiHidden/>
    <w:qFormat/>
    <w:rsid w:val="00A736B0"/>
    <w:pPr>
      <w:spacing w:after="200"/>
    </w:pPr>
    <w:rPr>
      <w:i/>
      <w:iCs/>
      <w:color w:val="4D4D4D" w:themeColor="text2"/>
      <w:szCs w:val="18"/>
    </w:rPr>
  </w:style>
  <w:style w:type="paragraph" w:styleId="BalloonText">
    <w:name w:val="Balloon Text"/>
    <w:basedOn w:val="Normal"/>
    <w:link w:val="BalloonTextChar"/>
    <w:uiPriority w:val="99"/>
    <w:semiHidden/>
    <w:rsid w:val="00A736B0"/>
    <w:rPr>
      <w:rFonts w:ascii="Segoe UI" w:hAnsi="Segoe UI" w:cs="Segoe UI"/>
      <w:szCs w:val="18"/>
    </w:rPr>
  </w:style>
  <w:style w:type="character" w:customStyle="1" w:styleId="BalloonTextChar">
    <w:name w:val="Balloon Text Char"/>
    <w:basedOn w:val="DefaultParagraphFont"/>
    <w:link w:val="BalloonText"/>
    <w:uiPriority w:val="99"/>
    <w:semiHidden/>
    <w:rsid w:val="007D6993"/>
    <w:rPr>
      <w:rFonts w:ascii="Segoe UI" w:hAnsi="Segoe UI" w:cs="Segoe UI"/>
      <w:sz w:val="20"/>
      <w:szCs w:val="18"/>
    </w:rPr>
  </w:style>
  <w:style w:type="paragraph" w:styleId="CommentText">
    <w:name w:val="annotation text"/>
    <w:basedOn w:val="Normal"/>
    <w:link w:val="CommentTextChar"/>
    <w:uiPriority w:val="99"/>
    <w:semiHidden/>
    <w:rsid w:val="00A736B0"/>
    <w:rPr>
      <w:szCs w:val="20"/>
    </w:rPr>
  </w:style>
  <w:style w:type="character" w:customStyle="1" w:styleId="CommentTextChar">
    <w:name w:val="Comment Text Char"/>
    <w:basedOn w:val="DefaultParagraphFont"/>
    <w:link w:val="CommentText"/>
    <w:uiPriority w:val="99"/>
    <w:semiHidden/>
    <w:rsid w:val="007D6993"/>
    <w:rPr>
      <w:sz w:val="20"/>
      <w:szCs w:val="20"/>
    </w:rPr>
  </w:style>
  <w:style w:type="paragraph" w:styleId="CommentSubject">
    <w:name w:val="annotation subject"/>
    <w:basedOn w:val="CommentText"/>
    <w:next w:val="CommentText"/>
    <w:link w:val="CommentSubjectChar"/>
    <w:uiPriority w:val="99"/>
    <w:semiHidden/>
    <w:rsid w:val="00A736B0"/>
    <w:rPr>
      <w:b/>
      <w:bCs/>
    </w:rPr>
  </w:style>
  <w:style w:type="character" w:customStyle="1" w:styleId="CommentSubjectChar">
    <w:name w:val="Comment Subject Char"/>
    <w:basedOn w:val="CommentTextChar"/>
    <w:link w:val="CommentSubject"/>
    <w:uiPriority w:val="99"/>
    <w:semiHidden/>
    <w:rsid w:val="007D6993"/>
    <w:rPr>
      <w:b/>
      <w:bCs/>
      <w:sz w:val="20"/>
      <w:szCs w:val="20"/>
    </w:rPr>
  </w:style>
  <w:style w:type="paragraph" w:styleId="EndnoteText">
    <w:name w:val="endnote text"/>
    <w:basedOn w:val="Normal"/>
    <w:link w:val="EndnoteTextChar"/>
    <w:uiPriority w:val="99"/>
    <w:semiHidden/>
    <w:rsid w:val="00A736B0"/>
    <w:rPr>
      <w:szCs w:val="20"/>
    </w:rPr>
  </w:style>
  <w:style w:type="character" w:customStyle="1" w:styleId="EndnoteTextChar">
    <w:name w:val="Endnote Text Char"/>
    <w:basedOn w:val="DefaultParagraphFont"/>
    <w:link w:val="EndnoteText"/>
    <w:uiPriority w:val="99"/>
    <w:semiHidden/>
    <w:rsid w:val="007D6993"/>
    <w:rPr>
      <w:sz w:val="20"/>
      <w:szCs w:val="20"/>
    </w:rPr>
  </w:style>
  <w:style w:type="paragraph" w:styleId="EnvelopeReturn">
    <w:name w:val="envelope return"/>
    <w:basedOn w:val="Normal"/>
    <w:uiPriority w:val="99"/>
    <w:semiHidden/>
    <w:rsid w:val="00A736B0"/>
    <w:rPr>
      <w:rFonts w:asciiTheme="majorHAnsi" w:eastAsiaTheme="majorEastAsia" w:hAnsiTheme="majorHAnsi" w:cstheme="majorBidi"/>
      <w:szCs w:val="20"/>
    </w:rPr>
  </w:style>
  <w:style w:type="paragraph" w:styleId="FootnoteText">
    <w:name w:val="footnote text"/>
    <w:basedOn w:val="Normal"/>
    <w:link w:val="FootnoteTextChar"/>
    <w:uiPriority w:val="99"/>
    <w:semiHidden/>
    <w:rsid w:val="00A736B0"/>
    <w:rPr>
      <w:szCs w:val="20"/>
    </w:rPr>
  </w:style>
  <w:style w:type="character" w:customStyle="1" w:styleId="FootnoteTextChar">
    <w:name w:val="Footnote Text Char"/>
    <w:basedOn w:val="DefaultParagraphFont"/>
    <w:link w:val="FootnoteText"/>
    <w:uiPriority w:val="99"/>
    <w:semiHidden/>
    <w:rsid w:val="007D6993"/>
    <w:rPr>
      <w:sz w:val="20"/>
      <w:szCs w:val="20"/>
    </w:rPr>
  </w:style>
  <w:style w:type="character" w:styleId="HTMLCode">
    <w:name w:val="HTML Code"/>
    <w:basedOn w:val="DefaultParagraphFont"/>
    <w:uiPriority w:val="99"/>
    <w:semiHidden/>
    <w:rsid w:val="00A736B0"/>
    <w:rPr>
      <w:rFonts w:ascii="Consolas" w:hAnsi="Consolas"/>
      <w:sz w:val="22"/>
      <w:szCs w:val="20"/>
    </w:rPr>
  </w:style>
  <w:style w:type="character" w:styleId="HTMLKeyboard">
    <w:name w:val="HTML Keyboard"/>
    <w:basedOn w:val="DefaultParagraphFont"/>
    <w:uiPriority w:val="99"/>
    <w:semiHidden/>
    <w:rsid w:val="00A736B0"/>
    <w:rPr>
      <w:rFonts w:ascii="Consolas" w:hAnsi="Consolas"/>
      <w:sz w:val="22"/>
      <w:szCs w:val="20"/>
    </w:rPr>
  </w:style>
  <w:style w:type="paragraph" w:styleId="HTMLPreformatted">
    <w:name w:val="HTML Preformatted"/>
    <w:basedOn w:val="Normal"/>
    <w:link w:val="HTMLPreformattedChar"/>
    <w:uiPriority w:val="99"/>
    <w:semiHidden/>
    <w:rsid w:val="00A736B0"/>
    <w:rPr>
      <w:rFonts w:ascii="Consolas" w:hAnsi="Consolas"/>
      <w:szCs w:val="20"/>
    </w:rPr>
  </w:style>
  <w:style w:type="character" w:customStyle="1" w:styleId="HTMLPreformattedChar">
    <w:name w:val="HTML Preformatted Char"/>
    <w:basedOn w:val="DefaultParagraphFont"/>
    <w:link w:val="HTMLPreformatted"/>
    <w:uiPriority w:val="99"/>
    <w:semiHidden/>
    <w:rsid w:val="007D6993"/>
    <w:rPr>
      <w:rFonts w:ascii="Consolas" w:hAnsi="Consolas"/>
      <w:sz w:val="20"/>
      <w:szCs w:val="20"/>
    </w:rPr>
  </w:style>
  <w:style w:type="character" w:styleId="HTMLTypewriter">
    <w:name w:val="HTML Typewriter"/>
    <w:basedOn w:val="DefaultParagraphFont"/>
    <w:uiPriority w:val="99"/>
    <w:semiHidden/>
    <w:rsid w:val="00A736B0"/>
    <w:rPr>
      <w:rFonts w:ascii="Consolas" w:hAnsi="Consolas"/>
      <w:sz w:val="22"/>
      <w:szCs w:val="20"/>
    </w:rPr>
  </w:style>
  <w:style w:type="paragraph" w:styleId="MacroText">
    <w:name w:val="macro"/>
    <w:link w:val="MacroTextChar"/>
    <w:uiPriority w:val="99"/>
    <w:semiHidden/>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D6993"/>
    <w:rPr>
      <w:rFonts w:ascii="Consolas" w:hAnsi="Consolas"/>
      <w:szCs w:val="20"/>
    </w:rPr>
  </w:style>
  <w:style w:type="paragraph" w:styleId="PlainText">
    <w:name w:val="Plain Text"/>
    <w:basedOn w:val="Normal"/>
    <w:link w:val="PlainTextChar"/>
    <w:uiPriority w:val="99"/>
    <w:semiHidden/>
    <w:rsid w:val="00A736B0"/>
    <w:rPr>
      <w:rFonts w:ascii="Consolas" w:hAnsi="Consolas"/>
      <w:szCs w:val="21"/>
    </w:rPr>
  </w:style>
  <w:style w:type="character" w:customStyle="1" w:styleId="PlainTextChar">
    <w:name w:val="Plain Text Char"/>
    <w:basedOn w:val="DefaultParagraphFont"/>
    <w:link w:val="PlainText"/>
    <w:uiPriority w:val="99"/>
    <w:semiHidden/>
    <w:rsid w:val="007D6993"/>
    <w:rPr>
      <w:rFonts w:ascii="Consolas" w:hAnsi="Consolas"/>
      <w:sz w:val="20"/>
      <w:szCs w:val="21"/>
    </w:rPr>
  </w:style>
  <w:style w:type="character" w:customStyle="1" w:styleId="UnresolvedMention1">
    <w:name w:val="Unresolved Mention1"/>
    <w:basedOn w:val="DefaultParagraphFont"/>
    <w:uiPriority w:val="99"/>
    <w:semiHidden/>
    <w:rsid w:val="00D70552"/>
    <w:rPr>
      <w:color w:val="605E5C"/>
      <w:shd w:val="clear" w:color="auto" w:fill="E1DFDD"/>
    </w:rPr>
  </w:style>
  <w:style w:type="table" w:styleId="TableGrid">
    <w:name w:val="Table Grid"/>
    <w:basedOn w:val="TableNormal"/>
    <w:uiPriority w:val="39"/>
    <w:rsid w:val="008E72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13C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13CA5"/>
    <w:rPr>
      <w:sz w:val="20"/>
    </w:rPr>
  </w:style>
  <w:style w:type="paragraph" w:styleId="Footer">
    <w:name w:val="footer"/>
    <w:basedOn w:val="Normal"/>
    <w:link w:val="FooterChar"/>
    <w:uiPriority w:val="99"/>
    <w:semiHidden/>
    <w:rsid w:val="00713CA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13CA5"/>
    <w:rPr>
      <w:sz w:val="20"/>
    </w:rPr>
  </w:style>
  <w:style w:type="character" w:styleId="UnresolvedMention">
    <w:name w:val="Unresolved Mention"/>
    <w:basedOn w:val="DefaultParagraphFont"/>
    <w:uiPriority w:val="99"/>
    <w:semiHidden/>
    <w:unhideWhenUsed/>
    <w:rsid w:val="0004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sumeviking.com/cover-letter-templ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B751D738-11AF-394F-B145-3A577DD9FB14%7dtf0291949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6839287D8B84493BDE4CE0451CB71"/>
        <w:category>
          <w:name w:val="General"/>
          <w:gallery w:val="placeholder"/>
        </w:category>
        <w:types>
          <w:type w:val="bbPlcHdr"/>
        </w:types>
        <w:behaviors>
          <w:behavior w:val="content"/>
        </w:behaviors>
        <w:guid w:val="{379AEC78-0976-1347-A693-3A7E7D0C0016}"/>
      </w:docPartPr>
      <w:docPartBody>
        <w:p w:rsidR="009070C6" w:rsidRDefault="00000000">
          <w:pPr>
            <w:pStyle w:val="3006839287D8B84493BDE4CE0451CB71"/>
          </w:pPr>
          <w:r w:rsidRPr="00F13E91">
            <w:t>OFFICE</w:t>
          </w:r>
          <w:r>
            <w:t xml:space="preserve"> </w:t>
          </w:r>
          <w:r w:rsidRPr="00F13E91">
            <w:t>MANAGER</w:t>
          </w:r>
        </w:p>
      </w:docPartBody>
    </w:docPart>
    <w:docPart>
      <w:docPartPr>
        <w:name w:val="99DC393BD83FA349B7461A9D3BC95511"/>
        <w:category>
          <w:name w:val="General"/>
          <w:gallery w:val="placeholder"/>
        </w:category>
        <w:types>
          <w:type w:val="bbPlcHdr"/>
        </w:types>
        <w:behaviors>
          <w:behavior w:val="content"/>
        </w:behaviors>
        <w:guid w:val="{38262FB0-F671-4848-B63C-3F6C99DAAD47}"/>
      </w:docPartPr>
      <w:docPartBody>
        <w:p w:rsidR="009070C6" w:rsidRDefault="00000000">
          <w:pPr>
            <w:pStyle w:val="99DC393BD83FA349B7461A9D3BC95511"/>
          </w:pPr>
          <w:r>
            <w:t>(718) 555–0100</w:t>
          </w:r>
        </w:p>
      </w:docPartBody>
    </w:docPart>
    <w:docPart>
      <w:docPartPr>
        <w:name w:val="35581DAF75AAB54E951E3E4E08719A19"/>
        <w:category>
          <w:name w:val="General"/>
          <w:gallery w:val="placeholder"/>
        </w:category>
        <w:types>
          <w:type w:val="bbPlcHdr"/>
        </w:types>
        <w:behaviors>
          <w:behavior w:val="content"/>
        </w:behaviors>
        <w:guid w:val="{F25C86C9-05BC-A649-B495-B64F9AE9870F}"/>
      </w:docPartPr>
      <w:docPartBody>
        <w:p w:rsidR="009070C6" w:rsidRDefault="00000000">
          <w:pPr>
            <w:pStyle w:val="35581DAF75AAB54E951E3E4E08719A19"/>
          </w:pPr>
          <w:r>
            <w:t>chanchals@example.com</w:t>
          </w:r>
        </w:p>
      </w:docPartBody>
    </w:docPart>
    <w:docPart>
      <w:docPartPr>
        <w:name w:val="C6097C42B179304887972D69FB740E11"/>
        <w:category>
          <w:name w:val="General"/>
          <w:gallery w:val="placeholder"/>
        </w:category>
        <w:types>
          <w:type w:val="bbPlcHdr"/>
        </w:types>
        <w:behaviors>
          <w:behavior w:val="content"/>
        </w:behaviors>
        <w:guid w:val="{76D45FE1-053F-E344-97B1-9E6CE1AFFD49}"/>
      </w:docPartPr>
      <w:docPartBody>
        <w:p w:rsidR="009070C6" w:rsidRDefault="00000000">
          <w:pPr>
            <w:pStyle w:val="C6097C42B179304887972D69FB740E11"/>
          </w:pPr>
          <w:r>
            <w:t>Albany, NY</w:t>
          </w:r>
        </w:p>
      </w:docPartBody>
    </w:docPart>
    <w:docPart>
      <w:docPartPr>
        <w:name w:val="2F80E132AE49CE48BA39D974EC6862FC"/>
        <w:category>
          <w:name w:val="General"/>
          <w:gallery w:val="placeholder"/>
        </w:category>
        <w:types>
          <w:type w:val="bbPlcHdr"/>
        </w:types>
        <w:behaviors>
          <w:behavior w:val="content"/>
        </w:behaviors>
        <w:guid w:val="{9F565CE6-CFFA-9745-89D0-D89ED00473B5}"/>
      </w:docPartPr>
      <w:docPartBody>
        <w:p w:rsidR="009070C6" w:rsidRDefault="00000000">
          <w:pPr>
            <w:pStyle w:val="2F80E132AE49CE48BA39D974EC6862FC"/>
          </w:pPr>
          <w:r w:rsidRPr="00F13E91">
            <w:t>HIRING</w:t>
          </w:r>
          <w:r>
            <w:t xml:space="preserve"> </w:t>
          </w:r>
          <w:r w:rsidRPr="00F13E91">
            <w:t>MANAGER</w:t>
          </w:r>
        </w:p>
      </w:docPartBody>
    </w:docPart>
    <w:docPart>
      <w:docPartPr>
        <w:name w:val="0BDA2DED8A5BDC4C977115FCC8E19AD5"/>
        <w:category>
          <w:name w:val="General"/>
          <w:gallery w:val="placeholder"/>
        </w:category>
        <w:types>
          <w:type w:val="bbPlcHdr"/>
        </w:types>
        <w:behaviors>
          <w:behavior w:val="content"/>
        </w:behaviors>
        <w:guid w:val="{9424691F-3DE0-A248-B099-ED70C018125D}"/>
      </w:docPartPr>
      <w:docPartBody>
        <w:p w:rsidR="009070C6" w:rsidRDefault="00000000">
          <w:pPr>
            <w:pStyle w:val="0BDA2DED8A5BDC4C977115FCC8E19AD5"/>
          </w:pPr>
          <w:r w:rsidRPr="0043539B">
            <w:t>Kramer-Correia</w:t>
          </w:r>
          <w:r>
            <w:t xml:space="preserve"> Construction</w:t>
          </w:r>
        </w:p>
      </w:docPartBody>
    </w:docPart>
    <w:docPart>
      <w:docPartPr>
        <w:name w:val="7C908EA934325D43BAA1858571EDC40C"/>
        <w:category>
          <w:name w:val="General"/>
          <w:gallery w:val="placeholder"/>
        </w:category>
        <w:types>
          <w:type w:val="bbPlcHdr"/>
        </w:types>
        <w:behaviors>
          <w:behavior w:val="content"/>
        </w:behaviors>
        <w:guid w:val="{23629AFD-42C1-3F41-82B9-1F1E9E5E1060}"/>
      </w:docPartPr>
      <w:docPartBody>
        <w:p w:rsidR="009070C6" w:rsidRDefault="00000000">
          <w:pPr>
            <w:pStyle w:val="7C908EA934325D43BAA1858571EDC40C"/>
          </w:pPr>
          <w:r w:rsidRPr="0043539B">
            <w:t>123 Avenue A</w:t>
          </w:r>
          <w:r>
            <w:t xml:space="preserve"> </w:t>
          </w:r>
          <w:r w:rsidRPr="0043539B">
            <w:t>Metropolis</w:t>
          </w:r>
          <w:r>
            <w:t xml:space="preserve">, </w:t>
          </w:r>
          <w:r w:rsidRPr="0043539B">
            <w:t>ST</w:t>
          </w:r>
        </w:p>
      </w:docPartBody>
    </w:docPart>
    <w:docPart>
      <w:docPartPr>
        <w:name w:val="2F41A5938EF585499D46A36CF9F68502"/>
        <w:category>
          <w:name w:val="General"/>
          <w:gallery w:val="placeholder"/>
        </w:category>
        <w:types>
          <w:type w:val="bbPlcHdr"/>
        </w:types>
        <w:behaviors>
          <w:behavior w:val="content"/>
        </w:behaviors>
        <w:guid w:val="{AC05AD3B-25E1-CA42-A90C-153E49024806}"/>
      </w:docPartPr>
      <w:docPartBody>
        <w:p w:rsidR="009070C6" w:rsidRDefault="00000000">
          <w:pPr>
            <w:pStyle w:val="2F41A5938EF585499D46A36CF9F68502"/>
          </w:pPr>
          <w:r w:rsidRPr="0043539B">
            <w:t>54321</w:t>
          </w:r>
        </w:p>
      </w:docPartBody>
    </w:docPart>
    <w:docPart>
      <w:docPartPr>
        <w:name w:val="A5A5F1F2FC557D41A5C534BF860F2BD8"/>
        <w:category>
          <w:name w:val="General"/>
          <w:gallery w:val="placeholder"/>
        </w:category>
        <w:types>
          <w:type w:val="bbPlcHdr"/>
        </w:types>
        <w:behaviors>
          <w:behavior w:val="content"/>
        </w:behaviors>
        <w:guid w:val="{2057AA06-7309-2840-9698-DED48C9BA8CD}"/>
      </w:docPartPr>
      <w:docPartBody>
        <w:p w:rsidR="009070C6" w:rsidRDefault="00000000">
          <w:pPr>
            <w:pStyle w:val="A5A5F1F2FC557D41A5C534BF860F2BD8"/>
          </w:pPr>
          <w:r w:rsidRPr="00F13E91">
            <w:t>DEAR HAILEY CLARK,</w:t>
          </w:r>
        </w:p>
      </w:docPartBody>
    </w:docPart>
    <w:docPart>
      <w:docPartPr>
        <w:name w:val="D6B35A36D00E8543A55E39DCF0924680"/>
        <w:category>
          <w:name w:val="General"/>
          <w:gallery w:val="placeholder"/>
        </w:category>
        <w:types>
          <w:type w:val="bbPlcHdr"/>
        </w:types>
        <w:behaviors>
          <w:behavior w:val="content"/>
        </w:behaviors>
        <w:guid w:val="{BB086ABF-3D68-DD4D-B2BE-459016A3F1AE}"/>
      </w:docPartPr>
      <w:docPartBody>
        <w:p w:rsidR="009070C6" w:rsidRDefault="00000000" w:rsidP="00C83779">
          <w:r w:rsidRPr="0043539B">
            <w:t>I am excited to apply for the office manager position at</w:t>
          </w:r>
          <w:r>
            <w:t xml:space="preserve"> </w:t>
          </w:r>
          <w:r w:rsidRPr="0043539B">
            <w:t>Kramer-Correia Construction. Although I do not have direct experience in the construction industry, I believe my skills in office management, organization, and communication will be highly valuable to your team.</w:t>
          </w:r>
        </w:p>
        <w:p w:rsidR="009070C6" w:rsidRPr="0043539B" w:rsidRDefault="00000000" w:rsidP="00FB1C5E">
          <w:pPr>
            <w:spacing w:before="240" w:after="120"/>
            <w:rPr>
              <w:szCs w:val="20"/>
            </w:rPr>
          </w:pPr>
          <w:r w:rsidRPr="0043539B">
            <w:rPr>
              <w:szCs w:val="20"/>
            </w:rPr>
            <w:t>My experience in managing office operations, coordinating schedules, and overseeing administrative tasks will help ensure that your projects run smoothly and efficiently. Additionally, my ability to work well under pressure and to multitask effectively will enable me to handle the demands of a fast-paced construction environment.</w:t>
          </w:r>
        </w:p>
        <w:p w:rsidR="009070C6" w:rsidRDefault="00000000">
          <w:pPr>
            <w:pStyle w:val="D6B35A36D00E8543A55E39DCF0924680"/>
          </w:pPr>
          <w:r w:rsidRPr="0043539B">
            <w:t xml:space="preserve">Thank you for considering my application. I look forward to </w:t>
          </w:r>
          <w:r>
            <w:t>d</w:t>
          </w:r>
          <w:r w:rsidRPr="0043539B">
            <w:t>iscussing my qualifications with you further.</w:t>
          </w:r>
        </w:p>
      </w:docPartBody>
    </w:docPart>
    <w:docPart>
      <w:docPartPr>
        <w:name w:val="6DEC4C602724EF4781DFA4AE408977C0"/>
        <w:category>
          <w:name w:val="General"/>
          <w:gallery w:val="placeholder"/>
        </w:category>
        <w:types>
          <w:type w:val="bbPlcHdr"/>
        </w:types>
        <w:behaviors>
          <w:behavior w:val="content"/>
        </w:behaviors>
        <w:guid w:val="{3A5CA8C1-8D1F-9D42-A31C-5CF39DA6D5F9}"/>
      </w:docPartPr>
      <w:docPartBody>
        <w:p w:rsidR="009070C6" w:rsidRDefault="00000000">
          <w:pPr>
            <w:pStyle w:val="6DEC4C602724EF4781DFA4AE408977C0"/>
          </w:pPr>
          <w:r w:rsidRPr="00C83779">
            <w:t>Sincerely</w:t>
          </w:r>
        </w:p>
      </w:docPartBody>
    </w:docPart>
    <w:docPart>
      <w:docPartPr>
        <w:name w:val="73671FBF4A3DA748932C7862518D70F9"/>
        <w:category>
          <w:name w:val="General"/>
          <w:gallery w:val="placeholder"/>
        </w:category>
        <w:types>
          <w:type w:val="bbPlcHdr"/>
        </w:types>
        <w:behaviors>
          <w:behavior w:val="content"/>
        </w:behaviors>
        <w:guid w:val="{38FBD401-C8A6-E746-A19A-44F5BDE1412A}"/>
      </w:docPartPr>
      <w:docPartBody>
        <w:p w:rsidR="009070C6" w:rsidRDefault="00000000">
          <w:pPr>
            <w:pStyle w:val="73671FBF4A3DA748932C7862518D70F9"/>
          </w:pPr>
          <w:r w:rsidRPr="0043539B">
            <w:rPr>
              <w:szCs w:val="20"/>
            </w:rPr>
            <w:t>January 13, 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Light">
    <w:panose1 w:val="020B0604020202020204"/>
    <w:charset w:val="4D"/>
    <w:family w:val="auto"/>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71"/>
    <w:rsid w:val="00217671"/>
    <w:rsid w:val="002B270B"/>
    <w:rsid w:val="009070C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B513B27EC9B4B9C0DC5C19449A171">
    <w:name w:val="200B513B27EC9B4B9C0DC5C19449A171"/>
  </w:style>
  <w:style w:type="paragraph" w:customStyle="1" w:styleId="3006839287D8B84493BDE4CE0451CB71">
    <w:name w:val="3006839287D8B84493BDE4CE0451CB71"/>
  </w:style>
  <w:style w:type="paragraph" w:customStyle="1" w:styleId="99DC393BD83FA349B7461A9D3BC95511">
    <w:name w:val="99DC393BD83FA349B7461A9D3BC95511"/>
  </w:style>
  <w:style w:type="paragraph" w:customStyle="1" w:styleId="35581DAF75AAB54E951E3E4E08719A19">
    <w:name w:val="35581DAF75AAB54E951E3E4E08719A19"/>
  </w:style>
  <w:style w:type="paragraph" w:customStyle="1" w:styleId="E4D7A10932529744B3D5FBBCAF5364DB">
    <w:name w:val="E4D7A10932529744B3D5FBBCAF5364DB"/>
  </w:style>
  <w:style w:type="paragraph" w:customStyle="1" w:styleId="C6097C42B179304887972D69FB740E11">
    <w:name w:val="C6097C42B179304887972D69FB740E11"/>
  </w:style>
  <w:style w:type="paragraph" w:customStyle="1" w:styleId="2F80E132AE49CE48BA39D974EC6862FC">
    <w:name w:val="2F80E132AE49CE48BA39D974EC6862FC"/>
  </w:style>
  <w:style w:type="paragraph" w:customStyle="1" w:styleId="5AE18CEBB9DE27409B65620CD7099239">
    <w:name w:val="5AE18CEBB9DE27409B65620CD7099239"/>
  </w:style>
  <w:style w:type="paragraph" w:customStyle="1" w:styleId="0BDA2DED8A5BDC4C977115FCC8E19AD5">
    <w:name w:val="0BDA2DED8A5BDC4C977115FCC8E19AD5"/>
  </w:style>
  <w:style w:type="paragraph" w:customStyle="1" w:styleId="7C908EA934325D43BAA1858571EDC40C">
    <w:name w:val="7C908EA934325D43BAA1858571EDC40C"/>
  </w:style>
  <w:style w:type="paragraph" w:customStyle="1" w:styleId="2F41A5938EF585499D46A36CF9F68502">
    <w:name w:val="2F41A5938EF585499D46A36CF9F68502"/>
  </w:style>
  <w:style w:type="paragraph" w:customStyle="1" w:styleId="A5A5F1F2FC557D41A5C534BF860F2BD8">
    <w:name w:val="A5A5F1F2FC557D41A5C534BF860F2BD8"/>
  </w:style>
  <w:style w:type="paragraph" w:customStyle="1" w:styleId="D6B35A36D00E8543A55E39DCF0924680">
    <w:name w:val="D6B35A36D00E8543A55E39DCF0924680"/>
  </w:style>
  <w:style w:type="paragraph" w:customStyle="1" w:styleId="6DEC4C602724EF4781DFA4AE408977C0">
    <w:name w:val="6DEC4C602724EF4781DFA4AE408977C0"/>
  </w:style>
  <w:style w:type="paragraph" w:customStyle="1" w:styleId="602B967B312ADB4CA646A3C4E834EACC">
    <w:name w:val="602B967B312ADB4CA646A3C4E834EACC"/>
  </w:style>
  <w:style w:type="paragraph" w:customStyle="1" w:styleId="73671FBF4A3DA748932C7862518D70F9">
    <w:name w:val="73671FBF4A3DA748932C7862518D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ustom 87">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A12CF-4EB0-494B-9BFE-1DFD735EEA35}">
  <ds:schemaRefs>
    <ds:schemaRef ds:uri="http://schemas.microsoft.com/sharepoint/v3/contenttype/forms"/>
  </ds:schemaRefs>
</ds:datastoreItem>
</file>

<file path=customXml/itemProps3.xml><?xml version="1.0" encoding="utf-8"?>
<ds:datastoreItem xmlns:ds="http://schemas.openxmlformats.org/officeDocument/2006/customXml" ds:itemID="{3C5ACB79-AF84-4F17-9EB1-A7D12305B1C8}">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4.xml><?xml version="1.0" encoding="utf-8"?>
<ds:datastoreItem xmlns:ds="http://schemas.openxmlformats.org/officeDocument/2006/customXml" ds:itemID="{9F1F90F1-8185-44DF-A179-DF4DE6E35B49}">
  <ds:schemaRefs>
    <ds:schemaRef ds:uri="http://schemas.openxmlformats.org/officeDocument/2006/bibliography"/>
  </ds:schemaRefs>
</ds:datastoreItem>
</file>

<file path=customXml/itemProps5.xml><?xml version="1.0" encoding="utf-8"?>
<ds:datastoreItem xmlns:ds="http://schemas.openxmlformats.org/officeDocument/2006/customXml" ds:itemID="{8607BAD3-4B65-49D2-88D5-37E55185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Simple bold cover letter.dotx</Template>
  <TotalTime>0</TotalTime>
  <Pages>1</Pages>
  <Words>160</Words>
  <Characters>912</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2023-10-17T09:35:00Z</dcterms:created>
  <dcterms:modified xsi:type="dcterms:W3CDTF">2023-10-18T14:23:00Z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