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1C04" w14:textId="77777777" w:rsidR="00457ADE" w:rsidRDefault="00C90004" w:rsidP="00B86C53">
      <w:pPr>
        <w:rPr>
          <w:color w:val="auto"/>
        </w:rPr>
      </w:pPr>
      <w:r w:rsidRPr="00E80D1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70" behindDoc="1" locked="1" layoutInCell="1" allowOverlap="1" wp14:anchorId="793EE82A" wp14:editId="4A2A5F40">
                <wp:simplePos x="0" y="0"/>
                <wp:positionH relativeFrom="page">
                  <wp:posOffset>0</wp:posOffset>
                </wp:positionH>
                <wp:positionV relativeFrom="paragraph">
                  <wp:posOffset>-399415</wp:posOffset>
                </wp:positionV>
                <wp:extent cx="2816352" cy="10058400"/>
                <wp:effectExtent l="0" t="0" r="3175" b="0"/>
                <wp:wrapNone/>
                <wp:docPr id="137467406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352" cy="10058400"/>
                        </a:xfrm>
                        <a:prstGeom prst="rect">
                          <a:avLst/>
                        </a:prstGeom>
                        <a:solidFill>
                          <a:srgbClr val="0094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9A4BC" id="Rectangle 1" o:spid="_x0000_s1026" alt="&quot;&quot;" style="position:absolute;margin-left:0;margin-top:-31.45pt;width:221.75pt;height:11in;z-index:-251657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" fillcolor="#0094ff" stroked="f">
                <v:fill opacity="26214f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92"/>
        <w:gridCol w:w="737"/>
        <w:gridCol w:w="2681"/>
        <w:gridCol w:w="3690"/>
      </w:tblGrid>
      <w:tr w:rsidR="00CF2BE7" w:rsidRPr="00020BEB" w14:paraId="54A5412C" w14:textId="77777777" w:rsidTr="00B06922">
        <w:trPr>
          <w:trHeight w:val="3960"/>
        </w:trPr>
        <w:tc>
          <w:tcPr>
            <w:tcW w:w="3692" w:type="dxa"/>
            <w:vMerge w:val="restart"/>
          </w:tcPr>
          <w:p w14:paraId="585FB10D" w14:textId="77777777" w:rsidR="00CF2BE7" w:rsidRDefault="00000000" w:rsidP="00B31DA4">
            <w:pPr>
              <w:pStyle w:val="Heading1"/>
            </w:pPr>
            <w:sdt>
              <w:sdtPr>
                <w:id w:val="1159350625"/>
                <w:placeholder>
                  <w:docPart w:val="9515DADA77B7144D9A35706CE246CBB0"/>
                </w:placeholder>
                <w:temporary/>
                <w:showingPlcHdr/>
                <w15:appearance w15:val="hidden"/>
              </w:sdtPr>
              <w:sdtContent>
                <w:r w:rsidR="003F1D3E" w:rsidRPr="005B0AD4">
                  <w:t>Objective</w:t>
                </w:r>
              </w:sdtContent>
            </w:sdt>
          </w:p>
          <w:p w14:paraId="6A181344" w14:textId="77777777" w:rsidR="00CF2BE7" w:rsidRDefault="00CF2BE7" w:rsidP="003F1D3E"/>
          <w:p w14:paraId="38A805D9" w14:textId="77777777" w:rsidR="003F1D3E" w:rsidRPr="003F1D3E" w:rsidRDefault="00000000" w:rsidP="003F1D3E">
            <w:pPr>
              <w:rPr>
                <w:color w:val="auto"/>
                <w:szCs w:val="20"/>
              </w:rPr>
            </w:pPr>
            <w:sdt>
              <w:sdtPr>
                <w:id w:val="1134839474"/>
                <w:placeholder>
                  <w:docPart w:val="892349002B5FEE4A9ACEC8617F042AED"/>
                </w:placeholder>
                <w:temporary/>
                <w:showingPlcHdr/>
                <w15:appearance w15:val="hidden"/>
              </w:sdtPr>
              <w:sdtContent>
                <w:r w:rsidR="003F1D3E" w:rsidRPr="00020BEB">
                  <w:rPr>
                    <w:color w:val="auto"/>
                    <w:szCs w:val="20"/>
                  </w:rPr>
                  <w:t>To obtain a challenging</w:t>
                </w:r>
                <w:r w:rsidR="003F1D3E">
                  <w:rPr>
                    <w:color w:val="auto"/>
                    <w:szCs w:val="20"/>
                  </w:rPr>
                  <w:br/>
                </w:r>
                <w:r w:rsidR="003F1D3E" w:rsidRPr="00020BEB">
                  <w:rPr>
                    <w:color w:val="auto"/>
                    <w:szCs w:val="20"/>
                  </w:rPr>
                  <w:t xml:space="preserve">UI/UX Designer position </w:t>
                </w:r>
                <w:r w:rsidR="003F1D3E">
                  <w:rPr>
                    <w:color w:val="auto"/>
                    <w:szCs w:val="20"/>
                  </w:rPr>
                  <w:br/>
                </w:r>
                <w:r w:rsidR="003F1D3E" w:rsidRPr="00020BEB">
                  <w:rPr>
                    <w:color w:val="auto"/>
                    <w:szCs w:val="20"/>
                  </w:rPr>
                  <w:t>where</w:t>
                </w:r>
                <w:r w:rsidR="003F1D3E">
                  <w:rPr>
                    <w:color w:val="auto"/>
                    <w:szCs w:val="20"/>
                  </w:rPr>
                  <w:t xml:space="preserve"> </w:t>
                </w:r>
                <w:r w:rsidR="003F1D3E" w:rsidRPr="00020BEB">
                  <w:rPr>
                    <w:color w:val="auto"/>
                    <w:szCs w:val="20"/>
                  </w:rPr>
                  <w:t>my creativity,</w:t>
                </w:r>
                <w:r w:rsidR="003F1D3E">
                  <w:rPr>
                    <w:color w:val="auto"/>
                    <w:szCs w:val="20"/>
                  </w:rPr>
                  <w:br/>
                </w:r>
                <w:r w:rsidR="003F1D3E" w:rsidRPr="00020BEB">
                  <w:rPr>
                    <w:color w:val="auto"/>
                    <w:szCs w:val="20"/>
                  </w:rPr>
                  <w:t>problem-solving</w:t>
                </w:r>
                <w:r w:rsidR="003F1D3E">
                  <w:rPr>
                    <w:color w:val="auto"/>
                    <w:szCs w:val="20"/>
                  </w:rPr>
                  <w:t xml:space="preserve"> </w:t>
                </w:r>
                <w:r w:rsidR="003F1D3E" w:rsidRPr="00020BEB">
                  <w:rPr>
                    <w:color w:val="auto"/>
                    <w:szCs w:val="20"/>
                  </w:rPr>
                  <w:t>skills,</w:t>
                </w:r>
                <w:r w:rsidR="003F1D3E">
                  <w:rPr>
                    <w:color w:val="auto"/>
                    <w:szCs w:val="20"/>
                  </w:rPr>
                  <w:br/>
                </w:r>
                <w:r w:rsidR="003F1D3E" w:rsidRPr="00020BEB">
                  <w:rPr>
                    <w:color w:val="auto"/>
                    <w:szCs w:val="20"/>
                  </w:rPr>
                  <w:t>and experience</w:t>
                </w:r>
                <w:r w:rsidR="003F1D3E">
                  <w:rPr>
                    <w:color w:val="auto"/>
                    <w:szCs w:val="20"/>
                  </w:rPr>
                  <w:br/>
                </w:r>
                <w:r w:rsidR="003F1D3E" w:rsidRPr="00020BEB">
                  <w:rPr>
                    <w:color w:val="auto"/>
                    <w:szCs w:val="20"/>
                  </w:rPr>
                  <w:t>in designing engaging</w:t>
                </w:r>
                <w:r w:rsidR="003F1D3E">
                  <w:rPr>
                    <w:color w:val="auto"/>
                    <w:szCs w:val="20"/>
                  </w:rPr>
                  <w:br/>
                </w:r>
                <w:r w:rsidR="003F1D3E" w:rsidRPr="00020BEB">
                  <w:rPr>
                    <w:color w:val="auto"/>
                    <w:szCs w:val="20"/>
                  </w:rPr>
                  <w:t>and user-friendly interface</w:t>
                </w:r>
                <w:r w:rsidR="003F1D3E">
                  <w:rPr>
                    <w:color w:val="auto"/>
                    <w:szCs w:val="20"/>
                  </w:rPr>
                  <w:t>s</w:t>
                </w:r>
                <w:r w:rsidR="003F1D3E">
                  <w:rPr>
                    <w:color w:val="auto"/>
                    <w:szCs w:val="20"/>
                  </w:rPr>
                  <w:br/>
                </w:r>
                <w:r w:rsidR="003F1D3E" w:rsidRPr="00020BEB">
                  <w:rPr>
                    <w:color w:val="auto"/>
                    <w:szCs w:val="20"/>
                  </w:rPr>
                  <w:t>can be utilized to enhance</w:t>
                </w:r>
                <w:r w:rsidR="003F1D3E">
                  <w:rPr>
                    <w:color w:val="auto"/>
                    <w:szCs w:val="20"/>
                  </w:rPr>
                  <w:br/>
                </w:r>
                <w:r w:rsidR="003F1D3E" w:rsidRPr="00020BEB">
                  <w:rPr>
                    <w:color w:val="auto"/>
                    <w:szCs w:val="20"/>
                  </w:rPr>
                  <w:t>user experiences</w:t>
                </w:r>
                <w:r w:rsidR="003F1D3E">
                  <w:rPr>
                    <w:color w:val="auto"/>
                    <w:szCs w:val="20"/>
                  </w:rPr>
                  <w:br/>
                </w:r>
                <w:r w:rsidR="003F1D3E" w:rsidRPr="00020BEB">
                  <w:rPr>
                    <w:color w:val="auto"/>
                    <w:szCs w:val="20"/>
                  </w:rPr>
                  <w:t>and drive business</w:t>
                </w:r>
                <w:r w:rsidR="003F1D3E">
                  <w:rPr>
                    <w:color w:val="auto"/>
                    <w:szCs w:val="20"/>
                  </w:rPr>
                  <w:br/>
                </w:r>
                <w:r w:rsidR="003F1D3E" w:rsidRPr="00020BEB">
                  <w:rPr>
                    <w:color w:val="auto"/>
                    <w:szCs w:val="20"/>
                  </w:rPr>
                  <w:t>objectives.</w:t>
                </w:r>
              </w:sdtContent>
            </w:sdt>
            <w:r w:rsidR="00771A46">
              <w:t xml:space="preserve"> </w:t>
            </w:r>
          </w:p>
          <w:p w14:paraId="20F5301F" w14:textId="77777777" w:rsidR="00CF2BE7" w:rsidRPr="00EF0E02" w:rsidRDefault="00CF2BE7" w:rsidP="000968D6"/>
        </w:tc>
        <w:tc>
          <w:tcPr>
            <w:tcW w:w="737" w:type="dxa"/>
            <w:vMerge w:val="restart"/>
          </w:tcPr>
          <w:p w14:paraId="7943EA61" w14:textId="77777777" w:rsidR="00CF2BE7" w:rsidRPr="00020BEB" w:rsidRDefault="00CF2BE7" w:rsidP="00B31DA4"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  <w:gridSpan w:val="2"/>
          </w:tcPr>
          <w:p w14:paraId="3D837244" w14:textId="1FB337C3" w:rsidR="00CF2BE7" w:rsidRPr="00771A46" w:rsidRDefault="00B73676" w:rsidP="00B86C53">
            <w:pPr>
              <w:pStyle w:val="Title"/>
              <w:rPr>
                <w:szCs w:val="96"/>
                <w:lang w:val="de-DE"/>
              </w:rPr>
            </w:pPr>
            <w:r>
              <w:t>HELGA</w:t>
            </w:r>
            <w:r>
              <w:br/>
              <w:t>OSTROM</w:t>
            </w:r>
          </w:p>
          <w:p w14:paraId="76C36B3F" w14:textId="77777777" w:rsidR="00CF2BE7" w:rsidRPr="00020BEB" w:rsidRDefault="00000000" w:rsidP="00B86C53">
            <w:pPr>
              <w:pStyle w:val="Subtitle"/>
              <w:rPr>
                <w:sz w:val="24"/>
                <w:lang w:val="it-IT"/>
              </w:rPr>
            </w:pPr>
            <w:sdt>
              <w:sdtPr>
                <w:rPr>
                  <w:sz w:val="24"/>
                </w:rPr>
                <w:id w:val="1815216784"/>
                <w:placeholder>
                  <w:docPart w:val="55A73C6675430F48935F390DE0317A35"/>
                </w:placeholder>
                <w:temporary/>
                <w:showingPlcHdr/>
                <w15:appearance w15:val="hidden"/>
              </w:sdtPr>
              <w:sdtContent>
                <w:r w:rsidR="00CF2BE7" w:rsidRPr="00771A46">
                  <w:rPr>
                    <w:lang w:val="de-DE"/>
                  </w:rPr>
                  <w:t>UI/UX Designer</w:t>
                </w:r>
              </w:sdtContent>
            </w:sdt>
          </w:p>
          <w:p w14:paraId="41F65A34" w14:textId="77777777" w:rsidR="00CF2BE7" w:rsidRPr="00771A46" w:rsidRDefault="00CF2BE7" w:rsidP="00B86C53">
            <w:pPr>
              <w:rPr>
                <w:lang w:val="de-DE"/>
              </w:rPr>
            </w:pPr>
          </w:p>
          <w:p w14:paraId="22EF6292" w14:textId="77777777" w:rsidR="00CF2BE7" w:rsidRPr="00EF0E02" w:rsidRDefault="00000000" w:rsidP="00850571">
            <w:sdt>
              <w:sdtPr>
                <w:id w:val="-1345475568"/>
                <w:placeholder>
                  <w:docPart w:val="F25415CAE47E3B4CA2DCD0136AAE9B20"/>
                </w:placeholder>
                <w:temporary/>
                <w:showingPlcHdr/>
                <w15:appearance w15:val="hidden"/>
              </w:sdtPr>
              <w:sdtContent>
                <w:r w:rsidR="00CF2BE7" w:rsidRPr="009B4B3C">
                  <w:t>I am passionate about designing digital experiences that are both visually stunning and intuitive, and always strive to create designs that delight and engage users.</w:t>
                </w:r>
              </w:sdtContent>
            </w:sdt>
          </w:p>
        </w:tc>
      </w:tr>
      <w:tr w:rsidR="00CF2BE7" w:rsidRPr="00020BEB" w14:paraId="15D7DF59" w14:textId="77777777" w:rsidTr="00CF2BE7">
        <w:trPr>
          <w:trHeight w:val="90"/>
        </w:trPr>
        <w:tc>
          <w:tcPr>
            <w:tcW w:w="3692" w:type="dxa"/>
            <w:vMerge/>
          </w:tcPr>
          <w:p w14:paraId="62C20F6C" w14:textId="77777777" w:rsidR="00CF2BE7" w:rsidRPr="00CA07A7" w:rsidRDefault="00CF2BE7" w:rsidP="00B31DA4"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/>
          </w:tcPr>
          <w:p w14:paraId="49D6854A" w14:textId="77777777" w:rsidR="00CF2BE7" w:rsidRPr="00020BEB" w:rsidRDefault="00CF2BE7" w:rsidP="00B31DA4"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  <w:gridSpan w:val="2"/>
            <w:tcBorders>
              <w:bottom w:val="single" w:sz="4" w:space="0" w:color="000000" w:themeColor="text1"/>
            </w:tcBorders>
          </w:tcPr>
          <w:p w14:paraId="45C446AB" w14:textId="77777777" w:rsidR="00CF2BE7" w:rsidRPr="00AD590F" w:rsidRDefault="00CF2BE7" w:rsidP="00F46F61"/>
        </w:tc>
      </w:tr>
      <w:tr w:rsidR="00CF2BE7" w:rsidRPr="00020BEB" w14:paraId="2D0B529B" w14:textId="77777777" w:rsidTr="00771A46">
        <w:trPr>
          <w:trHeight w:val="432"/>
        </w:trPr>
        <w:tc>
          <w:tcPr>
            <w:tcW w:w="3692" w:type="dxa"/>
            <w:vMerge w:val="restart"/>
          </w:tcPr>
          <w:p w14:paraId="15A008EA" w14:textId="77777777" w:rsidR="00CF2BE7" w:rsidRDefault="00CF2BE7" w:rsidP="003F1D3E"/>
          <w:p w14:paraId="3782B999" w14:textId="77777777" w:rsidR="00CF2BE7" w:rsidRDefault="00CF2BE7" w:rsidP="003F1D3E"/>
          <w:p w14:paraId="2D16EC17" w14:textId="77777777" w:rsidR="00CF2BE7" w:rsidRPr="00771A46" w:rsidRDefault="00000000" w:rsidP="00771A46">
            <w:pPr>
              <w:pStyle w:val="Heading1"/>
            </w:pPr>
            <w:sdt>
              <w:sdtPr>
                <w:id w:val="-1704474398"/>
                <w:placeholder>
                  <w:docPart w:val="AD8B46ADC96EF94A835D7D4E38BF2E08"/>
                </w:placeholder>
                <w:showingPlcHdr/>
                <w15:appearance w15:val="hidden"/>
              </w:sdtPr>
              <w:sdtContent>
                <w:r w:rsidR="003F1D3E" w:rsidRPr="00771A46">
                  <w:t>CONTACT</w:t>
                </w:r>
              </w:sdtContent>
            </w:sdt>
          </w:p>
          <w:p w14:paraId="636BE919" w14:textId="77777777" w:rsidR="00CF2BE7" w:rsidRPr="00020BEB" w:rsidRDefault="00CF2BE7" w:rsidP="00CF2BE7">
            <w:pPr>
              <w:rPr>
                <w:color w:val="auto"/>
                <w:szCs w:val="20"/>
              </w:rPr>
            </w:pPr>
          </w:p>
          <w:p w14:paraId="3DDA4D82" w14:textId="77777777" w:rsidR="00CF2BE7" w:rsidRPr="003F1D3E" w:rsidRDefault="00000000" w:rsidP="00771A46">
            <w:pPr>
              <w:pStyle w:val="ListBullet"/>
              <w:rPr>
                <w:b/>
                <w:caps/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id w:val="373516044"/>
                <w:placeholder>
                  <w:docPart w:val="29A8FE83F64D5E4DABDFF54FD93E9661"/>
                </w:placeholder>
                <w:temporary/>
                <w:showingPlcHdr/>
                <w15:appearance w15:val="hidden"/>
              </w:sdtPr>
              <w:sdtContent>
                <w:hyperlink r:id="rId8" w:history="1">
                  <w:r w:rsidR="003F1D3E" w:rsidRPr="003F1D3E">
                    <w:rPr>
                      <w:lang w:val="it-IT"/>
                    </w:rPr>
                    <w:t>angelica@example.com</w:t>
                  </w:r>
                </w:hyperlink>
              </w:sdtContent>
            </w:sdt>
          </w:p>
          <w:p w14:paraId="7ADC3D81" w14:textId="5A6BF842" w:rsidR="003F1D3E" w:rsidRPr="008543EC" w:rsidRDefault="00000000" w:rsidP="00771A46">
            <w:pPr>
              <w:pStyle w:val="ListBullet"/>
              <w:rPr>
                <w:color w:val="000000" w:themeColor="text1"/>
              </w:rPr>
            </w:pPr>
            <w:hyperlink r:id="rId9" w:history="1">
              <w:r w:rsidR="008543EC" w:rsidRPr="008543EC">
                <w:rPr>
                  <w:rStyle w:val="Hyperlink"/>
                  <w:noProof/>
                  <w:color w:val="000000" w:themeColor="text1"/>
                  <w:u w:val="none"/>
                  <w:lang w:val="it-IT"/>
                </w:rPr>
                <w:t>www.resumeviking.com</w:t>
              </w:r>
            </w:hyperlink>
          </w:p>
          <w:p w14:paraId="6E30706D" w14:textId="77777777" w:rsidR="003F1D3E" w:rsidRPr="003F1D3E" w:rsidRDefault="00000000" w:rsidP="00771A46">
            <w:pPr>
              <w:pStyle w:val="ListBullet"/>
              <w:rPr>
                <w:b/>
                <w:caps/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id w:val="-1334449499"/>
                <w:placeholder>
                  <w:docPart w:val="D7571508B32DE240BA22D103D85200F4"/>
                </w:placeholder>
                <w:temporary/>
                <w:showingPlcHdr/>
                <w15:appearance w15:val="hidden"/>
              </w:sdtPr>
              <w:sdtContent>
                <w:r w:rsidR="003F1D3E" w:rsidRPr="00020BEB">
                  <w:t>(212) 555-0155</w:t>
                </w:r>
              </w:sdtContent>
            </w:sdt>
          </w:p>
          <w:p w14:paraId="5355FB76" w14:textId="77777777" w:rsidR="00CF2BE7" w:rsidRPr="003F1D3E" w:rsidRDefault="00000000" w:rsidP="00771A46">
            <w:pPr>
              <w:pStyle w:val="ListBullet"/>
              <w:rPr>
                <w:b/>
                <w:caps/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id w:val="504550862"/>
                <w:placeholder>
                  <w:docPart w:val="D83170437AC259408EAFF647314F51EB"/>
                </w:placeholder>
                <w:temporary/>
                <w:showingPlcHdr/>
                <w15:appearance w15:val="hidden"/>
              </w:sdtPr>
              <w:sdtContent>
                <w:r w:rsidR="003F1D3E" w:rsidRPr="008377D9">
                  <w:t>New York City, NY</w:t>
                </w:r>
              </w:sdtContent>
            </w:sdt>
          </w:p>
          <w:p w14:paraId="249CAD12" w14:textId="77777777" w:rsidR="00CF2BE7" w:rsidRDefault="00CF2BE7" w:rsidP="008770FA"/>
          <w:p w14:paraId="29A83ECB" w14:textId="77777777" w:rsidR="00CF2BE7" w:rsidRDefault="00CF2BE7" w:rsidP="008770FA"/>
          <w:p w14:paraId="367DAE84" w14:textId="77777777" w:rsidR="008770FA" w:rsidRDefault="008770FA" w:rsidP="00CF2BE7">
            <w:pPr>
              <w:pStyle w:val="Heading1"/>
            </w:pPr>
          </w:p>
          <w:p w14:paraId="0E9CBD59" w14:textId="77777777" w:rsidR="008770FA" w:rsidRDefault="008770FA" w:rsidP="00CF2BE7">
            <w:pPr>
              <w:pStyle w:val="Heading1"/>
            </w:pPr>
          </w:p>
          <w:p w14:paraId="2E18A612" w14:textId="77777777" w:rsidR="00CF2BE7" w:rsidRPr="00C822BF" w:rsidRDefault="00000000" w:rsidP="00CF2BE7">
            <w:pPr>
              <w:pStyle w:val="Heading1"/>
            </w:pPr>
            <w:sdt>
              <w:sdtPr>
                <w:id w:val="-1334530411"/>
                <w:placeholder>
                  <w:docPart w:val="A65CD9EBD976C841927484C846A32719"/>
                </w:placeholder>
                <w:temporary/>
                <w:showingPlcHdr/>
                <w15:appearance w15:val="hidden"/>
              </w:sdtPr>
              <w:sdtContent>
                <w:r w:rsidR="003F1D3E" w:rsidRPr="00C822BF">
                  <w:t>EDUCATION</w:t>
                </w:r>
              </w:sdtContent>
            </w:sdt>
          </w:p>
          <w:p w14:paraId="02A7D6DC" w14:textId="77777777" w:rsidR="00CF2BE7" w:rsidRPr="009B4B3C" w:rsidRDefault="00CF2BE7" w:rsidP="00CF2BE7">
            <w:pPr>
              <w:rPr>
                <w:b/>
                <w:bCs/>
                <w:color w:val="auto"/>
                <w:spacing w:val="20"/>
                <w:sz w:val="18"/>
                <w:szCs w:val="18"/>
              </w:rPr>
            </w:pPr>
          </w:p>
          <w:p w14:paraId="7BEA72FC" w14:textId="77777777" w:rsidR="00CF2BE7" w:rsidRPr="00771A46" w:rsidRDefault="00000000" w:rsidP="00771A46">
            <w:pPr>
              <w:pStyle w:val="Heading2"/>
              <w:rPr>
                <w:rStyle w:val="NotBold"/>
              </w:rPr>
            </w:pPr>
            <w:sdt>
              <w:sdtPr>
                <w:rPr>
                  <w:rStyle w:val="NotBold"/>
                </w:rPr>
                <w:id w:val="-1614356511"/>
                <w:placeholder>
                  <w:docPart w:val="1792400F877BB443A0337AFED39820B6"/>
                </w:placeholder>
                <w:temporary/>
                <w:showingPlcHdr/>
                <w15:appearance w15:val="hidden"/>
              </w:sdtPr>
              <w:sdtContent>
                <w:r w:rsidR="003F1D3E" w:rsidRPr="00771A46">
                  <w:rPr>
                    <w:rStyle w:val="NotBold"/>
                  </w:rPr>
                  <w:t>SCHOOL OF FINE ART</w:t>
                </w:r>
              </w:sdtContent>
            </w:sdt>
          </w:p>
          <w:p w14:paraId="6C4A2F2C" w14:textId="77777777" w:rsidR="00CF2BE7" w:rsidRPr="009B4B3C" w:rsidRDefault="00000000" w:rsidP="00CF2BE7">
            <w:pPr>
              <w:rPr>
                <w:spacing w:val="20"/>
              </w:rPr>
            </w:pPr>
            <w:sdt>
              <w:sdtPr>
                <w:rPr>
                  <w:lang w:val="it-IT"/>
                </w:rPr>
                <w:id w:val="-1601255649"/>
                <w:placeholder>
                  <w:docPart w:val="6931322D27AC8C4BA10E2F45E540F854"/>
                </w:placeholder>
                <w:temporary/>
                <w:showingPlcHdr/>
                <w15:appearance w15:val="hidden"/>
              </w:sdtPr>
              <w:sdtContent>
                <w:r w:rsidR="003F1D3E">
                  <w:rPr>
                    <w:lang w:val="it-IT"/>
                  </w:rPr>
                  <w:t xml:space="preserve">BFA, </w:t>
                </w:r>
                <w:r w:rsidR="003F1D3E" w:rsidRPr="009B4B3C">
                  <w:rPr>
                    <w:lang w:val="it-IT"/>
                  </w:rPr>
                  <w:t>Graphic Design</w:t>
                </w:r>
              </w:sdtContent>
            </w:sdt>
          </w:p>
          <w:p w14:paraId="7500A4E4" w14:textId="77777777" w:rsidR="00CF2BE7" w:rsidRDefault="00000000" w:rsidP="00CF2BE7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84735397"/>
                <w:placeholder>
                  <w:docPart w:val="4B0723A94B280B49A42C09F9103A6F1E"/>
                </w:placeholder>
                <w:temporary/>
                <w:showingPlcHdr/>
                <w15:appearance w15:val="hidden"/>
              </w:sdtPr>
              <w:sdtContent>
                <w:r w:rsidR="003F1D3E" w:rsidRPr="009B4B3C">
                  <w:rPr>
                    <w:lang w:val="it-IT"/>
                  </w:rPr>
                  <w:t>20XX</w:t>
                </w:r>
              </w:sdtContent>
            </w:sdt>
          </w:p>
          <w:p w14:paraId="34C2AD0C" w14:textId="77777777" w:rsidR="00CF2BE7" w:rsidRDefault="00CF2BE7" w:rsidP="008770FA">
            <w:pPr>
              <w:rPr>
                <w:lang w:val="it-IT"/>
              </w:rPr>
            </w:pPr>
          </w:p>
          <w:p w14:paraId="2B7586B1" w14:textId="77777777" w:rsidR="008770FA" w:rsidRDefault="008770FA" w:rsidP="008770FA">
            <w:pPr>
              <w:rPr>
                <w:lang w:val="it-IT"/>
              </w:rPr>
            </w:pPr>
          </w:p>
          <w:p w14:paraId="56BD0C44" w14:textId="77777777" w:rsidR="00CF2BE7" w:rsidRDefault="00CF2BE7" w:rsidP="008770FA">
            <w:pPr>
              <w:rPr>
                <w:lang w:val="it-IT"/>
              </w:rPr>
            </w:pPr>
          </w:p>
          <w:p w14:paraId="2D8C6FFC" w14:textId="77777777" w:rsidR="00CF2BE7" w:rsidRDefault="00CF2BE7" w:rsidP="008770FA">
            <w:pPr>
              <w:rPr>
                <w:lang w:val="it-IT"/>
              </w:rPr>
            </w:pPr>
          </w:p>
          <w:p w14:paraId="7FB0E3DF" w14:textId="77777777" w:rsidR="00CF2BE7" w:rsidRPr="00C822BF" w:rsidRDefault="00000000" w:rsidP="00CF2BE7">
            <w:pPr>
              <w:pStyle w:val="Heading1"/>
            </w:pPr>
            <w:sdt>
              <w:sdtPr>
                <w:id w:val="1687565607"/>
                <w:placeholder>
                  <w:docPart w:val="7E4A7B20FA3DF447904D5B8300C78EF2"/>
                </w:placeholder>
                <w:temporary/>
                <w:showingPlcHdr/>
                <w15:appearance w15:val="hidden"/>
              </w:sdtPr>
              <w:sdtContent>
                <w:r w:rsidR="003F1D3E" w:rsidRPr="00C822BF">
                  <w:t>SKILLS</w:t>
                </w:r>
              </w:sdtContent>
            </w:sdt>
          </w:p>
          <w:p w14:paraId="4022CD3C" w14:textId="77777777" w:rsidR="00CF2BE7" w:rsidRPr="008377D9" w:rsidRDefault="00CF2BE7" w:rsidP="00CF2BE7">
            <w:pPr>
              <w:spacing w:line="360" w:lineRule="auto"/>
              <w:rPr>
                <w:color w:val="auto"/>
                <w:szCs w:val="20"/>
              </w:rPr>
            </w:pPr>
          </w:p>
          <w:p w14:paraId="12284DF1" w14:textId="77777777" w:rsidR="00CF2BE7" w:rsidRPr="00771A46" w:rsidRDefault="00000000" w:rsidP="00771A46">
            <w:pPr>
              <w:pStyle w:val="ListBullet"/>
            </w:pPr>
            <w:sdt>
              <w:sdtPr>
                <w:id w:val="1886445489"/>
                <w:placeholder>
                  <w:docPart w:val="758E37C7B4E7AE4B807744A676EE98FB"/>
                </w:placeholder>
                <w:temporary/>
                <w:showingPlcHdr/>
                <w15:appearance w15:val="hidden"/>
              </w:sdtPr>
              <w:sdtContent>
                <w:r w:rsidR="003F1D3E" w:rsidRPr="00771A46">
                  <w:t>UI/UX design</w:t>
                </w:r>
              </w:sdtContent>
            </w:sdt>
          </w:p>
          <w:p w14:paraId="2F42D38B" w14:textId="77777777" w:rsidR="003F1D3E" w:rsidRPr="00771A46" w:rsidRDefault="00000000" w:rsidP="00771A46">
            <w:pPr>
              <w:pStyle w:val="ListBullet"/>
            </w:pPr>
            <w:sdt>
              <w:sdtPr>
                <w:id w:val="-1272859729"/>
                <w:placeholder>
                  <w:docPart w:val="D334A61B44969145BAF5991BF5BE177C"/>
                </w:placeholder>
                <w:temporary/>
                <w:showingPlcHdr/>
                <w15:appearance w15:val="hidden"/>
              </w:sdtPr>
              <w:sdtContent>
                <w:r w:rsidR="003F1D3E" w:rsidRPr="00771A46">
                  <w:t>User research</w:t>
                </w:r>
              </w:sdtContent>
            </w:sdt>
          </w:p>
          <w:p w14:paraId="31BA4FCB" w14:textId="77777777" w:rsidR="003F1D3E" w:rsidRPr="00771A46" w:rsidRDefault="00000000" w:rsidP="00771A46">
            <w:pPr>
              <w:pStyle w:val="ListBullet"/>
            </w:pPr>
            <w:sdt>
              <w:sdtPr>
                <w:id w:val="308601560"/>
                <w:placeholder>
                  <w:docPart w:val="B8521D226ABDA3429EE53AF672933460"/>
                </w:placeholder>
                <w:temporary/>
                <w:showingPlcHdr/>
                <w15:appearance w15:val="hidden"/>
              </w:sdtPr>
              <w:sdtContent>
                <w:r w:rsidR="003F1D3E" w:rsidRPr="00771A46">
                  <w:t>Usability testing</w:t>
                </w:r>
              </w:sdtContent>
            </w:sdt>
          </w:p>
          <w:p w14:paraId="5393DF7C" w14:textId="77777777" w:rsidR="00CF2BE7" w:rsidRPr="00CF2BE7" w:rsidRDefault="00000000" w:rsidP="00771A46">
            <w:pPr>
              <w:pStyle w:val="ListBullet"/>
            </w:pPr>
            <w:sdt>
              <w:sdtPr>
                <w:id w:val="-144671276"/>
                <w:placeholder>
                  <w:docPart w:val="FB98113AE743FB41AA806BE1F7931432"/>
                </w:placeholder>
                <w:temporary/>
                <w:showingPlcHdr/>
                <w15:appearance w15:val="hidden"/>
              </w:sdtPr>
              <w:sdtContent>
                <w:r w:rsidR="003F1D3E" w:rsidRPr="00771A46">
                  <w:t>Project management</w:t>
                </w:r>
              </w:sdtContent>
            </w:sdt>
          </w:p>
        </w:tc>
        <w:tc>
          <w:tcPr>
            <w:tcW w:w="737" w:type="dxa"/>
            <w:vMerge/>
          </w:tcPr>
          <w:p w14:paraId="6AF16F7C" w14:textId="77777777" w:rsidR="00CF2BE7" w:rsidRPr="00020BEB" w:rsidRDefault="00CF2BE7" w:rsidP="00B31DA4"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000000" w:themeColor="text1"/>
            </w:tcBorders>
          </w:tcPr>
          <w:p w14:paraId="4B4EE746" w14:textId="77777777" w:rsidR="00CF2BE7" w:rsidRPr="00CA07A7" w:rsidRDefault="00CF2BE7" w:rsidP="00F46F61"/>
        </w:tc>
      </w:tr>
      <w:tr w:rsidR="00CF2BE7" w:rsidRPr="00020BEB" w14:paraId="662259BE" w14:textId="77777777" w:rsidTr="003F1D3E">
        <w:trPr>
          <w:trHeight w:val="3195"/>
        </w:trPr>
        <w:tc>
          <w:tcPr>
            <w:tcW w:w="3692" w:type="dxa"/>
            <w:vMerge/>
          </w:tcPr>
          <w:p w14:paraId="266CC68C" w14:textId="77777777" w:rsidR="00CF2BE7" w:rsidRPr="00CA07A7" w:rsidRDefault="00CF2BE7" w:rsidP="00B31DA4"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/>
          </w:tcPr>
          <w:p w14:paraId="3609B237" w14:textId="77777777" w:rsidR="00CF2BE7" w:rsidRPr="00020BEB" w:rsidRDefault="00CF2BE7" w:rsidP="00B31DA4"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  <w:gridSpan w:val="2"/>
          </w:tcPr>
          <w:p w14:paraId="2D06BB27" w14:textId="77777777" w:rsidR="00CF2BE7" w:rsidRPr="00020BEB" w:rsidRDefault="00000000" w:rsidP="00CF2BE7">
            <w:pPr>
              <w:pStyle w:val="Heading1"/>
            </w:pPr>
            <w:sdt>
              <w:sdtPr>
                <w:id w:val="1696962928"/>
                <w:placeholder>
                  <w:docPart w:val="3E53F4022117C842B4BBC45BE43625DA"/>
                </w:placeholder>
                <w:temporary/>
                <w:showingPlcHdr/>
                <w15:appearance w15:val="hidden"/>
              </w:sdtPr>
              <w:sdtContent>
                <w:r w:rsidR="00CF2BE7" w:rsidRPr="00CF2BE7">
                  <w:t>Experience</w:t>
                </w:r>
              </w:sdtContent>
            </w:sdt>
          </w:p>
          <w:p w14:paraId="76469278" w14:textId="77777777" w:rsidR="00CF2BE7" w:rsidRDefault="00CF2BE7" w:rsidP="00CF2BE7"/>
          <w:p w14:paraId="0C6DF47E" w14:textId="77777777" w:rsidR="00CF2BE7" w:rsidRPr="00020BEB" w:rsidRDefault="00000000" w:rsidP="00933EF6">
            <w:pPr>
              <w:pStyle w:val="Heading2"/>
            </w:pPr>
            <w:sdt>
              <w:sdtPr>
                <w:id w:val="233057729"/>
                <w:placeholder>
                  <w:docPart w:val="159C06CDC791B948B61522BEF6857381"/>
                </w:placeholder>
                <w:temporary/>
                <w:showingPlcHdr/>
                <w15:appearance w15:val="hidden"/>
              </w:sdtPr>
              <w:sdtContent>
                <w:r w:rsidR="003F1D3E" w:rsidRPr="00020BEB">
                  <w:t xml:space="preserve">Senior UI/UX </w:t>
                </w:r>
                <w:r w:rsidR="003F1D3E" w:rsidRPr="00933EF6">
                  <w:t>Designer</w:t>
                </w:r>
              </w:sdtContent>
            </w:sdt>
            <w:r w:rsidR="003F1D3E">
              <w:t xml:space="preserve"> </w:t>
            </w:r>
            <w:sdt>
              <w:sdtPr>
                <w:rPr>
                  <w:rStyle w:val="NotBold"/>
                </w:rPr>
                <w:id w:val="-1928421878"/>
                <w:placeholder>
                  <w:docPart w:val="FDE9C35F6ECEB043A0E57700F31926E0"/>
                </w:placeholder>
                <w:temporary/>
                <w:showingPlcHdr/>
                <w15:appearance w15:val="hidden"/>
              </w:sdtPr>
              <w:sdtContent>
                <w:r w:rsidR="003F1D3E" w:rsidRPr="00771A46">
                  <w:rPr>
                    <w:rStyle w:val="NotBold"/>
                  </w:rPr>
                  <w:t>PROSEWARE, INC.</w:t>
                </w:r>
              </w:sdtContent>
            </w:sdt>
          </w:p>
          <w:p w14:paraId="714932A7" w14:textId="77777777" w:rsidR="00CF2BE7" w:rsidRPr="00020BEB" w:rsidRDefault="00000000" w:rsidP="00933EF6">
            <w:pPr>
              <w:pStyle w:val="Heading3"/>
              <w:rPr>
                <w:i/>
              </w:rPr>
            </w:pPr>
            <w:sdt>
              <w:sdtPr>
                <w:id w:val="-1787652589"/>
                <w:placeholder>
                  <w:docPart w:val="B8F59E630F2B644BA25DFE55C0A00392"/>
                </w:placeholder>
                <w:temporary/>
                <w:showingPlcHdr/>
                <w15:appearance w15:val="hidden"/>
              </w:sdtPr>
              <w:sdtContent>
                <w:r w:rsidR="003F1D3E" w:rsidRPr="00020BEB">
                  <w:t>Jan 20XX</w:t>
                </w:r>
                <w:r w:rsidR="003F1D3E">
                  <w:t xml:space="preserve"> </w:t>
                </w:r>
                <w:r w:rsidR="003F1D3E" w:rsidRPr="00020BEB">
                  <w:t>-</w:t>
                </w:r>
                <w:r w:rsidR="003F1D3E">
                  <w:t xml:space="preserve"> </w:t>
                </w:r>
                <w:r w:rsidR="003F1D3E" w:rsidRPr="00020BEB">
                  <w:t>Dec 20XX</w:t>
                </w:r>
              </w:sdtContent>
            </w:sdt>
          </w:p>
          <w:p w14:paraId="2029294E" w14:textId="77777777" w:rsidR="00CF2BE7" w:rsidRPr="00CF2BE7" w:rsidRDefault="00000000" w:rsidP="003F1D3E">
            <w:pPr>
              <w:rPr>
                <w:color w:val="auto"/>
                <w:szCs w:val="20"/>
              </w:rPr>
            </w:pPr>
            <w:sdt>
              <w:sdtPr>
                <w:rPr>
                  <w:color w:val="auto"/>
                  <w:szCs w:val="20"/>
                </w:rPr>
                <w:id w:val="-764618238"/>
                <w:placeholder>
                  <w:docPart w:val="5C85B15CF160B14F88FA26D68C4581AC"/>
                </w:placeholder>
                <w:temporary/>
                <w:showingPlcHdr/>
                <w15:appearance w15:val="hidden"/>
              </w:sdtPr>
              <w:sdtContent>
                <w:r w:rsidR="003F1D3E" w:rsidRPr="00020BEB">
                  <w:rPr>
                    <w:color w:val="auto"/>
                    <w:szCs w:val="20"/>
                  </w:rPr>
                  <w:t>Managed the design team and mentored junior designers to improve design quality and efficiency. Created wireframes, prototypes, and high-fidelity mockups for a variety of web and mobile projects. Worked closely with clients to understand their needs and goals and translate them into effective design solutions.</w:t>
                </w:r>
              </w:sdtContent>
            </w:sdt>
          </w:p>
        </w:tc>
      </w:tr>
      <w:tr w:rsidR="00CF2BE7" w:rsidRPr="00020BEB" w14:paraId="50392E6C" w14:textId="77777777" w:rsidTr="00CF2BE7">
        <w:trPr>
          <w:trHeight w:val="180"/>
        </w:trPr>
        <w:tc>
          <w:tcPr>
            <w:tcW w:w="3692" w:type="dxa"/>
            <w:vMerge/>
          </w:tcPr>
          <w:p w14:paraId="4ED9C802" w14:textId="77777777" w:rsidR="00CF2BE7" w:rsidRPr="00CA07A7" w:rsidRDefault="00CF2BE7" w:rsidP="00B31DA4"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/>
          </w:tcPr>
          <w:p w14:paraId="13DAC37B" w14:textId="77777777" w:rsidR="00CF2BE7" w:rsidRPr="00020BEB" w:rsidRDefault="00CF2BE7" w:rsidP="00B31DA4">
            <w:pPr>
              <w:spacing w:before="360"/>
              <w:rPr>
                <w:color w:val="auto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4A89F57D" w14:textId="77777777" w:rsidR="00CF2BE7" w:rsidRDefault="00CF2BE7" w:rsidP="00CF2BE7">
            <w:pPr>
              <w:pStyle w:val="Heading1"/>
            </w:pPr>
          </w:p>
        </w:tc>
        <w:tc>
          <w:tcPr>
            <w:tcW w:w="3690" w:type="dxa"/>
          </w:tcPr>
          <w:p w14:paraId="299B91E8" w14:textId="77777777" w:rsidR="00CF2BE7" w:rsidRDefault="00CF2BE7" w:rsidP="00CF2BE7">
            <w:pPr>
              <w:pStyle w:val="Heading1"/>
            </w:pPr>
          </w:p>
        </w:tc>
      </w:tr>
      <w:tr w:rsidR="00CF2BE7" w:rsidRPr="00020BEB" w14:paraId="1D11E5AF" w14:textId="77777777" w:rsidTr="003F1D3E">
        <w:trPr>
          <w:trHeight w:val="512"/>
        </w:trPr>
        <w:tc>
          <w:tcPr>
            <w:tcW w:w="3692" w:type="dxa"/>
            <w:vMerge/>
          </w:tcPr>
          <w:p w14:paraId="3CB6C777" w14:textId="77777777" w:rsidR="00CF2BE7" w:rsidRPr="00CA07A7" w:rsidRDefault="00CF2BE7" w:rsidP="00B31DA4"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/>
          </w:tcPr>
          <w:p w14:paraId="4B0EFF17" w14:textId="77777777" w:rsidR="00CF2BE7" w:rsidRPr="00020BEB" w:rsidRDefault="00CF2BE7" w:rsidP="00B31DA4"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  <w:gridSpan w:val="2"/>
          </w:tcPr>
          <w:p w14:paraId="195CED8C" w14:textId="77777777" w:rsidR="00CF2BE7" w:rsidRDefault="00CF2BE7" w:rsidP="00CF2BE7">
            <w:pPr>
              <w:pStyle w:val="Heading1"/>
            </w:pPr>
          </w:p>
        </w:tc>
      </w:tr>
      <w:tr w:rsidR="00CF2BE7" w:rsidRPr="00020BEB" w14:paraId="44075E33" w14:textId="77777777" w:rsidTr="003F1D3E">
        <w:trPr>
          <w:trHeight w:val="2187"/>
        </w:trPr>
        <w:tc>
          <w:tcPr>
            <w:tcW w:w="3692" w:type="dxa"/>
            <w:vMerge/>
          </w:tcPr>
          <w:p w14:paraId="52A52B89" w14:textId="77777777" w:rsidR="00CF2BE7" w:rsidRPr="00CA07A7" w:rsidRDefault="00CF2BE7" w:rsidP="00B31DA4"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/>
          </w:tcPr>
          <w:p w14:paraId="2584131E" w14:textId="77777777" w:rsidR="00CF2BE7" w:rsidRPr="00020BEB" w:rsidRDefault="00CF2BE7" w:rsidP="00B31DA4"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  <w:gridSpan w:val="2"/>
          </w:tcPr>
          <w:p w14:paraId="56DE3266" w14:textId="77777777" w:rsidR="003F1D3E" w:rsidRPr="00020BEB" w:rsidRDefault="00000000" w:rsidP="003F1D3E">
            <w:pPr>
              <w:pStyle w:val="Heading2"/>
            </w:pPr>
            <w:sdt>
              <w:sdtPr>
                <w:id w:val="446669347"/>
                <w:placeholder>
                  <w:docPart w:val="B56D1A7A81FBCB48BCEDB5AFA55B8E0A"/>
                </w:placeholder>
                <w:temporary/>
                <w:showingPlcHdr/>
                <w15:appearance w15:val="hidden"/>
              </w:sdtPr>
              <w:sdtContent>
                <w:r w:rsidR="00343C48" w:rsidRPr="00020BEB">
                  <w:t>UI/UX Designer</w:t>
                </w:r>
              </w:sdtContent>
            </w:sdt>
            <w:r w:rsidR="003F1D3E">
              <w:t xml:space="preserve"> </w:t>
            </w:r>
            <w:sdt>
              <w:sdtPr>
                <w:rPr>
                  <w:rStyle w:val="NotBold"/>
                </w:rPr>
                <w:id w:val="1799105444"/>
                <w:placeholder>
                  <w:docPart w:val="4F6E158497EA0F41B8BF6A37C7465F14"/>
                </w:placeholder>
                <w:temporary/>
                <w:showingPlcHdr/>
                <w15:appearance w15:val="hidden"/>
              </w:sdtPr>
              <w:sdtContent>
                <w:r w:rsidR="003F1D3E" w:rsidRPr="00771A46">
                  <w:rPr>
                    <w:rStyle w:val="NotBold"/>
                  </w:rPr>
                  <w:t>PROSEWARE, INC.</w:t>
                </w:r>
              </w:sdtContent>
            </w:sdt>
          </w:p>
          <w:p w14:paraId="25405E5B" w14:textId="77777777" w:rsidR="003F1D3E" w:rsidRPr="00020BEB" w:rsidRDefault="00000000" w:rsidP="003F1D3E">
            <w:pPr>
              <w:pStyle w:val="Heading3"/>
              <w:rPr>
                <w:i/>
              </w:rPr>
            </w:pPr>
            <w:sdt>
              <w:sdtPr>
                <w:id w:val="-2058235845"/>
                <w:placeholder>
                  <w:docPart w:val="AF90CFB71C5D9B4581C69E21680B6C54"/>
                </w:placeholder>
                <w:temporary/>
                <w:showingPlcHdr/>
                <w15:appearance w15:val="hidden"/>
              </w:sdtPr>
              <w:sdtContent>
                <w:r w:rsidR="00343C48" w:rsidRPr="00020BEB">
                  <w:t>Oct 20XX</w:t>
                </w:r>
                <w:r w:rsidR="00343C48">
                  <w:t xml:space="preserve"> </w:t>
                </w:r>
                <w:r w:rsidR="00343C48" w:rsidRPr="00020BEB">
                  <w:t>-</w:t>
                </w:r>
                <w:r w:rsidR="00343C48">
                  <w:t xml:space="preserve"> </w:t>
                </w:r>
                <w:r w:rsidR="00343C48" w:rsidRPr="00020BEB">
                  <w:t>Jul 20XX</w:t>
                </w:r>
              </w:sdtContent>
            </w:sdt>
          </w:p>
          <w:p w14:paraId="317080BB" w14:textId="77777777" w:rsidR="00CF2BE7" w:rsidRPr="00CF2BE7" w:rsidRDefault="00000000" w:rsidP="00CF2BE7">
            <w:pPr>
              <w:rPr>
                <w:color w:val="auto"/>
                <w:szCs w:val="20"/>
              </w:rPr>
            </w:pPr>
            <w:sdt>
              <w:sdtPr>
                <w:rPr>
                  <w:color w:val="auto"/>
                  <w:szCs w:val="20"/>
                </w:rPr>
                <w:id w:val="-557716343"/>
                <w:placeholder>
                  <w:docPart w:val="3A9BAB28ABEEED439F576A926DED897A"/>
                </w:placeholder>
                <w:temporary/>
                <w:showingPlcHdr/>
                <w15:appearance w15:val="hidden"/>
              </w:sdtPr>
              <w:sdtContent>
                <w:r w:rsidR="00343C48" w:rsidRPr="00020BEB">
                  <w:rPr>
                    <w:color w:val="auto"/>
                    <w:szCs w:val="20"/>
                  </w:rPr>
                  <w:t>Led the redesign of the company's e-commerce platform, resulting in a 25% increase in sales. Conducted user research and usability testing to inform design decisions and improve the user experience. Collaborated with development teams to ensure designs were implemented accurately and efficiently.</w:t>
                </w:r>
              </w:sdtContent>
            </w:sdt>
          </w:p>
        </w:tc>
      </w:tr>
      <w:tr w:rsidR="003F1D3E" w:rsidRPr="00020BEB" w14:paraId="30B86A25" w14:textId="77777777" w:rsidTr="003F1D3E">
        <w:trPr>
          <w:trHeight w:val="153"/>
        </w:trPr>
        <w:tc>
          <w:tcPr>
            <w:tcW w:w="3692" w:type="dxa"/>
            <w:vMerge/>
          </w:tcPr>
          <w:p w14:paraId="69B5A351" w14:textId="77777777" w:rsidR="003F1D3E" w:rsidRPr="00CA07A7" w:rsidRDefault="003F1D3E" w:rsidP="00B31DA4"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/>
          </w:tcPr>
          <w:p w14:paraId="78473DA1" w14:textId="77777777" w:rsidR="003F1D3E" w:rsidRPr="00020BEB" w:rsidRDefault="003F1D3E" w:rsidP="00B31DA4">
            <w:pPr>
              <w:spacing w:before="360"/>
              <w:rPr>
                <w:color w:val="auto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60143635" w14:textId="77777777" w:rsidR="003F1D3E" w:rsidRDefault="003F1D3E" w:rsidP="00CF2BE7">
            <w:pPr>
              <w:pStyle w:val="Heading1"/>
            </w:pPr>
          </w:p>
        </w:tc>
        <w:tc>
          <w:tcPr>
            <w:tcW w:w="3690" w:type="dxa"/>
          </w:tcPr>
          <w:p w14:paraId="02707EAD" w14:textId="77777777" w:rsidR="003F1D3E" w:rsidRDefault="003F1D3E" w:rsidP="00CF2BE7">
            <w:pPr>
              <w:pStyle w:val="Heading1"/>
            </w:pPr>
          </w:p>
        </w:tc>
      </w:tr>
      <w:tr w:rsidR="00CF2BE7" w:rsidRPr="00020BEB" w14:paraId="646721B6" w14:textId="77777777" w:rsidTr="003F1D3E">
        <w:trPr>
          <w:trHeight w:val="215"/>
        </w:trPr>
        <w:tc>
          <w:tcPr>
            <w:tcW w:w="3692" w:type="dxa"/>
            <w:vMerge/>
          </w:tcPr>
          <w:p w14:paraId="2DCCE93B" w14:textId="77777777" w:rsidR="00CF2BE7" w:rsidRPr="00CA07A7" w:rsidRDefault="00CF2BE7" w:rsidP="00B31DA4"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/>
          </w:tcPr>
          <w:p w14:paraId="291C5A78" w14:textId="77777777" w:rsidR="00CF2BE7" w:rsidRPr="00020BEB" w:rsidRDefault="00CF2BE7" w:rsidP="00B31DA4"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  <w:gridSpan w:val="2"/>
          </w:tcPr>
          <w:p w14:paraId="3FC785DC" w14:textId="77777777" w:rsidR="00CF2BE7" w:rsidRDefault="00CF2BE7" w:rsidP="00CF2BE7">
            <w:pPr>
              <w:pStyle w:val="Heading1"/>
            </w:pPr>
          </w:p>
        </w:tc>
      </w:tr>
      <w:tr w:rsidR="00CF2BE7" w:rsidRPr="00020BEB" w14:paraId="7E533AFE" w14:textId="77777777" w:rsidTr="00CF2BE7">
        <w:trPr>
          <w:trHeight w:val="80"/>
        </w:trPr>
        <w:tc>
          <w:tcPr>
            <w:tcW w:w="3692" w:type="dxa"/>
            <w:vMerge/>
          </w:tcPr>
          <w:p w14:paraId="63852652" w14:textId="77777777" w:rsidR="00CF2BE7" w:rsidRPr="00CA07A7" w:rsidRDefault="00CF2BE7" w:rsidP="00B31DA4">
            <w:pPr>
              <w:rPr>
                <w:color w:val="auto"/>
                <w:szCs w:val="20"/>
              </w:rPr>
            </w:pPr>
          </w:p>
        </w:tc>
        <w:tc>
          <w:tcPr>
            <w:tcW w:w="737" w:type="dxa"/>
            <w:vMerge/>
          </w:tcPr>
          <w:p w14:paraId="061C0484" w14:textId="77777777" w:rsidR="00CF2BE7" w:rsidRPr="00020BEB" w:rsidRDefault="00CF2BE7" w:rsidP="00B31DA4">
            <w:pPr>
              <w:spacing w:before="360"/>
              <w:rPr>
                <w:color w:val="auto"/>
              </w:rPr>
            </w:pPr>
          </w:p>
        </w:tc>
        <w:tc>
          <w:tcPr>
            <w:tcW w:w="6371" w:type="dxa"/>
            <w:gridSpan w:val="2"/>
          </w:tcPr>
          <w:p w14:paraId="7BE5DE91" w14:textId="77777777" w:rsidR="00343C48" w:rsidRPr="00020BEB" w:rsidRDefault="00000000" w:rsidP="00343C48">
            <w:pPr>
              <w:pStyle w:val="Heading2"/>
            </w:pPr>
            <w:sdt>
              <w:sdtPr>
                <w:id w:val="-602573567"/>
                <w:placeholder>
                  <w:docPart w:val="8FF624CDB508904A9F3A38D3800F85DC"/>
                </w:placeholder>
                <w:temporary/>
                <w:showingPlcHdr/>
                <w15:appearance w15:val="hidden"/>
              </w:sdtPr>
              <w:sdtContent>
                <w:r w:rsidR="00343C48" w:rsidRPr="00020BEB">
                  <w:t>UI/UX Designer</w:t>
                </w:r>
              </w:sdtContent>
            </w:sdt>
            <w:r w:rsidR="00343C48">
              <w:t xml:space="preserve"> </w:t>
            </w:r>
            <w:sdt>
              <w:sdtPr>
                <w:rPr>
                  <w:rStyle w:val="NotBold"/>
                </w:rPr>
                <w:id w:val="101689326"/>
                <w:placeholder>
                  <w:docPart w:val="768481FE988ED14ABA0BEED89B1D6A63"/>
                </w:placeholder>
                <w:temporary/>
                <w:showingPlcHdr/>
                <w15:appearance w15:val="hidden"/>
              </w:sdtPr>
              <w:sdtContent>
                <w:r w:rsidR="00343C48" w:rsidRPr="00771A46">
                  <w:rPr>
                    <w:rStyle w:val="NotBold"/>
                  </w:rPr>
                  <w:t>RELECLOUD</w:t>
                </w:r>
              </w:sdtContent>
            </w:sdt>
          </w:p>
          <w:p w14:paraId="3C985DBB" w14:textId="77777777" w:rsidR="00343C48" w:rsidRPr="00020BEB" w:rsidRDefault="00000000" w:rsidP="00343C48">
            <w:pPr>
              <w:pStyle w:val="Heading3"/>
              <w:rPr>
                <w:i/>
              </w:rPr>
            </w:pPr>
            <w:sdt>
              <w:sdtPr>
                <w:id w:val="-997647621"/>
                <w:placeholder>
                  <w:docPart w:val="E47A73EAF2EC09429A4D89AB227F017C"/>
                </w:placeholder>
                <w:temporary/>
                <w:showingPlcHdr/>
                <w15:appearance w15:val="hidden"/>
              </w:sdtPr>
              <w:sdtContent>
                <w:r w:rsidR="00343C48" w:rsidRPr="00020BEB">
                  <w:t>Feb 20XX</w:t>
                </w:r>
                <w:r w:rsidR="00343C48">
                  <w:t xml:space="preserve"> </w:t>
                </w:r>
                <w:r w:rsidR="00343C48" w:rsidRPr="00020BEB">
                  <w:t>-</w:t>
                </w:r>
                <w:r w:rsidR="00343C48">
                  <w:t xml:space="preserve"> </w:t>
                </w:r>
                <w:r w:rsidR="00343C48" w:rsidRPr="00020BEB">
                  <w:t>Oct 20XX</w:t>
                </w:r>
              </w:sdtContent>
            </w:sdt>
            <w:r w:rsidR="00343C48">
              <w:t xml:space="preserve"> </w:t>
            </w:r>
          </w:p>
          <w:p w14:paraId="3C50AEEB" w14:textId="77777777" w:rsidR="00CF2BE7" w:rsidRPr="00343C48" w:rsidRDefault="00000000" w:rsidP="00343C48">
            <w:pPr>
              <w:rPr>
                <w:color w:val="auto"/>
                <w:szCs w:val="20"/>
              </w:rPr>
            </w:pPr>
            <w:sdt>
              <w:sdtPr>
                <w:rPr>
                  <w:color w:val="auto"/>
                  <w:szCs w:val="20"/>
                </w:rPr>
                <w:id w:val="1737592562"/>
                <w:placeholder>
                  <w:docPart w:val="F96B53BEC56B0F49B153A5630284E2AF"/>
                </w:placeholder>
                <w:temporary/>
                <w:showingPlcHdr/>
                <w15:appearance w15:val="hidden"/>
              </w:sdtPr>
              <w:sdtContent>
                <w:r w:rsidR="00343C48" w:rsidRPr="00020BEB">
                  <w:rPr>
                    <w:color w:val="auto"/>
                    <w:szCs w:val="20"/>
                  </w:rPr>
                  <w:t xml:space="preserve">Conducted user research and developed user personas to inform product design and development. Designed user flows, wireframes, and prototypes for a mobile app that won several industry awards. Worked closely with the development team </w:t>
                </w:r>
                <w:r w:rsidR="00343C48">
                  <w:rPr>
                    <w:color w:val="auto"/>
                    <w:szCs w:val="20"/>
                  </w:rPr>
                  <w:br/>
                </w:r>
                <w:r w:rsidR="00343C48" w:rsidRPr="00020BEB">
                  <w:rPr>
                    <w:color w:val="auto"/>
                    <w:szCs w:val="20"/>
                  </w:rPr>
                  <w:t>to ensure designs were implemented accurately and efficiently</w:t>
                </w:r>
                <w:r w:rsidR="00A365DA">
                  <w:rPr>
                    <w:color w:val="auto"/>
                    <w:szCs w:val="20"/>
                  </w:rPr>
                  <w:t>.</w:t>
                </w:r>
              </w:sdtContent>
            </w:sdt>
          </w:p>
        </w:tc>
      </w:tr>
    </w:tbl>
    <w:p w14:paraId="5A0B295E" w14:textId="77777777" w:rsidR="00871DB8" w:rsidRPr="00020BEB" w:rsidRDefault="00871DB8" w:rsidP="00016465">
      <w:pPr>
        <w:rPr>
          <w:color w:val="auto"/>
        </w:rPr>
      </w:pPr>
    </w:p>
    <w:sectPr w:rsidR="00871DB8" w:rsidRPr="00020BEB" w:rsidSect="00B06922">
      <w:pgSz w:w="12240" w:h="15840" w:code="1"/>
      <w:pgMar w:top="63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51BB" w14:textId="77777777" w:rsidR="00B517FD" w:rsidRDefault="00B517FD" w:rsidP="00AA35A8">
      <w:pPr>
        <w:spacing w:line="240" w:lineRule="auto"/>
      </w:pPr>
      <w:r>
        <w:separator/>
      </w:r>
    </w:p>
  </w:endnote>
  <w:endnote w:type="continuationSeparator" w:id="0">
    <w:p w14:paraId="7884F66C" w14:textId="77777777" w:rsidR="00B517FD" w:rsidRDefault="00B517FD" w:rsidP="00AA35A8">
      <w:pPr>
        <w:spacing w:line="240" w:lineRule="auto"/>
      </w:pPr>
      <w:r>
        <w:continuationSeparator/>
      </w:r>
    </w:p>
  </w:endnote>
  <w:endnote w:type="continuationNotice" w:id="1">
    <w:p w14:paraId="1C61A2B2" w14:textId="77777777" w:rsidR="00B517FD" w:rsidRDefault="00B517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CDDF" w14:textId="77777777" w:rsidR="00B517FD" w:rsidRDefault="00B517FD" w:rsidP="00AA35A8">
      <w:pPr>
        <w:spacing w:line="240" w:lineRule="auto"/>
      </w:pPr>
      <w:r>
        <w:separator/>
      </w:r>
    </w:p>
  </w:footnote>
  <w:footnote w:type="continuationSeparator" w:id="0">
    <w:p w14:paraId="1BAE1B95" w14:textId="77777777" w:rsidR="00B517FD" w:rsidRDefault="00B517FD" w:rsidP="00AA35A8">
      <w:pPr>
        <w:spacing w:line="240" w:lineRule="auto"/>
      </w:pPr>
      <w:r>
        <w:continuationSeparator/>
      </w:r>
    </w:p>
  </w:footnote>
  <w:footnote w:type="continuationNotice" w:id="1">
    <w:p w14:paraId="13BDB32A" w14:textId="77777777" w:rsidR="00B517FD" w:rsidRDefault="00B517F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5pt;height:1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" o:bullet="t">
        <v:imagedata r:id="rId1" o:title=""/>
      </v:shape>
    </w:pict>
  </w:numPicBullet>
  <w:numPicBullet w:numPicBulletId="1">
    <w:pict>
      <v:shape id="_x0000_i1143" type="#_x0000_t75" style="width:13pt;height:13pt;visibility:visible" o:bullet="t">
        <v:imagedata r:id="rId2" o:title=""/>
      </v:shape>
    </w:pict>
  </w:numPicBullet>
  <w:abstractNum w:abstractNumId="0" w15:restartNumberingAfterBreak="0">
    <w:nsid w:val="02651E18"/>
    <w:multiLevelType w:val="hybridMultilevel"/>
    <w:tmpl w:val="DC8EF1C0"/>
    <w:lvl w:ilvl="0" w:tplc="F9CCC47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12"/>
    <w:multiLevelType w:val="hybridMultilevel"/>
    <w:tmpl w:val="DE48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874F5"/>
    <w:multiLevelType w:val="hybridMultilevel"/>
    <w:tmpl w:val="3BE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C1202"/>
    <w:multiLevelType w:val="hybridMultilevel"/>
    <w:tmpl w:val="30ACB44A"/>
    <w:lvl w:ilvl="0" w:tplc="31448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08821">
    <w:abstractNumId w:val="1"/>
  </w:num>
  <w:num w:numId="2" w16cid:durableId="1806507031">
    <w:abstractNumId w:val="7"/>
  </w:num>
  <w:num w:numId="3" w16cid:durableId="1774394388">
    <w:abstractNumId w:val="3"/>
  </w:num>
  <w:num w:numId="4" w16cid:durableId="2058429382">
    <w:abstractNumId w:val="4"/>
  </w:num>
  <w:num w:numId="5" w16cid:durableId="537013467">
    <w:abstractNumId w:val="2"/>
  </w:num>
  <w:num w:numId="6" w16cid:durableId="1832286735">
    <w:abstractNumId w:val="5"/>
  </w:num>
  <w:num w:numId="7" w16cid:durableId="909921174">
    <w:abstractNumId w:val="0"/>
  </w:num>
  <w:num w:numId="8" w16cid:durableId="1533300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B9"/>
    <w:rsid w:val="0000752A"/>
    <w:rsid w:val="00016465"/>
    <w:rsid w:val="000176BD"/>
    <w:rsid w:val="00020833"/>
    <w:rsid w:val="00020BEB"/>
    <w:rsid w:val="00033263"/>
    <w:rsid w:val="000334C1"/>
    <w:rsid w:val="000873F6"/>
    <w:rsid w:val="000968D6"/>
    <w:rsid w:val="000B286F"/>
    <w:rsid w:val="000D134B"/>
    <w:rsid w:val="0010041D"/>
    <w:rsid w:val="001052AA"/>
    <w:rsid w:val="00121919"/>
    <w:rsid w:val="00124ED6"/>
    <w:rsid w:val="00157511"/>
    <w:rsid w:val="00167789"/>
    <w:rsid w:val="00194704"/>
    <w:rsid w:val="001B160B"/>
    <w:rsid w:val="00203213"/>
    <w:rsid w:val="002236D5"/>
    <w:rsid w:val="0023757B"/>
    <w:rsid w:val="00243756"/>
    <w:rsid w:val="00253CBD"/>
    <w:rsid w:val="0027193E"/>
    <w:rsid w:val="002A7891"/>
    <w:rsid w:val="002C4E0C"/>
    <w:rsid w:val="002D178C"/>
    <w:rsid w:val="002E7306"/>
    <w:rsid w:val="00331DCE"/>
    <w:rsid w:val="00334FEA"/>
    <w:rsid w:val="00343C48"/>
    <w:rsid w:val="003514CA"/>
    <w:rsid w:val="00352A17"/>
    <w:rsid w:val="003877F8"/>
    <w:rsid w:val="003904BF"/>
    <w:rsid w:val="00391BEA"/>
    <w:rsid w:val="003A3587"/>
    <w:rsid w:val="003B351B"/>
    <w:rsid w:val="003B4AEF"/>
    <w:rsid w:val="003B7F92"/>
    <w:rsid w:val="003F1D3E"/>
    <w:rsid w:val="0041245C"/>
    <w:rsid w:val="00413BF1"/>
    <w:rsid w:val="00415CF3"/>
    <w:rsid w:val="00427300"/>
    <w:rsid w:val="00453A7B"/>
    <w:rsid w:val="00455F02"/>
    <w:rsid w:val="00457ADE"/>
    <w:rsid w:val="00462350"/>
    <w:rsid w:val="00463060"/>
    <w:rsid w:val="00464B92"/>
    <w:rsid w:val="00470744"/>
    <w:rsid w:val="004936B2"/>
    <w:rsid w:val="004A28EA"/>
    <w:rsid w:val="004D5532"/>
    <w:rsid w:val="00524297"/>
    <w:rsid w:val="005273AD"/>
    <w:rsid w:val="00537559"/>
    <w:rsid w:val="00552CAA"/>
    <w:rsid w:val="00583F2A"/>
    <w:rsid w:val="005E11A5"/>
    <w:rsid w:val="00607A35"/>
    <w:rsid w:val="00626B3C"/>
    <w:rsid w:val="00660FBB"/>
    <w:rsid w:val="0069541B"/>
    <w:rsid w:val="006A0408"/>
    <w:rsid w:val="006A1E18"/>
    <w:rsid w:val="006A37C0"/>
    <w:rsid w:val="006C7C99"/>
    <w:rsid w:val="006C7F5A"/>
    <w:rsid w:val="006D4544"/>
    <w:rsid w:val="00745AA9"/>
    <w:rsid w:val="00746B0A"/>
    <w:rsid w:val="007704E6"/>
    <w:rsid w:val="00771A46"/>
    <w:rsid w:val="00772D95"/>
    <w:rsid w:val="00791376"/>
    <w:rsid w:val="00791C5D"/>
    <w:rsid w:val="007B4FF4"/>
    <w:rsid w:val="007D7F15"/>
    <w:rsid w:val="00831977"/>
    <w:rsid w:val="00836AA3"/>
    <w:rsid w:val="008377D9"/>
    <w:rsid w:val="00850571"/>
    <w:rsid w:val="008506D1"/>
    <w:rsid w:val="008543EC"/>
    <w:rsid w:val="00871DB8"/>
    <w:rsid w:val="008770FA"/>
    <w:rsid w:val="00887E05"/>
    <w:rsid w:val="008A171A"/>
    <w:rsid w:val="008C6FDE"/>
    <w:rsid w:val="008D004E"/>
    <w:rsid w:val="008D5253"/>
    <w:rsid w:val="008F180B"/>
    <w:rsid w:val="008F48B9"/>
    <w:rsid w:val="00900281"/>
    <w:rsid w:val="009049BC"/>
    <w:rsid w:val="00910B68"/>
    <w:rsid w:val="00913025"/>
    <w:rsid w:val="009230A7"/>
    <w:rsid w:val="00933EF6"/>
    <w:rsid w:val="009529EB"/>
    <w:rsid w:val="009805B1"/>
    <w:rsid w:val="009B4B3C"/>
    <w:rsid w:val="009B55A3"/>
    <w:rsid w:val="009D646A"/>
    <w:rsid w:val="00A365DA"/>
    <w:rsid w:val="00A633B0"/>
    <w:rsid w:val="00A82BE7"/>
    <w:rsid w:val="00A90A97"/>
    <w:rsid w:val="00AA1166"/>
    <w:rsid w:val="00AA35A8"/>
    <w:rsid w:val="00AB0853"/>
    <w:rsid w:val="00AD17B9"/>
    <w:rsid w:val="00AD590F"/>
    <w:rsid w:val="00AE562D"/>
    <w:rsid w:val="00B017E5"/>
    <w:rsid w:val="00B04123"/>
    <w:rsid w:val="00B06922"/>
    <w:rsid w:val="00B20F64"/>
    <w:rsid w:val="00B42685"/>
    <w:rsid w:val="00B51639"/>
    <w:rsid w:val="00B517FD"/>
    <w:rsid w:val="00B65B45"/>
    <w:rsid w:val="00B73676"/>
    <w:rsid w:val="00B75292"/>
    <w:rsid w:val="00B8453F"/>
    <w:rsid w:val="00B85473"/>
    <w:rsid w:val="00B86C53"/>
    <w:rsid w:val="00BD2BE1"/>
    <w:rsid w:val="00BE3FED"/>
    <w:rsid w:val="00BE5968"/>
    <w:rsid w:val="00BF3DBB"/>
    <w:rsid w:val="00C0565B"/>
    <w:rsid w:val="00C163A1"/>
    <w:rsid w:val="00C33D8C"/>
    <w:rsid w:val="00C62E97"/>
    <w:rsid w:val="00C822BF"/>
    <w:rsid w:val="00C90004"/>
    <w:rsid w:val="00CA07A7"/>
    <w:rsid w:val="00CA61BE"/>
    <w:rsid w:val="00CB3E40"/>
    <w:rsid w:val="00CF22B3"/>
    <w:rsid w:val="00CF2BE7"/>
    <w:rsid w:val="00D00CD9"/>
    <w:rsid w:val="00D15AAE"/>
    <w:rsid w:val="00D22971"/>
    <w:rsid w:val="00D3419C"/>
    <w:rsid w:val="00D60B19"/>
    <w:rsid w:val="00D86385"/>
    <w:rsid w:val="00D95726"/>
    <w:rsid w:val="00DA4B7F"/>
    <w:rsid w:val="00DB472D"/>
    <w:rsid w:val="00DC4FED"/>
    <w:rsid w:val="00DE5F88"/>
    <w:rsid w:val="00DF2298"/>
    <w:rsid w:val="00DF56E6"/>
    <w:rsid w:val="00E067BA"/>
    <w:rsid w:val="00E147DE"/>
    <w:rsid w:val="00E360EA"/>
    <w:rsid w:val="00E77096"/>
    <w:rsid w:val="00E80D10"/>
    <w:rsid w:val="00EB74E8"/>
    <w:rsid w:val="00EC0F79"/>
    <w:rsid w:val="00EF0E02"/>
    <w:rsid w:val="00EF22EF"/>
    <w:rsid w:val="00F02E99"/>
    <w:rsid w:val="00F30552"/>
    <w:rsid w:val="00F419C0"/>
    <w:rsid w:val="00F46BDB"/>
    <w:rsid w:val="00F46F61"/>
    <w:rsid w:val="00FA1C9A"/>
    <w:rsid w:val="00FD56F7"/>
    <w:rsid w:val="00FD73C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19F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6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7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5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46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BE7"/>
    <w:pPr>
      <w:spacing w:line="360" w:lineRule="auto"/>
      <w:outlineLvl w:val="0"/>
    </w:pPr>
    <w:rPr>
      <w:b/>
      <w:bCs/>
      <w:caps/>
      <w:color w:val="auto"/>
      <w:spacing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3EF6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EF6"/>
    <w:pPr>
      <w:keepNext/>
      <w:keepLines/>
      <w:spacing w:after="200" w:line="240" w:lineRule="auto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61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F61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F61"/>
    <w:rPr>
      <w:color w:val="000000" w:themeColor="text1"/>
      <w:sz w:val="20"/>
    </w:rPr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6C53"/>
    <w:pPr>
      <w:spacing w:line="1000" w:lineRule="exact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C53"/>
    <w:rPr>
      <w:rFonts w:asciiTheme="majorHAnsi" w:eastAsiaTheme="majorEastAsia" w:hAnsiTheme="majorHAnsi" w:cstheme="majorBidi"/>
      <w:b/>
      <w:color w:val="000000" w:themeColor="text1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C53"/>
    <w:pPr>
      <w:numPr>
        <w:ilvl w:val="1"/>
      </w:numPr>
      <w:spacing w:before="120" w:after="120" w:line="240" w:lineRule="auto"/>
    </w:pPr>
    <w:rPr>
      <w:rFonts w:eastAsiaTheme="minorEastAsia"/>
      <w:b/>
      <w:caps/>
      <w:color w:val="auto"/>
      <w:spacing w:val="20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6C53"/>
    <w:rPr>
      <w:rFonts w:eastAsiaTheme="minorEastAsia"/>
      <w:b/>
      <w:caps/>
      <w:color w:val="auto"/>
      <w:spacing w:val="20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2BE7"/>
    <w:rPr>
      <w:b/>
      <w:bCs/>
      <w:caps/>
      <w:color w:val="auto"/>
      <w:spacing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3EF6"/>
    <w:rPr>
      <w:rFonts w:asciiTheme="majorHAnsi" w:eastAsiaTheme="majorEastAsia" w:hAnsiTheme="majorHAnsi" w:cstheme="majorBidi"/>
      <w:b/>
      <w:caps/>
      <w:color w:val="000000" w:themeColor="text1"/>
      <w:spacing w:val="2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3EF6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F61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F61"/>
    <w:rPr>
      <w:rFonts w:asciiTheme="majorHAnsi" w:eastAsiaTheme="majorEastAsia" w:hAnsiTheme="majorHAnsi" w:cstheme="majorBidi"/>
      <w:b/>
      <w:caps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F61"/>
    <w:rPr>
      <w:rFonts w:asciiTheme="majorHAnsi" w:eastAsiaTheme="majorEastAsia" w:hAnsiTheme="majorHAnsi" w:cstheme="majorBidi"/>
      <w:i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semiHidden/>
    <w:rsid w:val="00D229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D22971"/>
    <w:rPr>
      <w:color w:val="605E5C"/>
      <w:shd w:val="clear" w:color="auto" w:fill="E1DFDD"/>
    </w:rPr>
  </w:style>
  <w:style w:type="paragraph" w:customStyle="1" w:styleId="Name">
    <w:name w:val="Name"/>
    <w:basedOn w:val="Normal"/>
    <w:next w:val="Normal"/>
    <w:link w:val="NameChar"/>
    <w:uiPriority w:val="1"/>
    <w:semiHidden/>
    <w:qFormat/>
    <w:rsid w:val="008506D1"/>
    <w:pPr>
      <w:spacing w:after="80" w:line="240" w:lineRule="auto"/>
    </w:pPr>
    <w:rPr>
      <w:b/>
      <w:color w:val="0D0D0D" w:themeColor="text1" w:themeTint="F2"/>
      <w:sz w:val="28"/>
      <w:szCs w:val="22"/>
    </w:rPr>
  </w:style>
  <w:style w:type="character" w:customStyle="1" w:styleId="NameChar">
    <w:name w:val="Name Char"/>
    <w:basedOn w:val="DefaultParagraphFont"/>
    <w:link w:val="Name"/>
    <w:uiPriority w:val="1"/>
    <w:semiHidden/>
    <w:rsid w:val="00F46F61"/>
    <w:rPr>
      <w:b/>
      <w:color w:val="0D0D0D" w:themeColor="text1" w:themeTint="F2"/>
      <w:sz w:val="28"/>
      <w:szCs w:val="22"/>
    </w:rPr>
  </w:style>
  <w:style w:type="paragraph" w:styleId="ListBullet">
    <w:name w:val="List Bullet"/>
    <w:basedOn w:val="BulletList"/>
    <w:uiPriority w:val="6"/>
    <w:qFormat/>
    <w:rsid w:val="00771A46"/>
    <w:pPr>
      <w:numPr>
        <w:numId w:val="7"/>
      </w:numPr>
      <w:ind w:left="360"/>
    </w:pPr>
  </w:style>
  <w:style w:type="paragraph" w:customStyle="1" w:styleId="Spacer">
    <w:name w:val="Spacer"/>
    <w:basedOn w:val="Normal"/>
    <w:semiHidden/>
    <w:qFormat/>
    <w:rsid w:val="00DF56E6"/>
    <w:rPr>
      <w:color w:val="auto"/>
      <w:sz w:val="18"/>
      <w:szCs w:val="18"/>
    </w:rPr>
  </w:style>
  <w:style w:type="paragraph" w:customStyle="1" w:styleId="BulletedList">
    <w:name w:val="Bulleted List"/>
    <w:basedOn w:val="Normal"/>
    <w:semiHidden/>
    <w:qFormat/>
    <w:rsid w:val="00DF56E6"/>
    <w:pPr>
      <w:spacing w:after="120" w:line="240" w:lineRule="auto"/>
      <w:ind w:left="288"/>
    </w:pPr>
    <w:rPr>
      <w:color w:val="auto"/>
      <w:szCs w:val="20"/>
    </w:rPr>
  </w:style>
  <w:style w:type="paragraph" w:customStyle="1" w:styleId="BulletList">
    <w:name w:val="Bullet List"/>
    <w:basedOn w:val="ListParagraph"/>
    <w:semiHidden/>
    <w:qFormat/>
    <w:rsid w:val="00CF2BE7"/>
    <w:pPr>
      <w:spacing w:line="360" w:lineRule="auto"/>
      <w:ind w:left="360" w:hanging="360"/>
    </w:pPr>
    <w:rPr>
      <w:color w:val="auto"/>
      <w:szCs w:val="20"/>
    </w:rPr>
  </w:style>
  <w:style w:type="paragraph" w:customStyle="1" w:styleId="Years">
    <w:name w:val="Years"/>
    <w:basedOn w:val="Heading3"/>
    <w:qFormat/>
    <w:rsid w:val="00CF2BE7"/>
    <w:pPr>
      <w:spacing w:before="60" w:after="120"/>
    </w:pPr>
    <w:rPr>
      <w:i/>
      <w:iCs/>
      <w:color w:val="auto"/>
      <w:szCs w:val="20"/>
    </w:rPr>
  </w:style>
  <w:style w:type="character" w:customStyle="1" w:styleId="NotBold">
    <w:name w:val="Not Bold"/>
    <w:uiPriority w:val="1"/>
    <w:qFormat/>
    <w:rsid w:val="00771A46"/>
    <w:rPr>
      <w:b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54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@examp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umeviking.com/templates/word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DFC7483B-9F6A-1A43-949C-1C60218029E2%7dtf33816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angelica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15DADA77B7144D9A35706CE246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A697-0F5E-144B-ACDB-5967DA2DE9D8}"/>
      </w:docPartPr>
      <w:docPartBody>
        <w:p w:rsidR="00F1193B" w:rsidRDefault="00000000">
          <w:pPr>
            <w:pStyle w:val="9515DADA77B7144D9A35706CE246CBB0"/>
          </w:pPr>
          <w:r w:rsidRPr="005B0AD4">
            <w:t>Objective</w:t>
          </w:r>
        </w:p>
      </w:docPartBody>
    </w:docPart>
    <w:docPart>
      <w:docPartPr>
        <w:name w:val="892349002B5FEE4A9ACEC8617F04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BA36-7431-154B-B178-43A804C0E9D8}"/>
      </w:docPartPr>
      <w:docPartBody>
        <w:p w:rsidR="00F1193B" w:rsidRDefault="00000000">
          <w:pPr>
            <w:pStyle w:val="892349002B5FEE4A9ACEC8617F042AED"/>
          </w:pPr>
          <w:r w:rsidRPr="00020BEB">
            <w:rPr>
              <w:szCs w:val="20"/>
            </w:rPr>
            <w:t>To obtain a challenging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 xml:space="preserve">UI/UX Designer position 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>where</w:t>
          </w:r>
          <w:r>
            <w:rPr>
              <w:szCs w:val="20"/>
            </w:rPr>
            <w:t xml:space="preserve"> </w:t>
          </w:r>
          <w:r w:rsidRPr="00020BEB">
            <w:rPr>
              <w:szCs w:val="20"/>
            </w:rPr>
            <w:t>my creativity,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>problem-solving</w:t>
          </w:r>
          <w:r>
            <w:rPr>
              <w:szCs w:val="20"/>
            </w:rPr>
            <w:t xml:space="preserve"> </w:t>
          </w:r>
          <w:r w:rsidRPr="00020BEB">
            <w:rPr>
              <w:szCs w:val="20"/>
            </w:rPr>
            <w:t>skills,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>and experience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>in designing engaging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>and user-friendly interface</w:t>
          </w:r>
          <w:r>
            <w:rPr>
              <w:szCs w:val="20"/>
            </w:rPr>
            <w:t>s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>can be utilized to enhance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>user experiences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>and drive business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>objectives.</w:t>
          </w:r>
        </w:p>
      </w:docPartBody>
    </w:docPart>
    <w:docPart>
      <w:docPartPr>
        <w:name w:val="55A73C6675430F48935F390DE031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EB4A-0D15-A542-86FA-5DA6D34E508A}"/>
      </w:docPartPr>
      <w:docPartBody>
        <w:p w:rsidR="00F1193B" w:rsidRDefault="00000000">
          <w:pPr>
            <w:pStyle w:val="55A73C6675430F48935F390DE0317A35"/>
          </w:pPr>
          <w:r w:rsidRPr="00771A46">
            <w:rPr>
              <w:lang w:val="de-DE"/>
            </w:rPr>
            <w:t>UI/UX Designer</w:t>
          </w:r>
        </w:p>
      </w:docPartBody>
    </w:docPart>
    <w:docPart>
      <w:docPartPr>
        <w:name w:val="F25415CAE47E3B4CA2DCD0136AA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947C-5544-3945-8F79-3A270A12D36F}"/>
      </w:docPartPr>
      <w:docPartBody>
        <w:p w:rsidR="00F1193B" w:rsidRDefault="00000000">
          <w:pPr>
            <w:pStyle w:val="F25415CAE47E3B4CA2DCD0136AAE9B20"/>
          </w:pPr>
          <w:r w:rsidRPr="009B4B3C">
            <w:t>I am passionate about designing digital experiences that are both visually stunning and intuitive, and always strive to create designs that delight and engage users.</w:t>
          </w:r>
        </w:p>
      </w:docPartBody>
    </w:docPart>
    <w:docPart>
      <w:docPartPr>
        <w:name w:val="AD8B46ADC96EF94A835D7D4E38BF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2C37-EB90-AC4B-B2EE-37140E7D273F}"/>
      </w:docPartPr>
      <w:docPartBody>
        <w:p w:rsidR="00F1193B" w:rsidRDefault="00000000">
          <w:pPr>
            <w:pStyle w:val="AD8B46ADC96EF94A835D7D4E38BF2E08"/>
          </w:pPr>
          <w:r w:rsidRPr="00771A46">
            <w:t>CONTACT</w:t>
          </w:r>
        </w:p>
      </w:docPartBody>
    </w:docPart>
    <w:docPart>
      <w:docPartPr>
        <w:name w:val="29A8FE83F64D5E4DABDFF54FD93E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FA98-B35F-EB49-8D98-5A3F341767B4}"/>
      </w:docPartPr>
      <w:docPartBody>
        <w:p w:rsidR="00F1193B" w:rsidRDefault="00000000">
          <w:pPr>
            <w:pStyle w:val="29A8FE83F64D5E4DABDFF54FD93E9661"/>
          </w:pPr>
          <w:hyperlink r:id="rId4" w:history="1">
            <w:r w:rsidRPr="003F1D3E">
              <w:rPr>
                <w:lang w:val="it-IT"/>
              </w:rPr>
              <w:t>angelica@example.com</w:t>
            </w:r>
          </w:hyperlink>
        </w:p>
      </w:docPartBody>
    </w:docPart>
    <w:docPart>
      <w:docPartPr>
        <w:name w:val="D7571508B32DE240BA22D103D852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9AC9-C73F-E64F-A632-E0C2815F60C1}"/>
      </w:docPartPr>
      <w:docPartBody>
        <w:p w:rsidR="00F1193B" w:rsidRDefault="00000000">
          <w:pPr>
            <w:pStyle w:val="D7571508B32DE240BA22D103D85200F4"/>
          </w:pPr>
          <w:r w:rsidRPr="00020BEB">
            <w:t>(212) 555-0155</w:t>
          </w:r>
        </w:p>
      </w:docPartBody>
    </w:docPart>
    <w:docPart>
      <w:docPartPr>
        <w:name w:val="D83170437AC259408EAFF647314F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14B9-1706-BA46-8D2A-42860FEB0C9A}"/>
      </w:docPartPr>
      <w:docPartBody>
        <w:p w:rsidR="00F1193B" w:rsidRDefault="00000000">
          <w:pPr>
            <w:pStyle w:val="D83170437AC259408EAFF647314F51EB"/>
          </w:pPr>
          <w:r w:rsidRPr="008377D9">
            <w:t>New York City, NY</w:t>
          </w:r>
        </w:p>
      </w:docPartBody>
    </w:docPart>
    <w:docPart>
      <w:docPartPr>
        <w:name w:val="A65CD9EBD976C841927484C846A3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44F-FA13-9346-A323-1F17834F2424}"/>
      </w:docPartPr>
      <w:docPartBody>
        <w:p w:rsidR="00F1193B" w:rsidRDefault="00000000">
          <w:pPr>
            <w:pStyle w:val="A65CD9EBD976C841927484C846A32719"/>
          </w:pPr>
          <w:r w:rsidRPr="00C822BF">
            <w:t>EDUCATION</w:t>
          </w:r>
        </w:p>
      </w:docPartBody>
    </w:docPart>
    <w:docPart>
      <w:docPartPr>
        <w:name w:val="1792400F877BB443A0337AFED398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DA4F-F498-2F45-BEF5-C68A265463A8}"/>
      </w:docPartPr>
      <w:docPartBody>
        <w:p w:rsidR="00F1193B" w:rsidRDefault="00000000">
          <w:pPr>
            <w:pStyle w:val="1792400F877BB443A0337AFED39820B6"/>
          </w:pPr>
          <w:r w:rsidRPr="00771A46">
            <w:rPr>
              <w:rStyle w:val="NotBold"/>
            </w:rPr>
            <w:t>SCHOOL OF FINE ART</w:t>
          </w:r>
        </w:p>
      </w:docPartBody>
    </w:docPart>
    <w:docPart>
      <w:docPartPr>
        <w:name w:val="6931322D27AC8C4BA10E2F45E54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EFF7-1C6F-2E45-9CAF-89267E702453}"/>
      </w:docPartPr>
      <w:docPartBody>
        <w:p w:rsidR="00F1193B" w:rsidRDefault="00000000">
          <w:pPr>
            <w:pStyle w:val="6931322D27AC8C4BA10E2F45E540F854"/>
          </w:pPr>
          <w:r>
            <w:rPr>
              <w:lang w:val="it-IT"/>
            </w:rPr>
            <w:t xml:space="preserve">BFA, </w:t>
          </w:r>
          <w:r w:rsidRPr="009B4B3C">
            <w:rPr>
              <w:lang w:val="it-IT"/>
            </w:rPr>
            <w:t>Graphic Design</w:t>
          </w:r>
        </w:p>
      </w:docPartBody>
    </w:docPart>
    <w:docPart>
      <w:docPartPr>
        <w:name w:val="4B0723A94B280B49A42C09F9103A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195C-C64B-D54C-AB01-2D1E58716D5E}"/>
      </w:docPartPr>
      <w:docPartBody>
        <w:p w:rsidR="00F1193B" w:rsidRDefault="00000000">
          <w:pPr>
            <w:pStyle w:val="4B0723A94B280B49A42C09F9103A6F1E"/>
          </w:pPr>
          <w:r w:rsidRPr="009B4B3C">
            <w:rPr>
              <w:lang w:val="it-IT"/>
            </w:rPr>
            <w:t>20XX</w:t>
          </w:r>
        </w:p>
      </w:docPartBody>
    </w:docPart>
    <w:docPart>
      <w:docPartPr>
        <w:name w:val="7E4A7B20FA3DF447904D5B8300C7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4FE4-9985-F743-A8F4-3571FE3B5A7C}"/>
      </w:docPartPr>
      <w:docPartBody>
        <w:p w:rsidR="00F1193B" w:rsidRDefault="00000000">
          <w:pPr>
            <w:pStyle w:val="7E4A7B20FA3DF447904D5B8300C78EF2"/>
          </w:pPr>
          <w:r w:rsidRPr="00C822BF">
            <w:t>SKILLS</w:t>
          </w:r>
        </w:p>
      </w:docPartBody>
    </w:docPart>
    <w:docPart>
      <w:docPartPr>
        <w:name w:val="758E37C7B4E7AE4B807744A676EE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CDA6-DBA1-FF48-89C6-B4BD72996515}"/>
      </w:docPartPr>
      <w:docPartBody>
        <w:p w:rsidR="00F1193B" w:rsidRDefault="00000000">
          <w:pPr>
            <w:pStyle w:val="758E37C7B4E7AE4B807744A676EE98FB"/>
          </w:pPr>
          <w:r w:rsidRPr="00771A46">
            <w:t>UI/UX design</w:t>
          </w:r>
        </w:p>
      </w:docPartBody>
    </w:docPart>
    <w:docPart>
      <w:docPartPr>
        <w:name w:val="D334A61B44969145BAF5991BF5BE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DC65-08F6-B349-B56A-66207979DEDF}"/>
      </w:docPartPr>
      <w:docPartBody>
        <w:p w:rsidR="00F1193B" w:rsidRDefault="00000000">
          <w:pPr>
            <w:pStyle w:val="D334A61B44969145BAF5991BF5BE177C"/>
          </w:pPr>
          <w:r w:rsidRPr="00771A46">
            <w:t>User research</w:t>
          </w:r>
        </w:p>
      </w:docPartBody>
    </w:docPart>
    <w:docPart>
      <w:docPartPr>
        <w:name w:val="B8521D226ABDA3429EE53AF67293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E83E-4F0D-7149-9369-2BA21834D093}"/>
      </w:docPartPr>
      <w:docPartBody>
        <w:p w:rsidR="00F1193B" w:rsidRDefault="00000000">
          <w:pPr>
            <w:pStyle w:val="B8521D226ABDA3429EE53AF672933460"/>
          </w:pPr>
          <w:r w:rsidRPr="00771A46">
            <w:t>Usability testing</w:t>
          </w:r>
        </w:p>
      </w:docPartBody>
    </w:docPart>
    <w:docPart>
      <w:docPartPr>
        <w:name w:val="FB98113AE743FB41AA806BE1F793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66F3-81E7-274B-83C5-759E955B0399}"/>
      </w:docPartPr>
      <w:docPartBody>
        <w:p w:rsidR="00F1193B" w:rsidRDefault="00000000">
          <w:pPr>
            <w:pStyle w:val="FB98113AE743FB41AA806BE1F7931432"/>
          </w:pPr>
          <w:r w:rsidRPr="00771A46">
            <w:t>Project management</w:t>
          </w:r>
        </w:p>
      </w:docPartBody>
    </w:docPart>
    <w:docPart>
      <w:docPartPr>
        <w:name w:val="3E53F4022117C842B4BBC45BE436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9B1B-B1DB-9645-A85F-D55FAC62A683}"/>
      </w:docPartPr>
      <w:docPartBody>
        <w:p w:rsidR="00F1193B" w:rsidRDefault="00000000">
          <w:pPr>
            <w:pStyle w:val="3E53F4022117C842B4BBC45BE43625DA"/>
          </w:pPr>
          <w:r w:rsidRPr="00CF2BE7">
            <w:t>Experience</w:t>
          </w:r>
        </w:p>
      </w:docPartBody>
    </w:docPart>
    <w:docPart>
      <w:docPartPr>
        <w:name w:val="159C06CDC791B948B61522BEF685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AE73-4F95-7842-874C-8595C135108C}"/>
      </w:docPartPr>
      <w:docPartBody>
        <w:p w:rsidR="00F1193B" w:rsidRDefault="00000000">
          <w:pPr>
            <w:pStyle w:val="159C06CDC791B948B61522BEF6857381"/>
          </w:pPr>
          <w:r w:rsidRPr="00020BEB">
            <w:t xml:space="preserve">Senior UI/UX </w:t>
          </w:r>
          <w:r w:rsidRPr="00933EF6">
            <w:t>Designer</w:t>
          </w:r>
        </w:p>
      </w:docPartBody>
    </w:docPart>
    <w:docPart>
      <w:docPartPr>
        <w:name w:val="FDE9C35F6ECEB043A0E57700F319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B097-E65D-7340-ABEF-F4BE18BE0165}"/>
      </w:docPartPr>
      <w:docPartBody>
        <w:p w:rsidR="00F1193B" w:rsidRDefault="00000000">
          <w:pPr>
            <w:pStyle w:val="FDE9C35F6ECEB043A0E57700F31926E0"/>
          </w:pPr>
          <w:r w:rsidRPr="00771A46">
            <w:rPr>
              <w:rStyle w:val="NotBold"/>
            </w:rPr>
            <w:t>PROSEWARE, INC.</w:t>
          </w:r>
        </w:p>
      </w:docPartBody>
    </w:docPart>
    <w:docPart>
      <w:docPartPr>
        <w:name w:val="B8F59E630F2B644BA25DFE55C0A0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0E11-A8B9-2744-BBC0-D77B7553FB58}"/>
      </w:docPartPr>
      <w:docPartBody>
        <w:p w:rsidR="00F1193B" w:rsidRDefault="00000000">
          <w:pPr>
            <w:pStyle w:val="B8F59E630F2B644BA25DFE55C0A00392"/>
          </w:pPr>
          <w:r w:rsidRPr="00020BEB">
            <w:t>Jan 20XX</w:t>
          </w:r>
          <w:r>
            <w:t xml:space="preserve"> </w:t>
          </w:r>
          <w:r w:rsidRPr="00020BEB">
            <w:t>-</w:t>
          </w:r>
          <w:r>
            <w:t xml:space="preserve"> </w:t>
          </w:r>
          <w:r w:rsidRPr="00020BEB">
            <w:t>Dec 20XX</w:t>
          </w:r>
        </w:p>
      </w:docPartBody>
    </w:docPart>
    <w:docPart>
      <w:docPartPr>
        <w:name w:val="5C85B15CF160B14F88FA26D68C45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2235-B4B5-7342-8EA6-7A596EB5680A}"/>
      </w:docPartPr>
      <w:docPartBody>
        <w:p w:rsidR="00F1193B" w:rsidRDefault="00000000">
          <w:pPr>
            <w:pStyle w:val="5C85B15CF160B14F88FA26D68C4581AC"/>
          </w:pPr>
          <w:r w:rsidRPr="00020BEB">
            <w:rPr>
              <w:szCs w:val="20"/>
            </w:rPr>
            <w:t>Managed the design team and mentored junior designers to improve design quality and efficiency. Created wireframes, prototypes, and high-fidelity mockups for a variety of web and mobile projects. Worked closely with clients to understand their needs and goals and translate them into effective design solutions.</w:t>
          </w:r>
        </w:p>
      </w:docPartBody>
    </w:docPart>
    <w:docPart>
      <w:docPartPr>
        <w:name w:val="B56D1A7A81FBCB48BCEDB5AFA55B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4F2F-8ECA-8E49-BD62-B6C19B981CBF}"/>
      </w:docPartPr>
      <w:docPartBody>
        <w:p w:rsidR="00F1193B" w:rsidRDefault="00000000">
          <w:pPr>
            <w:pStyle w:val="B56D1A7A81FBCB48BCEDB5AFA55B8E0A"/>
          </w:pPr>
          <w:r w:rsidRPr="00020BEB">
            <w:t>UI/UX Designer</w:t>
          </w:r>
        </w:p>
      </w:docPartBody>
    </w:docPart>
    <w:docPart>
      <w:docPartPr>
        <w:name w:val="4F6E158497EA0F41B8BF6A37C7465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AEC1-4A41-5B42-88ED-14FB0C1FCDD4}"/>
      </w:docPartPr>
      <w:docPartBody>
        <w:p w:rsidR="00F1193B" w:rsidRDefault="00000000">
          <w:pPr>
            <w:pStyle w:val="4F6E158497EA0F41B8BF6A37C7465F14"/>
          </w:pPr>
          <w:r w:rsidRPr="00771A46">
            <w:rPr>
              <w:rStyle w:val="NotBold"/>
            </w:rPr>
            <w:t>PROSEWARE, INC.</w:t>
          </w:r>
        </w:p>
      </w:docPartBody>
    </w:docPart>
    <w:docPart>
      <w:docPartPr>
        <w:name w:val="AF90CFB71C5D9B4581C69E21680B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8AF-BD2C-D440-A43E-F00D3ADA59A3}"/>
      </w:docPartPr>
      <w:docPartBody>
        <w:p w:rsidR="00F1193B" w:rsidRDefault="00000000">
          <w:pPr>
            <w:pStyle w:val="AF90CFB71C5D9B4581C69E21680B6C54"/>
          </w:pPr>
          <w:r w:rsidRPr="00020BEB">
            <w:t>Oct 20XX</w:t>
          </w:r>
          <w:r>
            <w:t xml:space="preserve"> </w:t>
          </w:r>
          <w:r w:rsidRPr="00020BEB">
            <w:t>-</w:t>
          </w:r>
          <w:r>
            <w:t xml:space="preserve"> </w:t>
          </w:r>
          <w:r w:rsidRPr="00020BEB">
            <w:t>Jul 20XX</w:t>
          </w:r>
        </w:p>
      </w:docPartBody>
    </w:docPart>
    <w:docPart>
      <w:docPartPr>
        <w:name w:val="3A9BAB28ABEEED439F576A926DED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75C1-D9E7-5C42-8704-EF99A177F098}"/>
      </w:docPartPr>
      <w:docPartBody>
        <w:p w:rsidR="00F1193B" w:rsidRDefault="00000000">
          <w:pPr>
            <w:pStyle w:val="3A9BAB28ABEEED439F576A926DED897A"/>
          </w:pPr>
          <w:r w:rsidRPr="00020BEB">
            <w:rPr>
              <w:szCs w:val="20"/>
            </w:rPr>
            <w:t>Led the redesign of the company's e-commerce platform, resulting in a 25% increase in sales. Conducted user research and usability testing to inform design decisions and improve the user experience. Collaborated with development teams to ensure designs were implemented accurately and efficiently.</w:t>
          </w:r>
        </w:p>
      </w:docPartBody>
    </w:docPart>
    <w:docPart>
      <w:docPartPr>
        <w:name w:val="8FF624CDB508904A9F3A38D3800F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CC1A-0B2A-1740-8887-85E25DEBECE4}"/>
      </w:docPartPr>
      <w:docPartBody>
        <w:p w:rsidR="00F1193B" w:rsidRDefault="00000000">
          <w:pPr>
            <w:pStyle w:val="8FF624CDB508904A9F3A38D3800F85DC"/>
          </w:pPr>
          <w:r w:rsidRPr="00020BEB">
            <w:t>UI/UX Designer</w:t>
          </w:r>
        </w:p>
      </w:docPartBody>
    </w:docPart>
    <w:docPart>
      <w:docPartPr>
        <w:name w:val="768481FE988ED14ABA0BEED89B1D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38CD-CB5A-2042-B4EE-F63E7C66FC83}"/>
      </w:docPartPr>
      <w:docPartBody>
        <w:p w:rsidR="00F1193B" w:rsidRDefault="00000000">
          <w:pPr>
            <w:pStyle w:val="768481FE988ED14ABA0BEED89B1D6A63"/>
          </w:pPr>
          <w:r w:rsidRPr="00771A46">
            <w:rPr>
              <w:rStyle w:val="NotBold"/>
            </w:rPr>
            <w:t>RELECLOUD</w:t>
          </w:r>
        </w:p>
      </w:docPartBody>
    </w:docPart>
    <w:docPart>
      <w:docPartPr>
        <w:name w:val="E47A73EAF2EC09429A4D89AB227F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6A08-5535-9143-B796-6D31AA444CEF}"/>
      </w:docPartPr>
      <w:docPartBody>
        <w:p w:rsidR="00F1193B" w:rsidRDefault="00000000">
          <w:pPr>
            <w:pStyle w:val="E47A73EAF2EC09429A4D89AB227F017C"/>
          </w:pPr>
          <w:r w:rsidRPr="00020BEB">
            <w:t>Feb 20XX</w:t>
          </w:r>
          <w:r>
            <w:t xml:space="preserve"> </w:t>
          </w:r>
          <w:r w:rsidRPr="00020BEB">
            <w:t>-</w:t>
          </w:r>
          <w:r>
            <w:t xml:space="preserve"> </w:t>
          </w:r>
          <w:r w:rsidRPr="00020BEB">
            <w:t>Oct 20XX</w:t>
          </w:r>
        </w:p>
      </w:docPartBody>
    </w:docPart>
    <w:docPart>
      <w:docPartPr>
        <w:name w:val="F96B53BEC56B0F49B153A5630284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D8D5-AD53-C54A-B6EA-043E07CAE4BA}"/>
      </w:docPartPr>
      <w:docPartBody>
        <w:p w:rsidR="00F1193B" w:rsidRDefault="00000000">
          <w:pPr>
            <w:pStyle w:val="F96B53BEC56B0F49B153A5630284E2AF"/>
          </w:pPr>
          <w:r w:rsidRPr="00020BEB">
            <w:rPr>
              <w:szCs w:val="20"/>
            </w:rPr>
            <w:t xml:space="preserve">Conducted user research and developed user personas to inform product design and development. Designed user flows, wireframes, and prototypes for a mobile app that won several industry awards. Worked closely with the development team </w:t>
          </w:r>
          <w:r>
            <w:rPr>
              <w:szCs w:val="20"/>
            </w:rPr>
            <w:br/>
          </w:r>
          <w:r w:rsidRPr="00020BEB">
            <w:rPr>
              <w:szCs w:val="20"/>
            </w:rPr>
            <w:t>to ensure designs were implemented accurately and efficiently</w:t>
          </w:r>
          <w:r>
            <w:rPr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A4"/>
    <w:rsid w:val="008C71A4"/>
    <w:rsid w:val="00AA10BE"/>
    <w:rsid w:val="00F1193B"/>
    <w:rsid w:val="00F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15DADA77B7144D9A35706CE246CBB0">
    <w:name w:val="9515DADA77B7144D9A35706CE246CBB0"/>
  </w:style>
  <w:style w:type="paragraph" w:customStyle="1" w:styleId="892349002B5FEE4A9ACEC8617F042AED">
    <w:name w:val="892349002B5FEE4A9ACEC8617F042AED"/>
  </w:style>
  <w:style w:type="paragraph" w:customStyle="1" w:styleId="08A8D1E4F488C047B3E101E7E7E4BA18">
    <w:name w:val="08A8D1E4F488C047B3E101E7E7E4BA18"/>
  </w:style>
  <w:style w:type="paragraph" w:customStyle="1" w:styleId="55A73C6675430F48935F390DE0317A35">
    <w:name w:val="55A73C6675430F48935F390DE0317A35"/>
  </w:style>
  <w:style w:type="paragraph" w:customStyle="1" w:styleId="F25415CAE47E3B4CA2DCD0136AAE9B20">
    <w:name w:val="F25415CAE47E3B4CA2DCD0136AAE9B20"/>
  </w:style>
  <w:style w:type="paragraph" w:customStyle="1" w:styleId="AD8B46ADC96EF94A835D7D4E38BF2E08">
    <w:name w:val="AD8B46ADC96EF94A835D7D4E38BF2E08"/>
  </w:style>
  <w:style w:type="paragraph" w:customStyle="1" w:styleId="29A8FE83F64D5E4DABDFF54FD93E9661">
    <w:name w:val="29A8FE83F64D5E4DABDFF54FD93E9661"/>
  </w:style>
  <w:style w:type="paragraph" w:customStyle="1" w:styleId="33EA1A2FB37B5B46A7BA322CFBB299FF">
    <w:name w:val="33EA1A2FB37B5B46A7BA322CFBB299FF"/>
  </w:style>
  <w:style w:type="paragraph" w:customStyle="1" w:styleId="D7571508B32DE240BA22D103D85200F4">
    <w:name w:val="D7571508B32DE240BA22D103D85200F4"/>
  </w:style>
  <w:style w:type="paragraph" w:customStyle="1" w:styleId="D83170437AC259408EAFF647314F51EB">
    <w:name w:val="D83170437AC259408EAFF647314F51EB"/>
  </w:style>
  <w:style w:type="paragraph" w:customStyle="1" w:styleId="A65CD9EBD976C841927484C846A32719">
    <w:name w:val="A65CD9EBD976C841927484C846A32719"/>
  </w:style>
  <w:style w:type="character" w:customStyle="1" w:styleId="NotBold">
    <w:name w:val="Not Bold"/>
    <w:uiPriority w:val="1"/>
    <w:qFormat/>
    <w:rPr>
      <w:b/>
      <w:color w:val="auto"/>
    </w:rPr>
  </w:style>
  <w:style w:type="paragraph" w:customStyle="1" w:styleId="1792400F877BB443A0337AFED39820B6">
    <w:name w:val="1792400F877BB443A0337AFED39820B6"/>
  </w:style>
  <w:style w:type="paragraph" w:customStyle="1" w:styleId="6931322D27AC8C4BA10E2F45E540F854">
    <w:name w:val="6931322D27AC8C4BA10E2F45E540F854"/>
  </w:style>
  <w:style w:type="paragraph" w:customStyle="1" w:styleId="4B0723A94B280B49A42C09F9103A6F1E">
    <w:name w:val="4B0723A94B280B49A42C09F9103A6F1E"/>
  </w:style>
  <w:style w:type="paragraph" w:customStyle="1" w:styleId="7E4A7B20FA3DF447904D5B8300C78EF2">
    <w:name w:val="7E4A7B20FA3DF447904D5B8300C78EF2"/>
  </w:style>
  <w:style w:type="paragraph" w:customStyle="1" w:styleId="758E37C7B4E7AE4B807744A676EE98FB">
    <w:name w:val="758E37C7B4E7AE4B807744A676EE98FB"/>
  </w:style>
  <w:style w:type="paragraph" w:customStyle="1" w:styleId="D334A61B44969145BAF5991BF5BE177C">
    <w:name w:val="D334A61B44969145BAF5991BF5BE177C"/>
  </w:style>
  <w:style w:type="paragraph" w:customStyle="1" w:styleId="B8521D226ABDA3429EE53AF672933460">
    <w:name w:val="B8521D226ABDA3429EE53AF672933460"/>
  </w:style>
  <w:style w:type="paragraph" w:customStyle="1" w:styleId="FB98113AE743FB41AA806BE1F7931432">
    <w:name w:val="FB98113AE743FB41AA806BE1F7931432"/>
  </w:style>
  <w:style w:type="paragraph" w:customStyle="1" w:styleId="3E53F4022117C842B4BBC45BE43625DA">
    <w:name w:val="3E53F4022117C842B4BBC45BE43625DA"/>
  </w:style>
  <w:style w:type="paragraph" w:customStyle="1" w:styleId="159C06CDC791B948B61522BEF6857381">
    <w:name w:val="159C06CDC791B948B61522BEF6857381"/>
  </w:style>
  <w:style w:type="paragraph" w:customStyle="1" w:styleId="FDE9C35F6ECEB043A0E57700F31926E0">
    <w:name w:val="FDE9C35F6ECEB043A0E57700F31926E0"/>
  </w:style>
  <w:style w:type="paragraph" w:customStyle="1" w:styleId="B8F59E630F2B644BA25DFE55C0A00392">
    <w:name w:val="B8F59E630F2B644BA25DFE55C0A00392"/>
  </w:style>
  <w:style w:type="paragraph" w:customStyle="1" w:styleId="5C85B15CF160B14F88FA26D68C4581AC">
    <w:name w:val="5C85B15CF160B14F88FA26D68C4581AC"/>
  </w:style>
  <w:style w:type="paragraph" w:customStyle="1" w:styleId="B56D1A7A81FBCB48BCEDB5AFA55B8E0A">
    <w:name w:val="B56D1A7A81FBCB48BCEDB5AFA55B8E0A"/>
  </w:style>
  <w:style w:type="paragraph" w:customStyle="1" w:styleId="4F6E158497EA0F41B8BF6A37C7465F14">
    <w:name w:val="4F6E158497EA0F41B8BF6A37C7465F14"/>
  </w:style>
  <w:style w:type="paragraph" w:customStyle="1" w:styleId="AF90CFB71C5D9B4581C69E21680B6C54">
    <w:name w:val="AF90CFB71C5D9B4581C69E21680B6C54"/>
  </w:style>
  <w:style w:type="paragraph" w:customStyle="1" w:styleId="3A9BAB28ABEEED439F576A926DED897A">
    <w:name w:val="3A9BAB28ABEEED439F576A926DED897A"/>
  </w:style>
  <w:style w:type="paragraph" w:customStyle="1" w:styleId="8FF624CDB508904A9F3A38D3800F85DC">
    <w:name w:val="8FF624CDB508904A9F3A38D3800F85DC"/>
  </w:style>
  <w:style w:type="paragraph" w:customStyle="1" w:styleId="768481FE988ED14ABA0BEED89B1D6A63">
    <w:name w:val="768481FE988ED14ABA0BEED89B1D6A63"/>
  </w:style>
  <w:style w:type="paragraph" w:customStyle="1" w:styleId="E47A73EAF2EC09429A4D89AB227F017C">
    <w:name w:val="E47A73EAF2EC09429A4D89AB227F017C"/>
  </w:style>
  <w:style w:type="paragraph" w:customStyle="1" w:styleId="F96B53BEC56B0F49B153A5630284E2AF">
    <w:name w:val="F96B53BEC56B0F49B153A5630284E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4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3CCF8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F21F5B-FFC7-4F55-92BB-245A5FA3197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Modern UI/UX designer resume.dotx</Template>
  <TotalTime>0</TotalTime>
  <Pages>1</Pages>
  <Words>291</Words>
  <Characters>1650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2023-10-16T14:49:00Z</dcterms:created>
  <dcterms:modified xsi:type="dcterms:W3CDTF">2023-10-17T11:02:00Z</dcterms:modified>
</cp:coreProperties>
</file>