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6066" w14:textId="77777777" w:rsidR="00C0511E" w:rsidRDefault="008A05EE" w:rsidP="008A3B58">
      <w:r>
        <w:rPr>
          <w:noProof/>
          <w:lang w:val="en-AU" w:eastAsia="en-AU"/>
        </w:rPr>
        <mc:AlternateContent>
          <mc:Choice Requires="wpg">
            <w:drawing>
              <wp:anchor distT="0" distB="0" distL="114300" distR="114300" simplePos="0" relativeHeight="251665408" behindDoc="1" locked="1" layoutInCell="1" allowOverlap="1" wp14:anchorId="4875D5C4" wp14:editId="6B96AC2C">
                <wp:simplePos x="0" y="0"/>
                <wp:positionH relativeFrom="column">
                  <wp:posOffset>-738505</wp:posOffset>
                </wp:positionH>
                <wp:positionV relativeFrom="paragraph">
                  <wp:posOffset>-914400</wp:posOffset>
                </wp:positionV>
                <wp:extent cx="7772400" cy="10058400"/>
                <wp:effectExtent l="0" t="0" r="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8400"/>
                          <a:chOff x="-751073" y="0"/>
                          <a:chExt cx="7772400" cy="10058407"/>
                        </a:xfrm>
                      </wpg:grpSpPr>
                      <wps:wsp>
                        <wps:cNvPr id="1" name="Rectangle 1"/>
                        <wps:cNvSpPr/>
                        <wps:spPr>
                          <a:xfrm>
                            <a:off x="-751073" y="7"/>
                            <a:ext cx="7772400" cy="10058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528866" name="Rectangle 1"/>
                        <wps:cNvSpPr/>
                        <wps:spPr>
                          <a:xfrm flipV="1">
                            <a:off x="0" y="9829800"/>
                            <a:ext cx="626364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1521525" name="Rectangle 1"/>
                        <wps:cNvSpPr/>
                        <wps:spPr>
                          <a:xfrm flipV="1">
                            <a:off x="0" y="0"/>
                            <a:ext cx="626364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AA6FC" id="Group 2" o:spid="_x0000_s1026" alt="&quot;&quot;" style="position:absolute;margin-left:-58.15pt;margin-top:-1in;width:612pt;height:11in;z-index:-251651072;mso-width-relative:margin;mso-height-relative:margin" coordorigin="-7510" coordsize="77724,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">
                <v:rect id="Rectangle 1" o:spid="_x0000_s1027" style="position:absolute;left:-7510;width:77723;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" fillcolor="#fffcee [3204]" stroked="f" strokeweight="1pt"/>
                <v:rect id="Rectangle 1" o:spid="_x0000_s1028" style="position:absolute;top:98298;width:62636;height:2286;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" fillcolor="black [3213]" stroked="f" strokeweight="1pt"/>
                <v:rect id="Rectangle 1" o:spid="_x0000_s1029" style="position:absolute;width:62636;height:2286;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" fillcolor="black [3213]" stroked="f" strokeweight="1pt"/>
                <w10:anchorlock/>
              </v:group>
            </w:pict>
          </mc:Fallback>
        </mc:AlternateContent>
      </w:r>
    </w:p>
    <w:tbl>
      <w:tblPr>
        <w:tblW w:w="0" w:type="auto"/>
        <w:tblLook w:val="0600" w:firstRow="0" w:lastRow="0" w:firstColumn="0" w:lastColumn="0" w:noHBand="1" w:noVBand="1"/>
      </w:tblPr>
      <w:tblGrid>
        <w:gridCol w:w="3510"/>
        <w:gridCol w:w="720"/>
        <w:gridCol w:w="5768"/>
      </w:tblGrid>
      <w:tr w:rsidR="008A3B58" w14:paraId="7B0EE014" w14:textId="77777777" w:rsidTr="001F58C8">
        <w:trPr>
          <w:trHeight w:val="2025"/>
        </w:trPr>
        <w:tc>
          <w:tcPr>
            <w:tcW w:w="9998" w:type="dxa"/>
            <w:gridSpan w:val="3"/>
          </w:tcPr>
          <w:p w14:paraId="06BC261D" w14:textId="7D1D5D46" w:rsidR="008A3B58" w:rsidRDefault="003F0493" w:rsidP="00E6762F">
            <w:pPr>
              <w:pStyle w:val="Title"/>
            </w:pPr>
            <w:r>
              <w:t>STEFANI</w:t>
            </w:r>
            <w:r>
              <w:br/>
              <w:t>Wilson</w:t>
            </w:r>
          </w:p>
        </w:tc>
      </w:tr>
      <w:tr w:rsidR="008A3B58" w14:paraId="0EE77969" w14:textId="77777777" w:rsidTr="00CB2459">
        <w:trPr>
          <w:trHeight w:val="1800"/>
        </w:trPr>
        <w:tc>
          <w:tcPr>
            <w:tcW w:w="3510" w:type="dxa"/>
          </w:tcPr>
          <w:p w14:paraId="04B74C4A" w14:textId="77777777" w:rsidR="008A3B58" w:rsidRDefault="00000000" w:rsidP="001F58C8">
            <w:pPr>
              <w:pStyle w:val="Subtitle"/>
            </w:pPr>
            <w:sdt>
              <w:sdtPr>
                <w:id w:val="-1499732168"/>
                <w:placeholder>
                  <w:docPart w:val="D3E841C55798F547ABCFB089669D22A5"/>
                </w:placeholder>
                <w:temporary/>
                <w:showingPlcHdr/>
                <w15:appearance w15:val="hidden"/>
              </w:sdtPr>
              <w:sdtContent>
                <w:r w:rsidR="00E6762F" w:rsidRPr="005E4031">
                  <w:t>Manager</w:t>
                </w:r>
              </w:sdtContent>
            </w:sdt>
          </w:p>
          <w:p w14:paraId="06F67174" w14:textId="77777777" w:rsidR="001F58C8" w:rsidRDefault="008A05EE" w:rsidP="00CB2459">
            <w:pPr>
              <w:spacing w:before="360"/>
            </w:pPr>
            <w:r>
              <w:rPr>
                <w:noProof/>
                <w:lang w:val="en-AU" w:eastAsia="en-AU"/>
              </w:rPr>
              <mc:AlternateContent>
                <mc:Choice Requires="wps">
                  <w:drawing>
                    <wp:inline distT="0" distB="0" distL="0" distR="0" wp14:anchorId="0E580A60" wp14:editId="6292B80D">
                      <wp:extent cx="530225" cy="63500"/>
                      <wp:effectExtent l="0" t="0" r="3175" b="0"/>
                      <wp:docPr id="195625198"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0225" cy="63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ABC42C" id="Rectangle 1" o:spid="_x0000_s1026" alt="&quot;&quot;" style="width:41.75pt;height: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" fillcolor="black [3213]" stroked="f" strokeweight="1pt">
                      <w10:anchorlock/>
                    </v:rect>
                  </w:pict>
                </mc:Fallback>
              </mc:AlternateContent>
            </w:r>
          </w:p>
        </w:tc>
        <w:tc>
          <w:tcPr>
            <w:tcW w:w="720" w:type="dxa"/>
          </w:tcPr>
          <w:p w14:paraId="376B15F4" w14:textId="77777777" w:rsidR="008A3B58" w:rsidRDefault="008A3B58" w:rsidP="008A3B58"/>
        </w:tc>
        <w:tc>
          <w:tcPr>
            <w:tcW w:w="5768" w:type="dxa"/>
          </w:tcPr>
          <w:p w14:paraId="22360EEE" w14:textId="77777777" w:rsidR="008A3B58" w:rsidRDefault="008A3B58" w:rsidP="008A3B58"/>
        </w:tc>
      </w:tr>
      <w:tr w:rsidR="008A3B58" w14:paraId="3A9476AA" w14:textId="77777777" w:rsidTr="008A05EE">
        <w:trPr>
          <w:trHeight w:val="8370"/>
        </w:trPr>
        <w:tc>
          <w:tcPr>
            <w:tcW w:w="3510" w:type="dxa"/>
          </w:tcPr>
          <w:p w14:paraId="6129666B" w14:textId="77777777" w:rsidR="001F58C8" w:rsidRPr="00F34317" w:rsidRDefault="00000000" w:rsidP="001F58C8">
            <w:pPr>
              <w:pStyle w:val="Heading1"/>
            </w:pPr>
            <w:sdt>
              <w:sdtPr>
                <w:id w:val="1674148399"/>
                <w:placeholder>
                  <w:docPart w:val="2F226BDAB879004AA73CAEE856A25033"/>
                </w:placeholder>
                <w:temporary/>
                <w:showingPlcHdr/>
                <w15:appearance w15:val="hidden"/>
              </w:sdtPr>
              <w:sdtContent>
                <w:r w:rsidR="00E6762F" w:rsidRPr="00F34317">
                  <w:t>Objective</w:t>
                </w:r>
              </w:sdtContent>
            </w:sdt>
          </w:p>
          <w:p w14:paraId="0C4AF655" w14:textId="77777777" w:rsidR="001F58C8" w:rsidRPr="000019E9" w:rsidRDefault="00000000" w:rsidP="001F58C8">
            <w:sdt>
              <w:sdtPr>
                <w:id w:val="-580058690"/>
                <w:placeholder>
                  <w:docPart w:val="4E253BF74F59AB49AC30DF30E008F77A"/>
                </w:placeholder>
                <w:temporary/>
                <w:showingPlcHdr/>
                <w15:appearance w15:val="hidden"/>
              </w:sdtPr>
              <w:sdtContent>
                <w:r w:rsidR="00E6762F" w:rsidRPr="000019E9">
                  <w:t>To secure a challenging</w:t>
                </w:r>
                <w:r w:rsidR="00E6762F" w:rsidRPr="000019E9">
                  <w:br/>
                  <w:t>and rewarding position</w:t>
                </w:r>
                <w:r w:rsidR="00E6762F" w:rsidRPr="000019E9">
                  <w:br/>
                  <w:t>as a restaurant manager, where my leadership skills, industry experience, and customer service expertise can be utilized to ensure exceptional dining experiences for customers and maximize profits for the establishment.</w:t>
                </w:r>
              </w:sdtContent>
            </w:sdt>
          </w:p>
          <w:p w14:paraId="32D8DE17" w14:textId="77777777" w:rsidR="001F58C8" w:rsidRDefault="001F58C8" w:rsidP="001F58C8"/>
          <w:p w14:paraId="44CCEF92" w14:textId="77777777" w:rsidR="001F58C8" w:rsidRDefault="001F58C8" w:rsidP="001F58C8"/>
          <w:p w14:paraId="050F9E5E" w14:textId="77777777" w:rsidR="001F58C8" w:rsidRPr="00F34317" w:rsidRDefault="00000000" w:rsidP="008A05EE">
            <w:pPr>
              <w:pStyle w:val="Heading1"/>
              <w:rPr>
                <w:sz w:val="32"/>
              </w:rPr>
            </w:pPr>
            <w:sdt>
              <w:sdtPr>
                <w:rPr>
                  <w:sz w:val="32"/>
                </w:rPr>
                <w:id w:val="-54394581"/>
                <w:placeholder>
                  <w:docPart w:val="E804A8A49C68954EBB3E97F27134D10C"/>
                </w:placeholder>
                <w:temporary/>
                <w:showingPlcHdr/>
                <w15:appearance w15:val="hidden"/>
              </w:sdtPr>
              <w:sdtContent>
                <w:r w:rsidR="00E6762F" w:rsidRPr="008A05EE">
                  <w:t>Education</w:t>
                </w:r>
              </w:sdtContent>
            </w:sdt>
          </w:p>
          <w:p w14:paraId="433B25F5" w14:textId="77777777" w:rsidR="001F58C8" w:rsidRPr="000019E9" w:rsidRDefault="00000000" w:rsidP="001F58C8">
            <w:pPr>
              <w:pStyle w:val="Heading2"/>
            </w:pPr>
            <w:sdt>
              <w:sdtPr>
                <w:id w:val="-1630467000"/>
                <w:placeholder>
                  <w:docPart w:val="10A6784CA777994E9E95302AE75AD102"/>
                </w:placeholder>
                <w:temporary/>
                <w:showingPlcHdr/>
                <w15:appearance w15:val="hidden"/>
              </w:sdtPr>
              <w:sdtContent>
                <w:r w:rsidR="00E6762F" w:rsidRPr="000019E9">
                  <w:t>Bellows College, NYC</w:t>
                </w:r>
              </w:sdtContent>
            </w:sdt>
          </w:p>
          <w:p w14:paraId="4F2C0F7B" w14:textId="77777777" w:rsidR="00E6762F" w:rsidRDefault="00000000" w:rsidP="001F58C8">
            <w:sdt>
              <w:sdtPr>
                <w:id w:val="-734850866"/>
                <w:placeholder>
                  <w:docPart w:val="603A77EE6BEFFB4A9B4AD9F902AA94EB"/>
                </w:placeholder>
                <w:temporary/>
                <w:showingPlcHdr/>
                <w15:appearance w15:val="hidden"/>
              </w:sdtPr>
              <w:sdtContent>
                <w:r w:rsidR="00E6762F" w:rsidRPr="000019E9">
                  <w:t>Business Management</w:t>
                </w:r>
              </w:sdtContent>
            </w:sdt>
          </w:p>
          <w:p w14:paraId="685AB59A" w14:textId="77777777" w:rsidR="001F58C8" w:rsidRPr="000019E9" w:rsidRDefault="00000000" w:rsidP="001F58C8">
            <w:sdt>
              <w:sdtPr>
                <w:id w:val="-1475131309"/>
                <w:placeholder>
                  <w:docPart w:val="9B3970EC9C0ADE41B712273C201EC49F"/>
                </w:placeholder>
                <w:temporary/>
                <w:showingPlcHdr/>
                <w15:appearance w15:val="hidden"/>
              </w:sdtPr>
              <w:sdtContent>
                <w:r w:rsidR="00E6762F" w:rsidRPr="000019E9">
                  <w:t>Business Administration</w:t>
                </w:r>
              </w:sdtContent>
            </w:sdt>
          </w:p>
          <w:p w14:paraId="7AF5BF91" w14:textId="77777777" w:rsidR="001F58C8" w:rsidRDefault="001F58C8" w:rsidP="001F58C8"/>
          <w:p w14:paraId="40C309B9" w14:textId="77777777" w:rsidR="001F58C8" w:rsidRDefault="001F58C8" w:rsidP="001F58C8"/>
          <w:p w14:paraId="1558D534" w14:textId="77777777" w:rsidR="001F58C8" w:rsidRPr="00F34317" w:rsidRDefault="00000000" w:rsidP="008A05EE">
            <w:pPr>
              <w:pStyle w:val="Heading1"/>
            </w:pPr>
            <w:sdt>
              <w:sdtPr>
                <w:id w:val="-1212415004"/>
                <w:placeholder>
                  <w:docPart w:val="6D7B3084BCA3D246A79A1646E4C17890"/>
                </w:placeholder>
                <w:temporary/>
                <w:showingPlcHdr/>
                <w15:appearance w15:val="hidden"/>
              </w:sdtPr>
              <w:sdtContent>
                <w:r w:rsidR="00E6762F" w:rsidRPr="00F34317">
                  <w:t>Contact</w:t>
                </w:r>
              </w:sdtContent>
            </w:sdt>
          </w:p>
          <w:p w14:paraId="0BF7DAF3" w14:textId="77777777" w:rsidR="001F58C8" w:rsidRDefault="00000000" w:rsidP="00E6762F">
            <w:sdt>
              <w:sdtPr>
                <w:id w:val="284003831"/>
                <w:placeholder>
                  <w:docPart w:val="21E8FCB4DEAA2F429A56AFA2D2CA5834"/>
                </w:placeholder>
                <w:temporary/>
                <w:showingPlcHdr/>
                <w15:appearance w15:val="hidden"/>
              </w:sdtPr>
              <w:sdtContent>
                <w:r w:rsidR="00E6762F" w:rsidRPr="000019E9">
                  <w:t>Manhattan, NY</w:t>
                </w:r>
              </w:sdtContent>
            </w:sdt>
          </w:p>
          <w:p w14:paraId="3E975273" w14:textId="2899A32B" w:rsidR="001F58C8" w:rsidRPr="00D277D3" w:rsidRDefault="00000000" w:rsidP="00E6762F">
            <w:hyperlink r:id="rId10" w:history="1">
              <w:r w:rsidR="00D277D3" w:rsidRPr="00D277D3">
                <w:rPr>
                  <w:rStyle w:val="Hyperlink"/>
                  <w:color w:val="000000" w:themeColor="text1"/>
                  <w:u w:val="none"/>
                </w:rPr>
                <w:t>Resumeviking.com</w:t>
              </w:r>
            </w:hyperlink>
          </w:p>
          <w:p w14:paraId="4E42EC21" w14:textId="77777777" w:rsidR="008A3B58" w:rsidRDefault="00000000" w:rsidP="00E6762F">
            <w:sdt>
              <w:sdtPr>
                <w:id w:val="679244397"/>
                <w:placeholder>
                  <w:docPart w:val="07204137A63E6B4CB7CAF55FD905D3C7"/>
                </w:placeholder>
                <w:temporary/>
                <w:showingPlcHdr/>
                <w15:appearance w15:val="hidden"/>
              </w:sdtPr>
              <w:sdtContent>
                <w:r w:rsidR="00E6762F" w:rsidRPr="00E6762F">
                  <w:t>617.555.0123</w:t>
                </w:r>
              </w:sdtContent>
            </w:sdt>
          </w:p>
          <w:p w14:paraId="78698C78" w14:textId="77777777" w:rsidR="00837BD7" w:rsidRPr="00E6762F" w:rsidRDefault="00000000" w:rsidP="00E6762F">
            <w:sdt>
              <w:sdtPr>
                <w:id w:val="1973932195"/>
                <w:placeholder>
                  <w:docPart w:val="A9904CCAF5267649B442241411841323"/>
                </w:placeholder>
                <w:temporary/>
                <w:showingPlcHdr/>
                <w15:appearance w15:val="hidden"/>
              </w:sdtPr>
              <w:sdtContent>
                <w:r w:rsidR="00837BD7">
                  <w:t>victoria@example.com</w:t>
                </w:r>
              </w:sdtContent>
            </w:sdt>
          </w:p>
        </w:tc>
        <w:tc>
          <w:tcPr>
            <w:tcW w:w="720" w:type="dxa"/>
          </w:tcPr>
          <w:p w14:paraId="043ED9AC" w14:textId="77777777" w:rsidR="008A3B58" w:rsidRDefault="008A3B58" w:rsidP="008A3B58"/>
        </w:tc>
        <w:tc>
          <w:tcPr>
            <w:tcW w:w="5768" w:type="dxa"/>
          </w:tcPr>
          <w:p w14:paraId="7A315B8B" w14:textId="77777777" w:rsidR="001F58C8" w:rsidRPr="00F34317" w:rsidRDefault="00000000" w:rsidP="001F58C8">
            <w:pPr>
              <w:pStyle w:val="Heading1"/>
              <w:rPr>
                <w:rFonts w:cstheme="minorBidi"/>
                <w:szCs w:val="24"/>
              </w:rPr>
            </w:pPr>
            <w:sdt>
              <w:sdtPr>
                <w:id w:val="-685062729"/>
                <w:placeholder>
                  <w:docPart w:val="4AC024BAFBCAF44BB0D7CE88C877CAEF"/>
                </w:placeholder>
                <w:temporary/>
                <w:showingPlcHdr/>
                <w15:appearance w15:val="hidden"/>
              </w:sdtPr>
              <w:sdtContent>
                <w:r w:rsidR="00E6762F" w:rsidRPr="002B30C5">
                  <w:t>Experience</w:t>
                </w:r>
              </w:sdtContent>
            </w:sdt>
          </w:p>
          <w:p w14:paraId="5291EF50" w14:textId="77777777" w:rsidR="001F58C8" w:rsidRPr="000019E9" w:rsidRDefault="00000000" w:rsidP="001F58C8">
            <w:pPr>
              <w:pStyle w:val="Heading2"/>
            </w:pPr>
            <w:sdt>
              <w:sdtPr>
                <w:id w:val="-1011059507"/>
                <w:placeholder>
                  <w:docPart w:val="55F658BC06010B4E8E4D8221E89A73C8"/>
                </w:placeholder>
                <w:temporary/>
                <w:showingPlcHdr/>
                <w15:appearance w15:val="hidden"/>
              </w:sdtPr>
              <w:sdtContent>
                <w:r w:rsidR="001F7EE2" w:rsidRPr="000019E9">
                  <w:t xml:space="preserve">Title, </w:t>
                </w:r>
                <w:r w:rsidR="001F7EE2">
                  <w:t>Company</w:t>
                </w:r>
              </w:sdtContent>
            </w:sdt>
          </w:p>
          <w:p w14:paraId="4396A7A7" w14:textId="77777777" w:rsidR="001F58C8" w:rsidRPr="000019E9" w:rsidRDefault="00000000" w:rsidP="001F58C8">
            <w:pPr>
              <w:pStyle w:val="Heading3"/>
            </w:pPr>
            <w:sdt>
              <w:sdtPr>
                <w:id w:val="-327284592"/>
                <w:placeholder>
                  <w:docPart w:val="30EC52B4D929D24C94DA8EAAAE0106CD"/>
                </w:placeholder>
                <w:temporary/>
                <w:showingPlcHdr/>
                <w15:appearance w15:val="hidden"/>
              </w:sdtPr>
              <w:sdtContent>
                <w:r w:rsidR="001F7EE2" w:rsidRPr="000019E9">
                  <w:t>Month 20XX – Month 20XX</w:t>
                </w:r>
              </w:sdtContent>
            </w:sdt>
          </w:p>
          <w:p w14:paraId="05AA9879" w14:textId="77777777" w:rsidR="008A3B58" w:rsidRDefault="00000000" w:rsidP="001F58C8">
            <w:sdt>
              <w:sdtPr>
                <w:id w:val="2001081728"/>
                <w:placeholder>
                  <w:docPart w:val="993B8AB4D0DBB24AB67814883827FEFA"/>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7CA81586" w14:textId="77777777" w:rsidR="00FE63BD" w:rsidRDefault="00FE63BD" w:rsidP="001F58C8"/>
          <w:p w14:paraId="574E9F07" w14:textId="77777777" w:rsidR="008A05EE" w:rsidRDefault="008A05EE" w:rsidP="001F58C8"/>
          <w:p w14:paraId="7E37B837" w14:textId="77777777" w:rsidR="001F7EE2" w:rsidRPr="000019E9" w:rsidRDefault="00000000" w:rsidP="001F7EE2">
            <w:pPr>
              <w:pStyle w:val="Heading2"/>
            </w:pPr>
            <w:sdt>
              <w:sdtPr>
                <w:id w:val="-363900977"/>
                <w:placeholder>
                  <w:docPart w:val="A40D90E757DCB349A87C4A9B1724A33B"/>
                </w:placeholder>
                <w:temporary/>
                <w:showingPlcHdr/>
                <w15:appearance w15:val="hidden"/>
              </w:sdtPr>
              <w:sdtContent>
                <w:r w:rsidR="001F7EE2" w:rsidRPr="000019E9">
                  <w:t xml:space="preserve">Title, </w:t>
                </w:r>
                <w:r w:rsidR="001F7EE2">
                  <w:t>Company</w:t>
                </w:r>
              </w:sdtContent>
            </w:sdt>
          </w:p>
          <w:p w14:paraId="3AA30CAB" w14:textId="77777777" w:rsidR="001F7EE2" w:rsidRPr="000019E9" w:rsidRDefault="00000000" w:rsidP="001F7EE2">
            <w:pPr>
              <w:pStyle w:val="Heading3"/>
            </w:pPr>
            <w:sdt>
              <w:sdtPr>
                <w:id w:val="-207796019"/>
                <w:placeholder>
                  <w:docPart w:val="4C14AAF0E851A544BE1F8D29166DDFD0"/>
                </w:placeholder>
                <w:temporary/>
                <w:showingPlcHdr/>
                <w15:appearance w15:val="hidden"/>
              </w:sdtPr>
              <w:sdtContent>
                <w:r w:rsidR="001F7EE2" w:rsidRPr="000019E9">
                  <w:t>Month 20XX – Month 20XX</w:t>
                </w:r>
              </w:sdtContent>
            </w:sdt>
          </w:p>
          <w:p w14:paraId="1C29CB2C" w14:textId="77777777" w:rsidR="001F7EE2" w:rsidRPr="000019E9" w:rsidRDefault="00000000" w:rsidP="001F7EE2">
            <w:sdt>
              <w:sdtPr>
                <w:id w:val="-959023778"/>
                <w:placeholder>
                  <w:docPart w:val="3F9835089DC2584B97FB6ECA978639E6"/>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0A6422AA" w14:textId="77777777" w:rsidR="00FE63BD" w:rsidRDefault="00FE63BD" w:rsidP="001F58C8"/>
          <w:p w14:paraId="3E9298C4" w14:textId="77777777" w:rsidR="008A05EE" w:rsidRDefault="008A05EE" w:rsidP="001F58C8"/>
          <w:p w14:paraId="18FB7C36" w14:textId="77777777" w:rsidR="001F7EE2" w:rsidRPr="000019E9" w:rsidRDefault="00000000" w:rsidP="001F7EE2">
            <w:pPr>
              <w:pStyle w:val="Heading2"/>
            </w:pPr>
            <w:sdt>
              <w:sdtPr>
                <w:id w:val="-723751187"/>
                <w:placeholder>
                  <w:docPart w:val="6E9CCF2202FCB347AD5D310EEF904A69"/>
                </w:placeholder>
                <w:temporary/>
                <w:showingPlcHdr/>
                <w15:appearance w15:val="hidden"/>
              </w:sdtPr>
              <w:sdtContent>
                <w:r w:rsidR="001F7EE2" w:rsidRPr="000019E9">
                  <w:t xml:space="preserve">Title, </w:t>
                </w:r>
                <w:r w:rsidR="001F7EE2">
                  <w:t>Company</w:t>
                </w:r>
              </w:sdtContent>
            </w:sdt>
          </w:p>
          <w:p w14:paraId="02D8D167" w14:textId="77777777" w:rsidR="001F7EE2" w:rsidRPr="000019E9" w:rsidRDefault="00000000" w:rsidP="001F7EE2">
            <w:pPr>
              <w:pStyle w:val="Heading3"/>
            </w:pPr>
            <w:sdt>
              <w:sdtPr>
                <w:id w:val="1509104926"/>
                <w:placeholder>
                  <w:docPart w:val="7BAEEAF4AFBCD24EA29F4A8F96A2017D"/>
                </w:placeholder>
                <w:temporary/>
                <w:showingPlcHdr/>
                <w15:appearance w15:val="hidden"/>
              </w:sdtPr>
              <w:sdtContent>
                <w:r w:rsidR="001F7EE2" w:rsidRPr="000019E9">
                  <w:t>Month 20XX – Month 20XX</w:t>
                </w:r>
              </w:sdtContent>
            </w:sdt>
          </w:p>
          <w:p w14:paraId="52E60F38" w14:textId="77777777" w:rsidR="001F7EE2" w:rsidRPr="000019E9" w:rsidRDefault="00000000" w:rsidP="001F7EE2">
            <w:sdt>
              <w:sdtPr>
                <w:id w:val="1279445646"/>
                <w:placeholder>
                  <w:docPart w:val="E8FD40EE33F8A54A8EE86A5477688BCA"/>
                </w:placeholder>
                <w:temporary/>
                <w:showingPlcHdr/>
                <w15:appearance w15:val="hidden"/>
              </w:sdtPr>
              <w:sdtContent>
                <w:r w:rsidR="001F7EE2" w:rsidRPr="000019E9">
                  <w:t>Lorem ipsum dolor sit amet, consectetur adipiscing elit, sed do eiusmod tempor incididunt ut labore et dolore magna aliqua. Ut enim ad minim veniam, quis nostrud exercitation ullamco laboris nisi ut aliquip ex ea consequat.</w:t>
                </w:r>
              </w:sdtContent>
            </w:sdt>
          </w:p>
          <w:p w14:paraId="5EE2B707" w14:textId="77777777" w:rsidR="001F7EE2" w:rsidRDefault="001F7EE2" w:rsidP="001F7EE2">
            <w:pPr>
              <w:pStyle w:val="Heading3"/>
            </w:pPr>
          </w:p>
        </w:tc>
      </w:tr>
    </w:tbl>
    <w:p w14:paraId="6C99198B" w14:textId="77777777" w:rsidR="008A3B58" w:rsidRPr="00C0511E" w:rsidRDefault="008A3B58" w:rsidP="001B253C"/>
    <w:sectPr w:rsidR="008A3B58" w:rsidRPr="00C0511E" w:rsidSect="00AB50AF">
      <w:pgSz w:w="12240" w:h="15840"/>
      <w:pgMar w:top="1440" w:right="1080" w:bottom="0"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953D5" w14:textId="77777777" w:rsidR="00B5794F" w:rsidRDefault="00B5794F" w:rsidP="0038101A">
      <w:r>
        <w:separator/>
      </w:r>
    </w:p>
    <w:p w14:paraId="3A71FD87" w14:textId="77777777" w:rsidR="00B5794F" w:rsidRDefault="00B5794F"/>
    <w:p w14:paraId="4217F424" w14:textId="77777777" w:rsidR="00B5794F" w:rsidRDefault="00B5794F"/>
  </w:endnote>
  <w:endnote w:type="continuationSeparator" w:id="0">
    <w:p w14:paraId="46F6F788" w14:textId="77777777" w:rsidR="00B5794F" w:rsidRDefault="00B5794F" w:rsidP="0038101A">
      <w:r>
        <w:continuationSeparator/>
      </w:r>
    </w:p>
    <w:p w14:paraId="0B8306A8" w14:textId="77777777" w:rsidR="00B5794F" w:rsidRDefault="00B5794F"/>
    <w:p w14:paraId="3CA3243D" w14:textId="77777777" w:rsidR="00B5794F" w:rsidRDefault="00B5794F"/>
  </w:endnote>
  <w:endnote w:type="continuationNotice" w:id="1">
    <w:p w14:paraId="1C52DF3D" w14:textId="77777777" w:rsidR="00B5794F" w:rsidRDefault="00B5794F"/>
    <w:p w14:paraId="324AEEF1" w14:textId="77777777" w:rsidR="00B5794F" w:rsidRDefault="00B5794F"/>
    <w:p w14:paraId="7FBD6DD6" w14:textId="77777777" w:rsidR="00B5794F" w:rsidRDefault="00B57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B1"/>
    <w:family w:val="swiss"/>
    <w:pitch w:val="variable"/>
    <w:sig w:usb0="00000803" w:usb1="00000000" w:usb2="00000000" w:usb3="00000000" w:csb0="00000021" w:csb1="00000000"/>
  </w:font>
  <w:font w:name="Merriweather">
    <w:panose1 w:val="00000500000000000000"/>
    <w:charset w:val="4D"/>
    <w:family w:val="auto"/>
    <w:pitch w:val="variable"/>
    <w:sig w:usb0="20000207" w:usb1="00000002"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286F" w14:textId="77777777" w:rsidR="00B5794F" w:rsidRDefault="00B5794F" w:rsidP="0038101A">
      <w:r>
        <w:separator/>
      </w:r>
    </w:p>
    <w:p w14:paraId="7C66FE9D" w14:textId="77777777" w:rsidR="00B5794F" w:rsidRDefault="00B5794F"/>
    <w:p w14:paraId="1642DA81" w14:textId="77777777" w:rsidR="00B5794F" w:rsidRDefault="00B5794F"/>
  </w:footnote>
  <w:footnote w:type="continuationSeparator" w:id="0">
    <w:p w14:paraId="31FFF16B" w14:textId="77777777" w:rsidR="00B5794F" w:rsidRDefault="00B5794F" w:rsidP="0038101A">
      <w:r>
        <w:continuationSeparator/>
      </w:r>
    </w:p>
    <w:p w14:paraId="42DD59AE" w14:textId="77777777" w:rsidR="00B5794F" w:rsidRDefault="00B5794F"/>
    <w:p w14:paraId="40C650D0" w14:textId="77777777" w:rsidR="00B5794F" w:rsidRDefault="00B5794F"/>
  </w:footnote>
  <w:footnote w:type="continuationNotice" w:id="1">
    <w:p w14:paraId="75247E8A" w14:textId="77777777" w:rsidR="00B5794F" w:rsidRDefault="00B5794F"/>
    <w:p w14:paraId="141765CD" w14:textId="77777777" w:rsidR="00B5794F" w:rsidRDefault="00B5794F"/>
    <w:p w14:paraId="60A93214" w14:textId="77777777" w:rsidR="00B5794F" w:rsidRDefault="00B579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07"/>
    <w:rsid w:val="000019E9"/>
    <w:rsid w:val="00006553"/>
    <w:rsid w:val="00023D1E"/>
    <w:rsid w:val="00046FB7"/>
    <w:rsid w:val="00082C46"/>
    <w:rsid w:val="000D14D4"/>
    <w:rsid w:val="000F71EB"/>
    <w:rsid w:val="00154354"/>
    <w:rsid w:val="0016656A"/>
    <w:rsid w:val="001B253C"/>
    <w:rsid w:val="001E55A4"/>
    <w:rsid w:val="001E79BE"/>
    <w:rsid w:val="001F58C8"/>
    <w:rsid w:val="001F7EE2"/>
    <w:rsid w:val="00203BB7"/>
    <w:rsid w:val="00207D31"/>
    <w:rsid w:val="002145C3"/>
    <w:rsid w:val="00293B83"/>
    <w:rsid w:val="002B1387"/>
    <w:rsid w:val="002B30C5"/>
    <w:rsid w:val="002C605E"/>
    <w:rsid w:val="002F1819"/>
    <w:rsid w:val="003458BF"/>
    <w:rsid w:val="0038101A"/>
    <w:rsid w:val="003D7E1E"/>
    <w:rsid w:val="003E0924"/>
    <w:rsid w:val="003F0493"/>
    <w:rsid w:val="00433AC8"/>
    <w:rsid w:val="004506F0"/>
    <w:rsid w:val="00462294"/>
    <w:rsid w:val="00476FB0"/>
    <w:rsid w:val="004918A9"/>
    <w:rsid w:val="004B6FAA"/>
    <w:rsid w:val="005419A0"/>
    <w:rsid w:val="00546A73"/>
    <w:rsid w:val="00562E50"/>
    <w:rsid w:val="00572753"/>
    <w:rsid w:val="005746C7"/>
    <w:rsid w:val="00577294"/>
    <w:rsid w:val="005B1199"/>
    <w:rsid w:val="005B406E"/>
    <w:rsid w:val="005C0509"/>
    <w:rsid w:val="005E4031"/>
    <w:rsid w:val="005E4F14"/>
    <w:rsid w:val="005F6FB9"/>
    <w:rsid w:val="006031A9"/>
    <w:rsid w:val="0066701F"/>
    <w:rsid w:val="006A3CE7"/>
    <w:rsid w:val="006B4776"/>
    <w:rsid w:val="006D6983"/>
    <w:rsid w:val="006E559E"/>
    <w:rsid w:val="006F1CAE"/>
    <w:rsid w:val="00701012"/>
    <w:rsid w:val="00703395"/>
    <w:rsid w:val="00707684"/>
    <w:rsid w:val="007343B2"/>
    <w:rsid w:val="0073510C"/>
    <w:rsid w:val="00736DDF"/>
    <w:rsid w:val="00765E9B"/>
    <w:rsid w:val="0077653E"/>
    <w:rsid w:val="007C2F0F"/>
    <w:rsid w:val="007D49E3"/>
    <w:rsid w:val="007D7BFD"/>
    <w:rsid w:val="007F5003"/>
    <w:rsid w:val="0080675D"/>
    <w:rsid w:val="00825613"/>
    <w:rsid w:val="00832015"/>
    <w:rsid w:val="00837BD7"/>
    <w:rsid w:val="00892B12"/>
    <w:rsid w:val="008961D9"/>
    <w:rsid w:val="008A05EE"/>
    <w:rsid w:val="008A3B58"/>
    <w:rsid w:val="008E00A2"/>
    <w:rsid w:val="008E080E"/>
    <w:rsid w:val="00910839"/>
    <w:rsid w:val="0095114B"/>
    <w:rsid w:val="009516EB"/>
    <w:rsid w:val="00965A7A"/>
    <w:rsid w:val="0096782F"/>
    <w:rsid w:val="00974B71"/>
    <w:rsid w:val="00984356"/>
    <w:rsid w:val="009B7C24"/>
    <w:rsid w:val="009C7383"/>
    <w:rsid w:val="009D6D19"/>
    <w:rsid w:val="00A51D91"/>
    <w:rsid w:val="00A71E65"/>
    <w:rsid w:val="00AA6449"/>
    <w:rsid w:val="00AB1303"/>
    <w:rsid w:val="00AB50AF"/>
    <w:rsid w:val="00AD3F6B"/>
    <w:rsid w:val="00B5794F"/>
    <w:rsid w:val="00B80DC2"/>
    <w:rsid w:val="00B959FA"/>
    <w:rsid w:val="00BB2258"/>
    <w:rsid w:val="00BC6129"/>
    <w:rsid w:val="00C0511E"/>
    <w:rsid w:val="00C14CFB"/>
    <w:rsid w:val="00C22374"/>
    <w:rsid w:val="00C60EF0"/>
    <w:rsid w:val="00C63C20"/>
    <w:rsid w:val="00C7456A"/>
    <w:rsid w:val="00C93772"/>
    <w:rsid w:val="00CB2459"/>
    <w:rsid w:val="00CB784D"/>
    <w:rsid w:val="00CC2DBD"/>
    <w:rsid w:val="00D277D3"/>
    <w:rsid w:val="00D34B22"/>
    <w:rsid w:val="00D543FB"/>
    <w:rsid w:val="00D77D51"/>
    <w:rsid w:val="00D91060"/>
    <w:rsid w:val="00DE31FB"/>
    <w:rsid w:val="00E25707"/>
    <w:rsid w:val="00E6762F"/>
    <w:rsid w:val="00E729ED"/>
    <w:rsid w:val="00EA4998"/>
    <w:rsid w:val="00EB13BB"/>
    <w:rsid w:val="00EB6DC6"/>
    <w:rsid w:val="00EC0BBA"/>
    <w:rsid w:val="00ED4115"/>
    <w:rsid w:val="00F06552"/>
    <w:rsid w:val="00F34317"/>
    <w:rsid w:val="00F418C3"/>
    <w:rsid w:val="00F4590E"/>
    <w:rsid w:val="00FC43EA"/>
    <w:rsid w:val="00FC49EC"/>
    <w:rsid w:val="00FC56BB"/>
    <w:rsid w:val="00FD1234"/>
    <w:rsid w:val="00FD1379"/>
    <w:rsid w:val="00FD66C4"/>
    <w:rsid w:val="00FE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10A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8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qFormat="1"/>
    <w:lsdException w:name="heading 5" w:semiHidden="1" w:uiPriority="3" w:qFormat="1"/>
    <w:lsdException w:name="heading 6" w:semiHidden="1" w:uiPriority="9" w:unhideWhenUsed="1" w:qFormat="1"/>
    <w:lsdException w:name="heading 7" w:semiHidden="1" w:uiPriority="3" w:qFormat="1"/>
    <w:lsdException w:name="heading 8" w:semiHidden="1" w:uiPriority="3" w:qFormat="1"/>
    <w:lsdException w:name="heading 9" w:semiHidden="1" w:uiPriority="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uiPriority="5" w:qFormat="1"/>
    <w:lsdException w:name="Signature" w:semiHidden="1" w:uiPriority="6" w:qFormat="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 w:qFormat="1"/>
    <w:lsdException w:name="Salutation" w:semiHidden="1" w:uiPriority="4" w:qFormat="1"/>
    <w:lsdException w:name="Date" w:semiHidden="1" w:uiPriority="2"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5EE"/>
    <w:pPr>
      <w:spacing w:after="0" w:line="240" w:lineRule="auto"/>
    </w:pPr>
    <w:rPr>
      <w:color w:val="000000" w:themeColor="text1"/>
    </w:rPr>
  </w:style>
  <w:style w:type="paragraph" w:styleId="Heading1">
    <w:name w:val="heading 1"/>
    <w:basedOn w:val="Normal"/>
    <w:next w:val="Normal"/>
    <w:link w:val="Heading1Char"/>
    <w:uiPriority w:val="3"/>
    <w:qFormat/>
    <w:rsid w:val="008A05EE"/>
    <w:pPr>
      <w:keepNext/>
      <w:keepLines/>
      <w:spacing w:after="240"/>
      <w:contextualSpacing/>
      <w:outlineLvl w:val="0"/>
    </w:pPr>
    <w:rPr>
      <w:rFonts w:asciiTheme="majorHAnsi" w:eastAsiaTheme="majorEastAsia" w:hAnsiTheme="majorHAnsi" w:cstheme="majorBidi"/>
      <w:caps/>
      <w:szCs w:val="32"/>
      <w:lang w:eastAsia="ja-JP"/>
    </w:rPr>
  </w:style>
  <w:style w:type="paragraph" w:styleId="Heading2">
    <w:name w:val="heading 2"/>
    <w:basedOn w:val="Normal"/>
    <w:link w:val="Heading2Char"/>
    <w:uiPriority w:val="3"/>
    <w:qFormat/>
    <w:rsid w:val="00CB2459"/>
    <w:pPr>
      <w:keepNext/>
      <w:keepLines/>
      <w:contextualSpacing/>
      <w:outlineLvl w:val="1"/>
    </w:pPr>
    <w:rPr>
      <w:rFonts w:ascii="Calibri" w:eastAsiaTheme="majorEastAsia" w:hAnsi="Calibri" w:cstheme="majorBidi"/>
      <w:b/>
      <w:szCs w:val="26"/>
      <w:lang w:eastAsia="ja-JP"/>
    </w:rPr>
  </w:style>
  <w:style w:type="paragraph" w:styleId="Heading3">
    <w:name w:val="heading 3"/>
    <w:basedOn w:val="Normal"/>
    <w:next w:val="Normal"/>
    <w:link w:val="Heading3Char"/>
    <w:uiPriority w:val="3"/>
    <w:qFormat/>
    <w:rsid w:val="002B30C5"/>
    <w:pPr>
      <w:keepNext/>
      <w:keepLines/>
      <w:spacing w:after="120"/>
      <w:outlineLvl w:val="2"/>
    </w:pPr>
    <w:rPr>
      <w:rFonts w:eastAsiaTheme="majorEastAsia" w:cstheme="majorBidi"/>
    </w:rPr>
  </w:style>
  <w:style w:type="paragraph" w:styleId="Heading6">
    <w:name w:val="heading 6"/>
    <w:basedOn w:val="Normal"/>
    <w:next w:val="Normal"/>
    <w:link w:val="Heading6Char"/>
    <w:uiPriority w:val="3"/>
    <w:semiHidden/>
    <w:qFormat/>
    <w:rsid w:val="00974B71"/>
    <w:pPr>
      <w:keepNext/>
      <w:keepLines/>
      <w:spacing w:before="40"/>
      <w:outlineLvl w:val="5"/>
    </w:pPr>
    <w:rPr>
      <w:rFonts w:asciiTheme="majorHAnsi" w:eastAsiaTheme="majorEastAsia" w:hAnsiTheme="majorHAnsi" w:cstheme="majorBidi"/>
      <w:color w:val="F5C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A05EE"/>
    <w:rPr>
      <w:rFonts w:asciiTheme="majorHAnsi" w:eastAsiaTheme="majorEastAsia" w:hAnsiTheme="majorHAnsi" w:cstheme="majorBidi"/>
      <w:caps/>
      <w:color w:val="000000" w:themeColor="text1"/>
      <w:szCs w:val="32"/>
      <w:lang w:eastAsia="ja-JP"/>
    </w:rPr>
  </w:style>
  <w:style w:type="character" w:customStyle="1" w:styleId="Heading2Char">
    <w:name w:val="Heading 2 Char"/>
    <w:basedOn w:val="DefaultParagraphFont"/>
    <w:link w:val="Heading2"/>
    <w:uiPriority w:val="3"/>
    <w:rsid w:val="00CB2459"/>
    <w:rPr>
      <w:rFonts w:ascii="Calibri" w:eastAsiaTheme="majorEastAsia" w:hAnsi="Calibri" w:cstheme="majorBidi"/>
      <w:b/>
      <w:color w:val="000000" w:themeColor="text1"/>
      <w:szCs w:val="26"/>
      <w:lang w:eastAsia="ja-JP"/>
    </w:rPr>
  </w:style>
  <w:style w:type="paragraph" w:styleId="Header">
    <w:name w:val="header"/>
    <w:basedOn w:val="Normal"/>
    <w:link w:val="HeaderChar"/>
    <w:uiPriority w:val="99"/>
    <w:semiHidden/>
    <w:rsid w:val="00EA4998"/>
    <w:pPr>
      <w:tabs>
        <w:tab w:val="center" w:pos="4677"/>
        <w:tab w:val="right" w:pos="9355"/>
      </w:tabs>
    </w:pPr>
  </w:style>
  <w:style w:type="character" w:customStyle="1" w:styleId="HeaderChar">
    <w:name w:val="Header Char"/>
    <w:basedOn w:val="DefaultParagraphFont"/>
    <w:link w:val="Header"/>
    <w:uiPriority w:val="99"/>
    <w:semiHidden/>
    <w:rsid w:val="00EA4998"/>
    <w:rPr>
      <w:color w:val="FFFFFF" w:themeColor="background1"/>
    </w:rPr>
  </w:style>
  <w:style w:type="paragraph" w:styleId="Title">
    <w:name w:val="Title"/>
    <w:basedOn w:val="Normal"/>
    <w:link w:val="TitleChar"/>
    <w:uiPriority w:val="1"/>
    <w:qFormat/>
    <w:rsid w:val="008A05EE"/>
    <w:pPr>
      <w:spacing w:line="960" w:lineRule="exact"/>
      <w:contextualSpacing/>
    </w:pPr>
    <w:rPr>
      <w:rFonts w:asciiTheme="majorHAnsi" w:eastAsiaTheme="majorEastAsia" w:hAnsiTheme="majorHAnsi" w:cs="Narkisim"/>
      <w:b/>
      <w:bCs/>
      <w:caps/>
      <w:color w:val="D73411" w:themeColor="accent2" w:themeShade="BF"/>
      <w:spacing w:val="-20"/>
      <w:kern w:val="28"/>
      <w:sz w:val="96"/>
      <w:szCs w:val="96"/>
      <w:lang w:eastAsia="ja-JP"/>
    </w:rPr>
  </w:style>
  <w:style w:type="character" w:customStyle="1" w:styleId="TitleChar">
    <w:name w:val="Title Char"/>
    <w:basedOn w:val="DefaultParagraphFont"/>
    <w:link w:val="Title"/>
    <w:uiPriority w:val="1"/>
    <w:rsid w:val="008A05EE"/>
    <w:rPr>
      <w:rFonts w:asciiTheme="majorHAnsi" w:eastAsiaTheme="majorEastAsia" w:hAnsiTheme="majorHAnsi" w:cs="Narkisim"/>
      <w:b/>
      <w:bCs/>
      <w:caps/>
      <w:color w:val="D73411" w:themeColor="accent2" w:themeShade="BF"/>
      <w:spacing w:val="-20"/>
      <w:kern w:val="28"/>
      <w:sz w:val="96"/>
      <w:szCs w:val="96"/>
      <w:lang w:eastAsia="ja-JP"/>
    </w:rPr>
  </w:style>
  <w:style w:type="paragraph" w:styleId="Footer">
    <w:name w:val="footer"/>
    <w:basedOn w:val="Normal"/>
    <w:link w:val="FooterChar"/>
    <w:uiPriority w:val="99"/>
    <w:semiHidden/>
    <w:rsid w:val="00EA4998"/>
    <w:pPr>
      <w:tabs>
        <w:tab w:val="center" w:pos="4677"/>
        <w:tab w:val="right" w:pos="9355"/>
      </w:tabs>
    </w:pPr>
  </w:style>
  <w:style w:type="paragraph" w:styleId="Subtitle">
    <w:name w:val="Subtitle"/>
    <w:basedOn w:val="Normal"/>
    <w:link w:val="SubtitleChar"/>
    <w:uiPriority w:val="2"/>
    <w:qFormat/>
    <w:rsid w:val="008A05EE"/>
    <w:pPr>
      <w:numPr>
        <w:ilvl w:val="1"/>
      </w:numPr>
      <w:spacing w:after="240"/>
      <w:contextualSpacing/>
    </w:pPr>
    <w:rPr>
      <w:rFonts w:ascii="Bahnschrift" w:eastAsiaTheme="minorEastAsia" w:hAnsi="Bahnschrift" w:cs="Merriweather"/>
      <w:sz w:val="40"/>
      <w:szCs w:val="36"/>
      <w:lang w:eastAsia="ja-JP"/>
    </w:rPr>
  </w:style>
  <w:style w:type="character" w:customStyle="1" w:styleId="SubtitleChar">
    <w:name w:val="Subtitle Char"/>
    <w:basedOn w:val="DefaultParagraphFont"/>
    <w:link w:val="Subtitle"/>
    <w:uiPriority w:val="2"/>
    <w:rsid w:val="008A05EE"/>
    <w:rPr>
      <w:rFonts w:ascii="Bahnschrift" w:eastAsiaTheme="minorEastAsia" w:hAnsi="Bahnschrift" w:cs="Merriweather"/>
      <w:color w:val="000000" w:themeColor="text1"/>
      <w:sz w:val="40"/>
      <w:szCs w:val="36"/>
      <w:lang w:eastAsia="ja-JP"/>
    </w:rPr>
  </w:style>
  <w:style w:type="character" w:styleId="PlaceholderText">
    <w:name w:val="Placeholder Text"/>
    <w:basedOn w:val="DefaultParagraphFont"/>
    <w:uiPriority w:val="99"/>
    <w:semiHidden/>
    <w:rsid w:val="0038101A"/>
    <w:rPr>
      <w:color w:val="808080"/>
    </w:rPr>
  </w:style>
  <w:style w:type="character" w:customStyle="1" w:styleId="FooterChar">
    <w:name w:val="Footer Char"/>
    <w:basedOn w:val="DefaultParagraphFont"/>
    <w:link w:val="Footer"/>
    <w:uiPriority w:val="99"/>
    <w:semiHidden/>
    <w:rsid w:val="00EA4998"/>
    <w:rPr>
      <w:color w:val="FFFFFF" w:themeColor="background1"/>
    </w:rPr>
  </w:style>
  <w:style w:type="table" w:styleId="TableGrid">
    <w:name w:val="Table Grid"/>
    <w:basedOn w:val="TableNormal"/>
    <w:uiPriority w:val="39"/>
    <w:rsid w:val="0038101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3"/>
    <w:rsid w:val="007D7BFD"/>
    <w:rPr>
      <w:rFonts w:eastAsiaTheme="majorEastAsia" w:cstheme="majorBidi"/>
      <w:color w:val="FFFFFF" w:themeColor="background1"/>
    </w:rPr>
  </w:style>
  <w:style w:type="character" w:customStyle="1" w:styleId="Heading6Char">
    <w:name w:val="Heading 6 Char"/>
    <w:basedOn w:val="DefaultParagraphFont"/>
    <w:link w:val="Heading6"/>
    <w:uiPriority w:val="3"/>
    <w:semiHidden/>
    <w:rsid w:val="007D7BFD"/>
    <w:rPr>
      <w:rFonts w:asciiTheme="majorHAnsi" w:eastAsiaTheme="majorEastAsia" w:hAnsiTheme="majorHAnsi" w:cstheme="majorBidi"/>
      <w:color w:val="F5CA00" w:themeColor="accent1" w:themeShade="7F"/>
    </w:rPr>
  </w:style>
  <w:style w:type="character" w:customStyle="1" w:styleId="UnresolvedMention1">
    <w:name w:val="Unresolved Mention1"/>
    <w:basedOn w:val="DefaultParagraphFont"/>
    <w:uiPriority w:val="99"/>
    <w:semiHidden/>
    <w:rsid w:val="00082C46"/>
    <w:rPr>
      <w:color w:val="605E5C"/>
      <w:shd w:val="clear" w:color="auto" w:fill="E1DFDD"/>
    </w:rPr>
  </w:style>
  <w:style w:type="character" w:styleId="Hyperlink">
    <w:name w:val="Hyperlink"/>
    <w:basedOn w:val="DefaultParagraphFont"/>
    <w:uiPriority w:val="99"/>
    <w:semiHidden/>
    <w:rsid w:val="00D277D3"/>
    <w:rPr>
      <w:color w:val="0563C1" w:themeColor="hyperlink"/>
      <w:u w:val="single"/>
    </w:rPr>
  </w:style>
  <w:style w:type="character" w:styleId="UnresolvedMention">
    <w:name w:val="Unresolved Mention"/>
    <w:basedOn w:val="DefaultParagraphFont"/>
    <w:uiPriority w:val="99"/>
    <w:semiHidden/>
    <w:unhideWhenUsed/>
    <w:rsid w:val="00D27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0601">
      <w:bodyDiv w:val="1"/>
      <w:marLeft w:val="0"/>
      <w:marRight w:val="0"/>
      <w:marTop w:val="0"/>
      <w:marBottom w:val="0"/>
      <w:divBdr>
        <w:top w:val="none" w:sz="0" w:space="0" w:color="auto"/>
        <w:left w:val="none" w:sz="0" w:space="0" w:color="auto"/>
        <w:bottom w:val="none" w:sz="0" w:space="0" w:color="auto"/>
        <w:right w:val="none" w:sz="0" w:space="0" w:color="auto"/>
      </w:divBdr>
      <w:divsChild>
        <w:div w:id="2256065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resumeviking.com/templates/word/"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FC9D7DE8-0C00-324D-B62F-C64B30474C88%7dtf7803272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841C55798F547ABCFB089669D22A5"/>
        <w:category>
          <w:name w:val="General"/>
          <w:gallery w:val="placeholder"/>
        </w:category>
        <w:types>
          <w:type w:val="bbPlcHdr"/>
        </w:types>
        <w:behaviors>
          <w:behavior w:val="content"/>
        </w:behaviors>
        <w:guid w:val="{116E0DDF-C394-5F48-BF22-E48A2912ACD3}"/>
      </w:docPartPr>
      <w:docPartBody>
        <w:p w:rsidR="00CD23DC" w:rsidRDefault="00000000">
          <w:pPr>
            <w:pStyle w:val="D3E841C55798F547ABCFB089669D22A5"/>
          </w:pPr>
          <w:r w:rsidRPr="005E4031">
            <w:t>Manager</w:t>
          </w:r>
        </w:p>
      </w:docPartBody>
    </w:docPart>
    <w:docPart>
      <w:docPartPr>
        <w:name w:val="2F226BDAB879004AA73CAEE856A25033"/>
        <w:category>
          <w:name w:val="General"/>
          <w:gallery w:val="placeholder"/>
        </w:category>
        <w:types>
          <w:type w:val="bbPlcHdr"/>
        </w:types>
        <w:behaviors>
          <w:behavior w:val="content"/>
        </w:behaviors>
        <w:guid w:val="{EF0F9238-BD62-FD41-91EF-43F7E4A512AB}"/>
      </w:docPartPr>
      <w:docPartBody>
        <w:p w:rsidR="00CD23DC" w:rsidRDefault="00000000">
          <w:pPr>
            <w:pStyle w:val="2F226BDAB879004AA73CAEE856A25033"/>
          </w:pPr>
          <w:r w:rsidRPr="00F34317">
            <w:t>Objective</w:t>
          </w:r>
        </w:p>
      </w:docPartBody>
    </w:docPart>
    <w:docPart>
      <w:docPartPr>
        <w:name w:val="4E253BF74F59AB49AC30DF30E008F77A"/>
        <w:category>
          <w:name w:val="General"/>
          <w:gallery w:val="placeholder"/>
        </w:category>
        <w:types>
          <w:type w:val="bbPlcHdr"/>
        </w:types>
        <w:behaviors>
          <w:behavior w:val="content"/>
        </w:behaviors>
        <w:guid w:val="{8EE6D875-19DF-CF42-BA6D-609C83CDA77A}"/>
      </w:docPartPr>
      <w:docPartBody>
        <w:p w:rsidR="00CD23DC" w:rsidRDefault="00000000">
          <w:pPr>
            <w:pStyle w:val="4E253BF74F59AB49AC30DF30E008F77A"/>
          </w:pPr>
          <w:r w:rsidRPr="000019E9">
            <w:t>To secure a challenging</w:t>
          </w:r>
          <w:r w:rsidRPr="000019E9">
            <w:br/>
            <w:t>and rewarding position</w:t>
          </w:r>
          <w:r w:rsidRPr="000019E9">
            <w:br/>
            <w:t>as a restaurant manager, where my leadership skills, industry experience, and customer service expertise can be utilized to ensure exceptional dining experiences for customers and maximize profits for the establishment.</w:t>
          </w:r>
        </w:p>
      </w:docPartBody>
    </w:docPart>
    <w:docPart>
      <w:docPartPr>
        <w:name w:val="E804A8A49C68954EBB3E97F27134D10C"/>
        <w:category>
          <w:name w:val="General"/>
          <w:gallery w:val="placeholder"/>
        </w:category>
        <w:types>
          <w:type w:val="bbPlcHdr"/>
        </w:types>
        <w:behaviors>
          <w:behavior w:val="content"/>
        </w:behaviors>
        <w:guid w:val="{971CDA22-075A-C74D-A13D-31EE20A0FC7C}"/>
      </w:docPartPr>
      <w:docPartBody>
        <w:p w:rsidR="00CD23DC" w:rsidRDefault="00000000">
          <w:pPr>
            <w:pStyle w:val="E804A8A49C68954EBB3E97F27134D10C"/>
          </w:pPr>
          <w:r w:rsidRPr="008A05EE">
            <w:t>Education</w:t>
          </w:r>
        </w:p>
      </w:docPartBody>
    </w:docPart>
    <w:docPart>
      <w:docPartPr>
        <w:name w:val="10A6784CA777994E9E95302AE75AD102"/>
        <w:category>
          <w:name w:val="General"/>
          <w:gallery w:val="placeholder"/>
        </w:category>
        <w:types>
          <w:type w:val="bbPlcHdr"/>
        </w:types>
        <w:behaviors>
          <w:behavior w:val="content"/>
        </w:behaviors>
        <w:guid w:val="{04E58790-E6F3-EC49-82FA-E9103FD4CDBA}"/>
      </w:docPartPr>
      <w:docPartBody>
        <w:p w:rsidR="00CD23DC" w:rsidRDefault="00000000">
          <w:pPr>
            <w:pStyle w:val="10A6784CA777994E9E95302AE75AD102"/>
          </w:pPr>
          <w:r w:rsidRPr="000019E9">
            <w:t>Bellows College, NYC</w:t>
          </w:r>
        </w:p>
      </w:docPartBody>
    </w:docPart>
    <w:docPart>
      <w:docPartPr>
        <w:name w:val="603A77EE6BEFFB4A9B4AD9F902AA94EB"/>
        <w:category>
          <w:name w:val="General"/>
          <w:gallery w:val="placeholder"/>
        </w:category>
        <w:types>
          <w:type w:val="bbPlcHdr"/>
        </w:types>
        <w:behaviors>
          <w:behavior w:val="content"/>
        </w:behaviors>
        <w:guid w:val="{84960533-020B-D34B-B110-8AE6B072755C}"/>
      </w:docPartPr>
      <w:docPartBody>
        <w:p w:rsidR="00CD23DC" w:rsidRDefault="00000000">
          <w:pPr>
            <w:pStyle w:val="603A77EE6BEFFB4A9B4AD9F902AA94EB"/>
          </w:pPr>
          <w:r w:rsidRPr="000019E9">
            <w:t>Business Management</w:t>
          </w:r>
        </w:p>
      </w:docPartBody>
    </w:docPart>
    <w:docPart>
      <w:docPartPr>
        <w:name w:val="9B3970EC9C0ADE41B712273C201EC49F"/>
        <w:category>
          <w:name w:val="General"/>
          <w:gallery w:val="placeholder"/>
        </w:category>
        <w:types>
          <w:type w:val="bbPlcHdr"/>
        </w:types>
        <w:behaviors>
          <w:behavior w:val="content"/>
        </w:behaviors>
        <w:guid w:val="{2541D24D-C6D8-824C-AE89-AA89B9CB0EE6}"/>
      </w:docPartPr>
      <w:docPartBody>
        <w:p w:rsidR="00CD23DC" w:rsidRDefault="00000000">
          <w:pPr>
            <w:pStyle w:val="9B3970EC9C0ADE41B712273C201EC49F"/>
          </w:pPr>
          <w:r w:rsidRPr="000019E9">
            <w:t>Business Administration</w:t>
          </w:r>
        </w:p>
      </w:docPartBody>
    </w:docPart>
    <w:docPart>
      <w:docPartPr>
        <w:name w:val="6D7B3084BCA3D246A79A1646E4C17890"/>
        <w:category>
          <w:name w:val="General"/>
          <w:gallery w:val="placeholder"/>
        </w:category>
        <w:types>
          <w:type w:val="bbPlcHdr"/>
        </w:types>
        <w:behaviors>
          <w:behavior w:val="content"/>
        </w:behaviors>
        <w:guid w:val="{49D42186-18CC-784E-BAF1-8EE0A27E6BA8}"/>
      </w:docPartPr>
      <w:docPartBody>
        <w:p w:rsidR="00CD23DC" w:rsidRDefault="00000000">
          <w:pPr>
            <w:pStyle w:val="6D7B3084BCA3D246A79A1646E4C17890"/>
          </w:pPr>
          <w:r w:rsidRPr="00F34317">
            <w:t>Contact</w:t>
          </w:r>
        </w:p>
      </w:docPartBody>
    </w:docPart>
    <w:docPart>
      <w:docPartPr>
        <w:name w:val="21E8FCB4DEAA2F429A56AFA2D2CA5834"/>
        <w:category>
          <w:name w:val="General"/>
          <w:gallery w:val="placeholder"/>
        </w:category>
        <w:types>
          <w:type w:val="bbPlcHdr"/>
        </w:types>
        <w:behaviors>
          <w:behavior w:val="content"/>
        </w:behaviors>
        <w:guid w:val="{3E3FFB70-A585-254E-947F-0DDD291FB1F9}"/>
      </w:docPartPr>
      <w:docPartBody>
        <w:p w:rsidR="00CD23DC" w:rsidRDefault="00000000">
          <w:pPr>
            <w:pStyle w:val="21E8FCB4DEAA2F429A56AFA2D2CA5834"/>
          </w:pPr>
          <w:r w:rsidRPr="000019E9">
            <w:t>Manhattan, NY</w:t>
          </w:r>
        </w:p>
      </w:docPartBody>
    </w:docPart>
    <w:docPart>
      <w:docPartPr>
        <w:name w:val="07204137A63E6B4CB7CAF55FD905D3C7"/>
        <w:category>
          <w:name w:val="General"/>
          <w:gallery w:val="placeholder"/>
        </w:category>
        <w:types>
          <w:type w:val="bbPlcHdr"/>
        </w:types>
        <w:behaviors>
          <w:behavior w:val="content"/>
        </w:behaviors>
        <w:guid w:val="{296E13AB-706E-AA45-B53B-AEAC41A7BD73}"/>
      </w:docPartPr>
      <w:docPartBody>
        <w:p w:rsidR="00CD23DC" w:rsidRDefault="00000000">
          <w:pPr>
            <w:pStyle w:val="07204137A63E6B4CB7CAF55FD905D3C7"/>
          </w:pPr>
          <w:r w:rsidRPr="00E6762F">
            <w:t>617.555.0123</w:t>
          </w:r>
        </w:p>
      </w:docPartBody>
    </w:docPart>
    <w:docPart>
      <w:docPartPr>
        <w:name w:val="A9904CCAF5267649B442241411841323"/>
        <w:category>
          <w:name w:val="General"/>
          <w:gallery w:val="placeholder"/>
        </w:category>
        <w:types>
          <w:type w:val="bbPlcHdr"/>
        </w:types>
        <w:behaviors>
          <w:behavior w:val="content"/>
        </w:behaviors>
        <w:guid w:val="{19A64396-71CC-AA40-AD26-CC3A75F9B054}"/>
      </w:docPartPr>
      <w:docPartBody>
        <w:p w:rsidR="00CD23DC" w:rsidRDefault="00000000">
          <w:pPr>
            <w:pStyle w:val="A9904CCAF5267649B442241411841323"/>
          </w:pPr>
          <w:r>
            <w:t>victoria@example.com</w:t>
          </w:r>
        </w:p>
      </w:docPartBody>
    </w:docPart>
    <w:docPart>
      <w:docPartPr>
        <w:name w:val="4AC024BAFBCAF44BB0D7CE88C877CAEF"/>
        <w:category>
          <w:name w:val="General"/>
          <w:gallery w:val="placeholder"/>
        </w:category>
        <w:types>
          <w:type w:val="bbPlcHdr"/>
        </w:types>
        <w:behaviors>
          <w:behavior w:val="content"/>
        </w:behaviors>
        <w:guid w:val="{F8E34DB9-B69E-D14F-87E9-31C98BFDBBC0}"/>
      </w:docPartPr>
      <w:docPartBody>
        <w:p w:rsidR="00CD23DC" w:rsidRDefault="00000000">
          <w:pPr>
            <w:pStyle w:val="4AC024BAFBCAF44BB0D7CE88C877CAEF"/>
          </w:pPr>
          <w:r w:rsidRPr="002B30C5">
            <w:t>Experience</w:t>
          </w:r>
        </w:p>
      </w:docPartBody>
    </w:docPart>
    <w:docPart>
      <w:docPartPr>
        <w:name w:val="55F658BC06010B4E8E4D8221E89A73C8"/>
        <w:category>
          <w:name w:val="General"/>
          <w:gallery w:val="placeholder"/>
        </w:category>
        <w:types>
          <w:type w:val="bbPlcHdr"/>
        </w:types>
        <w:behaviors>
          <w:behavior w:val="content"/>
        </w:behaviors>
        <w:guid w:val="{81D3D043-7678-7349-BD24-DC8F63A6EF40}"/>
      </w:docPartPr>
      <w:docPartBody>
        <w:p w:rsidR="00CD23DC" w:rsidRDefault="00000000">
          <w:pPr>
            <w:pStyle w:val="55F658BC06010B4E8E4D8221E89A73C8"/>
          </w:pPr>
          <w:r w:rsidRPr="000019E9">
            <w:t xml:space="preserve">Title, </w:t>
          </w:r>
          <w:r>
            <w:t>Company</w:t>
          </w:r>
        </w:p>
      </w:docPartBody>
    </w:docPart>
    <w:docPart>
      <w:docPartPr>
        <w:name w:val="30EC52B4D929D24C94DA8EAAAE0106CD"/>
        <w:category>
          <w:name w:val="General"/>
          <w:gallery w:val="placeholder"/>
        </w:category>
        <w:types>
          <w:type w:val="bbPlcHdr"/>
        </w:types>
        <w:behaviors>
          <w:behavior w:val="content"/>
        </w:behaviors>
        <w:guid w:val="{840A7916-5643-7B46-BE32-A4E77D607593}"/>
      </w:docPartPr>
      <w:docPartBody>
        <w:p w:rsidR="00CD23DC" w:rsidRDefault="00000000">
          <w:pPr>
            <w:pStyle w:val="30EC52B4D929D24C94DA8EAAAE0106CD"/>
          </w:pPr>
          <w:r w:rsidRPr="000019E9">
            <w:t>Month 20XX – Month 20XX</w:t>
          </w:r>
        </w:p>
      </w:docPartBody>
    </w:docPart>
    <w:docPart>
      <w:docPartPr>
        <w:name w:val="993B8AB4D0DBB24AB67814883827FEFA"/>
        <w:category>
          <w:name w:val="General"/>
          <w:gallery w:val="placeholder"/>
        </w:category>
        <w:types>
          <w:type w:val="bbPlcHdr"/>
        </w:types>
        <w:behaviors>
          <w:behavior w:val="content"/>
        </w:behaviors>
        <w:guid w:val="{298D4BCA-1C81-A344-9188-17B9C386443C}"/>
      </w:docPartPr>
      <w:docPartBody>
        <w:p w:rsidR="00CD23DC" w:rsidRDefault="00000000">
          <w:pPr>
            <w:pStyle w:val="993B8AB4D0DBB24AB67814883827FEFA"/>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A40D90E757DCB349A87C4A9B1724A33B"/>
        <w:category>
          <w:name w:val="General"/>
          <w:gallery w:val="placeholder"/>
        </w:category>
        <w:types>
          <w:type w:val="bbPlcHdr"/>
        </w:types>
        <w:behaviors>
          <w:behavior w:val="content"/>
        </w:behaviors>
        <w:guid w:val="{F4FB235F-AFF7-6041-A270-934E5C71D5E3}"/>
      </w:docPartPr>
      <w:docPartBody>
        <w:p w:rsidR="00CD23DC" w:rsidRDefault="00000000">
          <w:pPr>
            <w:pStyle w:val="A40D90E757DCB349A87C4A9B1724A33B"/>
          </w:pPr>
          <w:r w:rsidRPr="000019E9">
            <w:t xml:space="preserve">Title, </w:t>
          </w:r>
          <w:r>
            <w:t>Company</w:t>
          </w:r>
        </w:p>
      </w:docPartBody>
    </w:docPart>
    <w:docPart>
      <w:docPartPr>
        <w:name w:val="4C14AAF0E851A544BE1F8D29166DDFD0"/>
        <w:category>
          <w:name w:val="General"/>
          <w:gallery w:val="placeholder"/>
        </w:category>
        <w:types>
          <w:type w:val="bbPlcHdr"/>
        </w:types>
        <w:behaviors>
          <w:behavior w:val="content"/>
        </w:behaviors>
        <w:guid w:val="{30ABFE7E-B572-6340-A8C0-752098FB5780}"/>
      </w:docPartPr>
      <w:docPartBody>
        <w:p w:rsidR="00CD23DC" w:rsidRDefault="00000000">
          <w:pPr>
            <w:pStyle w:val="4C14AAF0E851A544BE1F8D29166DDFD0"/>
          </w:pPr>
          <w:r w:rsidRPr="000019E9">
            <w:t>Month 20XX – Month 20XX</w:t>
          </w:r>
        </w:p>
      </w:docPartBody>
    </w:docPart>
    <w:docPart>
      <w:docPartPr>
        <w:name w:val="3F9835089DC2584B97FB6ECA978639E6"/>
        <w:category>
          <w:name w:val="General"/>
          <w:gallery w:val="placeholder"/>
        </w:category>
        <w:types>
          <w:type w:val="bbPlcHdr"/>
        </w:types>
        <w:behaviors>
          <w:behavior w:val="content"/>
        </w:behaviors>
        <w:guid w:val="{292C50E5-E92D-F541-8DCF-36DD8DA3AEA4}"/>
      </w:docPartPr>
      <w:docPartBody>
        <w:p w:rsidR="00CD23DC" w:rsidRDefault="00000000">
          <w:pPr>
            <w:pStyle w:val="3F9835089DC2584B97FB6ECA978639E6"/>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
      <w:docPartPr>
        <w:name w:val="6E9CCF2202FCB347AD5D310EEF904A69"/>
        <w:category>
          <w:name w:val="General"/>
          <w:gallery w:val="placeholder"/>
        </w:category>
        <w:types>
          <w:type w:val="bbPlcHdr"/>
        </w:types>
        <w:behaviors>
          <w:behavior w:val="content"/>
        </w:behaviors>
        <w:guid w:val="{3C9F0312-2E03-B149-BB7C-EA09DEAA412A}"/>
      </w:docPartPr>
      <w:docPartBody>
        <w:p w:rsidR="00CD23DC" w:rsidRDefault="00000000">
          <w:pPr>
            <w:pStyle w:val="6E9CCF2202FCB347AD5D310EEF904A69"/>
          </w:pPr>
          <w:r w:rsidRPr="000019E9">
            <w:t xml:space="preserve">Title, </w:t>
          </w:r>
          <w:r>
            <w:t>Company</w:t>
          </w:r>
        </w:p>
      </w:docPartBody>
    </w:docPart>
    <w:docPart>
      <w:docPartPr>
        <w:name w:val="7BAEEAF4AFBCD24EA29F4A8F96A2017D"/>
        <w:category>
          <w:name w:val="General"/>
          <w:gallery w:val="placeholder"/>
        </w:category>
        <w:types>
          <w:type w:val="bbPlcHdr"/>
        </w:types>
        <w:behaviors>
          <w:behavior w:val="content"/>
        </w:behaviors>
        <w:guid w:val="{3E28EDA7-4399-E647-BD66-4A9E402ADB20}"/>
      </w:docPartPr>
      <w:docPartBody>
        <w:p w:rsidR="00CD23DC" w:rsidRDefault="00000000">
          <w:pPr>
            <w:pStyle w:val="7BAEEAF4AFBCD24EA29F4A8F96A2017D"/>
          </w:pPr>
          <w:r w:rsidRPr="000019E9">
            <w:t>Month 20XX – Month 20XX</w:t>
          </w:r>
        </w:p>
      </w:docPartBody>
    </w:docPart>
    <w:docPart>
      <w:docPartPr>
        <w:name w:val="E8FD40EE33F8A54A8EE86A5477688BCA"/>
        <w:category>
          <w:name w:val="General"/>
          <w:gallery w:val="placeholder"/>
        </w:category>
        <w:types>
          <w:type w:val="bbPlcHdr"/>
        </w:types>
        <w:behaviors>
          <w:behavior w:val="content"/>
        </w:behaviors>
        <w:guid w:val="{6FEDA684-DE4E-E04B-B9A6-54322A84FA69}"/>
      </w:docPartPr>
      <w:docPartBody>
        <w:p w:rsidR="00CD23DC" w:rsidRDefault="00000000">
          <w:pPr>
            <w:pStyle w:val="E8FD40EE33F8A54A8EE86A5477688BCA"/>
          </w:pPr>
          <w:r w:rsidRPr="000019E9">
            <w:t>Lorem ipsum dolor sit amet, consectetur adipiscing elit, sed do eiusmod tempor incididunt ut labore et dolore magna aliqua. Ut enim ad minim veniam, quis nostrud exercitation ullamco laboris nisi ut aliquip ex ea consequat.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B1"/>
    <w:family w:val="swiss"/>
    <w:pitch w:val="variable"/>
    <w:sig w:usb0="00000803" w:usb1="00000000" w:usb2="00000000" w:usb3="00000000" w:csb0="00000021" w:csb1="00000000"/>
  </w:font>
  <w:font w:name="Merriweather">
    <w:panose1 w:val="00000500000000000000"/>
    <w:charset w:val="4D"/>
    <w:family w:val="auto"/>
    <w:pitch w:val="variable"/>
    <w:sig w:usb0="20000207" w:usb1="00000002"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C8"/>
    <w:rsid w:val="000329C8"/>
    <w:rsid w:val="00207C93"/>
    <w:rsid w:val="002B2294"/>
    <w:rsid w:val="00CD23D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L"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5B299FB681C43823A9C1B4375AA71">
    <w:name w:val="39A5B299FB681C43823A9C1B4375AA71"/>
  </w:style>
  <w:style w:type="paragraph" w:customStyle="1" w:styleId="D3E841C55798F547ABCFB089669D22A5">
    <w:name w:val="D3E841C55798F547ABCFB089669D22A5"/>
  </w:style>
  <w:style w:type="paragraph" w:customStyle="1" w:styleId="2F226BDAB879004AA73CAEE856A25033">
    <w:name w:val="2F226BDAB879004AA73CAEE856A25033"/>
  </w:style>
  <w:style w:type="paragraph" w:customStyle="1" w:styleId="4E253BF74F59AB49AC30DF30E008F77A">
    <w:name w:val="4E253BF74F59AB49AC30DF30E008F77A"/>
  </w:style>
  <w:style w:type="paragraph" w:customStyle="1" w:styleId="E804A8A49C68954EBB3E97F27134D10C">
    <w:name w:val="E804A8A49C68954EBB3E97F27134D10C"/>
  </w:style>
  <w:style w:type="paragraph" w:customStyle="1" w:styleId="10A6784CA777994E9E95302AE75AD102">
    <w:name w:val="10A6784CA777994E9E95302AE75AD102"/>
  </w:style>
  <w:style w:type="paragraph" w:customStyle="1" w:styleId="603A77EE6BEFFB4A9B4AD9F902AA94EB">
    <w:name w:val="603A77EE6BEFFB4A9B4AD9F902AA94EB"/>
  </w:style>
  <w:style w:type="paragraph" w:customStyle="1" w:styleId="9B3970EC9C0ADE41B712273C201EC49F">
    <w:name w:val="9B3970EC9C0ADE41B712273C201EC49F"/>
  </w:style>
  <w:style w:type="paragraph" w:customStyle="1" w:styleId="6D7B3084BCA3D246A79A1646E4C17890">
    <w:name w:val="6D7B3084BCA3D246A79A1646E4C17890"/>
  </w:style>
  <w:style w:type="paragraph" w:customStyle="1" w:styleId="21E8FCB4DEAA2F429A56AFA2D2CA5834">
    <w:name w:val="21E8FCB4DEAA2F429A56AFA2D2CA5834"/>
  </w:style>
  <w:style w:type="paragraph" w:customStyle="1" w:styleId="BAF4AFBFE051D24EA1B83B3E1EA44521">
    <w:name w:val="BAF4AFBFE051D24EA1B83B3E1EA44521"/>
  </w:style>
  <w:style w:type="paragraph" w:customStyle="1" w:styleId="07204137A63E6B4CB7CAF55FD905D3C7">
    <w:name w:val="07204137A63E6B4CB7CAF55FD905D3C7"/>
  </w:style>
  <w:style w:type="paragraph" w:customStyle="1" w:styleId="A9904CCAF5267649B442241411841323">
    <w:name w:val="A9904CCAF5267649B442241411841323"/>
  </w:style>
  <w:style w:type="paragraph" w:customStyle="1" w:styleId="4AC024BAFBCAF44BB0D7CE88C877CAEF">
    <w:name w:val="4AC024BAFBCAF44BB0D7CE88C877CAEF"/>
  </w:style>
  <w:style w:type="paragraph" w:customStyle="1" w:styleId="55F658BC06010B4E8E4D8221E89A73C8">
    <w:name w:val="55F658BC06010B4E8E4D8221E89A73C8"/>
  </w:style>
  <w:style w:type="paragraph" w:customStyle="1" w:styleId="30EC52B4D929D24C94DA8EAAAE0106CD">
    <w:name w:val="30EC52B4D929D24C94DA8EAAAE0106CD"/>
  </w:style>
  <w:style w:type="paragraph" w:customStyle="1" w:styleId="993B8AB4D0DBB24AB67814883827FEFA">
    <w:name w:val="993B8AB4D0DBB24AB67814883827FEFA"/>
  </w:style>
  <w:style w:type="paragraph" w:customStyle="1" w:styleId="A40D90E757DCB349A87C4A9B1724A33B">
    <w:name w:val="A40D90E757DCB349A87C4A9B1724A33B"/>
  </w:style>
  <w:style w:type="paragraph" w:customStyle="1" w:styleId="4C14AAF0E851A544BE1F8D29166DDFD0">
    <w:name w:val="4C14AAF0E851A544BE1F8D29166DDFD0"/>
  </w:style>
  <w:style w:type="paragraph" w:customStyle="1" w:styleId="3F9835089DC2584B97FB6ECA978639E6">
    <w:name w:val="3F9835089DC2584B97FB6ECA978639E6"/>
  </w:style>
  <w:style w:type="paragraph" w:customStyle="1" w:styleId="6E9CCF2202FCB347AD5D310EEF904A69">
    <w:name w:val="6E9CCF2202FCB347AD5D310EEF904A69"/>
  </w:style>
  <w:style w:type="paragraph" w:customStyle="1" w:styleId="7BAEEAF4AFBCD24EA29F4A8F96A2017D">
    <w:name w:val="7BAEEAF4AFBCD24EA29F4A8F96A2017D"/>
  </w:style>
  <w:style w:type="paragraph" w:customStyle="1" w:styleId="E8FD40EE33F8A54A8EE86A5477688BCA">
    <w:name w:val="E8FD40EE33F8A54A8EE86A5477688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Custom 3">
      <a:dk1>
        <a:sysClr val="windowText" lastClr="000000"/>
      </a:dk1>
      <a:lt1>
        <a:sysClr val="window" lastClr="FFFFFF"/>
      </a:lt1>
      <a:dk2>
        <a:srgbClr val="333333"/>
      </a:dk2>
      <a:lt2>
        <a:srgbClr val="CCCCCC"/>
      </a:lt2>
      <a:accent1>
        <a:srgbClr val="FFFCEE"/>
      </a:accent1>
      <a:accent2>
        <a:srgbClr val="F06648"/>
      </a:accent2>
      <a:accent3>
        <a:srgbClr val="B27DC9"/>
      </a:accent3>
      <a:accent4>
        <a:srgbClr val="81A0E6"/>
      </a:accent4>
      <a:accent5>
        <a:srgbClr val="60C7C3"/>
      </a:accent5>
      <a:accent6>
        <a:srgbClr val="7ACC7B"/>
      </a:accent6>
      <a:hlink>
        <a:srgbClr val="0563C1"/>
      </a:hlink>
      <a:folHlink>
        <a:srgbClr val="954F72"/>
      </a:folHlink>
    </a:clrScheme>
    <a:fontScheme name="Custom 89">
      <a:majorFont>
        <a:latin typeface="Bahnschrif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6" ma:contentTypeDescription="Create a new document." ma:contentTypeScope="" ma:versionID="ac37c1753acd5e330d2062ccec26ea66">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b340c7101c92c5120abd06486f94548"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element ref="ns2:MediaServiceSearchProperties" minOccurs="0"/>
                <xsd:element ref="ns2: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DocTags" ma:index="30" nillable="true" ma:displayName="MediaServiceDocTags" ma:hidden="true" ma:internalName="MediaServiceDoc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476FDC-CBE5-4974-B1D6-6097A524AF93}">
  <ds:schemaRefs>
    <ds:schemaRef ds:uri="http://schemas.microsoft.com/sharepoint/v3/contenttype/forms"/>
  </ds:schemaRefs>
</ds:datastoreItem>
</file>

<file path=customXml/itemProps3.xml><?xml version="1.0" encoding="utf-8"?>
<ds:datastoreItem xmlns:ds="http://schemas.openxmlformats.org/officeDocument/2006/customXml" ds:itemID="{5C67309A-9481-4C21-98FF-B01BF8B31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F427C-0850-45F5-8AE6-28F5231CBFB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Bold food service resume.dotx</Template>
  <TotalTime>0</TotalTime>
  <Pages>1</Pages>
  <Words>205</Words>
  <Characters>1165</Characters>
  <Application>Microsoft Office Word</Application>
  <DocSecurity>0</DocSecurity>
  <Lines>43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2023-10-16T15:02:00Z</dcterms:created>
  <dcterms:modified xsi:type="dcterms:W3CDTF">2023-10-17T11:25:00Z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